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00BA28A2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3312E6"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B6148D">
        <w:trPr>
          <w:trHeight w:val="10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646082AE" w:rsidR="00A54218" w:rsidRPr="00492B26" w:rsidRDefault="008A0CD6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 xml:space="preserve">Část </w:t>
            </w:r>
            <w:r w:rsidR="00B6148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E45F44" w14:textId="65246A19" w:rsidR="00B6148D" w:rsidRDefault="00B6148D" w:rsidP="00B614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Neformální pracovní skupiny/Výbory/atašé trip/generální ředitelé - hotel Vienna House Diplomat Prague</w:t>
            </w:r>
          </w:p>
          <w:p w14:paraId="709F02F0" w14:textId="5FD445F3" w:rsidR="00A54218" w:rsidRDefault="00A54218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3C9AE165" w:rsidR="00C43028" w:rsidRPr="0020119F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20119F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20119F">
        <w:rPr>
          <w:rFonts w:ascii="Arial" w:hAnsi="Arial" w:cs="Arial"/>
          <w:b/>
          <w:color w:val="auto"/>
          <w:sz w:val="24"/>
          <w:szCs w:val="24"/>
        </w:rPr>
        <w:t>č</w:t>
      </w:r>
      <w:r w:rsidR="00C43028" w:rsidRPr="0020119F">
        <w:rPr>
          <w:rFonts w:ascii="Arial" w:hAnsi="Arial" w:cs="Arial"/>
          <w:b/>
          <w:color w:val="auto"/>
          <w:sz w:val="24"/>
          <w:szCs w:val="24"/>
        </w:rPr>
        <w:t>íslo</w:t>
      </w:r>
      <w:r w:rsidR="0020119F" w:rsidRPr="0020119F">
        <w:rPr>
          <w:rFonts w:ascii="Helv" w:hAnsi="Helv" w:cs="Helv"/>
          <w:b/>
          <w:color w:val="000000"/>
        </w:rPr>
        <w:t xml:space="preserve"> 4500042256_1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3CD53356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6148D">
        <w:rPr>
          <w:rFonts w:ascii="Arial" w:hAnsi="Arial" w:cs="Arial"/>
          <w:b/>
          <w:sz w:val="22"/>
          <w:szCs w:val="22"/>
        </w:rPr>
        <w:t>2022.</w:t>
      </w:r>
      <w:r w:rsidRPr="006C0741">
        <w:rPr>
          <w:rFonts w:ascii="Arial" w:hAnsi="Arial" w:cs="Arial"/>
          <w:b/>
          <w:sz w:val="22"/>
          <w:szCs w:val="22"/>
        </w:rPr>
        <w:t xml:space="preserve">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0A522536" w:rsidR="00DB7CC4" w:rsidRPr="00C45BAF" w:rsidRDefault="004C4293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293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775F62C8" w:rsidR="00DB7CC4" w:rsidRPr="00C45BAF" w:rsidRDefault="004C429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306E85E1" w:rsidR="00DB7CC4" w:rsidRPr="00C45BAF" w:rsidRDefault="004C4293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279CF2B" w:rsidR="00DB7CC4" w:rsidRPr="00C45BAF" w:rsidRDefault="004C429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519ACEFE" w14:textId="77777777" w:rsidR="00DC5EB5" w:rsidRDefault="00DC5EB5" w:rsidP="004C42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E23FC84" w14:textId="1F4FC08E" w:rsidR="004C4293" w:rsidRDefault="004C4293" w:rsidP="004C42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56F9D5F8" w14:textId="77777777" w:rsidR="004C4293" w:rsidRPr="00133D39" w:rsidRDefault="004C4293" w:rsidP="004C4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C0A53E6" w14:textId="697F7156" w:rsidR="00133D39" w:rsidRPr="00133D39" w:rsidRDefault="00133D39" w:rsidP="004C42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704816C4" w:rsidR="00D80593" w:rsidRPr="00C45BAF" w:rsidRDefault="004C4293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78F65013" w:rsidR="00BD5463" w:rsidRPr="00C45BAF" w:rsidRDefault="00BD5463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520B243" w:rsidR="00537F5C" w:rsidRDefault="008375BA" w:rsidP="00801D9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801D9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C7FAE87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801D99">
              <w:rPr>
                <w:rFonts w:ascii="Arial" w:hAnsi="Arial" w:cs="Arial"/>
                <w:sz w:val="22"/>
                <w:szCs w:val="22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293CECBA" w:rsidR="00DB7CC4" w:rsidRPr="00C45BAF" w:rsidRDefault="00801D99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UNNI Trading,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DF2F1E8" w:rsidR="00DB7CC4" w:rsidRPr="00C45BAF" w:rsidRDefault="00801D9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27802221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43FC8706" w:rsidR="00DB7CC4" w:rsidRPr="00C45BAF" w:rsidRDefault="00801D99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Dolní novosadská 104/60, 77900 Olomouc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52557D10" w:rsidR="00DB7CC4" w:rsidRPr="00C45BAF" w:rsidRDefault="00801D9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CZ27802221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4C2CDB81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801D9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u </w:t>
            </w:r>
            <w:r w:rsidR="00801D99">
              <w:rPr>
                <w:rFonts w:ascii="Arial" w:hAnsi="Arial" w:cs="Arial"/>
                <w:sz w:val="22"/>
                <w:szCs w:val="22"/>
              </w:rPr>
              <w:t>Krajského soudu v Ostravě, spisová značka C30105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2ABC44D1" w:rsidR="00DB7CC4" w:rsidRPr="00C45BAF" w:rsidRDefault="00801D99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Raiffeisen bank, a.s., účet č.: 500 551 0117/5500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C7FD0" w14:textId="77777777" w:rsidR="00FD368C" w:rsidRDefault="00801D99" w:rsidP="00DC5EB5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Jiří Pekař, </w:t>
            </w:r>
          </w:p>
          <w:p w14:paraId="13F801E1" w14:textId="29725531" w:rsidR="00FD368C" w:rsidRPr="00C45BAF" w:rsidRDefault="00FD368C" w:rsidP="008A4C93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0372C" w14:textId="77777777" w:rsidR="00904149" w:rsidRDefault="00DC5EB5" w:rsidP="006A556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Kateřina Gajová</w:t>
            </w:r>
            <w:r w:rsidR="006A55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38A6AB" w14:textId="63E1A8E1" w:rsidR="006A5562" w:rsidRPr="00904149" w:rsidRDefault="006A5562" w:rsidP="008A4C93">
            <w:pPr>
              <w:tabs>
                <w:tab w:val="left" w:pos="12768"/>
              </w:tabs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2E40056B" w:rsidR="00904149" w:rsidRDefault="00801D99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Raiffeisen bank, a.s., účet č.: 500 551 0117/5500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1840CB1" w:rsidR="00596938" w:rsidRDefault="00596938" w:rsidP="006A5562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29E204C1" w:rsidR="008375BA" w:rsidRDefault="008375BA" w:rsidP="008226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4F4A11C0" w:rsidR="00C75D62" w:rsidRDefault="00801D99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26x9cs2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4C0D63FC" w:rsidR="001F582E" w:rsidRPr="00C8774B" w:rsidRDefault="002735BB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Lessons Learned Seminar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4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A7C224" w14:textId="17525433" w:rsidR="006D7CEC" w:rsidRPr="006D7CEC" w:rsidRDefault="006D7CEC" w:rsidP="006D7CEC">
            <w:pPr>
              <w:rPr>
                <w:rFonts w:ascii="Arial" w:hAnsi="Arial" w:cs="Arial"/>
                <w:sz w:val="22"/>
                <w:szCs w:val="22"/>
              </w:rPr>
            </w:pPr>
            <w:r w:rsidRPr="006D7CEC">
              <w:rPr>
                <w:rFonts w:ascii="Arial" w:hAnsi="Arial" w:cs="Arial"/>
                <w:sz w:val="22"/>
                <w:szCs w:val="22"/>
              </w:rPr>
              <w:t>Neomezená konzumace teplých a studených nápojů pro vedoucí delegací a delegáty v průběhu c</w:t>
            </w:r>
            <w:r>
              <w:rPr>
                <w:rFonts w:ascii="Arial" w:hAnsi="Arial" w:cs="Arial"/>
                <w:sz w:val="22"/>
                <w:szCs w:val="22"/>
              </w:rPr>
              <w:t xml:space="preserve">elého dne (jednotka 1 účastník) </w:t>
            </w:r>
            <w:r w:rsidRPr="006D7CEC">
              <w:rPr>
                <w:rFonts w:ascii="Arial" w:hAnsi="Arial" w:cs="Arial"/>
                <w:sz w:val="22"/>
                <w:szCs w:val="22"/>
              </w:rPr>
              <w:t>105</w:t>
            </w:r>
          </w:p>
          <w:p w14:paraId="22CFBF10" w14:textId="77777777" w:rsidR="006D7CEC" w:rsidRPr="006D7CEC" w:rsidRDefault="006D7CEC" w:rsidP="006D7CEC">
            <w:pPr>
              <w:rPr>
                <w:rFonts w:ascii="Arial" w:hAnsi="Arial" w:cs="Arial"/>
                <w:sz w:val="22"/>
                <w:szCs w:val="22"/>
              </w:rPr>
            </w:pPr>
            <w:r w:rsidRPr="006D7CEC">
              <w:rPr>
                <w:rFonts w:ascii="Arial" w:hAnsi="Arial" w:cs="Arial"/>
                <w:sz w:val="22"/>
                <w:szCs w:val="22"/>
              </w:rPr>
              <w:t>Neomezená konzumace teplých a studených nápojů pro vedoucí delegací a delegáty po dobu 1/2dne, tj. dopolední / dopolední (jednotka 1 účastník)</w:t>
            </w:r>
            <w:r w:rsidRPr="006D7CEC">
              <w:rPr>
                <w:rFonts w:ascii="Arial" w:hAnsi="Arial" w:cs="Arial"/>
                <w:sz w:val="22"/>
                <w:szCs w:val="22"/>
              </w:rPr>
              <w:tab/>
              <w:t>80</w:t>
            </w:r>
          </w:p>
          <w:p w14:paraId="16E19671" w14:textId="540D8B37" w:rsidR="006D7CEC" w:rsidRPr="006D7CEC" w:rsidRDefault="006D7CEC" w:rsidP="006D7CEC">
            <w:pPr>
              <w:rPr>
                <w:rFonts w:ascii="Arial" w:hAnsi="Arial" w:cs="Arial"/>
                <w:sz w:val="22"/>
                <w:szCs w:val="22"/>
              </w:rPr>
            </w:pPr>
            <w:r w:rsidRPr="006D7CEC">
              <w:rPr>
                <w:rFonts w:ascii="Arial" w:hAnsi="Arial" w:cs="Arial"/>
                <w:sz w:val="22"/>
                <w:szCs w:val="22"/>
              </w:rPr>
              <w:t>Coffee break pro členy</w:t>
            </w:r>
            <w:r>
              <w:rPr>
                <w:rFonts w:ascii="Arial" w:hAnsi="Arial" w:cs="Arial"/>
                <w:sz w:val="22"/>
                <w:szCs w:val="22"/>
              </w:rPr>
              <w:t xml:space="preserve"> delegací (jednotka 1 účastník) </w:t>
            </w:r>
            <w:r w:rsidRPr="006D7CEC">
              <w:rPr>
                <w:rFonts w:ascii="Arial" w:hAnsi="Arial" w:cs="Arial"/>
                <w:sz w:val="22"/>
                <w:szCs w:val="22"/>
              </w:rPr>
              <w:t>230</w:t>
            </w:r>
          </w:p>
          <w:p w14:paraId="6755276B" w14:textId="1829BBCA" w:rsidR="006D7CEC" w:rsidRPr="006D7CEC" w:rsidRDefault="006D7CEC" w:rsidP="006D7CEC">
            <w:pPr>
              <w:rPr>
                <w:rFonts w:ascii="Arial" w:hAnsi="Arial" w:cs="Arial"/>
                <w:sz w:val="22"/>
                <w:szCs w:val="22"/>
              </w:rPr>
            </w:pPr>
            <w:r w:rsidRPr="006D7CEC">
              <w:rPr>
                <w:rFonts w:ascii="Arial" w:hAnsi="Arial" w:cs="Arial"/>
                <w:sz w:val="22"/>
                <w:szCs w:val="22"/>
              </w:rPr>
              <w:t>Bufetový oběd pro členy delegací A (jednotka 1 účastník)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7CEC">
              <w:rPr>
                <w:rFonts w:ascii="Arial" w:hAnsi="Arial" w:cs="Arial"/>
                <w:sz w:val="22"/>
                <w:szCs w:val="22"/>
              </w:rPr>
              <w:t>185</w:t>
            </w:r>
          </w:p>
          <w:p w14:paraId="48D620D1" w14:textId="77777777" w:rsidR="006D7CEC" w:rsidRPr="006D7CEC" w:rsidRDefault="006D7CEC" w:rsidP="006D7CEC">
            <w:pPr>
              <w:rPr>
                <w:rFonts w:ascii="Arial" w:hAnsi="Arial" w:cs="Arial"/>
                <w:sz w:val="22"/>
                <w:szCs w:val="22"/>
              </w:rPr>
            </w:pPr>
            <w:r w:rsidRPr="006D7CEC">
              <w:rPr>
                <w:rFonts w:ascii="Arial" w:hAnsi="Arial" w:cs="Arial"/>
                <w:sz w:val="22"/>
                <w:szCs w:val="22"/>
              </w:rPr>
              <w:t>Zajištění odborného a pomocného personálu (jednotka 1 obslužný/pomocný personál) 60</w:t>
            </w:r>
          </w:p>
          <w:p w14:paraId="4DDD62E7" w14:textId="1A3DFF6B" w:rsidR="004467AF" w:rsidRPr="006D7CEC" w:rsidRDefault="006D7CEC" w:rsidP="006D7CEC">
            <w:r w:rsidRPr="006D7CEC">
              <w:rPr>
                <w:rFonts w:ascii="Arial" w:hAnsi="Arial" w:cs="Arial"/>
                <w:sz w:val="22"/>
                <w:szCs w:val="22"/>
              </w:rPr>
              <w:t xml:space="preserve">Zajištění cateringového mobiliáře a </w:t>
            </w:r>
            <w:r>
              <w:rPr>
                <w:rFonts w:ascii="Arial" w:hAnsi="Arial" w:cs="Arial"/>
                <w:sz w:val="22"/>
                <w:szCs w:val="22"/>
              </w:rPr>
              <w:t xml:space="preserve">inventáře (jednotka 1 účastník) </w:t>
            </w:r>
            <w:r w:rsidRPr="006D7CEC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171E6DFF" w:rsidR="00860432" w:rsidRPr="00C45BAF" w:rsidRDefault="00DC5EB5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EB5">
              <w:rPr>
                <w:rFonts w:ascii="Arial" w:hAnsi="Arial" w:cs="Arial"/>
                <w:sz w:val="22"/>
                <w:szCs w:val="22"/>
                <w:lang w:eastAsia="en-US"/>
              </w:rPr>
              <w:t>Vienna House Diplomat Prague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3065B279" w:rsidR="00DB7CC4" w:rsidRPr="008D0CF8" w:rsidRDefault="002735B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8.12.2022</w:t>
            </w:r>
            <w:proofErr w:type="gramEnd"/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11949F8F" w:rsidR="008D0CF8" w:rsidRPr="008D0CF8" w:rsidRDefault="002735B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9.12.2022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04627B9A" w:rsidR="00E64714" w:rsidRPr="008D0CF8" w:rsidRDefault="00FF7093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240 660</w:t>
            </w:r>
            <w:r w:rsidR="00D717E3" w:rsidRPr="00D717E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,00 </w:t>
            </w:r>
            <w:r w:rsidR="00D717E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Kč</w:t>
            </w:r>
            <w:r w:rsidR="00D717E3" w:rsidRPr="00D717E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  </w:t>
            </w:r>
            <w:r w:rsidR="00D717E3" w:rsidRPr="00D717E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  <w:r w:rsidR="00D717E3" w:rsidRPr="00D717E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19FEA052" w:rsidR="00E64714" w:rsidRPr="008D0CF8" w:rsidRDefault="00D717E3" w:rsidP="00FF709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717E3">
              <w:rPr>
                <w:rFonts w:ascii="Arial" w:hAnsi="Arial" w:cs="Arial"/>
                <w:i/>
                <w:sz w:val="22"/>
                <w:szCs w:val="22"/>
                <w:lang w:eastAsia="en-US"/>
              </w:rPr>
              <w:lastRenderedPageBreak/>
              <w:t>26</w:t>
            </w:r>
            <w:r w:rsidR="00FF709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8 802,60</w:t>
            </w:r>
            <w:r w:rsidRPr="00D717E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Kč</w:t>
            </w:r>
            <w:r w:rsidRPr="00D717E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  </w:t>
            </w:r>
            <w:r w:rsidRPr="00D717E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  <w:r w:rsidRPr="00D717E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50FB4183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8A4C93">
        <w:rPr>
          <w:rFonts w:ascii="Arial" w:hAnsi="Arial" w:cs="Arial"/>
          <w:sz w:val="22"/>
          <w:szCs w:val="22"/>
        </w:rPr>
        <w:t>6. 12. 2022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55C7EB98" w:rsidR="00DE4E72" w:rsidRDefault="008A4C93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Alice Krutilová</w:t>
      </w:r>
      <w:r>
        <w:rPr>
          <w:rFonts w:ascii="Arial" w:hAnsi="Arial"/>
          <w:sz w:val="22"/>
          <w:szCs w:val="22"/>
        </w:rPr>
        <w:tab/>
      </w:r>
      <w:r w:rsidR="00E13ACF">
        <w:rPr>
          <w:rFonts w:ascii="Arial" w:hAnsi="Arial"/>
          <w:sz w:val="22"/>
          <w:szCs w:val="22"/>
        </w:rPr>
        <w:t>, MA, v. r.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13AC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Patrik Gaj</w:t>
      </w:r>
      <w:r w:rsidR="00E13ACF">
        <w:rPr>
          <w:rFonts w:ascii="Arial" w:hAnsi="Arial"/>
          <w:sz w:val="22"/>
          <w:szCs w:val="22"/>
        </w:rPr>
        <w:t xml:space="preserve"> v. r.</w:t>
      </w:r>
      <w:bookmarkStart w:id="0" w:name="_GoBack"/>
      <w:bookmarkEnd w:id="0"/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A93CE" w14:textId="77777777" w:rsidR="003B7B4D" w:rsidRDefault="003B7B4D" w:rsidP="004852F1">
      <w:r>
        <w:separator/>
      </w:r>
    </w:p>
  </w:endnote>
  <w:endnote w:type="continuationSeparator" w:id="0">
    <w:p w14:paraId="0741C203" w14:textId="77777777" w:rsidR="003B7B4D" w:rsidRDefault="003B7B4D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47068497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E13ACF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E13ACF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1355" w14:textId="77777777" w:rsidR="003B7B4D" w:rsidRDefault="003B7B4D" w:rsidP="004852F1">
      <w:r>
        <w:separator/>
      </w:r>
    </w:p>
  </w:footnote>
  <w:footnote w:type="continuationSeparator" w:id="0">
    <w:p w14:paraId="00105FA0" w14:textId="77777777" w:rsidR="003B7B4D" w:rsidRDefault="003B7B4D" w:rsidP="004852F1">
      <w:r>
        <w:continuationSeparator/>
      </w:r>
    </w:p>
  </w:footnote>
  <w:footnote w:id="1">
    <w:p w14:paraId="697717C2" w14:textId="33CA11EF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2B5F14">
        <w:rPr>
          <w:rFonts w:ascii="Arial" w:hAnsi="Arial" w:cs="Arial"/>
          <w:sz w:val="18"/>
          <w:szCs w:val="18"/>
        </w:rPr>
        <w:t xml:space="preserve">objednateli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Pr="002B5F14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B74F13">
        <w:rPr>
          <w:rFonts w:ascii="Arial" w:hAnsi="Arial" w:cs="Arial"/>
          <w:sz w:val="18"/>
          <w:szCs w:val="18"/>
        </w:rPr>
        <w:t>Zajištění cateringových služeb pro akce konané v souvislosti s předsednictví</w:t>
      </w:r>
      <w:r w:rsidR="00B74F13">
        <w:rPr>
          <w:rFonts w:ascii="Arial" w:hAnsi="Arial" w:cs="Arial"/>
          <w:sz w:val="18"/>
          <w:szCs w:val="18"/>
        </w:rPr>
        <w:t>m</w:t>
      </w:r>
      <w:r w:rsidR="00B74F13" w:rsidRPr="00B74F13">
        <w:rPr>
          <w:rFonts w:ascii="Arial" w:hAnsi="Arial" w:cs="Arial"/>
          <w:sz w:val="18"/>
          <w:szCs w:val="18"/>
        </w:rPr>
        <w:t xml:space="preserve"> ČR v Radě EU v roce 2022 (čj. 37803/2021-UVCR)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2D74F8E6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E63508">
      <w:rPr>
        <w:rFonts w:ascii="Arial" w:hAnsi="Arial" w:cs="Arial"/>
        <w:iCs/>
        <w:sz w:val="22"/>
        <w:szCs w:val="22"/>
      </w:rPr>
      <w:t xml:space="preserve">říloha </w:t>
    </w:r>
    <w:r w:rsidR="00EB1C2E">
      <w:rPr>
        <w:rFonts w:ascii="Arial" w:hAnsi="Arial" w:cs="Arial"/>
        <w:iCs/>
        <w:sz w:val="22"/>
        <w:szCs w:val="22"/>
      </w:rPr>
      <w:t>2</w:t>
    </w:r>
    <w:r w:rsidR="00F74203">
      <w:rPr>
        <w:rFonts w:ascii="Arial" w:hAnsi="Arial" w:cs="Arial"/>
        <w:iCs/>
        <w:sz w:val="22"/>
        <w:szCs w:val="22"/>
      </w:rPr>
      <w:t xml:space="preserve">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4430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C7FE1"/>
    <w:rsid w:val="001D24B1"/>
    <w:rsid w:val="001D2BC3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19F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37B1C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35BB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12E6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B4D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293"/>
    <w:rsid w:val="004C4B72"/>
    <w:rsid w:val="004C54C4"/>
    <w:rsid w:val="004C7D7D"/>
    <w:rsid w:val="004D0673"/>
    <w:rsid w:val="004D2C09"/>
    <w:rsid w:val="004D4729"/>
    <w:rsid w:val="004D6D4F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62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CEC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D99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10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26AC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4C93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50F6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48D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0AF"/>
    <w:rsid w:val="00B92B7C"/>
    <w:rsid w:val="00B93FC6"/>
    <w:rsid w:val="00B956AD"/>
    <w:rsid w:val="00B971C2"/>
    <w:rsid w:val="00B97D88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89A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3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5EB5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ACF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1C2E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D54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68C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093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1544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06A1-89C7-49CA-A6D7-D369A88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1</TotalTime>
  <Pages>3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3</cp:revision>
  <cp:lastPrinted>2022-12-05T09:53:00Z</cp:lastPrinted>
  <dcterms:created xsi:type="dcterms:W3CDTF">2022-12-07T13:42:00Z</dcterms:created>
  <dcterms:modified xsi:type="dcterms:W3CDTF">2022-12-07T13:43:00Z</dcterms:modified>
</cp:coreProperties>
</file>