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0F90AC5B" w:rsidR="00BB7C56" w:rsidRPr="00BB47C7" w:rsidRDefault="000B018E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KUPNÍ SMLOUVA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A8D6D4B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 w:rsidR="00AE71BA">
        <w:rPr>
          <w:rFonts w:asciiTheme="minorHAnsi" w:hAnsiTheme="minorHAnsi" w:cs="Arial"/>
          <w:b/>
          <w:sz w:val="21"/>
          <w:szCs w:val="21"/>
        </w:rPr>
        <w:t xml:space="preserve"> s ustanovením § 141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3A70D5F9" w:rsidR="00BB47C7" w:rsidRPr="00BB47C7" w:rsidRDefault="00BB47C7" w:rsidP="00DA77F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 w:rsidR="00013446" w:rsidRPr="00013446"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14:paraId="315C2423" w14:textId="6758401A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14:paraId="36E32D74" w14:textId="3848594C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7CB48FC7" w:rsidR="00BB47C7" w:rsidRPr="00BB47C7" w:rsidRDefault="00BB47C7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14:paraId="5556550E" w14:textId="47CE9155" w:rsidR="00BB47C7" w:rsidRPr="00BB47C7" w:rsidRDefault="00D8665E" w:rsidP="00DA77F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  <w:proofErr w:type="gramStart"/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9A9B6FC" w14:textId="338C8A32" w:rsidR="006710A8" w:rsidRDefault="00BB47C7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  <w:proofErr w:type="gramStart"/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1EDDB325" w14:textId="0144AB0C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1476E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62A54" w14:textId="2F9014D2" w:rsidR="00D8665E" w:rsidRPr="00D8665E" w:rsidRDefault="00D8665E" w:rsidP="00DA77F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08934E3" w14:textId="6FBF6273" w:rsidR="006710A8" w:rsidRPr="00BB47C7" w:rsidRDefault="00BB47C7" w:rsidP="006710A8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0B018E" w:rsidRPr="000B018E">
        <w:rPr>
          <w:rFonts w:asciiTheme="minorHAnsi" w:hAnsiTheme="minorHAnsi" w:cstheme="minorHAnsi"/>
          <w:b/>
          <w:sz w:val="22"/>
          <w:szCs w:val="22"/>
        </w:rPr>
        <w:t>CANON CZ, s.r.o.</w:t>
      </w:r>
    </w:p>
    <w:p w14:paraId="0ABEDACF" w14:textId="7D4BB328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>
        <w:rPr>
          <w:rFonts w:asciiTheme="minorHAnsi" w:hAnsiTheme="minorHAnsi" w:cstheme="minorHAnsi"/>
          <w:sz w:val="22"/>
          <w:szCs w:val="22"/>
        </w:rPr>
        <w:tab/>
      </w:r>
      <w:r w:rsidR="000B018E" w:rsidRPr="000B018E">
        <w:rPr>
          <w:rFonts w:asciiTheme="minorHAnsi" w:hAnsiTheme="minorHAnsi" w:cstheme="minorHAnsi"/>
          <w:sz w:val="22"/>
          <w:szCs w:val="22"/>
        </w:rPr>
        <w:t>Jankovcova 1595/14, Praha 7 Holešovice, 170 00</w:t>
      </w:r>
    </w:p>
    <w:p w14:paraId="56DCF1B8" w14:textId="224EB3D9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 OR:</w:t>
      </w:r>
      <w:r>
        <w:rPr>
          <w:rFonts w:asciiTheme="minorHAnsi" w:hAnsiTheme="minorHAnsi" w:cstheme="minorHAnsi"/>
          <w:sz w:val="22"/>
          <w:szCs w:val="22"/>
        </w:rPr>
        <w:tab/>
      </w:r>
      <w:r w:rsidR="000B018E" w:rsidRPr="000B018E">
        <w:rPr>
          <w:rFonts w:asciiTheme="minorHAnsi" w:hAnsiTheme="minorHAnsi" w:cstheme="minorHAnsi"/>
          <w:sz w:val="22"/>
          <w:szCs w:val="22"/>
        </w:rPr>
        <w:t>oddíl C, vložka 30771, u Městského soudu v Praze</w:t>
      </w:r>
    </w:p>
    <w:p w14:paraId="7531F45C" w14:textId="4D003F38" w:rsidR="006710A8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IČO:</w:t>
      </w:r>
      <w:r>
        <w:rPr>
          <w:rFonts w:asciiTheme="minorHAnsi" w:hAnsiTheme="minorHAnsi" w:cstheme="minorHAnsi"/>
          <w:sz w:val="22"/>
          <w:szCs w:val="22"/>
        </w:rPr>
        <w:tab/>
      </w:r>
      <w:r w:rsidR="000B018E" w:rsidRPr="000B018E">
        <w:rPr>
          <w:rFonts w:asciiTheme="minorHAnsi" w:hAnsiTheme="minorHAnsi" w:cstheme="minorHAnsi"/>
          <w:sz w:val="22"/>
          <w:szCs w:val="22"/>
        </w:rPr>
        <w:t>61501484</w:t>
      </w:r>
    </w:p>
    <w:p w14:paraId="1878696E" w14:textId="59B787B5" w:rsidR="006710A8" w:rsidRDefault="006710A8" w:rsidP="00EA2769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Zastoupený:</w:t>
      </w:r>
      <w:r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</w:t>
      </w:r>
    </w:p>
    <w:p w14:paraId="2FCACB8C" w14:textId="578E050E" w:rsidR="000B018E" w:rsidRDefault="006710A8" w:rsidP="000B018E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</w:t>
      </w:r>
      <w:r w:rsidR="000B018E" w:rsidRPr="00EA276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50FCEC" w14:textId="6B7310CA" w:rsidR="00890837" w:rsidRDefault="000B018E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…………………………………………………………………………………..</w:t>
      </w:r>
    </w:p>
    <w:p w14:paraId="76A13E42" w14:textId="5A2E1E7B" w:rsidR="006710A8" w:rsidRPr="00BB47C7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  <w:proofErr w:type="gramStart"/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22DE61DD" w14:textId="41FEA1CD" w:rsidR="006710A8" w:rsidRPr="00D8665E" w:rsidRDefault="006710A8" w:rsidP="006710A8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  <w:r>
        <w:rPr>
          <w:rFonts w:asciiTheme="minorHAnsi" w:hAnsiTheme="minorHAnsi" w:cstheme="minorHAnsi"/>
          <w:sz w:val="22"/>
          <w:szCs w:val="22"/>
        </w:rPr>
        <w:tab/>
      </w:r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</w:t>
      </w:r>
      <w:proofErr w:type="gramStart"/>
      <w:r w:rsidR="00EA2769" w:rsidRPr="00EA2769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4EB76678" w:rsidR="00B67DEE" w:rsidRPr="000B018E" w:rsidRDefault="00B67DEE" w:rsidP="006710A8">
      <w:pPr>
        <w:pStyle w:val="Nadpis2"/>
        <w:rPr>
          <w:sz w:val="22"/>
          <w:szCs w:val="22"/>
        </w:rPr>
      </w:pPr>
      <w:r w:rsidRPr="000B018E">
        <w:rPr>
          <w:sz w:val="22"/>
          <w:szCs w:val="22"/>
        </w:rPr>
        <w:t xml:space="preserve">Rámcová </w:t>
      </w:r>
      <w:r w:rsidR="002E54D3" w:rsidRPr="000B018E">
        <w:rPr>
          <w:sz w:val="22"/>
          <w:szCs w:val="22"/>
        </w:rPr>
        <w:t xml:space="preserve">kupní smlouva </w:t>
      </w:r>
      <w:r w:rsidRPr="000B018E">
        <w:rPr>
          <w:sz w:val="22"/>
          <w:szCs w:val="22"/>
        </w:rPr>
        <w:t>(dále jen „</w:t>
      </w:r>
      <w:r w:rsidR="002E54D3" w:rsidRPr="000B018E">
        <w:rPr>
          <w:sz w:val="22"/>
          <w:szCs w:val="22"/>
        </w:rPr>
        <w:t>Smlouva</w:t>
      </w:r>
      <w:r w:rsidRPr="000B018E">
        <w:rPr>
          <w:sz w:val="22"/>
          <w:szCs w:val="22"/>
        </w:rPr>
        <w:t xml:space="preserve">“) je uzavřena na základě </w:t>
      </w:r>
      <w:r w:rsidR="00924B94" w:rsidRPr="000B018E">
        <w:rPr>
          <w:sz w:val="22"/>
          <w:szCs w:val="22"/>
        </w:rPr>
        <w:t xml:space="preserve">veřejné zakázky </w:t>
      </w:r>
      <w:r w:rsidR="00AA69AD" w:rsidRPr="000B018E">
        <w:rPr>
          <w:sz w:val="22"/>
          <w:szCs w:val="22"/>
        </w:rPr>
        <w:t>zadávané v dynamickém nákupním systému s názvem „Dynamický nákupní systém na dodávky kancelářského papíru – 1. výzva“.</w:t>
      </w:r>
    </w:p>
    <w:p w14:paraId="14E5854A" w14:textId="282E83B7" w:rsidR="00BB7C56" w:rsidRPr="00B67DEE" w:rsidRDefault="002E54D3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</w:t>
      </w:r>
      <w:r>
        <w:rPr>
          <w:rFonts w:asciiTheme="minorHAnsi" w:hAnsiTheme="minorHAnsi" w:cstheme="minorHAnsi"/>
          <w:sz w:val="22"/>
          <w:szCs w:val="22"/>
        </w:rPr>
        <w:t>ji uzavírá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B67DEE">
        <w:rPr>
          <w:rFonts w:asciiTheme="minorHAnsi" w:hAnsiTheme="minorHAnsi" w:cstheme="minorHAnsi"/>
          <w:sz w:val="22"/>
          <w:szCs w:val="22"/>
        </w:rPr>
        <w:t>a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B67DEE"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z w:val="22"/>
          <w:szCs w:val="22"/>
        </w:rPr>
        <w:t>o něž byla</w:t>
      </w:r>
      <w:r w:rsidR="00AA69AD">
        <w:rPr>
          <w:rFonts w:asciiTheme="minorHAnsi" w:hAnsiTheme="minorHAnsi" w:cstheme="minorHAnsi"/>
          <w:sz w:val="22"/>
          <w:szCs w:val="22"/>
        </w:rPr>
        <w:t xml:space="preserve"> provedena předmětná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 VZ, tj. na úče</w:t>
      </w:r>
      <w:r w:rsidR="00924B94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2455D3">
        <w:rPr>
          <w:rFonts w:asciiTheme="minorHAnsi" w:hAnsiTheme="minorHAnsi" w:cstheme="minorHAnsi"/>
          <w:sz w:val="22"/>
          <w:szCs w:val="22"/>
        </w:rPr>
        <w:t>organizací Plzeňského kraje</w:t>
      </w:r>
      <w:r w:rsidR="00924B94">
        <w:rPr>
          <w:rFonts w:asciiTheme="minorHAnsi" w:hAnsiTheme="minorHAnsi" w:cstheme="minorHAnsi"/>
          <w:sz w:val="22"/>
          <w:szCs w:val="22"/>
        </w:rPr>
        <w:t xml:space="preserve">), </w:t>
      </w:r>
      <w:r w:rsidR="00BB7C56"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>
        <w:rPr>
          <w:rFonts w:asciiTheme="minorHAnsi" w:hAnsiTheme="minorHAnsi" w:cstheme="minorHAnsi"/>
          <w:sz w:val="22"/>
          <w:szCs w:val="22"/>
        </w:rPr>
        <w:t xml:space="preserve">Dílčí kupující se stává účastníkem této </w:t>
      </w:r>
      <w:r>
        <w:rPr>
          <w:rFonts w:asciiTheme="minorHAnsi" w:hAnsiTheme="minorHAnsi" w:cstheme="minorHAnsi"/>
          <w:sz w:val="22"/>
          <w:szCs w:val="22"/>
        </w:rPr>
        <w:t>Smlouvy</w:t>
      </w:r>
      <w:r w:rsidR="00124299">
        <w:rPr>
          <w:rFonts w:asciiTheme="minorHAnsi" w:hAnsiTheme="minorHAnsi" w:cstheme="minorHAnsi"/>
          <w:sz w:val="22"/>
          <w:szCs w:val="22"/>
        </w:rPr>
        <w:t xml:space="preserve"> okamžikem doručení první objednávky prodávajícímu. </w:t>
      </w:r>
    </w:p>
    <w:p w14:paraId="1429872E" w14:textId="39AB8CA0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 w:rsidR="001476EB">
        <w:t>SMLOUV</w:t>
      </w:r>
      <w:r>
        <w:t>Y</w:t>
      </w:r>
    </w:p>
    <w:p w14:paraId="1833A297" w14:textId="672133DA" w:rsidR="002A656E" w:rsidRPr="0078031F" w:rsidRDefault="002A656E" w:rsidP="0078031F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jsou </w:t>
      </w:r>
      <w:r w:rsidR="001C4868">
        <w:rPr>
          <w:rFonts w:asciiTheme="minorHAnsi" w:hAnsiTheme="minorHAnsi" w:cstheme="minorHAnsi"/>
          <w:sz w:val="22"/>
          <w:szCs w:val="22"/>
        </w:rPr>
        <w:t xml:space="preserve">průběžné </w:t>
      </w:r>
      <w:r w:rsidRPr="0078031F">
        <w:rPr>
          <w:rFonts w:asciiTheme="minorHAnsi" w:hAnsiTheme="minorHAnsi" w:cstheme="minorHAnsi"/>
          <w:sz w:val="22"/>
          <w:szCs w:val="22"/>
        </w:rPr>
        <w:t xml:space="preserve">dodávky </w:t>
      </w:r>
      <w:r w:rsidR="006710A8">
        <w:rPr>
          <w:rFonts w:asciiTheme="minorHAnsi" w:hAnsiTheme="minorHAnsi" w:cstheme="minorHAnsi"/>
          <w:sz w:val="22"/>
          <w:szCs w:val="22"/>
        </w:rPr>
        <w:t xml:space="preserve">kancelářského papíru </w:t>
      </w:r>
      <w:r w:rsidRPr="0078031F">
        <w:rPr>
          <w:rFonts w:asciiTheme="minorHAnsi" w:hAnsiTheme="minorHAnsi" w:cstheme="minorHAnsi"/>
          <w:sz w:val="22"/>
          <w:szCs w:val="22"/>
        </w:rPr>
        <w:t>(dále jen „zboží“) podle aktuálních potřeb</w:t>
      </w:r>
      <w:r w:rsidR="00E91883">
        <w:rPr>
          <w:rFonts w:asciiTheme="minorHAnsi" w:hAnsiTheme="minorHAnsi" w:cstheme="minorHAnsi"/>
          <w:sz w:val="22"/>
          <w:szCs w:val="22"/>
        </w:rPr>
        <w:t xml:space="preserve"> dílčích k</w:t>
      </w:r>
      <w:r w:rsidR="006465E8" w:rsidRPr="0078031F">
        <w:rPr>
          <w:rFonts w:asciiTheme="minorHAnsi" w:hAnsiTheme="minorHAnsi" w:cstheme="minorHAnsi"/>
          <w:sz w:val="22"/>
          <w:szCs w:val="22"/>
        </w:rPr>
        <w:t>upujících</w:t>
      </w:r>
      <w:r w:rsidRPr="0078031F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78031F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78031F">
        <w:rPr>
          <w:rFonts w:asciiTheme="minorHAnsi" w:hAnsiTheme="minorHAnsi" w:cstheme="minorHAnsi"/>
          <w:sz w:val="22"/>
          <w:szCs w:val="22"/>
        </w:rPr>
        <w:t>kupní smlouvy</w:t>
      </w:r>
      <w:r w:rsidRPr="0078031F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78031F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309B4C9A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Zboží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>přílo</w:t>
      </w:r>
      <w:r w:rsidR="0069519A" w:rsidRPr="00B67DEE">
        <w:rPr>
          <w:rFonts w:asciiTheme="minorHAnsi" w:hAnsiTheme="minorHAnsi" w:cstheme="minorHAnsi"/>
          <w:sz w:val="22"/>
          <w:szCs w:val="22"/>
        </w:rPr>
        <w:t>ze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 č. </w:t>
      </w:r>
      <w:r w:rsidR="006710A8">
        <w:rPr>
          <w:rFonts w:asciiTheme="minorHAnsi" w:hAnsiTheme="minorHAnsi" w:cstheme="minorHAnsi"/>
          <w:sz w:val="22"/>
          <w:szCs w:val="22"/>
        </w:rPr>
        <w:t>1 a č. 2</w:t>
      </w:r>
      <w:r w:rsidR="00060B37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 w:rsidR="002E54D3">
        <w:rPr>
          <w:rFonts w:asciiTheme="minorHAnsi" w:hAnsiTheme="minorHAnsi" w:cstheme="minorHAnsi"/>
          <w:sz w:val="22"/>
          <w:szCs w:val="22"/>
        </w:rPr>
        <w:t xml:space="preserve">Smlouvy </w:t>
      </w:r>
      <w:r w:rsidR="00643A63" w:rsidRPr="00B67DEE">
        <w:rPr>
          <w:rFonts w:asciiTheme="minorHAnsi" w:hAnsiTheme="minorHAnsi" w:cstheme="minorHAnsi"/>
          <w:sz w:val="22"/>
          <w:szCs w:val="22"/>
        </w:rPr>
        <w:t xml:space="preserve">a bude dodáváno na základě jednotlivých objednávek za ceny předložené </w:t>
      </w:r>
      <w:r w:rsidR="007E30CD" w:rsidRPr="00B67DEE">
        <w:rPr>
          <w:rFonts w:asciiTheme="minorHAnsi" w:hAnsiTheme="minorHAnsi" w:cstheme="minorHAnsi"/>
          <w:sz w:val="22"/>
          <w:szCs w:val="22"/>
        </w:rPr>
        <w:t>v</w:t>
      </w:r>
      <w:r w:rsidRPr="00B67DEE">
        <w:rPr>
          <w:rFonts w:asciiTheme="minorHAnsi" w:hAnsiTheme="minorHAnsi" w:cstheme="minorHAnsi"/>
          <w:sz w:val="22"/>
          <w:szCs w:val="22"/>
        </w:rPr>
        <w:t> </w:t>
      </w:r>
      <w:r w:rsidR="007E30CD" w:rsidRPr="00B67DEE">
        <w:rPr>
          <w:rFonts w:asciiTheme="minorHAnsi" w:hAnsiTheme="minorHAnsi" w:cstheme="minorHAnsi"/>
          <w:sz w:val="22"/>
          <w:szCs w:val="22"/>
        </w:rPr>
        <w:t>nabídce</w:t>
      </w:r>
      <w:r w:rsidR="00E91883">
        <w:rPr>
          <w:rFonts w:asciiTheme="minorHAnsi" w:hAnsiTheme="minorHAnsi" w:cstheme="minorHAnsi"/>
          <w:sz w:val="22"/>
          <w:szCs w:val="22"/>
        </w:rPr>
        <w:t xml:space="preserve"> p</w:t>
      </w:r>
      <w:r w:rsidRPr="00B67DEE">
        <w:rPr>
          <w:rFonts w:asciiTheme="minorHAnsi" w:hAnsiTheme="minorHAnsi" w:cstheme="minorHAnsi"/>
          <w:sz w:val="22"/>
          <w:szCs w:val="22"/>
        </w:rPr>
        <w:t>rodávajícího</w:t>
      </w:r>
      <w:r w:rsidR="00C550CD">
        <w:rPr>
          <w:rFonts w:asciiTheme="minorHAnsi" w:hAnsiTheme="minorHAnsi" w:cstheme="minorHAnsi"/>
          <w:sz w:val="22"/>
          <w:szCs w:val="22"/>
        </w:rPr>
        <w:t>.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6CE70" w14:textId="6EA6C5BB" w:rsidR="00643A63" w:rsidRPr="00B67DEE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Tato </w:t>
      </w:r>
      <w:r w:rsidR="002E54D3">
        <w:rPr>
          <w:rFonts w:asciiTheme="minorHAnsi" w:hAnsiTheme="minorHAnsi" w:cstheme="minorHAnsi"/>
          <w:sz w:val="22"/>
          <w:szCs w:val="22"/>
        </w:rPr>
        <w:t>Smlouva</w:t>
      </w:r>
      <w:r w:rsidRPr="00B67DEE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2E54D3">
        <w:rPr>
          <w:rFonts w:asciiTheme="minorHAnsi" w:hAnsiTheme="minorHAnsi" w:cstheme="minorHAnsi"/>
          <w:sz w:val="22"/>
          <w:szCs w:val="22"/>
        </w:rPr>
        <w:t>kupní smlouvou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B67DEE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>
        <w:rPr>
          <w:rFonts w:asciiTheme="minorHAnsi" w:hAnsiTheme="minorHAnsi" w:cstheme="minorHAnsi"/>
          <w:sz w:val="22"/>
          <w:szCs w:val="22"/>
        </w:rPr>
        <w:t>odání nabídky</w:t>
      </w:r>
      <w:r w:rsidR="00B67DEE" w:rsidRPr="00B67DEE">
        <w:rPr>
          <w:rFonts w:asciiTheme="minorHAnsi" w:hAnsiTheme="minorHAnsi" w:cstheme="minorHAnsi"/>
          <w:sz w:val="22"/>
          <w:szCs w:val="22"/>
        </w:rPr>
        <w:t xml:space="preserve"> k</w:t>
      </w:r>
      <w:r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B67DEE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B67D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2095D772" w:rsidR="002A656E" w:rsidRPr="00B67DEE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</w:t>
      </w:r>
      <w:r w:rsidR="006465E8" w:rsidRPr="00B67DEE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7AE08909" w:rsidR="003A752E" w:rsidRPr="00B67DEE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>
        <w:rPr>
          <w:rFonts w:asciiTheme="minorHAnsi" w:hAnsiTheme="minorHAnsi" w:cstheme="minorHAnsi"/>
          <w:sz w:val="22"/>
          <w:szCs w:val="22"/>
        </w:rPr>
        <w:t>k</w:t>
      </w:r>
      <w:r w:rsidR="002A656E" w:rsidRPr="00B67DEE">
        <w:rPr>
          <w:rFonts w:asciiTheme="minorHAnsi" w:hAnsiTheme="minorHAnsi" w:cstheme="minorHAnsi"/>
          <w:sz w:val="22"/>
          <w:szCs w:val="22"/>
        </w:rPr>
        <w:t>upující</w:t>
      </w:r>
      <w:r w:rsidR="0053196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B67DEE">
        <w:rPr>
          <w:rFonts w:asciiTheme="minorHAnsi" w:hAnsiTheme="minorHAnsi" w:cstheme="minorHAnsi"/>
          <w:sz w:val="22"/>
          <w:szCs w:val="22"/>
        </w:rPr>
        <w:t>dodávky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B67DEE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2E54D3">
        <w:rPr>
          <w:rFonts w:asciiTheme="minorHAnsi" w:hAnsiTheme="minorHAnsi" w:cstheme="minorHAnsi"/>
          <w:sz w:val="22"/>
          <w:szCs w:val="22"/>
        </w:rPr>
        <w:t>Smlouvy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>
        <w:rPr>
          <w:rFonts w:asciiTheme="minorHAnsi" w:hAnsiTheme="minorHAnsi" w:cstheme="minorHAnsi"/>
          <w:sz w:val="22"/>
          <w:szCs w:val="22"/>
        </w:rPr>
        <w:t>p</w:t>
      </w:r>
      <w:r w:rsidR="002A656E" w:rsidRPr="00B67DEE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B67DEE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B67DEE">
        <w:rPr>
          <w:rFonts w:asciiTheme="minorHAnsi" w:hAnsiTheme="minorHAnsi" w:cstheme="minorHAnsi"/>
          <w:sz w:val="22"/>
          <w:szCs w:val="22"/>
        </w:rPr>
        <w:t>,</w:t>
      </w:r>
      <w:r w:rsidR="00770982" w:rsidRPr="00B67DEE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B67DEE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B67DEE">
        <w:rPr>
          <w:rFonts w:asciiTheme="minorHAnsi" w:hAnsiTheme="minorHAnsi" w:cstheme="minorHAnsi"/>
          <w:sz w:val="22"/>
          <w:szCs w:val="22"/>
        </w:rPr>
        <w:t xml:space="preserve"> této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086F3132" w14:textId="2664D59B" w:rsidR="00E2324C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="002A656E"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 xml:space="preserve">ho jedná s dílčími kupujícími ohledně požadovaného plnění kontaktní odpovědná osoba uvedená v čl. 1 </w:t>
      </w:r>
      <w:r w:rsidR="002E54D3">
        <w:rPr>
          <w:rFonts w:asciiTheme="minorHAnsi" w:hAnsiTheme="minorHAnsi" w:cstheme="minorHAnsi"/>
          <w:sz w:val="22"/>
          <w:szCs w:val="22"/>
        </w:rPr>
        <w:t>Smlouvy.</w:t>
      </w:r>
    </w:p>
    <w:p w14:paraId="2CBEF6D9" w14:textId="3284D80A" w:rsidR="00C64F4F" w:rsidRPr="00211C28" w:rsidRDefault="0078031F" w:rsidP="001476EB">
      <w:pPr>
        <w:pStyle w:val="Nadpis1"/>
      </w:pPr>
      <w:r w:rsidRPr="00211C28">
        <w:t xml:space="preserve">DOBA TRVÁNÍ </w:t>
      </w:r>
      <w:r w:rsidR="001476EB" w:rsidRPr="001476EB">
        <w:t>SMLOUVY</w:t>
      </w:r>
    </w:p>
    <w:p w14:paraId="5D8A8B02" w14:textId="12718EF0" w:rsidR="007728D3" w:rsidRPr="002E54D3" w:rsidRDefault="002E54D3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Smlouva</w:t>
      </w:r>
      <w:r w:rsidR="00347BCF" w:rsidRPr="002E54D3">
        <w:rPr>
          <w:rFonts w:asciiTheme="minorHAnsi" w:hAnsiTheme="minorHAnsi"/>
          <w:sz w:val="22"/>
          <w:szCs w:val="22"/>
        </w:rPr>
        <w:t xml:space="preserve"> je uzavř</w:t>
      </w:r>
      <w:r w:rsidR="00060B37" w:rsidRPr="002E54D3">
        <w:rPr>
          <w:rFonts w:asciiTheme="minorHAnsi" w:hAnsiTheme="minorHAnsi"/>
          <w:sz w:val="22"/>
          <w:szCs w:val="22"/>
        </w:rPr>
        <w:t xml:space="preserve">ena </w:t>
      </w:r>
      <w:r w:rsidR="002455D3">
        <w:rPr>
          <w:rFonts w:asciiTheme="minorHAnsi" w:hAnsiTheme="minorHAnsi"/>
          <w:sz w:val="22"/>
          <w:szCs w:val="22"/>
        </w:rPr>
        <w:t>na</w:t>
      </w:r>
      <w:r w:rsidRPr="002E54D3">
        <w:rPr>
          <w:rFonts w:asciiTheme="minorHAnsi" w:hAnsiTheme="minorHAnsi"/>
          <w:sz w:val="22"/>
          <w:szCs w:val="22"/>
        </w:rPr>
        <w:t xml:space="preserve"> dobu 3 měsíců</w:t>
      </w:r>
      <w:r w:rsidR="00F75B13" w:rsidRPr="002E54D3">
        <w:rPr>
          <w:rFonts w:asciiTheme="minorHAnsi" w:hAnsiTheme="minorHAnsi"/>
          <w:sz w:val="22"/>
          <w:szCs w:val="22"/>
        </w:rPr>
        <w:t>.</w:t>
      </w:r>
      <w:r w:rsidR="00060B37" w:rsidRPr="002E54D3">
        <w:rPr>
          <w:rFonts w:asciiTheme="minorHAnsi" w:hAnsiTheme="minorHAnsi"/>
          <w:sz w:val="22"/>
          <w:szCs w:val="22"/>
        </w:rPr>
        <w:t xml:space="preserve"> Plnění bude zahájeno </w:t>
      </w:r>
      <w:r w:rsidRPr="002E54D3">
        <w:rPr>
          <w:rFonts w:asciiTheme="minorHAnsi" w:hAnsiTheme="minorHAnsi"/>
          <w:sz w:val="22"/>
          <w:szCs w:val="22"/>
        </w:rPr>
        <w:t xml:space="preserve">po její účinnosti. </w:t>
      </w:r>
    </w:p>
    <w:p w14:paraId="2FE1B852" w14:textId="44D8BD1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Pr="006E7307">
        <w:rPr>
          <w:rFonts w:asciiTheme="minorHAnsi" w:hAnsiTheme="minorHAnsi" w:cs="Arial"/>
          <w:sz w:val="22"/>
          <w:szCs w:val="22"/>
        </w:rPr>
        <w:t xml:space="preserve">do 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</w:t>
      </w:r>
      <w:r w:rsidR="002E54D3">
        <w:rPr>
          <w:rFonts w:asciiTheme="minorHAnsi" w:hAnsiTheme="minorHAnsi" w:cs="Arial"/>
          <w:sz w:val="22"/>
          <w:szCs w:val="22"/>
        </w:rPr>
        <w:t>Smlouvy</w:t>
      </w:r>
      <w:r w:rsidR="00415830">
        <w:rPr>
          <w:rFonts w:asciiTheme="minorHAnsi" w:hAnsiTheme="minorHAnsi" w:cs="Arial"/>
          <w:sz w:val="22"/>
          <w:szCs w:val="22"/>
        </w:rPr>
        <w:t>.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70BB838" w:rsidR="0093565A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sz w:val="22"/>
          <w:szCs w:val="22"/>
        </w:rPr>
        <w:t xml:space="preserve"> bude jednoznačně určen v </w:t>
      </w:r>
      <w:r w:rsidRPr="006E7307">
        <w:rPr>
          <w:sz w:val="22"/>
          <w:szCs w:val="22"/>
        </w:rPr>
        <w:t xml:space="preserve">samostatné objednávce dílčího kupujícího. </w:t>
      </w:r>
    </w:p>
    <w:p w14:paraId="4ACC94A5" w14:textId="57186F30" w:rsidR="00F75B13" w:rsidRPr="00F75B13" w:rsidRDefault="00F75B13" w:rsidP="00F75B13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v soula</w:t>
      </w:r>
      <w:r w:rsidR="00C96FCA">
        <w:rPr>
          <w:rFonts w:asciiTheme="minorHAnsi" w:hAnsiTheme="minorHAnsi" w:cs="Arial"/>
          <w:sz w:val="22"/>
          <w:szCs w:val="22"/>
        </w:rPr>
        <w:t xml:space="preserve">du s termínem uvedeným v čl. </w:t>
      </w:r>
      <w:r w:rsidR="00124299">
        <w:rPr>
          <w:rFonts w:asciiTheme="minorHAnsi" w:hAnsiTheme="minorHAnsi" w:cs="Arial"/>
          <w:sz w:val="22"/>
          <w:szCs w:val="22"/>
        </w:rPr>
        <w:t>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="Arial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.</w:t>
      </w:r>
    </w:p>
    <w:p w14:paraId="3649EE97" w14:textId="257A333E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 w:rsidR="0093712A"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552FF8" w:rsidRPr="00552FF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="00162927">
        <w:rPr>
          <w:sz w:val="22"/>
          <w:szCs w:val="22"/>
        </w:rPr>
        <w:t xml:space="preserve"> od </w:t>
      </w:r>
      <w:r w:rsidR="002320A8">
        <w:rPr>
          <w:sz w:val="22"/>
          <w:szCs w:val="22"/>
        </w:rPr>
        <w:t xml:space="preserve">potvrzení o 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6710A8">
        <w:rPr>
          <w:b/>
          <w:sz w:val="22"/>
          <w:szCs w:val="22"/>
        </w:rPr>
        <w:t>5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14:paraId="4D52F950" w14:textId="69904910" w:rsidR="0093565A" w:rsidRPr="007E3D91" w:rsidRDefault="0093565A" w:rsidP="007E3D9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 w:rsidR="00F75B13">
        <w:rPr>
          <w:b/>
          <w:sz w:val="22"/>
          <w:szCs w:val="22"/>
        </w:rPr>
        <w:t>500,</w:t>
      </w:r>
      <w:r w:rsidR="002320A8">
        <w:rPr>
          <w:b/>
          <w:sz w:val="22"/>
          <w:szCs w:val="22"/>
        </w:rPr>
        <w:t>00</w:t>
      </w:r>
      <w:r w:rsidR="00F75B13">
        <w:rPr>
          <w:b/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Kč bez DPH.</w:t>
      </w:r>
      <w:r w:rsidR="007E3D91">
        <w:rPr>
          <w:b/>
          <w:sz w:val="22"/>
          <w:szCs w:val="22"/>
        </w:rPr>
        <w:t xml:space="preserve"> </w:t>
      </w:r>
      <w:r w:rsidR="007E3D91">
        <w:rPr>
          <w:rFonts w:asciiTheme="minorHAnsi" w:hAnsiTheme="minorHAnsi"/>
          <w:sz w:val="22"/>
          <w:szCs w:val="22"/>
        </w:rPr>
        <w:t>Dílčí k</w:t>
      </w:r>
      <w:r w:rsidR="007E3D91"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14:paraId="03333F78" w14:textId="701FD7C0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 w:rsidR="00C96FCA">
        <w:rPr>
          <w:sz w:val="22"/>
          <w:szCs w:val="22"/>
        </w:rPr>
        <w:t xml:space="preserve">ýši žádaného plnění dle čl. </w:t>
      </w:r>
      <w:r w:rsidR="001C4868">
        <w:rPr>
          <w:sz w:val="22"/>
          <w:szCs w:val="22"/>
        </w:rPr>
        <w:t>5.</w:t>
      </w:r>
      <w:r w:rsidR="002455D3">
        <w:rPr>
          <w:sz w:val="22"/>
          <w:szCs w:val="22"/>
        </w:rPr>
        <w:t>4</w:t>
      </w:r>
      <w:r w:rsidR="00C550CD"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96FCA">
        <w:rPr>
          <w:sz w:val="22"/>
          <w:szCs w:val="22"/>
        </w:rPr>
        <w:t xml:space="preserve">výši žádaného plnění dle čl. </w:t>
      </w:r>
      <w:r w:rsidR="001C4868">
        <w:rPr>
          <w:sz w:val="22"/>
          <w:szCs w:val="22"/>
        </w:rPr>
        <w:t>5. 4.</w:t>
      </w:r>
      <w:r w:rsidRPr="006E7307">
        <w:rPr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 nebudou realizovány.</w:t>
      </w:r>
    </w:p>
    <w:p w14:paraId="61C3525A" w14:textId="6AE77D4A" w:rsidR="00017482" w:rsidRPr="00017482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 w:rsidR="00F75B13"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</w:t>
      </w:r>
      <w:proofErr w:type="spellStart"/>
      <w:r w:rsidRPr="006E7307">
        <w:rPr>
          <w:b/>
          <w:sz w:val="22"/>
          <w:szCs w:val="22"/>
        </w:rPr>
        <w:t>shop</w:t>
      </w:r>
      <w:proofErr w:type="spellEnd"/>
      <w:r w:rsidR="00F75B13"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</w:t>
      </w:r>
      <w:r w:rsidR="000B43DC" w:rsidRPr="006E7307">
        <w:rPr>
          <w:sz w:val="22"/>
          <w:szCs w:val="22"/>
        </w:rPr>
        <w:t>r</w:t>
      </w:r>
      <w:r w:rsidR="00F75B13"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 w:rsidR="00F75B13">
        <w:rPr>
          <w:sz w:val="22"/>
          <w:szCs w:val="22"/>
        </w:rPr>
        <w:t xml:space="preserve"> kontaktní email uvedený v 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>. V případě dočasné nefunkčnosti nebo nevyhovujícího stavu e-</w:t>
      </w:r>
      <w:proofErr w:type="spellStart"/>
      <w:r w:rsidRPr="006E7307">
        <w:rPr>
          <w:sz w:val="22"/>
          <w:szCs w:val="22"/>
        </w:rPr>
        <w:t>shopu</w:t>
      </w:r>
      <w:proofErr w:type="spellEnd"/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14:paraId="39634475" w14:textId="3FFBF807" w:rsidR="0093565A" w:rsidRPr="006E7307" w:rsidRDefault="00875948" w:rsidP="00F75B13">
      <w:pPr>
        <w:pStyle w:val="Nadpis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14:paraId="30460855" w14:textId="1DF47862" w:rsidR="0093565A" w:rsidRPr="006E7307" w:rsidRDefault="0093565A" w:rsidP="0078031F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 w:rsidR="00F75B13">
        <w:rPr>
          <w:sz w:val="22"/>
          <w:szCs w:val="22"/>
        </w:rPr>
        <w:t>p</w:t>
      </w:r>
      <w:r w:rsidR="00367899" w:rsidRPr="006E7307">
        <w:rPr>
          <w:sz w:val="22"/>
          <w:szCs w:val="22"/>
        </w:rPr>
        <w:t>rodávajícího</w:t>
      </w:r>
      <w:r w:rsidRPr="006E7307">
        <w:rPr>
          <w:sz w:val="22"/>
          <w:szCs w:val="22"/>
        </w:rPr>
        <w:t xml:space="preserve"> pro zasílání objednávek </w:t>
      </w:r>
      <w:r w:rsidR="00BF6CC3"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 w:rsidR="00BF6CC3"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 w:rsidR="00BF6CC3"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 w:rsidR="00F75B13"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</w:t>
      </w:r>
      <w:proofErr w:type="spellStart"/>
      <w:r w:rsidRPr="006E7307">
        <w:rPr>
          <w:sz w:val="22"/>
          <w:szCs w:val="22"/>
        </w:rPr>
        <w:t>shop</w:t>
      </w:r>
      <w:proofErr w:type="spellEnd"/>
      <w:r w:rsidRPr="006E7307">
        <w:rPr>
          <w:sz w:val="22"/>
          <w:szCs w:val="22"/>
        </w:rPr>
        <w:t xml:space="preserve"> </w:t>
      </w:r>
      <w:r w:rsidR="00BF6CC3">
        <w:rPr>
          <w:sz w:val="22"/>
          <w:szCs w:val="22"/>
        </w:rPr>
        <w:t xml:space="preserve">případně e-mail prodávajícího </w:t>
      </w:r>
      <w:r w:rsidR="0028007E">
        <w:rPr>
          <w:sz w:val="22"/>
          <w:szCs w:val="22"/>
        </w:rPr>
        <w:t xml:space="preserve">uvedený ve čl. 1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sz w:val="22"/>
          <w:szCs w:val="22"/>
        </w:rPr>
        <w:t xml:space="preserve">. </w:t>
      </w:r>
    </w:p>
    <w:p w14:paraId="45B625A0" w14:textId="77777777" w:rsidR="006710A8" w:rsidRPr="006710A8" w:rsidRDefault="006710A8" w:rsidP="006710A8">
      <w:pPr>
        <w:pStyle w:val="Nadpis2"/>
      </w:pPr>
      <w:r w:rsidRPr="006710A8">
        <w:rPr>
          <w:sz w:val="22"/>
          <w:szCs w:val="22"/>
        </w:rPr>
        <w:lastRenderedPageBreak/>
        <w:t>Objednávka se považuje za doručenou potvrzením přijetí zprávy v systému CNPK e-</w:t>
      </w:r>
      <w:proofErr w:type="spellStart"/>
      <w:r w:rsidRPr="006710A8">
        <w:rPr>
          <w:sz w:val="22"/>
          <w:szCs w:val="22"/>
        </w:rPr>
        <w:t>shop</w:t>
      </w:r>
      <w:proofErr w:type="spellEnd"/>
      <w:r w:rsidRPr="006710A8">
        <w:rPr>
          <w:sz w:val="22"/>
          <w:szCs w:val="22"/>
        </w:rPr>
        <w:t xml:space="preserve">, případně potvrzením přijetí e-mailu </w:t>
      </w:r>
    </w:p>
    <w:p w14:paraId="4A761A74" w14:textId="77CE5020" w:rsidR="00C96FCA" w:rsidRPr="00B31C37" w:rsidRDefault="0093565A" w:rsidP="006710A8">
      <w:pPr>
        <w:pStyle w:val="Nadpis2"/>
        <w:rPr>
          <w:sz w:val="22"/>
          <w:szCs w:val="22"/>
        </w:rPr>
      </w:pPr>
      <w:r w:rsidRPr="00B31C37">
        <w:rPr>
          <w:sz w:val="22"/>
          <w:szCs w:val="22"/>
        </w:rPr>
        <w:t xml:space="preserve">Osobou oprávněnou převzít zboží ze strany </w:t>
      </w:r>
      <w:r w:rsidR="0028007E" w:rsidRPr="00B31C37">
        <w:rPr>
          <w:sz w:val="22"/>
          <w:szCs w:val="22"/>
        </w:rPr>
        <w:t>dílčího k</w:t>
      </w:r>
      <w:r w:rsidR="00367899" w:rsidRPr="00B31C37">
        <w:rPr>
          <w:sz w:val="22"/>
          <w:szCs w:val="22"/>
        </w:rPr>
        <w:t>upujícího</w:t>
      </w:r>
      <w:r w:rsidRPr="00B31C37">
        <w:rPr>
          <w:sz w:val="22"/>
          <w:szCs w:val="22"/>
        </w:rPr>
        <w:t xml:space="preserve"> bude osoba, která objednávku provedla. Tato osoba je povinna v objednávce uvést jméno a kontaktní údaje (email,</w:t>
      </w:r>
      <w:r w:rsidR="0028007E" w:rsidRPr="00B31C37">
        <w:rPr>
          <w:sz w:val="22"/>
          <w:szCs w:val="22"/>
        </w:rPr>
        <w:t xml:space="preserve"> tel.) náhradní osobu</w:t>
      </w:r>
      <w:r w:rsidRPr="00B31C37">
        <w:rPr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B31C37">
        <w:rPr>
          <w:sz w:val="22"/>
          <w:szCs w:val="22"/>
        </w:rPr>
        <w:t>údaje v </w:t>
      </w:r>
      <w:r w:rsidRPr="00B31C37">
        <w:rPr>
          <w:sz w:val="22"/>
          <w:szCs w:val="22"/>
        </w:rPr>
        <w:t>objednávce uvedeny nebudou, bude se za náhradního přebírajícího p</w:t>
      </w:r>
      <w:r w:rsidR="0028007E" w:rsidRPr="00B31C37">
        <w:rPr>
          <w:sz w:val="22"/>
          <w:szCs w:val="22"/>
        </w:rPr>
        <w:t>ovažovat osoba oprávněná zastupovat příslušnou organizaci</w:t>
      </w:r>
      <w:r w:rsidRPr="00B31C37">
        <w:rPr>
          <w:sz w:val="22"/>
          <w:szCs w:val="22"/>
        </w:rPr>
        <w:t xml:space="preserve"> </w:t>
      </w:r>
      <w:r w:rsidR="0028007E" w:rsidRPr="00B31C37">
        <w:rPr>
          <w:sz w:val="22"/>
          <w:szCs w:val="22"/>
        </w:rPr>
        <w:t>PK</w:t>
      </w:r>
      <w:r w:rsidRPr="00B31C37">
        <w:rPr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6DEA5F65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311781">
        <w:rPr>
          <w:rFonts w:asciiTheme="minorHAnsi" w:hAnsiTheme="minorHAnsi"/>
          <w:sz w:val="22"/>
          <w:szCs w:val="22"/>
        </w:rPr>
        <w:t xml:space="preserve"> dle přílohy č. </w:t>
      </w:r>
      <w:r w:rsidR="002455D3">
        <w:rPr>
          <w:rFonts w:asciiTheme="minorHAnsi" w:hAnsiTheme="minorHAnsi"/>
          <w:sz w:val="22"/>
          <w:szCs w:val="22"/>
        </w:rPr>
        <w:t>2</w:t>
      </w:r>
      <w:r w:rsidR="0028007E">
        <w:rPr>
          <w:rFonts w:asciiTheme="minorHAnsi" w:hAnsiTheme="minorHAnsi"/>
          <w:sz w:val="22"/>
          <w:szCs w:val="22"/>
        </w:rPr>
        <w:t xml:space="preserve"> </w:t>
      </w:r>
      <w:r w:rsidR="002455D3">
        <w:rPr>
          <w:rFonts w:asciiTheme="minorHAnsi" w:hAnsiTheme="minorHAnsi"/>
          <w:sz w:val="22"/>
          <w:szCs w:val="22"/>
        </w:rPr>
        <w:t>Zadávací dokumentace k zavedení DNS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0FF6CC27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>. 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2C1FAE18" w14:textId="77777777" w:rsidR="00C96FCA" w:rsidRDefault="00553D33" w:rsidP="0028007E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12F5818" w14:textId="2613B204" w:rsidR="00311781" w:rsidRPr="000B018E" w:rsidRDefault="00136272" w:rsidP="0031178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Pokud v průběhu platnosti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 xml:space="preserve"> nastane situace, kdy není možné dodat část předmětu plnění (např. z důvodu ukončení výroby), je dodavatel povinen nabídnout zadavateli jiný, kvalitativně a cenově srovnatelný </w:t>
      </w:r>
      <w:r w:rsidRPr="000B018E">
        <w:rPr>
          <w:rFonts w:asciiTheme="minorHAnsi" w:hAnsiTheme="minorHAnsi" w:cs="Arial"/>
          <w:sz w:val="22"/>
          <w:szCs w:val="22"/>
        </w:rPr>
        <w:t>produkt</w:t>
      </w:r>
      <w:r w:rsidRPr="000B018E">
        <w:rPr>
          <w:rFonts w:asciiTheme="minorHAnsi" w:hAnsiTheme="minorHAnsi"/>
          <w:sz w:val="22"/>
          <w:szCs w:val="22"/>
        </w:rPr>
        <w:t>.</w:t>
      </w:r>
    </w:p>
    <w:p w14:paraId="33DFBA90" w14:textId="74310EF2" w:rsidR="00A51D17" w:rsidRPr="000B018E" w:rsidRDefault="00A51D17" w:rsidP="00A51D17">
      <w:pPr>
        <w:pStyle w:val="Nadpis2"/>
        <w:rPr>
          <w:sz w:val="22"/>
          <w:szCs w:val="22"/>
        </w:rPr>
      </w:pPr>
      <w:r w:rsidRPr="000B018E">
        <w:rPr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14:paraId="49BDD090" w14:textId="28461227" w:rsidR="00A51D17" w:rsidRPr="000B018E" w:rsidRDefault="00A51D17" w:rsidP="00A51D17">
      <w:pPr>
        <w:pStyle w:val="Odstavecseseznamem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B018E">
        <w:rPr>
          <w:rFonts w:ascii="Calibri" w:hAnsi="Calibri" w:cs="Calibri"/>
          <w:sz w:val="22"/>
          <w:szCs w:val="22"/>
        </w:rPr>
        <w:t xml:space="preserve">7.4 </w:t>
      </w:r>
      <w:r w:rsidRPr="000B018E">
        <w:rPr>
          <w:rFonts w:ascii="Calibri" w:hAnsi="Calibri" w:cs="Calibri"/>
          <w:sz w:val="22"/>
          <w:szCs w:val="22"/>
        </w:rPr>
        <w:tab/>
        <w:t>Prodávající je povinen zajistit, aby byly veškeré obaly koncipovány tak, aby jich bylo využíváno minimální množství, aby dodávky proběhly v přiměřeně velkých velkospotřebitelských baleních a výrobky nebyly jednotlivě baleny.</w:t>
      </w:r>
    </w:p>
    <w:p w14:paraId="089021D9" w14:textId="45380C4B" w:rsidR="00B065B3" w:rsidRPr="00211C28" w:rsidRDefault="0078031F" w:rsidP="00C96FCA">
      <w:pPr>
        <w:pStyle w:val="Nadpis1"/>
      </w:pPr>
      <w:r>
        <w:t>CENA</w:t>
      </w:r>
    </w:p>
    <w:p w14:paraId="1C6F29C5" w14:textId="298F1335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položkovými cenami uvedenými v příloze č. </w:t>
      </w:r>
      <w:r w:rsidR="006710A8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75204B4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37BAE220" w:rsid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B31C37">
        <w:rPr>
          <w:rFonts w:asciiTheme="minorHAnsi" w:hAnsiTheme="minorHAnsi"/>
          <w:b/>
          <w:sz w:val="22"/>
          <w:szCs w:val="22"/>
        </w:rPr>
        <w:t>500</w:t>
      </w:r>
      <w:r w:rsidR="00AA69AD">
        <w:rPr>
          <w:rFonts w:asciiTheme="minorHAnsi" w:hAnsiTheme="minorHAnsi"/>
          <w:b/>
          <w:sz w:val="22"/>
          <w:szCs w:val="22"/>
        </w:rPr>
        <w:t xml:space="preserve"> 000</w:t>
      </w:r>
      <w:r w:rsidR="006710A8" w:rsidRPr="006710A8">
        <w:rPr>
          <w:rFonts w:asciiTheme="minorHAnsi" w:hAnsiTheme="minorHAnsi"/>
          <w:b/>
          <w:sz w:val="22"/>
          <w:szCs w:val="22"/>
        </w:rPr>
        <w:t>,00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31C37">
        <w:rPr>
          <w:rFonts w:asciiTheme="minorHAnsi" w:hAnsiTheme="minorHAnsi"/>
          <w:sz w:val="22"/>
          <w:szCs w:val="22"/>
        </w:rPr>
        <w:t>pětset</w:t>
      </w:r>
      <w:r w:rsidR="00AA69AD">
        <w:rPr>
          <w:rFonts w:asciiTheme="minorHAnsi" w:hAnsiTheme="minorHAnsi"/>
          <w:sz w:val="22"/>
          <w:szCs w:val="22"/>
        </w:rPr>
        <w:t>tisí</w:t>
      </w:r>
      <w:r w:rsidR="006710A8">
        <w:rPr>
          <w:rFonts w:asciiTheme="minorHAnsi" w:hAnsiTheme="minorHAnsi"/>
          <w:sz w:val="22"/>
          <w:szCs w:val="22"/>
        </w:rPr>
        <w:t>c</w:t>
      </w:r>
      <w:proofErr w:type="spellEnd"/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E534C9" w:rsidRPr="006E7307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43EF7C74" w14:textId="77777777" w:rsidR="000B018E" w:rsidRPr="000B018E" w:rsidRDefault="000B018E" w:rsidP="000B018E"/>
    <w:p w14:paraId="5232EE3D" w14:textId="123C6B72" w:rsidR="00B065B3" w:rsidRPr="00211C28" w:rsidRDefault="0078031F" w:rsidP="00C96FCA">
      <w:pPr>
        <w:pStyle w:val="Nadpis1"/>
      </w:pPr>
      <w:r w:rsidRPr="00211C28">
        <w:lastRenderedPageBreak/>
        <w:t xml:space="preserve">PLATEBNÍ PODMÍNKY </w:t>
      </w:r>
    </w:p>
    <w:p w14:paraId="40148D5B" w14:textId="675BCCBF" w:rsidR="00311781" w:rsidRPr="00311781" w:rsidRDefault="007E3D91" w:rsidP="0031178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43D10C77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311781">
        <w:rPr>
          <w:rFonts w:asciiTheme="minorHAnsi" w:hAnsiTheme="minorHAnsi"/>
          <w:sz w:val="22"/>
          <w:szCs w:val="22"/>
        </w:rPr>
        <w:t>kupující (nebo dílčí kupující</w:t>
      </w:r>
      <w:r w:rsidR="003A6580" w:rsidRPr="006E7307">
        <w:rPr>
          <w:rFonts w:asciiTheme="minorHAnsi" w:hAnsiTheme="minorHAnsi"/>
          <w:sz w:val="22"/>
          <w:szCs w:val="22"/>
        </w:rPr>
        <w:t xml:space="preserve">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53CADD39" w:rsidR="00894589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 w:rsidR="00951AFF">
        <w:rPr>
          <w:rFonts w:asciiTheme="minorHAnsi" w:hAnsiTheme="minorHAnsi"/>
          <w:sz w:val="22"/>
          <w:szCs w:val="22"/>
        </w:rPr>
        <w:t>ny poskytovatele vzniká dílčímu kupujícímu</w:t>
      </w:r>
      <w:r w:rsidR="000B43DC" w:rsidRPr="006E7307">
        <w:rPr>
          <w:rFonts w:asciiTheme="minorHAnsi" w:hAnsiTheme="minorHAnsi"/>
          <w:sz w:val="22"/>
          <w:szCs w:val="22"/>
        </w:rPr>
        <w:t xml:space="preserve">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44EFD99A" w14:textId="0A2DDA3C" w:rsidR="00311781" w:rsidRPr="00311781" w:rsidRDefault="00311781" w:rsidP="0031178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 w:rsidR="00951AFF">
        <w:rPr>
          <w:rFonts w:asciiTheme="minorHAnsi" w:hAnsiTheme="minorHAnsi"/>
          <w:sz w:val="22"/>
          <w:szCs w:val="22"/>
        </w:rPr>
        <w:t xml:space="preserve">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951AFF">
        <w:rPr>
          <w:rFonts w:asciiTheme="minorHAnsi" w:hAnsiTheme="minorHAnsi"/>
          <w:sz w:val="22"/>
          <w:szCs w:val="22"/>
        </w:rPr>
        <w:t xml:space="preserve"> vznikat.</w:t>
      </w:r>
    </w:p>
    <w:p w14:paraId="3CF958B9" w14:textId="1A0BFFFE" w:rsidR="00894589" w:rsidRPr="00211C28" w:rsidRDefault="00894589" w:rsidP="00C96FCA">
      <w:pPr>
        <w:pStyle w:val="Nadpis1"/>
      </w:pPr>
      <w:r>
        <w:t>ZÁRUKA ZA JAKOST</w:t>
      </w:r>
      <w:r w:rsidRPr="00211C28">
        <w:t xml:space="preserve"> </w:t>
      </w:r>
    </w:p>
    <w:p w14:paraId="144721A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min. 24 měsíců. </w:t>
      </w:r>
    </w:p>
    <w:p w14:paraId="27124623" w14:textId="77777777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14:paraId="55AB467E" w14:textId="77777777" w:rsid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14:paraId="636A5CF4" w14:textId="26BC2B1D" w:rsidR="00894589" w:rsidRDefault="00894589" w:rsidP="0089458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14:paraId="1BCB25CB" w14:textId="77777777" w:rsidR="005738E4" w:rsidRDefault="005738E4" w:rsidP="005738E4">
      <w:pPr>
        <w:pStyle w:val="Nadpis1"/>
      </w:pPr>
      <w:r>
        <w:t>VYHRAZENÉ ZMĚNY ZÁVAZKU</w:t>
      </w:r>
    </w:p>
    <w:p w14:paraId="5B75A5CD" w14:textId="56F05FC0" w:rsidR="005738E4" w:rsidRPr="000B018E" w:rsidRDefault="005738E4" w:rsidP="005738E4">
      <w:pPr>
        <w:pStyle w:val="Nadpis2"/>
        <w:rPr>
          <w:sz w:val="22"/>
          <w:szCs w:val="22"/>
        </w:rPr>
      </w:pPr>
      <w:r w:rsidRPr="000B018E">
        <w:rPr>
          <w:sz w:val="22"/>
          <w:szCs w:val="22"/>
        </w:rPr>
        <w:t xml:space="preserve">Kupující si vyhradil v čl. 2.4 Výzvy změnu závazku, která spočívá ve sjednání cenové doložky v souladu s čl. 8.3 této </w:t>
      </w:r>
      <w:r w:rsidR="00415830" w:rsidRPr="000B018E">
        <w:rPr>
          <w:sz w:val="22"/>
          <w:szCs w:val="22"/>
        </w:rPr>
        <w:t>Smlouvy</w:t>
      </w:r>
      <w:r w:rsidRPr="000B018E">
        <w:rPr>
          <w:sz w:val="22"/>
          <w:szCs w:val="22"/>
        </w:rPr>
        <w:t xml:space="preserve">. </w:t>
      </w:r>
    </w:p>
    <w:p w14:paraId="4B668722" w14:textId="77777777" w:rsidR="005738E4" w:rsidRPr="000B018E" w:rsidRDefault="005738E4" w:rsidP="005738E4">
      <w:pPr>
        <w:pStyle w:val="Nadpis2"/>
        <w:rPr>
          <w:sz w:val="22"/>
          <w:szCs w:val="22"/>
        </w:rPr>
      </w:pPr>
      <w:r w:rsidRPr="000B018E">
        <w:rPr>
          <w:sz w:val="22"/>
          <w:szCs w:val="22"/>
        </w:rPr>
        <w:t xml:space="preserve">Kupující si dále vyhradil v čl. 2.4 Výzvy změny závazku, které se týkají možného prodloužení dodací lhůty, předpokládaného termínu dodání a zvýšení kupní ceny v případě změny sazby DPH. </w:t>
      </w:r>
    </w:p>
    <w:p w14:paraId="5371DEE0" w14:textId="05D3384C" w:rsidR="00B065B3" w:rsidRPr="00211C28" w:rsidRDefault="007E3D91" w:rsidP="00C96FCA">
      <w:pPr>
        <w:pStyle w:val="Nadpis1"/>
      </w:pPr>
      <w:r>
        <w:t xml:space="preserve">UKONČENÍ </w:t>
      </w:r>
      <w:r w:rsidR="001476EB">
        <w:t>SMLOUVY</w:t>
      </w:r>
      <w:r w:rsidR="0078031F" w:rsidRPr="00211C28">
        <w:t xml:space="preserve"> </w:t>
      </w:r>
    </w:p>
    <w:p w14:paraId="3AB27088" w14:textId="6FA0E752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Smlouva</w:t>
      </w:r>
      <w:r>
        <w:rPr>
          <w:rFonts w:asciiTheme="minorHAnsi" w:hAnsiTheme="minorHAnsi"/>
          <w:sz w:val="22"/>
          <w:szCs w:val="22"/>
        </w:rPr>
        <w:t xml:space="preserve"> může být ukončena uplynutím doby trvání, dohodou smluvních stran nebo odstoupením. </w:t>
      </w:r>
    </w:p>
    <w:p w14:paraId="52802B37" w14:textId="7A2D67A4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57E6A9E2" w:rsidR="00B065B3" w:rsidRPr="006E7307" w:rsidRDefault="00B065B3" w:rsidP="001003AD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EAEE2C8" w14:textId="7377A372" w:rsidR="001003AD" w:rsidRPr="00B31C37" w:rsidRDefault="00B065B3" w:rsidP="00B31C37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="00B31C3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Default="00DC17E7" w:rsidP="001003AD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lastRenderedPageBreak/>
        <w:t>pokud prodávající předložil v nabídce na výše uvedenou VZ údaje či dokumenty, které neodpovídaly skutečnosti a mohly mít vliv na výběr dodavatele.</w:t>
      </w:r>
    </w:p>
    <w:p w14:paraId="004220D5" w14:textId="28732E57" w:rsidR="001003AD" w:rsidRPr="000B018E" w:rsidRDefault="001003AD" w:rsidP="00406807">
      <w:pPr>
        <w:pStyle w:val="Nadpis3"/>
        <w:ind w:left="1276" w:hanging="709"/>
        <w:rPr>
          <w:rFonts w:asciiTheme="minorHAnsi" w:hAnsiTheme="minorHAnsi" w:cstheme="minorHAnsi"/>
          <w:sz w:val="22"/>
          <w:szCs w:val="22"/>
        </w:rPr>
      </w:pPr>
      <w:r w:rsidRPr="000B018E">
        <w:rPr>
          <w:sz w:val="22"/>
          <w:szCs w:val="22"/>
        </w:rPr>
        <w:t xml:space="preserve">pokud kupující zjistí, že v rámci plnění došlo k porušení pracovněprávních předpisů, zejména zákona </w:t>
      </w:r>
      <w:r w:rsidRPr="000B018E">
        <w:rPr>
          <w:rFonts w:asciiTheme="minorHAnsi" w:hAnsiTheme="minorHAnsi" w:cstheme="minorHAnsi"/>
          <w:sz w:val="22"/>
          <w:szCs w:val="22"/>
        </w:rPr>
        <w:t>č. 262/2006 Sb., zákoník práce, ve znění pozdějších předpisů, a prodávající neučinil žádné kroky k nápravě.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0675EF90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E7307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V případě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n</w:t>
      </w:r>
      <w:r w:rsidR="009E0A19" w:rsidRPr="006E7307">
        <w:rPr>
          <w:rFonts w:asciiTheme="minorHAnsi" w:hAnsiTheme="minorHAnsi"/>
          <w:sz w:val="22"/>
          <w:szCs w:val="22"/>
        </w:rPr>
        <w:t xml:space="preserve">ezajištění </w:t>
      </w:r>
      <w:r w:rsidRPr="006E7307">
        <w:rPr>
          <w:rFonts w:asciiTheme="minorHAnsi" w:hAnsiTheme="minorHAnsi"/>
          <w:sz w:val="22"/>
          <w:szCs w:val="22"/>
        </w:rPr>
        <w:t>dodávky</w:t>
      </w:r>
      <w:r w:rsidR="009E0A19" w:rsidRPr="006E7307">
        <w:rPr>
          <w:rFonts w:asciiTheme="minorHAnsi" w:hAnsiTheme="minorHAnsi"/>
          <w:sz w:val="22"/>
          <w:szCs w:val="22"/>
        </w:rPr>
        <w:t xml:space="preserve">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E7307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>
        <w:rPr>
          <w:rFonts w:asciiTheme="minorHAnsi" w:hAnsiTheme="minorHAnsi"/>
          <w:sz w:val="22"/>
          <w:szCs w:val="22"/>
        </w:rPr>
        <w:t>příslušné 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Pr="006E7307">
        <w:rPr>
          <w:rFonts w:asciiTheme="minorHAnsi" w:hAnsiTheme="minorHAnsi"/>
          <w:sz w:val="22"/>
          <w:szCs w:val="22"/>
        </w:rPr>
        <w:t>je stanovena</w:t>
      </w:r>
      <w:r w:rsidR="00295C2E" w:rsidRPr="006E7307">
        <w:rPr>
          <w:rFonts w:asciiTheme="minorHAnsi" w:hAnsiTheme="minorHAnsi"/>
          <w:sz w:val="22"/>
          <w:szCs w:val="22"/>
        </w:rPr>
        <w:t xml:space="preserve"> smluvní </w:t>
      </w:r>
      <w:r w:rsidR="00FF77DD" w:rsidRPr="006E7307">
        <w:rPr>
          <w:rFonts w:asciiTheme="minorHAnsi" w:hAnsiTheme="minorHAnsi"/>
          <w:sz w:val="22"/>
          <w:szCs w:val="22"/>
        </w:rPr>
        <w:t xml:space="preserve">pokuta </w:t>
      </w:r>
      <w:r w:rsidR="00295C2E" w:rsidRPr="006E7307">
        <w:rPr>
          <w:rFonts w:asciiTheme="minorHAnsi" w:hAnsiTheme="minorHAnsi"/>
          <w:sz w:val="22"/>
          <w:szCs w:val="22"/>
        </w:rPr>
        <w:t xml:space="preserve">ve výši </w:t>
      </w:r>
      <w:r w:rsidR="005F76A5" w:rsidRPr="006E7307">
        <w:rPr>
          <w:rFonts w:asciiTheme="minorHAnsi" w:hAnsiTheme="minorHAnsi"/>
          <w:sz w:val="22"/>
          <w:szCs w:val="22"/>
        </w:rPr>
        <w:t>0,</w:t>
      </w:r>
      <w:r w:rsidR="00760CDF" w:rsidRPr="006E7307">
        <w:rPr>
          <w:rFonts w:asciiTheme="minorHAnsi" w:hAnsiTheme="minorHAnsi"/>
          <w:sz w:val="22"/>
          <w:szCs w:val="22"/>
        </w:rPr>
        <w:t>2</w:t>
      </w:r>
      <w:r w:rsidR="009E0A19" w:rsidRPr="006E7307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E7307">
        <w:rPr>
          <w:rFonts w:asciiTheme="minorHAnsi" w:hAnsiTheme="minorHAnsi"/>
          <w:sz w:val="22"/>
          <w:szCs w:val="22"/>
        </w:rPr>
        <w:t xml:space="preserve"> </w:t>
      </w:r>
      <w:r w:rsidR="002B7672" w:rsidRPr="006E7307">
        <w:rPr>
          <w:rFonts w:asciiTheme="minorHAnsi" w:hAnsiTheme="minorHAnsi"/>
          <w:sz w:val="22"/>
          <w:szCs w:val="22"/>
        </w:rPr>
        <w:t xml:space="preserve">příslušné </w:t>
      </w:r>
      <w:r w:rsidR="00DC17E7">
        <w:rPr>
          <w:rFonts w:asciiTheme="minorHAnsi" w:hAnsiTheme="minorHAnsi"/>
          <w:sz w:val="22"/>
          <w:szCs w:val="22"/>
        </w:rPr>
        <w:t>o</w:t>
      </w:r>
      <w:r w:rsidR="00FF77DD" w:rsidRPr="006E7307">
        <w:rPr>
          <w:rFonts w:asciiTheme="minorHAnsi" w:hAnsiTheme="minorHAnsi"/>
          <w:sz w:val="22"/>
          <w:szCs w:val="22"/>
        </w:rPr>
        <w:t xml:space="preserve">bjednávky </w:t>
      </w:r>
      <w:r w:rsidR="003A6580" w:rsidRPr="006E7307">
        <w:rPr>
          <w:rFonts w:asciiTheme="minorHAnsi" w:hAnsiTheme="minorHAnsi"/>
          <w:sz w:val="22"/>
          <w:szCs w:val="22"/>
        </w:rPr>
        <w:t>vč. DPH</w:t>
      </w:r>
      <w:r w:rsidR="009E0A19" w:rsidRPr="006E7307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E7307">
        <w:rPr>
          <w:rFonts w:asciiTheme="minorHAnsi" w:hAnsiTheme="minorHAnsi"/>
          <w:sz w:val="22"/>
          <w:szCs w:val="22"/>
        </w:rPr>
        <w:t>započatý den prodlení</w:t>
      </w:r>
      <w:r w:rsidR="009E0A19" w:rsidRPr="006E7307">
        <w:rPr>
          <w:rFonts w:asciiTheme="minorHAnsi" w:hAnsiTheme="minorHAnsi"/>
          <w:sz w:val="22"/>
          <w:szCs w:val="22"/>
        </w:rPr>
        <w:t>.</w:t>
      </w:r>
    </w:p>
    <w:p w14:paraId="016A8D81" w14:textId="04AA0CBC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 w:rsidR="00DC17E7"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 w:rsidR="001C1CAA"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E7307">
        <w:rPr>
          <w:rFonts w:asciiTheme="minorHAnsi" w:hAnsiTheme="minorHAnsi" w:cs="Arial"/>
          <w:sz w:val="22"/>
          <w:szCs w:val="22"/>
        </w:rPr>
        <w:t>:</w:t>
      </w:r>
      <w:r w:rsidRPr="006E7307">
        <w:rPr>
          <w:rFonts w:asciiTheme="minorHAnsi" w:hAnsiTheme="minorHAnsi" w:cs="Arial"/>
          <w:sz w:val="22"/>
          <w:szCs w:val="22"/>
        </w:rPr>
        <w:t xml:space="preserve"> </w:t>
      </w:r>
      <w:r w:rsidR="001C1CAA">
        <w:rPr>
          <w:rFonts w:asciiTheme="minorHAnsi" w:hAnsiTheme="minorHAnsi" w:cs="Arial"/>
          <w:sz w:val="22"/>
          <w:szCs w:val="22"/>
        </w:rPr>
        <w:t>pětset</w:t>
      </w:r>
      <w:r w:rsidR="00875948">
        <w:rPr>
          <w:rFonts w:asciiTheme="minorHAnsi" w:hAnsiTheme="minorHAnsi" w:cs="Arial"/>
          <w:sz w:val="22"/>
          <w:szCs w:val="22"/>
        </w:rPr>
        <w:t>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 w:rsidRPr="006E7307">
        <w:rPr>
          <w:rFonts w:asciiTheme="minorHAnsi" w:hAnsiTheme="minorHAnsi" w:cs="Arial"/>
          <w:sz w:val="22"/>
          <w:szCs w:val="22"/>
        </w:rPr>
        <w:t>, kromě případu uvedené</w:t>
      </w:r>
      <w:r w:rsidR="0049002D" w:rsidRPr="006E7307">
        <w:rPr>
          <w:rFonts w:asciiTheme="minorHAnsi" w:hAnsiTheme="minorHAnsi" w:cs="Arial"/>
          <w:sz w:val="22"/>
          <w:szCs w:val="22"/>
        </w:rPr>
        <w:t>ho</w:t>
      </w:r>
      <w:r w:rsidRPr="006E7307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E7307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6FC33486" w14:textId="35279BC1" w:rsidR="006C0B8B" w:rsidRPr="006E7307" w:rsidRDefault="009E0A19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E7307">
        <w:rPr>
          <w:rFonts w:asciiTheme="minorHAnsi" w:hAnsiTheme="minorHAnsi"/>
          <w:sz w:val="22"/>
          <w:szCs w:val="22"/>
        </w:rPr>
        <w:t xml:space="preserve">dílčí </w:t>
      </w:r>
      <w:r w:rsidR="0007614A">
        <w:rPr>
          <w:rFonts w:asciiTheme="minorHAnsi" w:hAnsiTheme="minorHAnsi"/>
          <w:sz w:val="22"/>
          <w:szCs w:val="22"/>
        </w:rPr>
        <w:t>k</w:t>
      </w:r>
      <w:r w:rsidR="0049002D" w:rsidRPr="006E7307">
        <w:rPr>
          <w:rFonts w:asciiTheme="minorHAnsi" w:hAnsiTheme="minorHAnsi"/>
          <w:sz w:val="22"/>
          <w:szCs w:val="22"/>
        </w:rPr>
        <w:t>upující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ED2516" w:rsidRPr="006E7307">
        <w:rPr>
          <w:rFonts w:asciiTheme="minorHAnsi" w:hAnsiTheme="minorHAnsi"/>
          <w:sz w:val="22"/>
          <w:szCs w:val="22"/>
        </w:rPr>
        <w:t>v prodlení s placením faktury,</w:t>
      </w:r>
      <w:r w:rsidRPr="006E7307">
        <w:rPr>
          <w:rFonts w:asciiTheme="minorHAnsi" w:hAnsiTheme="minorHAnsi"/>
          <w:sz w:val="22"/>
          <w:szCs w:val="22"/>
        </w:rPr>
        <w:t xml:space="preserve"> je povinen zaplatit </w:t>
      </w:r>
      <w:r w:rsidR="0007614A">
        <w:rPr>
          <w:rFonts w:asciiTheme="minorHAnsi" w:hAnsiTheme="minorHAnsi"/>
          <w:sz w:val="22"/>
          <w:szCs w:val="22"/>
        </w:rPr>
        <w:t>p</w:t>
      </w:r>
      <w:r w:rsidR="0049002D" w:rsidRPr="006E7307">
        <w:rPr>
          <w:rFonts w:asciiTheme="minorHAnsi" w:hAnsiTheme="minorHAnsi"/>
          <w:sz w:val="22"/>
          <w:szCs w:val="22"/>
        </w:rPr>
        <w:t xml:space="preserve">rodávajícímu </w:t>
      </w:r>
      <w:r w:rsidRPr="006E7307">
        <w:rPr>
          <w:rFonts w:asciiTheme="minorHAnsi" w:hAnsiTheme="minorHAnsi"/>
          <w:sz w:val="22"/>
          <w:szCs w:val="22"/>
        </w:rPr>
        <w:t>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E7307">
        <w:rPr>
          <w:rFonts w:asciiTheme="minorHAnsi" w:hAnsiTheme="minorHAnsi"/>
          <w:sz w:val="22"/>
          <w:szCs w:val="22"/>
        </w:rPr>
        <w:t>0,</w:t>
      </w:r>
      <w:r w:rsidR="002E7D1C" w:rsidRPr="006E7307">
        <w:rPr>
          <w:rFonts w:asciiTheme="minorHAnsi" w:hAnsiTheme="minorHAnsi"/>
          <w:sz w:val="22"/>
          <w:szCs w:val="22"/>
        </w:rPr>
        <w:t>05</w:t>
      </w:r>
      <w:r w:rsidR="00464D5E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7F74DF" w:rsidRDefault="007F74DF" w:rsidP="007F74DF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="009E0A19"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2D0762D6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 w:rsidR="00B31C37">
        <w:rPr>
          <w:rFonts w:asciiTheme="minorHAnsi" w:hAnsiTheme="minorHAnsi" w:cstheme="minorHAnsi"/>
          <w:sz w:val="22"/>
          <w:szCs w:val="22"/>
        </w:rPr>
        <w:t>S</w:t>
      </w:r>
      <w:r w:rsidR="001476EB">
        <w:rPr>
          <w:rFonts w:asciiTheme="minorHAnsi" w:hAnsiTheme="minorHAnsi" w:cstheme="minorHAnsi"/>
          <w:sz w:val="22"/>
          <w:szCs w:val="22"/>
        </w:rPr>
        <w:t>mlouva</w:t>
      </w:r>
      <w:r w:rsidRPr="00F75B13">
        <w:rPr>
          <w:rFonts w:asciiTheme="minorHAnsi" w:hAnsiTheme="minorHAnsi"/>
          <w:sz w:val="22"/>
          <w:szCs w:val="22"/>
        </w:rPr>
        <w:t xml:space="preserve">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70B5DE1D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</w:t>
      </w:r>
      <w:r w:rsidR="00B31C37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 v registru smluv, které zajistí kupující nejpozději do </w:t>
      </w:r>
      <w:r w:rsidR="000B018E">
        <w:rPr>
          <w:rFonts w:asciiTheme="minorHAnsi" w:hAnsiTheme="minorHAnsi"/>
          <w:sz w:val="22"/>
          <w:szCs w:val="22"/>
        </w:rPr>
        <w:t>30 </w:t>
      </w:r>
      <w:r>
        <w:rPr>
          <w:rFonts w:asciiTheme="minorHAnsi" w:hAnsiTheme="minorHAnsi"/>
          <w:sz w:val="22"/>
          <w:szCs w:val="22"/>
        </w:rPr>
        <w:t xml:space="preserve">dnů od uzavření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283D649" w14:textId="06A851EA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k jednání za smluvní strany. </w:t>
      </w:r>
    </w:p>
    <w:p w14:paraId="46C090FA" w14:textId="3E3A06CA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476EB">
        <w:rPr>
          <w:rFonts w:asciiTheme="minorHAnsi" w:hAnsiTheme="minorHAnsi" w:cstheme="minorHAnsi"/>
          <w:sz w:val="22"/>
          <w:szCs w:val="22"/>
        </w:rPr>
        <w:t>Smlouva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11F22913" w14:textId="1026D864" w:rsidR="00311781" w:rsidRPr="002351A2" w:rsidRDefault="00894589" w:rsidP="0031178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Pokud by kterékoli ustanovení této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bylo shledáno neplatným nebo nevykonatelným, ostatní ustanovení </w:t>
      </w:r>
      <w:r w:rsidR="001476EB">
        <w:rPr>
          <w:rFonts w:asciiTheme="minorHAnsi" w:hAnsiTheme="minorHAnsi" w:cstheme="minorHAnsi"/>
          <w:sz w:val="22"/>
          <w:szCs w:val="22"/>
        </w:rPr>
        <w:t>Smlouvy</w:t>
      </w:r>
      <w:r w:rsidRPr="00894589">
        <w:rPr>
          <w:rFonts w:asciiTheme="minorHAnsi" w:hAnsiTheme="minorHAnsi"/>
          <w:sz w:val="22"/>
          <w:szCs w:val="22"/>
        </w:rPr>
        <w:t xml:space="preserve"> tím zůstávají nedotčena.</w:t>
      </w:r>
    </w:p>
    <w:p w14:paraId="0655F0CF" w14:textId="4B343782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1476EB">
        <w:rPr>
          <w:rFonts w:asciiTheme="minorHAnsi" w:hAnsiTheme="minorHAnsi" w:cstheme="minorHAnsi"/>
          <w:sz w:val="22"/>
          <w:szCs w:val="22"/>
        </w:rPr>
        <w:t>Smlouvě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1476EB">
        <w:rPr>
          <w:rFonts w:asciiTheme="minorHAnsi" w:hAnsiTheme="minorHAnsi"/>
          <w:sz w:val="22"/>
          <w:szCs w:val="22"/>
        </w:rPr>
        <w:t>Smlouvy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005120AF" w14:textId="77777777" w:rsidR="000B018E" w:rsidRDefault="00894589" w:rsidP="00AA7DFC">
      <w:pPr>
        <w:pStyle w:val="Nadpis2"/>
        <w:rPr>
          <w:rFonts w:asciiTheme="minorHAnsi" w:hAnsiTheme="minorHAnsi"/>
          <w:sz w:val="22"/>
          <w:szCs w:val="22"/>
        </w:rPr>
      </w:pPr>
      <w:r w:rsidRPr="000B018E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</w:t>
      </w:r>
      <w:r w:rsidR="001476EB" w:rsidRPr="000B018E">
        <w:rPr>
          <w:rFonts w:asciiTheme="minorHAnsi" w:hAnsiTheme="minorHAnsi" w:cstheme="minorHAnsi"/>
          <w:sz w:val="22"/>
          <w:szCs w:val="22"/>
        </w:rPr>
        <w:t>Smlouvy</w:t>
      </w:r>
      <w:r w:rsidRPr="000B018E">
        <w:rPr>
          <w:rFonts w:asciiTheme="minorHAnsi" w:hAnsiTheme="minorHAnsi"/>
          <w:sz w:val="22"/>
          <w:szCs w:val="22"/>
        </w:rPr>
        <w:t xml:space="preserve"> řádně přečetly, souhlasí s jejím obsahem, </w:t>
      </w:r>
      <w:r w:rsidR="001476EB" w:rsidRPr="000B018E">
        <w:rPr>
          <w:rFonts w:asciiTheme="minorHAnsi" w:hAnsiTheme="minorHAnsi"/>
          <w:sz w:val="22"/>
          <w:szCs w:val="22"/>
        </w:rPr>
        <w:t>Smlouva</w:t>
      </w:r>
      <w:r w:rsidRPr="000B018E">
        <w:rPr>
          <w:rFonts w:asciiTheme="minorHAnsi" w:hAnsiTheme="minorHAnsi"/>
          <w:sz w:val="22"/>
          <w:szCs w:val="22"/>
        </w:rPr>
        <w:t xml:space="preserve"> byla sepsána určitě, srozumitelně, na základě jejich pravé a svobodné vůle a na důkaz toho obě smluvní strany připojují své podpisy. </w:t>
      </w:r>
    </w:p>
    <w:p w14:paraId="44BE515E" w14:textId="77777777" w:rsidR="000B018E" w:rsidRDefault="000B018E" w:rsidP="000B018E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</w:p>
    <w:p w14:paraId="7404BAE1" w14:textId="435F9405" w:rsidR="00332BAA" w:rsidRPr="000B018E" w:rsidRDefault="00332BAA" w:rsidP="000B018E">
      <w:pPr>
        <w:pStyle w:val="Nadpis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0B018E">
        <w:rPr>
          <w:rFonts w:asciiTheme="minorHAnsi" w:hAnsiTheme="minorHAnsi"/>
          <w:sz w:val="22"/>
          <w:szCs w:val="22"/>
        </w:rPr>
        <w:t>Přílohy:</w:t>
      </w:r>
    </w:p>
    <w:p w14:paraId="273070B7" w14:textId="19CC75D1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1 - </w:t>
      </w:r>
      <w:r w:rsidR="001274C0">
        <w:rPr>
          <w:rFonts w:asciiTheme="minorHAnsi" w:hAnsiTheme="minorHAnsi" w:cs="Calibri"/>
          <w:sz w:val="22"/>
          <w:szCs w:val="22"/>
        </w:rPr>
        <w:t>Krycí list</w:t>
      </w:r>
    </w:p>
    <w:p w14:paraId="0860F6FF" w14:textId="4E51E7E5" w:rsidR="006710A8" w:rsidRPr="006E7307" w:rsidRDefault="002455D3" w:rsidP="006710A8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Příloha č. 2 - </w:t>
      </w:r>
      <w:r w:rsidR="006710A8">
        <w:rPr>
          <w:rFonts w:asciiTheme="minorHAnsi" w:hAnsiTheme="minorHAnsi" w:cs="Calibri"/>
          <w:sz w:val="22"/>
          <w:szCs w:val="22"/>
        </w:rPr>
        <w:t xml:space="preserve">Technická specifikace </w:t>
      </w:r>
    </w:p>
    <w:p w14:paraId="0AF0584D" w14:textId="1DCEBBAE" w:rsidR="006710A8" w:rsidRDefault="006710A8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1F02D1CA" w14:textId="77777777" w:rsidR="00255F7B" w:rsidRPr="006E7307" w:rsidRDefault="00255F7B" w:rsidP="00255F7B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2142D6" w:rsidRPr="006E7307" w14:paraId="3B483708" w14:textId="77777777" w:rsidTr="00DA77F1">
        <w:tc>
          <w:tcPr>
            <w:tcW w:w="5573" w:type="dxa"/>
          </w:tcPr>
          <w:p w14:paraId="3A33C916" w14:textId="34A5ED98" w:rsidR="002142D6" w:rsidRPr="006E7307" w:rsidRDefault="00DD071D" w:rsidP="00DA77F1">
            <w:pPr>
              <w:spacing w:before="72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EA276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A276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7.12.2022</w:t>
            </w:r>
            <w:proofErr w:type="gramEnd"/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14:paraId="6FB62F79" w14:textId="138D73F3" w:rsidR="002142D6" w:rsidRPr="006E7307" w:rsidRDefault="002351A2" w:rsidP="00DA77F1">
            <w:pPr>
              <w:spacing w:before="48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EA2769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6.12.2022</w:t>
            </w:r>
          </w:p>
        </w:tc>
      </w:tr>
      <w:tr w:rsidR="002142D6" w:rsidRPr="006E7307" w14:paraId="775D2278" w14:textId="77777777" w:rsidTr="00DA77F1">
        <w:tc>
          <w:tcPr>
            <w:tcW w:w="5573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14:paraId="6C3CE654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DA77F1">
        <w:tc>
          <w:tcPr>
            <w:tcW w:w="5573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14:paraId="631CB091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DA77F1">
        <w:tc>
          <w:tcPr>
            <w:tcW w:w="5573" w:type="dxa"/>
          </w:tcPr>
          <w:p w14:paraId="6ADECDF0" w14:textId="1A77DC0D" w:rsidR="002142D6" w:rsidRPr="00211C28" w:rsidRDefault="00EA2769" w:rsidP="002351A2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A276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…………………………………………….</w:t>
            </w:r>
          </w:p>
        </w:tc>
        <w:tc>
          <w:tcPr>
            <w:tcW w:w="4631" w:type="dxa"/>
          </w:tcPr>
          <w:p w14:paraId="008F63BB" w14:textId="65AC216D" w:rsidR="002142D6" w:rsidRPr="00211C28" w:rsidRDefault="00EA2769" w:rsidP="002351A2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EA276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……………………………………..</w:t>
            </w:r>
            <w:r w:rsidR="00B63D77" w:rsidRPr="00211C28"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142D6" w:rsidRPr="00211C28" w14:paraId="637494E9" w14:textId="77777777" w:rsidTr="00DA77F1">
        <w:tc>
          <w:tcPr>
            <w:tcW w:w="5573" w:type="dxa"/>
          </w:tcPr>
          <w:p w14:paraId="2E93779C" w14:textId="1CCB309C" w:rsidR="004B2C3B" w:rsidRPr="00211C28" w:rsidRDefault="000908A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342D8949" w14:textId="77777777" w:rsidR="00EF4BD5" w:rsidRDefault="004B2C3B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 w:rsidR="00013446" w:rsidRPr="00013446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, příspěvková organizace</w:t>
            </w:r>
          </w:p>
          <w:p w14:paraId="51F88937" w14:textId="77777777" w:rsidR="001345D2" w:rsidRDefault="001345D2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46B4D8B3" w14:textId="71F310E2" w:rsidR="001345D2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vz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.</w:t>
            </w:r>
          </w:p>
          <w:p w14:paraId="0A6A37C6" w14:textId="77777777" w:rsidR="001345D2" w:rsidRDefault="001345D2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575A7BB" w14:textId="49B37A91" w:rsidR="001345D2" w:rsidRPr="00355559" w:rsidRDefault="00EA2769" w:rsidP="002351A2">
            <w:pPr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EA2769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</w:t>
            </w:r>
          </w:p>
          <w:p w14:paraId="42E9C22E" w14:textId="30B25675" w:rsidR="00355559" w:rsidRPr="00355559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z</w:t>
            </w:r>
            <w:r w:rsidRPr="0035555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ástupkyně ředitelky</w:t>
            </w:r>
          </w:p>
          <w:p w14:paraId="44ABA151" w14:textId="77777777" w:rsidR="00355559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35555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 Plzeňského kraje, příspěvková organizace</w:t>
            </w:r>
          </w:p>
          <w:p w14:paraId="07587FF7" w14:textId="77777777" w:rsidR="00355559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931CA8B" w14:textId="77777777" w:rsidR="00355559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36342FF5" w14:textId="77777777" w:rsidR="00355559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0B208E58" w14:textId="77777777" w:rsidR="00355559" w:rsidRDefault="00355559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14:paraId="6A607A91" w14:textId="39086EBF" w:rsidR="00355559" w:rsidRPr="00355559" w:rsidRDefault="00355559" w:rsidP="00EA2769">
            <w:pPr>
              <w:rPr>
                <w:rFonts w:asciiTheme="minorHAnsi" w:eastAsia="Calibri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355559">
              <w:rPr>
                <w:rFonts w:asciiTheme="minorHAnsi" w:eastAsia="Calibri" w:hAnsiTheme="minorHAnsi" w:cs="Calibri"/>
                <w:i/>
                <w:sz w:val="20"/>
                <w:szCs w:val="20"/>
                <w:lang w:eastAsia="en-US"/>
              </w:rPr>
              <w:t xml:space="preserve">Za obsahovou správnost: </w:t>
            </w:r>
            <w:r w:rsidR="00EA2769" w:rsidRPr="00EA2769">
              <w:rPr>
                <w:rFonts w:asciiTheme="minorHAnsi" w:eastAsia="Calibri" w:hAnsiTheme="minorHAnsi" w:cs="Calibri"/>
                <w:i/>
                <w:sz w:val="20"/>
                <w:szCs w:val="20"/>
                <w:highlight w:val="black"/>
                <w:lang w:eastAsia="en-US"/>
              </w:rPr>
              <w:t>……………………………………………</w:t>
            </w:r>
          </w:p>
        </w:tc>
        <w:tc>
          <w:tcPr>
            <w:tcW w:w="4631" w:type="dxa"/>
          </w:tcPr>
          <w:p w14:paraId="124AFB89" w14:textId="716828BB" w:rsidR="004B2C3B" w:rsidRPr="00211C28" w:rsidRDefault="000B018E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ředitel divize B2B Sales &amp; Marketing Czech &amp; Slovakia</w:t>
            </w:r>
          </w:p>
          <w:p w14:paraId="61A0734F" w14:textId="3D4BB893" w:rsidR="00971F5D" w:rsidRPr="0009465D" w:rsidRDefault="000B018E" w:rsidP="002351A2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CANON CZ, s.r.o.</w:t>
            </w:r>
          </w:p>
        </w:tc>
      </w:tr>
    </w:tbl>
    <w:p w14:paraId="264F6F5E" w14:textId="77777777" w:rsidR="00727705" w:rsidRPr="00211C28" w:rsidRDefault="00727705" w:rsidP="00DA77F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sectPr w:rsidR="00727705" w:rsidRP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4473" w14:textId="77777777" w:rsidR="00A862F1" w:rsidRDefault="00A862F1">
      <w:r>
        <w:separator/>
      </w:r>
    </w:p>
    <w:p w14:paraId="0725C98C" w14:textId="77777777" w:rsidR="00A862F1" w:rsidRDefault="00A862F1"/>
  </w:endnote>
  <w:endnote w:type="continuationSeparator" w:id="0">
    <w:p w14:paraId="6CF51609" w14:textId="77777777" w:rsidR="00A862F1" w:rsidRDefault="00A862F1">
      <w:r>
        <w:continuationSeparator/>
      </w:r>
    </w:p>
    <w:p w14:paraId="115B4B7D" w14:textId="77777777" w:rsidR="00A862F1" w:rsidRDefault="00A86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806D7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A806D7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D37D" w14:textId="77777777" w:rsidR="00A862F1" w:rsidRDefault="00A862F1">
      <w:r>
        <w:separator/>
      </w:r>
    </w:p>
    <w:p w14:paraId="69FE4B4F" w14:textId="77777777" w:rsidR="00A862F1" w:rsidRDefault="00A862F1"/>
  </w:footnote>
  <w:footnote w:type="continuationSeparator" w:id="0">
    <w:p w14:paraId="09F63F27" w14:textId="77777777" w:rsidR="00A862F1" w:rsidRDefault="00A862F1">
      <w:r>
        <w:continuationSeparator/>
      </w:r>
    </w:p>
    <w:p w14:paraId="46E1619B" w14:textId="77777777" w:rsidR="00A862F1" w:rsidRDefault="00A862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1DAA6B0D" w:rsidR="005A5701" w:rsidRPr="00BB47C7" w:rsidRDefault="00A00A7C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  <w:r w:rsidRPr="003A3EFE">
      <w:rPr>
        <w:noProof/>
      </w:rPr>
      <w:drawing>
        <wp:anchor distT="0" distB="0" distL="114300" distR="114300" simplePos="0" relativeHeight="251659264" behindDoc="1" locked="0" layoutInCell="1" allowOverlap="1" wp14:anchorId="09AE49C9" wp14:editId="2F2E5A90">
          <wp:simplePos x="0" y="0"/>
          <wp:positionH relativeFrom="column">
            <wp:posOffset>-249382</wp:posOffset>
          </wp:positionH>
          <wp:positionV relativeFrom="paragraph">
            <wp:posOffset>-570650</wp:posOffset>
          </wp:positionV>
          <wp:extent cx="1905000" cy="11906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5F583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541"/>
    <w:multiLevelType w:val="multilevel"/>
    <w:tmpl w:val="211EE42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20"/>
  </w:num>
  <w:num w:numId="17">
    <w:abstractNumId w:val="5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2"/>
  </w:num>
  <w:num w:numId="37">
    <w:abstractNumId w:val="0"/>
  </w:num>
  <w:num w:numId="38">
    <w:abstractNumId w:val="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3446"/>
    <w:rsid w:val="00017482"/>
    <w:rsid w:val="00017996"/>
    <w:rsid w:val="00023B67"/>
    <w:rsid w:val="000309F5"/>
    <w:rsid w:val="00046137"/>
    <w:rsid w:val="00047EDE"/>
    <w:rsid w:val="00060B37"/>
    <w:rsid w:val="00074CAA"/>
    <w:rsid w:val="00074E44"/>
    <w:rsid w:val="0007614A"/>
    <w:rsid w:val="0008079E"/>
    <w:rsid w:val="00081878"/>
    <w:rsid w:val="000869A7"/>
    <w:rsid w:val="000908AB"/>
    <w:rsid w:val="0009465D"/>
    <w:rsid w:val="000970D0"/>
    <w:rsid w:val="000A794F"/>
    <w:rsid w:val="000B018E"/>
    <w:rsid w:val="000B14CB"/>
    <w:rsid w:val="000B1D17"/>
    <w:rsid w:val="000B3C25"/>
    <w:rsid w:val="000B3EDA"/>
    <w:rsid w:val="000B43DC"/>
    <w:rsid w:val="000D194B"/>
    <w:rsid w:val="000E2B61"/>
    <w:rsid w:val="000F2F70"/>
    <w:rsid w:val="000F52D0"/>
    <w:rsid w:val="000F60A8"/>
    <w:rsid w:val="000F73E4"/>
    <w:rsid w:val="001003AD"/>
    <w:rsid w:val="00111261"/>
    <w:rsid w:val="0011458C"/>
    <w:rsid w:val="00116F41"/>
    <w:rsid w:val="00122A97"/>
    <w:rsid w:val="00124299"/>
    <w:rsid w:val="001274C0"/>
    <w:rsid w:val="001345D2"/>
    <w:rsid w:val="00136272"/>
    <w:rsid w:val="001476EB"/>
    <w:rsid w:val="00160A35"/>
    <w:rsid w:val="00162927"/>
    <w:rsid w:val="00163E16"/>
    <w:rsid w:val="00176AD3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987"/>
    <w:rsid w:val="001C1CAA"/>
    <w:rsid w:val="001C31E3"/>
    <w:rsid w:val="001C4868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20A8"/>
    <w:rsid w:val="0023516D"/>
    <w:rsid w:val="002351A2"/>
    <w:rsid w:val="00243384"/>
    <w:rsid w:val="002455D3"/>
    <w:rsid w:val="00255F7B"/>
    <w:rsid w:val="00264DC2"/>
    <w:rsid w:val="00275B83"/>
    <w:rsid w:val="0028007E"/>
    <w:rsid w:val="0028169F"/>
    <w:rsid w:val="00281D04"/>
    <w:rsid w:val="002931EE"/>
    <w:rsid w:val="00295791"/>
    <w:rsid w:val="00295C2E"/>
    <w:rsid w:val="00295E55"/>
    <w:rsid w:val="002A4C31"/>
    <w:rsid w:val="002A5115"/>
    <w:rsid w:val="002A656E"/>
    <w:rsid w:val="002B083B"/>
    <w:rsid w:val="002B4279"/>
    <w:rsid w:val="002B5475"/>
    <w:rsid w:val="002B7672"/>
    <w:rsid w:val="002C3DC4"/>
    <w:rsid w:val="002C440F"/>
    <w:rsid w:val="002E18AF"/>
    <w:rsid w:val="002E54D3"/>
    <w:rsid w:val="002E6F14"/>
    <w:rsid w:val="002E751B"/>
    <w:rsid w:val="002E7D1C"/>
    <w:rsid w:val="002F7F26"/>
    <w:rsid w:val="0030594C"/>
    <w:rsid w:val="00310511"/>
    <w:rsid w:val="00311781"/>
    <w:rsid w:val="00330813"/>
    <w:rsid w:val="00332BAA"/>
    <w:rsid w:val="003449D5"/>
    <w:rsid w:val="00347BCF"/>
    <w:rsid w:val="00355559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570E"/>
    <w:rsid w:val="003F7EE7"/>
    <w:rsid w:val="00412811"/>
    <w:rsid w:val="004132B3"/>
    <w:rsid w:val="004140DC"/>
    <w:rsid w:val="00415830"/>
    <w:rsid w:val="00416CF6"/>
    <w:rsid w:val="00420A80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11A03"/>
    <w:rsid w:val="005138A1"/>
    <w:rsid w:val="00515ED9"/>
    <w:rsid w:val="0052495B"/>
    <w:rsid w:val="0053196C"/>
    <w:rsid w:val="0054207F"/>
    <w:rsid w:val="00552FF8"/>
    <w:rsid w:val="00553D33"/>
    <w:rsid w:val="00557E6A"/>
    <w:rsid w:val="00565AF3"/>
    <w:rsid w:val="00567062"/>
    <w:rsid w:val="005738E4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11C06"/>
    <w:rsid w:val="006149EF"/>
    <w:rsid w:val="00622F7E"/>
    <w:rsid w:val="006303DB"/>
    <w:rsid w:val="0063494D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10A8"/>
    <w:rsid w:val="00672861"/>
    <w:rsid w:val="0067429E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7144"/>
    <w:rsid w:val="006F7B4B"/>
    <w:rsid w:val="00702033"/>
    <w:rsid w:val="00704CA6"/>
    <w:rsid w:val="0071101D"/>
    <w:rsid w:val="00712944"/>
    <w:rsid w:val="00725061"/>
    <w:rsid w:val="00727705"/>
    <w:rsid w:val="0073094B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2AC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0837"/>
    <w:rsid w:val="008943D4"/>
    <w:rsid w:val="00894589"/>
    <w:rsid w:val="008A6E04"/>
    <w:rsid w:val="008D22DE"/>
    <w:rsid w:val="008D2EFB"/>
    <w:rsid w:val="008D6976"/>
    <w:rsid w:val="008F113F"/>
    <w:rsid w:val="008F34E6"/>
    <w:rsid w:val="008F62A3"/>
    <w:rsid w:val="008F7339"/>
    <w:rsid w:val="00900BD0"/>
    <w:rsid w:val="009057C3"/>
    <w:rsid w:val="00910925"/>
    <w:rsid w:val="00912273"/>
    <w:rsid w:val="00924B94"/>
    <w:rsid w:val="0093410C"/>
    <w:rsid w:val="0093565A"/>
    <w:rsid w:val="0093712A"/>
    <w:rsid w:val="009418CF"/>
    <w:rsid w:val="00951AFF"/>
    <w:rsid w:val="00964B64"/>
    <w:rsid w:val="00964F15"/>
    <w:rsid w:val="009714CE"/>
    <w:rsid w:val="009715B0"/>
    <w:rsid w:val="00971F5D"/>
    <w:rsid w:val="00976834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00A7C"/>
    <w:rsid w:val="00A16692"/>
    <w:rsid w:val="00A17D46"/>
    <w:rsid w:val="00A3190C"/>
    <w:rsid w:val="00A367A6"/>
    <w:rsid w:val="00A471BA"/>
    <w:rsid w:val="00A51BBE"/>
    <w:rsid w:val="00A51D17"/>
    <w:rsid w:val="00A6013B"/>
    <w:rsid w:val="00A64837"/>
    <w:rsid w:val="00A64E43"/>
    <w:rsid w:val="00A72287"/>
    <w:rsid w:val="00A75A4E"/>
    <w:rsid w:val="00A7716A"/>
    <w:rsid w:val="00A77847"/>
    <w:rsid w:val="00A806D7"/>
    <w:rsid w:val="00A81344"/>
    <w:rsid w:val="00A81646"/>
    <w:rsid w:val="00A830D2"/>
    <w:rsid w:val="00A862F1"/>
    <w:rsid w:val="00A863FB"/>
    <w:rsid w:val="00AA1A73"/>
    <w:rsid w:val="00AA69AD"/>
    <w:rsid w:val="00AC4D9C"/>
    <w:rsid w:val="00AC6179"/>
    <w:rsid w:val="00AC65D5"/>
    <w:rsid w:val="00AD3AA6"/>
    <w:rsid w:val="00AE0A31"/>
    <w:rsid w:val="00AE4D05"/>
    <w:rsid w:val="00AE5E6D"/>
    <w:rsid w:val="00AE71BA"/>
    <w:rsid w:val="00AF48B3"/>
    <w:rsid w:val="00B065B3"/>
    <w:rsid w:val="00B07AEA"/>
    <w:rsid w:val="00B10F0D"/>
    <w:rsid w:val="00B20961"/>
    <w:rsid w:val="00B31C37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807"/>
    <w:rsid w:val="00C30AA0"/>
    <w:rsid w:val="00C3404F"/>
    <w:rsid w:val="00C37D21"/>
    <w:rsid w:val="00C45507"/>
    <w:rsid w:val="00C45520"/>
    <w:rsid w:val="00C52D3B"/>
    <w:rsid w:val="00C550CD"/>
    <w:rsid w:val="00C62DFD"/>
    <w:rsid w:val="00C64F4F"/>
    <w:rsid w:val="00C65F5B"/>
    <w:rsid w:val="00C66717"/>
    <w:rsid w:val="00C7122D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43B1F"/>
    <w:rsid w:val="00D45F34"/>
    <w:rsid w:val="00D57825"/>
    <w:rsid w:val="00D76C7B"/>
    <w:rsid w:val="00D864DE"/>
    <w:rsid w:val="00D8665E"/>
    <w:rsid w:val="00D8744F"/>
    <w:rsid w:val="00D90BC5"/>
    <w:rsid w:val="00D964D4"/>
    <w:rsid w:val="00DA05BE"/>
    <w:rsid w:val="00DA5D77"/>
    <w:rsid w:val="00DA77F1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6B7F"/>
    <w:rsid w:val="00E20716"/>
    <w:rsid w:val="00E2324C"/>
    <w:rsid w:val="00E34F77"/>
    <w:rsid w:val="00E4174E"/>
    <w:rsid w:val="00E534C9"/>
    <w:rsid w:val="00E551DC"/>
    <w:rsid w:val="00E62313"/>
    <w:rsid w:val="00E75303"/>
    <w:rsid w:val="00E86BDA"/>
    <w:rsid w:val="00E91883"/>
    <w:rsid w:val="00E93EB2"/>
    <w:rsid w:val="00EA06A7"/>
    <w:rsid w:val="00EA2769"/>
    <w:rsid w:val="00EC51B6"/>
    <w:rsid w:val="00EC688E"/>
    <w:rsid w:val="00ED2516"/>
    <w:rsid w:val="00EE32A3"/>
    <w:rsid w:val="00EE4A86"/>
    <w:rsid w:val="00EF0CED"/>
    <w:rsid w:val="00EF2047"/>
    <w:rsid w:val="00EF4BD5"/>
    <w:rsid w:val="00EF6021"/>
    <w:rsid w:val="00EF6D55"/>
    <w:rsid w:val="00EF7207"/>
    <w:rsid w:val="00F056E3"/>
    <w:rsid w:val="00F102A2"/>
    <w:rsid w:val="00F17BA9"/>
    <w:rsid w:val="00F24F98"/>
    <w:rsid w:val="00F27639"/>
    <w:rsid w:val="00F31A0C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671E"/>
    <w:rsid w:val="00FA0272"/>
    <w:rsid w:val="00FA1100"/>
    <w:rsid w:val="00FB0194"/>
    <w:rsid w:val="00FB2254"/>
    <w:rsid w:val="00FB3B47"/>
    <w:rsid w:val="00FB4B87"/>
    <w:rsid w:val="00FB5B92"/>
    <w:rsid w:val="00FC2CA7"/>
    <w:rsid w:val="00FC3FC8"/>
    <w:rsid w:val="00FC4822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40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40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40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40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99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99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1CC9-A610-44AC-BF31-9F270D9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Papír.dotx</Template>
  <TotalTime>0</TotalTime>
  <Pages>6</Pages>
  <Words>1934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13321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2022-11-24T09:00:00Z</cp:lastPrinted>
  <dcterms:created xsi:type="dcterms:W3CDTF">2022-12-07T11:39:00Z</dcterms:created>
  <dcterms:modified xsi:type="dcterms:W3CDTF">2022-12-07T11:39:00Z</dcterms:modified>
</cp:coreProperties>
</file>