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927827</wp:posOffset>
            </wp:positionH>
            <wp:positionV relativeFrom="paragraph">
              <wp:posOffset>-2434</wp:posOffset>
            </wp:positionV>
            <wp:extent cx="3351736" cy="718802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27827" y="-2434"/>
                      <a:ext cx="3237436" cy="60450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83" w:lineRule="exact"/>
                          <w:ind w:left="11" w:right="0" w:firstLine="0"/>
                        </w:pPr>
                        <w:r>
                          <w:rPr lang="cs-CZ" sz="28" baseline="0" dirty="0">
                            <w:jc w:val="left"/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Příloha k dodatku č.1 - Změno</w:t>
                        </w:r>
                        <w:r>
                          <w:rPr lang="cs-CZ" sz="28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8"/>
                            <w:szCs w:val="28"/>
                          </w:rPr>
                          <w:t>v</w:t>
                        </w:r>
                        <w:r>
                          <w:rPr lang="cs-CZ" sz="28" baseline="0" dirty="0">
                            <w:jc w:val="left"/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ý list č.1 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010"/>
                          </w:tabs>
                          <w:spacing w:before="280" w:after="0" w:line="271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Spr 	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Spr 662/2021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891251</wp:posOffset>
            </wp:positionH>
            <wp:positionV relativeFrom="paragraph">
              <wp:posOffset>53467</wp:posOffset>
            </wp:positionV>
            <wp:extent cx="24384" cy="227076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384" cy="227076"/>
                    </a:xfrm>
                    <a:custGeom>
                      <a:rect l="l" t="t" r="r" b="b"/>
                      <a:pathLst>
                        <a:path w="24384" h="227076">
                          <a:moveTo>
                            <a:pt x="0" y="227076"/>
                          </a:moveTo>
                          <a:lnTo>
                            <a:pt x="24384" y="227076"/>
                          </a:lnTo>
                          <a:lnTo>
                            <a:pt x="24384" y="0"/>
                          </a:lnTo>
                          <a:lnTo>
                            <a:pt x="0" y="0"/>
                          </a:lnTo>
                          <a:lnTo>
                            <a:pt x="0" y="22707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915635</wp:posOffset>
            </wp:positionH>
            <wp:positionV relativeFrom="paragraph">
              <wp:posOffset>53467</wp:posOffset>
            </wp:positionV>
            <wp:extent cx="9064752" cy="24384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064752" cy="24384"/>
                    </a:xfrm>
                    <a:custGeom>
                      <a:rect l="l" t="t" r="r" b="b"/>
                      <a:pathLst>
                        <a:path w="9064752" h="24384">
                          <a:moveTo>
                            <a:pt x="0" y="24384"/>
                          </a:moveTo>
                          <a:lnTo>
                            <a:pt x="9064752" y="24384"/>
                          </a:lnTo>
                          <a:lnTo>
                            <a:pt x="9064752" y="0"/>
                          </a:lnTo>
                          <a:lnTo>
                            <a:pt x="0" y="0"/>
                          </a:lnTo>
                          <a:lnTo>
                            <a:pt x="0" y="2438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903443</wp:posOffset>
            </wp:positionH>
            <wp:positionV relativeFrom="paragraph">
              <wp:posOffset>65659</wp:posOffset>
            </wp:positionV>
            <wp:extent cx="9066277" cy="20421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066277" cy="204215"/>
                    </a:xfrm>
                    <a:custGeom>
                      <a:rect l="l" t="t" r="r" b="b"/>
                      <a:pathLst>
                        <a:path w="9066277" h="204215">
                          <a:moveTo>
                            <a:pt x="0" y="204215"/>
                          </a:moveTo>
                          <a:lnTo>
                            <a:pt x="9066277" y="204215"/>
                          </a:lnTo>
                          <a:lnTo>
                            <a:pt x="9066277" y="0"/>
                          </a:lnTo>
                          <a:lnTo>
                            <a:pt x="0" y="0"/>
                          </a:lnTo>
                          <a:lnTo>
                            <a:pt x="0" y="204215"/>
                          </a:lnTo>
                          <a:close/>
                        </a:path>
                      </a:pathLst>
                    </a:custGeom>
                    <a:solidFill>
                      <a:srgbClr val="DDD9C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9956003</wp:posOffset>
            </wp:positionH>
            <wp:positionV relativeFrom="paragraph">
              <wp:posOffset>77851</wp:posOffset>
            </wp:positionV>
            <wp:extent cx="24384" cy="202692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384" cy="202692"/>
                    </a:xfrm>
                    <a:custGeom>
                      <a:rect l="l" t="t" r="r" b="b"/>
                      <a:pathLst>
                        <a:path w="24384" h="202692">
                          <a:moveTo>
                            <a:pt x="0" y="202692"/>
                          </a:moveTo>
                          <a:lnTo>
                            <a:pt x="24384" y="202692"/>
                          </a:lnTo>
                          <a:lnTo>
                            <a:pt x="24384" y="0"/>
                          </a:lnTo>
                          <a:lnTo>
                            <a:pt x="0" y="0"/>
                          </a:lnTo>
                          <a:lnTo>
                            <a:pt x="0" y="2026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327" w:lineRule="exact"/>
        <w:ind w:left="945" w:right="0" w:firstLine="0"/>
      </w:pPr>
      <w:r>
        <w:drawing>
          <wp:anchor simplePos="0" relativeHeight="251658366" behindDoc="0" locked="0" layoutInCell="1" allowOverlap="1">
            <wp:simplePos x="0" y="0"/>
            <wp:positionH relativeFrom="page">
              <wp:posOffset>915635</wp:posOffset>
            </wp:positionH>
            <wp:positionV relativeFrom="line">
              <wp:posOffset>234061</wp:posOffset>
            </wp:positionV>
            <wp:extent cx="9064752" cy="24384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064752" cy="24384"/>
                    </a:xfrm>
                    <a:custGeom>
                      <a:rect l="l" t="t" r="r" b="b"/>
                      <a:pathLst>
                        <a:path w="9064752" h="24384">
                          <a:moveTo>
                            <a:pt x="0" y="24384"/>
                          </a:moveTo>
                          <a:lnTo>
                            <a:pt x="9064752" y="24384"/>
                          </a:lnTo>
                          <a:lnTo>
                            <a:pt x="9064752" y="0"/>
                          </a:lnTo>
                          <a:lnTo>
                            <a:pt x="0" y="0"/>
                          </a:lnTo>
                          <a:lnTo>
                            <a:pt x="0" y="2438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„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OS Jablonec nad Nisou – Rekonstrukce vestibulu</w:t>
      </w:r>
      <w:r>
        <w:rPr lang="cs-CZ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“</w:t>
      </w:r>
      <w:r>
        <w:rPr lang="cs-CZ" sz="24" baseline="0" dirty="0">
          <w:jc w:val="left"/>
          <w:rFonts w:ascii="Arial" w:hAnsi="Arial" w:cs="Arial"/>
          <w:color w:val="000000"/>
          <w:spacing w:val="-2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40" w:after="0" w:line="327" w:lineRule="exact"/>
        <w:ind w:left="945" w:right="0" w:firstLine="0"/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891251</wp:posOffset>
            </wp:positionH>
            <wp:positionV relativeFrom="line">
              <wp:posOffset>150368</wp:posOffset>
            </wp:positionV>
            <wp:extent cx="24384" cy="347472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384" cy="347472"/>
                    </a:xfrm>
                    <a:custGeom>
                      <a:rect l="l" t="t" r="r" b="b"/>
                      <a:pathLst>
                        <a:path w="24384" h="347472">
                          <a:moveTo>
                            <a:pt x="0" y="347472"/>
                          </a:moveTo>
                          <a:lnTo>
                            <a:pt x="24384" y="347472"/>
                          </a:lnTo>
                          <a:lnTo>
                            <a:pt x="24384" y="0"/>
                          </a:lnTo>
                          <a:lnTo>
                            <a:pt x="0" y="0"/>
                          </a:lnTo>
                          <a:lnTo>
                            <a:pt x="0" y="34747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915635</wp:posOffset>
            </wp:positionH>
            <wp:positionV relativeFrom="line">
              <wp:posOffset>150369</wp:posOffset>
            </wp:positionV>
            <wp:extent cx="9064752" cy="24384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064752" cy="24384"/>
                    </a:xfrm>
                    <a:custGeom>
                      <a:rect l="l" t="t" r="r" b="b"/>
                      <a:pathLst>
                        <a:path w="9064752" h="24384">
                          <a:moveTo>
                            <a:pt x="0" y="24384"/>
                          </a:moveTo>
                          <a:lnTo>
                            <a:pt x="9064752" y="24384"/>
                          </a:lnTo>
                          <a:lnTo>
                            <a:pt x="9064752" y="0"/>
                          </a:lnTo>
                          <a:lnTo>
                            <a:pt x="0" y="0"/>
                          </a:lnTo>
                          <a:lnTo>
                            <a:pt x="0" y="2438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1" locked="0" layoutInCell="1" allowOverlap="1">
            <wp:simplePos x="0" y="0"/>
            <wp:positionH relativeFrom="page">
              <wp:posOffset>903443</wp:posOffset>
            </wp:positionH>
            <wp:positionV relativeFrom="line">
              <wp:posOffset>162560</wp:posOffset>
            </wp:positionV>
            <wp:extent cx="9066277" cy="324612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066277" cy="324612"/>
                    </a:xfrm>
                    <a:custGeom>
                      <a:rect l="l" t="t" r="r" b="b"/>
                      <a:pathLst>
                        <a:path w="9066277" h="324612">
                          <a:moveTo>
                            <a:pt x="0" y="324612"/>
                          </a:moveTo>
                          <a:lnTo>
                            <a:pt x="9066277" y="324612"/>
                          </a:lnTo>
                          <a:lnTo>
                            <a:pt x="9066277" y="0"/>
                          </a:lnTo>
                          <a:lnTo>
                            <a:pt x="0" y="0"/>
                          </a:lnTo>
                          <a:lnTo>
                            <a:pt x="0" y="324612"/>
                          </a:lnTo>
                          <a:close/>
                        </a:path>
                      </a:pathLst>
                    </a:custGeom>
                    <a:solidFill>
                      <a:srgbClr val="DDD9C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9956003</wp:posOffset>
            </wp:positionH>
            <wp:positionV relativeFrom="line">
              <wp:posOffset>174752</wp:posOffset>
            </wp:positionV>
            <wp:extent cx="24384" cy="323088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384" cy="323088"/>
                    </a:xfrm>
                    <a:custGeom>
                      <a:rect l="l" t="t" r="r" b="b"/>
                      <a:pathLst>
                        <a:path w="24384" h="323088">
                          <a:moveTo>
                            <a:pt x="0" y="323088"/>
                          </a:moveTo>
                          <a:lnTo>
                            <a:pt x="24384" y="323088"/>
                          </a:lnTo>
                          <a:lnTo>
                            <a:pt x="24384" y="0"/>
                          </a:lnTo>
                          <a:lnTo>
                            <a:pt x="0" y="0"/>
                          </a:lnTo>
                          <a:lnTo>
                            <a:pt x="0" y="3230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REKAPITULACE  - CELKOVÁ  </w:t>
      </w:r>
      <w:r/>
    </w:p>
    <w:p>
      <w:pPr>
        <w:spacing w:after="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68" behindDoc="0" locked="0" layoutInCell="1" allowOverlap="1">
            <wp:simplePos x="0" y="0"/>
            <wp:positionH relativeFrom="page">
              <wp:posOffset>915635</wp:posOffset>
            </wp:positionH>
            <wp:positionV relativeFrom="paragraph">
              <wp:posOffset>-103632</wp:posOffset>
            </wp:positionV>
            <wp:extent cx="9064752" cy="24384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064752" cy="24384"/>
                    </a:xfrm>
                    <a:custGeom>
                      <a:rect l="l" t="t" r="r" b="b"/>
                      <a:pathLst>
                        <a:path w="9064752" h="24384">
                          <a:moveTo>
                            <a:pt x="0" y="24384"/>
                          </a:moveTo>
                          <a:lnTo>
                            <a:pt x="9064752" y="24384"/>
                          </a:lnTo>
                          <a:lnTo>
                            <a:pt x="9064752" y="0"/>
                          </a:lnTo>
                          <a:lnTo>
                            <a:pt x="0" y="0"/>
                          </a:lnTo>
                          <a:lnTo>
                            <a:pt x="0" y="2438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403" w:tblpY="-270"/>
        <w:tblOverlap w:val="never"/>
        "
        <w:tblW w:w="14293" w:type="dxa"/>
        <w:tblLook w:val="04A0" w:firstRow="1" w:lastRow="0" w:firstColumn="1" w:lastColumn="0" w:noHBand="0" w:noVBand="1"/>
      </w:tblPr>
      <w:tblGrid>
        <w:gridCol w:w="1020"/>
        <w:gridCol w:w="3815"/>
        <w:gridCol w:w="6420"/>
        <w:gridCol w:w="1372"/>
        <w:gridCol w:w="1684"/>
      </w:tblGrid>
      <w:tr>
        <w:trPr>
          <w:trHeight w:hRule="exact" w:val="284"/>
        </w:trPr>
        <w:tc>
          <w:tcPr>
            <w:tcW w:w="1020" w:type="dxa"/>
            <w:shd w:val="clear" w:color="auto" w:fill="DDD9C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815" w:type="dxa"/>
            <w:shd w:val="clear" w:color="auto" w:fill="DDD9C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20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" w:after="13" w:line="240" w:lineRule="auto"/>
              <w:ind w:left="2536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Cena bez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372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" w:after="13" w:line="240" w:lineRule="auto"/>
              <w:ind w:left="232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DPH 21%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84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" w:after="13" w:line="240" w:lineRule="auto"/>
              <w:ind w:left="21" w:right="7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Cena včetně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255"/>
        </w:trPr>
        <w:tc>
          <w:tcPr>
            <w:tcW w:w="10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8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-34" w:right="-18" w:firstLine="0"/>
              <w:jc w:val="right"/>
            </w:pPr>
            <w:r/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Smlouva o dílo  </w:t>
            </w:r>
            <w:r/>
            <w:r/>
          </w:p>
        </w:tc>
        <w:tc>
          <w:tcPr>
            <w:tcW w:w="6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5027" w:right="-18" w:firstLine="0"/>
              <w:jc w:val="right"/>
            </w:pPr>
            <w:r/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1 888 000,00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3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27" w:right="-18" w:firstLine="0"/>
              <w:jc w:val="right"/>
            </w:pPr>
            <w:r/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396 480,00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68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263" w:right="37" w:firstLine="0"/>
              <w:jc w:val="right"/>
            </w:pPr>
            <w:r/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2 284 480,00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227"/>
        </w:trPr>
        <w:tc>
          <w:tcPr>
            <w:tcW w:w="10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8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7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68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7"/>
        </w:trPr>
        <w:tc>
          <w:tcPr>
            <w:tcW w:w="10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8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2" w:line="240" w:lineRule="auto"/>
              <w:ind w:left="-34" w:right="-18" w:firstLine="0"/>
              <w:jc w:val="right"/>
            </w:pPr>
            <w:r/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Vícepráce celkem dle odst. 6, § 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6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2" w:line="240" w:lineRule="auto"/>
              <w:ind w:left="5279" w:right="-18" w:firstLine="0"/>
              <w:jc w:val="right"/>
            </w:pPr>
            <w:r/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88 000,00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3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2" w:line="240" w:lineRule="auto"/>
              <w:ind w:left="232" w:right="-18" w:firstLine="0"/>
              <w:jc w:val="right"/>
            </w:pPr>
            <w:r/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18 480,00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68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2" w:line="240" w:lineRule="auto"/>
              <w:ind w:left="414" w:right="37" w:firstLine="0"/>
              <w:jc w:val="right"/>
            </w:pPr>
            <w:r/>
            <w:r>
              <w:rPr lang="cs-CZ" sz="20" baseline="0" dirty="0">
                <w:jc w:val="left"/>
                <w:rFonts w:ascii="Calibri" w:hAnsi="Calibri" w:cs="Calibri"/>
                <w:color w:val="000000"/>
                <w:spacing w:val="-1"/>
                <w:sz w:val="20"/>
                <w:szCs w:val="20"/>
              </w:rPr>
              <w:t>106 480,00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227"/>
        </w:trPr>
        <w:tc>
          <w:tcPr>
            <w:tcW w:w="10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8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" w:line="240" w:lineRule="auto"/>
              <w:ind w:left="-34" w:right="-18" w:firstLine="0"/>
              <w:jc w:val="right"/>
            </w:pPr>
            <w:r/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Méněpráce celkem dle odst. 6, § 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6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" w:line="240" w:lineRule="auto"/>
              <w:ind w:left="5279" w:right="-18" w:firstLine="0"/>
              <w:jc w:val="right"/>
            </w:pPr>
            <w:r/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36 234,00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3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" w:line="240" w:lineRule="auto"/>
              <w:ind w:left="333" w:right="-18" w:firstLine="0"/>
              <w:jc w:val="right"/>
            </w:pPr>
            <w:r/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7 609,14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68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" w:line="240" w:lineRule="auto"/>
              <w:ind w:left="515" w:right="37" w:firstLine="0"/>
              <w:jc w:val="right"/>
            </w:pPr>
            <w:r/>
            <w:r>
              <w:rPr lang="cs-CZ" sz="20" baseline="0" dirty="0">
                <w:jc w:val="left"/>
                <w:rFonts w:ascii="Calibri" w:hAnsi="Calibri" w:cs="Calibri"/>
                <w:color w:val="000000"/>
                <w:spacing w:val="-1"/>
                <w:sz w:val="20"/>
                <w:szCs w:val="20"/>
              </w:rPr>
              <w:t>43 843,14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227"/>
        </w:trPr>
        <w:tc>
          <w:tcPr>
            <w:tcW w:w="10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8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-34" w:right="-18" w:firstLine="0"/>
              <w:jc w:val="right"/>
            </w:pPr>
            <w:r/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Vícepráce/méněpráce  celkem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64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5274" w:right="-18" w:firstLine="0"/>
              <w:jc w:val="right"/>
            </w:pPr>
            <w:r/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51 766,00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3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227" w:right="-18" w:firstLine="0"/>
              <w:jc w:val="right"/>
            </w:pPr>
            <w:r/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10 870,86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68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510" w:right="37" w:firstLine="0"/>
              <w:jc w:val="right"/>
            </w:pPr>
            <w:r/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62 636,86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212"/>
        </w:trPr>
        <w:tc>
          <w:tcPr>
            <w:tcW w:w="10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8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4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37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68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80"/>
        </w:trPr>
        <w:tc>
          <w:tcPr>
            <w:tcW w:w="1020" w:type="dxa"/>
            <w:shd w:val="clear" w:color="auto" w:fill="DDD9C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815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12" w:line="240" w:lineRule="auto"/>
              <w:ind w:left="-34" w:right="-18" w:firstLine="0"/>
              <w:jc w:val="right"/>
            </w:pPr>
            <w:r/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díla dle dodatku č.1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6420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12" w:line="240" w:lineRule="auto"/>
              <w:ind w:left="4974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1 939 766,00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372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12" w:line="240" w:lineRule="auto"/>
              <w:ind w:left="7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407 350,86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84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12" w:line="240" w:lineRule="auto"/>
              <w:ind w:left="210" w:right="47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2 347 116,86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220" w:after="0" w:line="271" w:lineRule="exact"/>
        <w:ind w:left="94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Dne : 15.11.2022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67"/>
        </w:tabs>
        <w:spacing w:before="220" w:after="0" w:line="271" w:lineRule="exact"/>
        <w:ind w:left="94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 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hotovitele : WOOD4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OU s. r. o.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 objednatele : Česká republika - Okresní soud v Jablonci nad Nisou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040"/>
        </w:tabs>
        <w:spacing w:before="0" w:after="0" w:line="271" w:lineRule="exact"/>
        <w:ind w:left="2169" w:right="0" w:firstLine="0"/>
      </w:pPr>
      <w:r>
        <w:drawing>
          <wp:anchor simplePos="0" relativeHeight="251658379" behindDoc="0" locked="0" layoutInCell="1" allowOverlap="1">
            <wp:simplePos x="0" y="0"/>
            <wp:positionH relativeFrom="page">
              <wp:posOffset>927827</wp:posOffset>
            </wp:positionH>
            <wp:positionV relativeFrom="line">
              <wp:posOffset>0</wp:posOffset>
            </wp:positionV>
            <wp:extent cx="777849" cy="172661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77849" cy="172661"/>
                    </a:xfrm>
                    <a:custGeom>
                      <a:rect l="l" t="t" r="r" b="b"/>
                      <a:pathLst>
                        <a:path w="777849" h="172661">
                          <a:moveTo>
                            <a:pt x="0" y="172661"/>
                          </a:moveTo>
                          <a:lnTo>
                            <a:pt x="777849" y="172661"/>
                          </a:lnTo>
                          <a:lnTo>
                            <a:pt x="77784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266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3992591</wp:posOffset>
            </wp:positionH>
            <wp:positionV relativeFrom="line">
              <wp:posOffset>0</wp:posOffset>
            </wp:positionV>
            <wp:extent cx="806778" cy="172661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6778" cy="172661"/>
                    </a:xfrm>
                    <a:custGeom>
                      <a:rect l="l" t="t" r="r" b="b"/>
                      <a:pathLst>
                        <a:path w="806778" h="172661">
                          <a:moveTo>
                            <a:pt x="0" y="172661"/>
                          </a:moveTo>
                          <a:lnTo>
                            <a:pt x="806778" y="172661"/>
                          </a:lnTo>
                          <a:lnTo>
                            <a:pt x="8067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266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- jednatel společnosti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- referent investičního útvaru KS Ústí nad Labem - na 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ákladě Plné moci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48" w:h="11916"/>
          <w:pgMar w:top="343" w:right="500" w:bottom="275" w:left="500" w:header="708" w:footer="708" w:gutter="0"/>
          <w:docGrid w:linePitch="360"/>
        </w:sectPr>
        <w:spacing w:before="0" w:after="0" w:line="271" w:lineRule="exact"/>
        <w:ind w:left="73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Stránka 1 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5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03"/>
        </w:tabs>
        <w:spacing w:before="0" w:after="0" w:line="291" w:lineRule="exact"/>
        <w:ind w:left="538" w:right="0" w:firstLine="0"/>
      </w:pPr>
      <w:r/>
      <w:r>
        <w:rPr lang="cs-CZ" sz="13" baseline="1" dirty="0">
          <w:jc w:val="left"/>
          <w:rFonts w:ascii="Arial" w:hAnsi="Arial" w:cs="Arial"/>
          <w:color w:val="979797"/>
          <w:position w:val="1"/>
          <w:sz w:val="13"/>
          <w:szCs w:val="13"/>
        </w:rPr>
        <w:t>Objekt:	</w:t>
      </w:r>
      <w:r>
        <w:rPr lang="cs-CZ" sz="21" baseline="-1" dirty="0">
          <w:jc w:val="left"/>
          <w:rFonts w:ascii="Arial" w:hAnsi="Arial" w:cs="Arial"/>
          <w:color w:val="000000"/>
          <w:position w:val="-1"/>
          <w:sz w:val="21"/>
          <w:szCs w:val="21"/>
        </w:rPr>
        <w:t>1 Vstupní vestibul - stavební část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91" w:lineRule="exact"/>
        <w:ind w:left="1823" w:right="1731" w:firstLine="0"/>
        <w:jc w:val="right"/>
      </w:pPr>
      <w:r/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Vícepráce VP 1 Dodávka a uložení nových žulových kamenných stupňů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53"/>
          <w:tab w:val="left" w:pos="7999"/>
        </w:tabs>
        <w:spacing w:before="100" w:after="0" w:line="183" w:lineRule="exact"/>
        <w:ind w:left="538" w:right="0" w:firstLine="0"/>
      </w:pPr>
      <w:r/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Místo: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Jab</w:t>
      </w:r>
      <w:r>
        <w:rPr lang="cs-CZ"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l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onec nad Nisou 	</w:t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Datum: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53"/>
          <w:tab w:val="left" w:pos="7999"/>
        </w:tabs>
        <w:spacing w:before="154" w:after="0" w:line="268" w:lineRule="exact"/>
        <w:ind w:left="538" w:right="1155" w:firstLine="0"/>
      </w:pPr>
      <w:r>
        <w:drawing>
          <wp:anchor simplePos="0" relativeHeight="251658373" behindDoc="0" locked="0" layoutInCell="1" allowOverlap="1">
            <wp:simplePos x="0" y="0"/>
            <wp:positionH relativeFrom="page">
              <wp:posOffset>5890930</wp:posOffset>
            </wp:positionH>
            <wp:positionV relativeFrom="line">
              <wp:posOffset>89409</wp:posOffset>
            </wp:positionV>
            <wp:extent cx="357014" cy="166786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7014" cy="166786"/>
                    </a:xfrm>
                    <a:custGeom>
                      <a:rect l="l" t="t" r="r" b="b"/>
                      <a:pathLst>
                        <a:path w="357014" h="166786">
                          <a:moveTo>
                            <a:pt x="0" y="166786"/>
                          </a:moveTo>
                          <a:lnTo>
                            <a:pt x="357014" y="166786"/>
                          </a:lnTo>
                          <a:lnTo>
                            <a:pt x="35701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678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Zadavate</w:t>
      </w:r>
      <w:r>
        <w:rPr lang="cs-CZ" sz="13" baseline="0" dirty="0">
          <w:jc w:val="left"/>
          <w:rFonts w:ascii="Arial" w:hAnsi="Arial" w:cs="Arial"/>
          <w:color w:val="979797"/>
          <w:spacing w:val="-4"/>
          <w:sz w:val="13"/>
          <w:szCs w:val="13"/>
        </w:rPr>
        <w:t>l</w:t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: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ČESKÁ REPUBLIKA - OKRESNÍ SOUD V JABLONCI NAD NISOU 	</w:t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Projektant: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drawing>
          <wp:anchor simplePos="0" relativeHeight="251658371" behindDoc="0" locked="0" layoutInCell="1" allowOverlap="1">
            <wp:simplePos x="0" y="0"/>
            <wp:positionH relativeFrom="page">
              <wp:posOffset>5919455</wp:posOffset>
            </wp:positionH>
            <wp:positionV relativeFrom="line">
              <wp:posOffset>41910</wp:posOffset>
            </wp:positionV>
            <wp:extent cx="298679" cy="13202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8679" cy="132026"/>
                    </a:xfrm>
                    <a:custGeom>
                      <a:rect l="l" t="t" r="r" b="b"/>
                      <a:pathLst>
                        <a:path w="298679" h="132026">
                          <a:moveTo>
                            <a:pt x="0" y="132026"/>
                          </a:moveTo>
                          <a:lnTo>
                            <a:pt x="298679" y="132026"/>
                          </a:lnTo>
                          <a:lnTo>
                            <a:pt x="29867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202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Zhotovite</w:t>
      </w:r>
      <w:r>
        <w:rPr lang="cs-CZ" sz="13" baseline="0" dirty="0">
          <w:jc w:val="left"/>
          <w:rFonts w:ascii="Arial" w:hAnsi="Arial" w:cs="Arial"/>
          <w:color w:val="979797"/>
          <w:spacing w:val="-4"/>
          <w:sz w:val="13"/>
          <w:szCs w:val="13"/>
        </w:rPr>
        <w:t>l</w:t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:	</w:t>
      </w:r>
      <w:r>
        <w:rPr lang="cs-CZ" sz="16" baseline="0" dirty="0">
          <w:jc w:val="left"/>
          <w:rFonts w:ascii="Garamond" w:hAnsi="Garamond" w:cs="Garamond"/>
          <w:color w:val="000000"/>
          <w:sz w:val="16"/>
          <w:szCs w:val="16"/>
        </w:rPr>
        <w:t>WOOD4YOU s. r. o.	</w:t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Zpracovate</w:t>
      </w:r>
      <w:r>
        <w:rPr lang="cs-CZ" sz="13" baseline="0" dirty="0">
          <w:jc w:val="left"/>
          <w:rFonts w:ascii="Arial" w:hAnsi="Arial" w:cs="Arial"/>
          <w:color w:val="979797"/>
          <w:spacing w:val="-4"/>
          <w:sz w:val="13"/>
          <w:szCs w:val="13"/>
        </w:rPr>
        <w:t>l</w:t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: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45"/>
          <w:tab w:val="left" w:pos="2256"/>
          <w:tab w:val="left" w:pos="4616"/>
          <w:tab w:val="left" w:pos="6824"/>
          <w:tab w:val="left" w:pos="7313"/>
          <w:tab w:val="left" w:pos="7945"/>
          <w:tab w:val="left" w:pos="8845"/>
        </w:tabs>
        <w:spacing w:before="160" w:after="0" w:line="238" w:lineRule="exact"/>
        <w:ind w:left="685" w:right="1235" w:firstLine="0"/>
        <w:jc w:val="right"/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654036</wp:posOffset>
            </wp:positionH>
            <wp:positionV relativeFrom="line">
              <wp:posOffset>100087</wp:posOffset>
            </wp:positionV>
            <wp:extent cx="1524" cy="19963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4" cy="199631"/>
                    </a:xfrm>
                    <a:custGeom>
                      <a:rect l="l" t="t" r="r" b="b"/>
                      <a:pathLst>
                        <a:path w="1524" h="199631">
                          <a:moveTo>
                            <a:pt x="0" y="199631"/>
                          </a:moveTo>
                          <a:lnTo>
                            <a:pt x="1524" y="199631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9963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655560</wp:posOffset>
            </wp:positionH>
            <wp:positionV relativeFrom="line">
              <wp:posOffset>100074</wp:posOffset>
            </wp:positionV>
            <wp:extent cx="5884165" cy="1524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84165" cy="1524"/>
                    </a:xfrm>
                    <a:custGeom>
                      <a:rect l="l" t="t" r="r" b="b"/>
                      <a:pathLst>
                        <a:path w="5884165" h="1524">
                          <a:moveTo>
                            <a:pt x="0" y="1524"/>
                          </a:moveTo>
                          <a:lnTo>
                            <a:pt x="5884165" y="1524"/>
                          </a:lnTo>
                          <a:lnTo>
                            <a:pt x="5884165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660132</wp:posOffset>
            </wp:positionH>
            <wp:positionV relativeFrom="line">
              <wp:posOffset>100087</wp:posOffset>
            </wp:positionV>
            <wp:extent cx="5879592" cy="19963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79592" cy="199631"/>
                    </a:xfrm>
                    <a:custGeom>
                      <a:rect l="l" t="t" r="r" b="b"/>
                      <a:pathLst>
                        <a:path w="5879592" h="199631">
                          <a:moveTo>
                            <a:pt x="0" y="199631"/>
                          </a:moveTo>
                          <a:lnTo>
                            <a:pt x="5879592" y="199631"/>
                          </a:lnTo>
                          <a:lnTo>
                            <a:pt x="5879592" y="0"/>
                          </a:lnTo>
                          <a:lnTo>
                            <a:pt x="0" y="0"/>
                          </a:lnTo>
                          <a:lnTo>
                            <a:pt x="0" y="199631"/>
                          </a:lnTo>
                          <a:close/>
                        </a:path>
                      </a:pathLst>
                    </a:custGeom>
                    <a:solidFill>
                      <a:srgbClr val="D3D3D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PČ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Typ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Kód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Popis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MJ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Množství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J.cena [CZK]	</w:t>
      </w:r>
      <w:r>
        <w:rPr lang="cs-CZ" sz="12" baseline="7" dirty="0">
          <w:jc w:val="left"/>
          <w:rFonts w:ascii="Arial" w:hAnsi="Arial" w:cs="Arial"/>
          <w:color w:val="000000"/>
          <w:position w:val="7"/>
          <w:sz w:val="12"/>
          <w:szCs w:val="12"/>
        </w:rPr>
        <w:t>Cena celke</w:t>
      </w:r>
      <w:r>
        <w:rPr lang="cs-CZ" sz="12" baseline="7" dirty="0">
          <w:jc w:val="left"/>
          <w:rFonts w:ascii="Arial" w:hAnsi="Arial" w:cs="Arial"/>
          <w:color w:val="000000"/>
          <w:spacing w:val="-4"/>
          <w:position w:val="7"/>
          <w:sz w:val="12"/>
          <w:szCs w:val="12"/>
        </w:rPr>
        <w:t>m</w:t>
      </w:r>
      <w:r>
        <w:rPr lang="cs-CZ" sz="12" baseline="7" dirty="0">
          <w:jc w:val="left"/>
          <w:rFonts w:ascii="Arial" w:hAnsi="Arial" w:cs="Arial"/>
          <w:color w:val="000000"/>
          <w:position w:val="7"/>
          <w:sz w:val="12"/>
          <w:szCs w:val="1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675372</wp:posOffset>
            </wp:positionH>
            <wp:positionV relativeFrom="paragraph">
              <wp:posOffset>-209295</wp:posOffset>
            </wp:positionV>
            <wp:extent cx="5959021" cy="80657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75372" y="-209295"/>
                      <a:ext cx="5844721" cy="69227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8486"/>
                          </w:tabs>
                          <w:spacing w:before="0" w:after="0" w:line="194" w:lineRule="exact"/>
                          <w:ind w:left="0" w:right="0" w:firstLine="8580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[CZK]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960000"/>
                            <w:sz w:val="16"/>
                            <w:szCs w:val="16"/>
                          </w:rPr>
                          <w:t>Náklady soupisu celkem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960000"/>
                            <w:spacing w:val="-2"/>
                            <w:sz w:val="16"/>
                            <w:szCs w:val="16"/>
                          </w:rPr>
                          <w:t>73 000,00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48"/>
                            <w:tab w:val="left" w:pos="2509"/>
                            <w:tab w:val="left" w:pos="8605"/>
                          </w:tabs>
                          <w:spacing w:before="140" w:after="0" w:line="183" w:lineRule="exact"/>
                          <w:ind w:left="669" w:right="0" w:firstLine="0"/>
                          <w:jc w:val="right"/>
                        </w:pPr>
                        <w:r>
                          <w:rPr lang="cs-CZ" sz="11" baseline="0" dirty="0">
                            <w:jc w:val="left"/>
                            <w:rFonts w:ascii="Arial" w:hAnsi="Arial" w:cs="Arial"/>
                            <w:color w:val="003366"/>
                            <w:sz w:val="11"/>
                            <w:szCs w:val="11"/>
                          </w:rPr>
                          <w:t>D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3366"/>
                            <w:sz w:val="13"/>
                            <w:szCs w:val="13"/>
                          </w:rPr>
                          <w:t>4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3366"/>
                            <w:sz w:val="13"/>
                            <w:szCs w:val="13"/>
                          </w:rPr>
                          <w:t>Vodorovné konstrukce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3366"/>
                            <w:sz w:val="13"/>
                            <w:szCs w:val="13"/>
                          </w:rPr>
                          <w:t>73 000,00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220" w:after="0" w:line="163" w:lineRule="exact"/>
                          <w:ind w:left="247" w:right="0" w:firstLine="0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93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655560</wp:posOffset>
            </wp:positionH>
            <wp:positionV relativeFrom="paragraph">
              <wp:posOffset>-107188</wp:posOffset>
            </wp:positionV>
            <wp:extent cx="5884165" cy="1524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84165" cy="1524"/>
                    </a:xfrm>
                    <a:custGeom>
                      <a:rect l="l" t="t" r="r" b="b"/>
                      <a:pathLst>
                        <a:path w="5884165" h="1524">
                          <a:moveTo>
                            <a:pt x="0" y="1524"/>
                          </a:moveTo>
                          <a:lnTo>
                            <a:pt x="5884165" y="1524"/>
                          </a:lnTo>
                          <a:lnTo>
                            <a:pt x="5884165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2267951</wp:posOffset>
            </wp:positionH>
            <wp:positionV relativeFrom="paragraph">
              <wp:posOffset>61976</wp:posOffset>
            </wp:positionV>
            <wp:extent cx="2282807" cy="501778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267951" y="61976"/>
                      <a:ext cx="2168507" cy="38747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Dodávka a osazení schodišťových stupňů ka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enných žulových  </w:t>
                        </w:r>
                        <w:r>
                          <w:br w:type="textWrapping" w:clear="all"/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sní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aných s drážkou, výžlabkovou podstupnicí, s 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írně  </w:t>
                        </w:r>
                        <w:r>
                          <w:br w:type="textWrapping" w:clear="all"/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zaoblený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i rohy, pe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rlovaných oboustranně do otvorů se  </w:t>
                        </w:r>
                        <w:r>
                          <w:br w:type="textWrapping" w:clear="all"/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zazdění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_roz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ěry dle dílenské doku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entace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029" w:tblpY="-270"/>
        <w:tblOverlap w:val="never"/>
        "
        <w:tblW w:w="9246" w:type="dxa"/>
        <w:tblLook w:val="04A0" w:firstRow="1" w:lastRow="0" w:firstColumn="1" w:lastColumn="0" w:noHBand="0" w:noVBand="1"/>
      </w:tblPr>
      <w:tblGrid>
        <w:gridCol w:w="674"/>
        <w:gridCol w:w="676"/>
        <w:gridCol w:w="1161"/>
        <w:gridCol w:w="3645"/>
        <w:gridCol w:w="624"/>
        <w:gridCol w:w="676"/>
        <w:gridCol w:w="801"/>
        <w:gridCol w:w="1005"/>
      </w:tblGrid>
      <w:tr>
        <w:trPr>
          <w:trHeight w:hRule="exact" w:val="601"/>
        </w:trPr>
        <w:tc>
          <w:tcPr>
            <w:tcW w:w="67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16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64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8904</wp:posOffset>
                  </wp:positionH>
                  <wp:positionV relativeFrom="paragraph">
                    <wp:posOffset>-7501</wp:posOffset>
                  </wp:positionV>
                  <wp:extent cx="1907743" cy="218312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727687" y="-7501"/>
                            <a:ext cx="1793443" cy="1040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717"/>
                                  <w:tab w:val="left" w:pos="1284"/>
                                  <w:tab w:val="left" w:pos="2287"/>
                                </w:tabs>
                                <w:spacing w:before="0" w:after="0" w:line="163" w:lineRule="exact"/>
                                <w:ind w:left="0" w:right="0" w:firstLine="0"/>
                              </w:pPr>
                              <w:r>
                                <w:rPr lang="cs-CZ" sz="12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ks	</w:t>
                              </w:r>
                              <w:r>
                                <w:rPr lang="cs-CZ" sz="12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5,000	</w:t>
                              </w:r>
                              <w:r>
                                <w:rPr lang="cs-CZ" sz="12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14 600,00	</w:t>
                              </w:r>
                              <w:r>
                                <w:rPr lang="cs-CZ" sz="12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"/>
                                  <w:sz w:val="12"/>
                                  <w:szCs w:val="12"/>
                                </w:rPr>
                                <w:t>73 000,00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0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0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45"/>
        </w:trPr>
        <w:tc>
          <w:tcPr>
            <w:tcW w:w="67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6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64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0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45"/>
        </w:trPr>
        <w:tc>
          <w:tcPr>
            <w:tcW w:w="67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6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64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0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45"/>
        </w:trPr>
        <w:tc>
          <w:tcPr>
            <w:tcW w:w="67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6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64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0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45"/>
        </w:trPr>
        <w:tc>
          <w:tcPr>
            <w:tcW w:w="67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6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64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0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45"/>
        </w:trPr>
        <w:tc>
          <w:tcPr>
            <w:tcW w:w="67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6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64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0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45"/>
        </w:trPr>
        <w:tc>
          <w:tcPr>
            <w:tcW w:w="67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6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64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0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55"/>
        </w:trPr>
        <w:tc>
          <w:tcPr>
            <w:tcW w:w="2512" w:type="dxa"/>
            <w:gridSpan w:val="3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64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08" w:type="dxa"/>
            <w:gridSpan w:val="4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183" w:lineRule="exact"/>
        <w:ind w:left="5029" w:right="0" w:firstLine="0"/>
      </w:pP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Stránka 2 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z</w:t>
      </w:r>
      <w:r>
        <w:rPr lang="cs-CZ" sz="13" baseline="0" dirty="0">
          <w:jc w:val="left"/>
          <w:rFonts w:ascii="Arial" w:hAnsi="Arial" w:cs="Arial"/>
          <w:color w:val="000000"/>
          <w:spacing w:val="-8"/>
          <w:sz w:val="13"/>
          <w:szCs w:val="13"/>
        </w:rPr>
        <w:t> 5</w:t>
      </w:r>
      <w:r>
        <w:rPr>
          <w:rFonts w:ascii="Times New Roman" w:hAnsi="Times New Roman" w:cs="Times New Roman"/>
          <w:sz w:val="13"/>
          <w:szCs w:val="13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03"/>
        </w:tabs>
        <w:spacing w:before="0" w:after="0" w:line="291" w:lineRule="exact"/>
        <w:ind w:left="538" w:right="0" w:firstLine="0"/>
      </w:pPr>
      <w:r/>
      <w:r>
        <w:rPr lang="cs-CZ" sz="13" baseline="2" dirty="0">
          <w:jc w:val="left"/>
          <w:rFonts w:ascii="Arial" w:hAnsi="Arial" w:cs="Arial"/>
          <w:color w:val="979797"/>
          <w:position w:val="2"/>
          <w:sz w:val="13"/>
          <w:szCs w:val="13"/>
        </w:rPr>
        <w:t>Objekt:	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1 Vstupní vestibul - stavební část   </w:t>
      </w:r>
      <w:r/>
    </w:p>
    <w:p>
      <w:pPr>
        <w:rPr>
          <w:rFonts w:ascii="Times New Roman" w:hAnsi="Times New Roman" w:cs="Times New Roman"/>
          <w:color w:val="010302"/>
        </w:rPr>
        <w:spacing w:before="229" w:after="0" w:line="291" w:lineRule="exact"/>
        <w:ind w:left="1904" w:right="0" w:firstLine="0"/>
      </w:pPr>
      <w:r/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Vícepráce VP 2 Dodávka a osazení nové skelné výplně v nadsvětlíku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53"/>
          <w:tab w:val="left" w:pos="7999"/>
        </w:tabs>
        <w:spacing w:before="146" w:after="0" w:line="183" w:lineRule="exact"/>
        <w:ind w:left="538" w:right="0" w:firstLine="0"/>
      </w:pPr>
      <w:r/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Místo: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Jab</w:t>
      </w:r>
      <w:r>
        <w:rPr lang="cs-CZ"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l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onec nad Nisou 	</w:t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Datum: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53"/>
          <w:tab w:val="left" w:pos="7999"/>
        </w:tabs>
        <w:spacing w:before="154" w:after="0" w:line="268" w:lineRule="exact"/>
        <w:ind w:left="538" w:right="1155" w:firstLine="0"/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5890930</wp:posOffset>
            </wp:positionH>
            <wp:positionV relativeFrom="line">
              <wp:posOffset>89408</wp:posOffset>
            </wp:positionV>
            <wp:extent cx="357014" cy="16678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7014" cy="166787"/>
                    </a:xfrm>
                    <a:custGeom>
                      <a:rect l="l" t="t" r="r" b="b"/>
                      <a:pathLst>
                        <a:path w="357014" h="166787">
                          <a:moveTo>
                            <a:pt x="0" y="166787"/>
                          </a:moveTo>
                          <a:lnTo>
                            <a:pt x="357014" y="166787"/>
                          </a:lnTo>
                          <a:lnTo>
                            <a:pt x="35701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678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5919455</wp:posOffset>
            </wp:positionH>
            <wp:positionV relativeFrom="line">
              <wp:posOffset>194552</wp:posOffset>
            </wp:positionV>
            <wp:extent cx="278896" cy="116495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8896" cy="116495"/>
                    </a:xfrm>
                    <a:custGeom>
                      <a:rect l="l" t="t" r="r" b="b"/>
                      <a:pathLst>
                        <a:path w="278896" h="116495">
                          <a:moveTo>
                            <a:pt x="0" y="116495"/>
                          </a:moveTo>
                          <a:lnTo>
                            <a:pt x="278896" y="116495"/>
                          </a:lnTo>
                          <a:lnTo>
                            <a:pt x="27889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649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5919455</wp:posOffset>
            </wp:positionH>
            <wp:positionV relativeFrom="line">
              <wp:posOffset>194552</wp:posOffset>
            </wp:positionV>
            <wp:extent cx="103839" cy="116495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839" cy="116495"/>
                    </a:xfrm>
                    <a:custGeom>
                      <a:rect l="l" t="t" r="r" b="b"/>
                      <a:pathLst>
                        <a:path w="103839" h="116495">
                          <a:moveTo>
                            <a:pt x="0" y="116495"/>
                          </a:moveTo>
                          <a:lnTo>
                            <a:pt x="103839" y="116495"/>
                          </a:lnTo>
                          <a:lnTo>
                            <a:pt x="10383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649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Zadavate</w:t>
      </w:r>
      <w:r>
        <w:rPr lang="cs-CZ" sz="13" baseline="0" dirty="0">
          <w:jc w:val="left"/>
          <w:rFonts w:ascii="Arial" w:hAnsi="Arial" w:cs="Arial"/>
          <w:color w:val="979797"/>
          <w:spacing w:val="-4"/>
          <w:sz w:val="13"/>
          <w:szCs w:val="13"/>
        </w:rPr>
        <w:t>l</w:t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: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ČESKÁ REPUBLIKA - OKRESNÍ SOUD V JABLONCI NAD NISOU 	</w:t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Projektant: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drawing>
          <wp:anchor simplePos="0" relativeHeight="251658390" behindDoc="0" locked="0" layoutInCell="1" allowOverlap="1">
            <wp:simplePos x="0" y="0"/>
            <wp:positionH relativeFrom="page">
              <wp:posOffset>5919455</wp:posOffset>
            </wp:positionH>
            <wp:positionV relativeFrom="line">
              <wp:posOffset>41910</wp:posOffset>
            </wp:positionV>
            <wp:extent cx="298679" cy="132026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8679" cy="132026"/>
                    </a:xfrm>
                    <a:custGeom>
                      <a:rect l="l" t="t" r="r" b="b"/>
                      <a:pathLst>
                        <a:path w="298679" h="132026">
                          <a:moveTo>
                            <a:pt x="0" y="132026"/>
                          </a:moveTo>
                          <a:lnTo>
                            <a:pt x="298679" y="132026"/>
                          </a:lnTo>
                          <a:lnTo>
                            <a:pt x="29867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202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Zhotovite</w:t>
      </w:r>
      <w:r>
        <w:rPr lang="cs-CZ" sz="13" baseline="0" dirty="0">
          <w:jc w:val="left"/>
          <w:rFonts w:ascii="Arial" w:hAnsi="Arial" w:cs="Arial"/>
          <w:color w:val="979797"/>
          <w:spacing w:val="-4"/>
          <w:sz w:val="13"/>
          <w:szCs w:val="13"/>
        </w:rPr>
        <w:t>l</w:t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:	</w:t>
      </w:r>
      <w:r>
        <w:rPr lang="cs-CZ" sz="16" baseline="0" dirty="0">
          <w:jc w:val="left"/>
          <w:rFonts w:ascii="Garamond" w:hAnsi="Garamond" w:cs="Garamond"/>
          <w:color w:val="000000"/>
          <w:sz w:val="16"/>
          <w:szCs w:val="16"/>
        </w:rPr>
        <w:t>WOOD4YOU s. r. o.	</w:t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Zpracovate</w:t>
      </w:r>
      <w:r>
        <w:rPr lang="cs-CZ" sz="13" baseline="0" dirty="0">
          <w:jc w:val="left"/>
          <w:rFonts w:ascii="Arial" w:hAnsi="Arial" w:cs="Arial"/>
          <w:color w:val="979797"/>
          <w:spacing w:val="-4"/>
          <w:sz w:val="13"/>
          <w:szCs w:val="13"/>
        </w:rPr>
        <w:t>l</w:t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: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45"/>
          <w:tab w:val="left" w:pos="2256"/>
          <w:tab w:val="left" w:pos="4616"/>
          <w:tab w:val="left" w:pos="6824"/>
          <w:tab w:val="left" w:pos="7313"/>
          <w:tab w:val="left" w:pos="7945"/>
          <w:tab w:val="left" w:pos="8845"/>
        </w:tabs>
        <w:spacing w:before="160" w:after="0" w:line="238" w:lineRule="exact"/>
        <w:ind w:left="685" w:right="1235" w:firstLine="0"/>
        <w:jc w:val="right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654036</wp:posOffset>
            </wp:positionH>
            <wp:positionV relativeFrom="line">
              <wp:posOffset>100074</wp:posOffset>
            </wp:positionV>
            <wp:extent cx="1524" cy="199644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4" cy="199644"/>
                    </a:xfrm>
                    <a:custGeom>
                      <a:rect l="l" t="t" r="r" b="b"/>
                      <a:pathLst>
                        <a:path w="1524" h="199644">
                          <a:moveTo>
                            <a:pt x="0" y="199644"/>
                          </a:moveTo>
                          <a:lnTo>
                            <a:pt x="1524" y="19964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996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655560</wp:posOffset>
            </wp:positionH>
            <wp:positionV relativeFrom="line">
              <wp:posOffset>100074</wp:posOffset>
            </wp:positionV>
            <wp:extent cx="5884165" cy="1524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84165" cy="1524"/>
                    </a:xfrm>
                    <a:custGeom>
                      <a:rect l="l" t="t" r="r" b="b"/>
                      <a:pathLst>
                        <a:path w="5884165" h="1524">
                          <a:moveTo>
                            <a:pt x="0" y="1524"/>
                          </a:moveTo>
                          <a:lnTo>
                            <a:pt x="5884165" y="1524"/>
                          </a:lnTo>
                          <a:lnTo>
                            <a:pt x="5884165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660132</wp:posOffset>
            </wp:positionH>
            <wp:positionV relativeFrom="line">
              <wp:posOffset>100074</wp:posOffset>
            </wp:positionV>
            <wp:extent cx="5879592" cy="199644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79592" cy="199644"/>
                    </a:xfrm>
                    <a:custGeom>
                      <a:rect l="l" t="t" r="r" b="b"/>
                      <a:pathLst>
                        <a:path w="5879592" h="199644">
                          <a:moveTo>
                            <a:pt x="0" y="199644"/>
                          </a:moveTo>
                          <a:lnTo>
                            <a:pt x="5879592" y="199644"/>
                          </a:lnTo>
                          <a:lnTo>
                            <a:pt x="5879592" y="0"/>
                          </a:lnTo>
                          <a:lnTo>
                            <a:pt x="0" y="0"/>
                          </a:lnTo>
                          <a:lnTo>
                            <a:pt x="0" y="199644"/>
                          </a:lnTo>
                          <a:close/>
                        </a:path>
                      </a:pathLst>
                    </a:custGeom>
                    <a:solidFill>
                      <a:srgbClr val="D3D3D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PČ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Typ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Kód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Popis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MJ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Množství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J.cena [CZK]	</w:t>
      </w:r>
      <w:r>
        <w:rPr lang="cs-CZ" sz="12" baseline="7" dirty="0">
          <w:jc w:val="left"/>
          <w:rFonts w:ascii="Arial" w:hAnsi="Arial" w:cs="Arial"/>
          <w:color w:val="000000"/>
          <w:position w:val="7"/>
          <w:sz w:val="12"/>
          <w:szCs w:val="12"/>
        </w:rPr>
        <w:t>Cena celke</w:t>
      </w:r>
      <w:r>
        <w:rPr lang="cs-CZ" sz="12" baseline="7" dirty="0">
          <w:jc w:val="left"/>
          <w:rFonts w:ascii="Arial" w:hAnsi="Arial" w:cs="Arial"/>
          <w:color w:val="000000"/>
          <w:spacing w:val="-4"/>
          <w:position w:val="7"/>
          <w:sz w:val="12"/>
          <w:szCs w:val="12"/>
        </w:rPr>
        <w:t>m</w:t>
      </w:r>
      <w:r>
        <w:rPr lang="cs-CZ" sz="12" baseline="7" dirty="0">
          <w:jc w:val="left"/>
          <w:rFonts w:ascii="Arial" w:hAnsi="Arial" w:cs="Arial"/>
          <w:color w:val="000000"/>
          <w:position w:val="7"/>
          <w:sz w:val="12"/>
          <w:szCs w:val="1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675372</wp:posOffset>
            </wp:positionH>
            <wp:positionV relativeFrom="paragraph">
              <wp:posOffset>-209168</wp:posOffset>
            </wp:positionV>
            <wp:extent cx="5959021" cy="709038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75372" y="-209168"/>
                      <a:ext cx="5844721" cy="5947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8486"/>
                          </w:tabs>
                          <w:spacing w:before="0" w:after="0" w:line="194" w:lineRule="exact"/>
                          <w:ind w:left="0" w:right="0" w:firstLine="8580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[CZK]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960000"/>
                            <w:sz w:val="16"/>
                            <w:szCs w:val="16"/>
                          </w:rPr>
                          <w:t>Náklady soupisu celkem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960000"/>
                            <w:spacing w:val="-2"/>
                            <w:sz w:val="16"/>
                            <w:szCs w:val="16"/>
                          </w:rPr>
                          <w:t>15 000,00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48"/>
                            <w:tab w:val="left" w:pos="2509"/>
                            <w:tab w:val="left" w:pos="8605"/>
                          </w:tabs>
                          <w:spacing w:before="140" w:after="0" w:line="183" w:lineRule="exact"/>
                          <w:ind w:left="669" w:right="0" w:firstLine="0"/>
                          <w:jc w:val="right"/>
                        </w:pPr>
                        <w:r>
                          <w:rPr lang="cs-CZ" sz="11" baseline="0" dirty="0">
                            <w:jc w:val="left"/>
                            <w:rFonts w:ascii="Arial" w:hAnsi="Arial" w:cs="Arial"/>
                            <w:color w:val="003366"/>
                            <w:sz w:val="11"/>
                            <w:szCs w:val="11"/>
                          </w:rPr>
                          <w:t>D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3366"/>
                            <w:sz w:val="13"/>
                            <w:szCs w:val="13"/>
                          </w:rPr>
                          <w:t>766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3366"/>
                            <w:sz w:val="13"/>
                            <w:szCs w:val="13"/>
                          </w:rPr>
                          <w:t>Konstrukce truh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3366"/>
                            <w:spacing w:val="-4"/>
                            <w:sz w:val="13"/>
                            <w:szCs w:val="13"/>
                          </w:rPr>
                          <w:t>l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3366"/>
                            <w:sz w:val="13"/>
                            <w:szCs w:val="13"/>
                          </w:rPr>
                          <w:t>ářské 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3366"/>
                            <w:sz w:val="13"/>
                            <w:szCs w:val="13"/>
                          </w:rPr>
                          <w:t>15 000,00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950"/>
                            <w:tab w:val="left" w:pos="1346"/>
                            <w:tab w:val="left" w:pos="2507"/>
                          </w:tabs>
                          <w:spacing w:before="0" w:after="0" w:line="238" w:lineRule="exact"/>
                          <w:ind w:left="247" w:right="0" w:firstLine="0"/>
                        </w:pPr>
                        <w:r>
                          <w:rPr lang="cs-CZ" sz="12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2"/>
                            <w:szCs w:val="12"/>
                          </w:rPr>
                          <w:t>90	</w:t>
                        </w:r>
                        <w:r>
                          <w:rPr lang="cs-CZ" sz="12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2"/>
                            <w:szCs w:val="12"/>
                          </w:rPr>
                          <w:t>K	</w:t>
                        </w:r>
                        <w:r>
                          <w:rPr lang="cs-CZ" sz="12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2"/>
                            <w:szCs w:val="12"/>
                          </w:rPr>
                          <w:t>"R" položka 	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Doplnění pískovaného skla do nadsvětlíku s 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otive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 vah - návrh,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655560</wp:posOffset>
            </wp:positionH>
            <wp:positionV relativeFrom="paragraph">
              <wp:posOffset>-107075</wp:posOffset>
            </wp:positionV>
            <wp:extent cx="5884165" cy="1536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84165" cy="1536"/>
                    </a:xfrm>
                    <a:custGeom>
                      <a:rect l="l" t="t" r="r" b="b"/>
                      <a:pathLst>
                        <a:path w="5884165" h="1536">
                          <a:moveTo>
                            <a:pt x="0" y="1536"/>
                          </a:moveTo>
                          <a:lnTo>
                            <a:pt x="5884165" y="1536"/>
                          </a:lnTo>
                          <a:lnTo>
                            <a:pt x="5884165" y="0"/>
                          </a:lnTo>
                          <a:lnTo>
                            <a:pt x="0" y="0"/>
                          </a:lnTo>
                          <a:lnTo>
                            <a:pt x="0" y="153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4" behindDoc="0" locked="0" layoutInCell="1" allowOverlap="1">
            <wp:simplePos x="0" y="0"/>
            <wp:positionH relativeFrom="page">
              <wp:posOffset>655560</wp:posOffset>
            </wp:positionH>
            <wp:positionV relativeFrom="paragraph">
              <wp:posOffset>57531</wp:posOffset>
            </wp:positionV>
            <wp:extent cx="5884165" cy="1524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84165" cy="1524"/>
                    </a:xfrm>
                    <a:custGeom>
                      <a:rect l="l" t="t" r="r" b="b"/>
                      <a:pathLst>
                        <a:path w="5884165" h="1524">
                          <a:moveTo>
                            <a:pt x="0" y="1524"/>
                          </a:moveTo>
                          <a:lnTo>
                            <a:pt x="5884165" y="1524"/>
                          </a:lnTo>
                          <a:lnTo>
                            <a:pt x="5884165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654036</wp:posOffset>
            </wp:positionH>
            <wp:positionV relativeFrom="paragraph">
              <wp:posOffset>57544</wp:posOffset>
            </wp:positionV>
            <wp:extent cx="1524" cy="19963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4" cy="199631"/>
                    </a:xfrm>
                    <a:custGeom>
                      <a:rect l="l" t="t" r="r" b="b"/>
                      <a:pathLst>
                        <a:path w="1524" h="199631">
                          <a:moveTo>
                            <a:pt x="0" y="199631"/>
                          </a:moveTo>
                          <a:lnTo>
                            <a:pt x="1524" y="199631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9963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1083804</wp:posOffset>
            </wp:positionH>
            <wp:positionV relativeFrom="paragraph">
              <wp:posOffset>59055</wp:posOffset>
            </wp:positionV>
            <wp:extent cx="1524" cy="19812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4" cy="198120"/>
                    </a:xfrm>
                    <a:custGeom>
                      <a:rect l="l" t="t" r="r" b="b"/>
                      <a:pathLst>
                        <a:path w="1524" h="198120">
                          <a:moveTo>
                            <a:pt x="0" y="198120"/>
                          </a:moveTo>
                          <a:lnTo>
                            <a:pt x="1524" y="19812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981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1513572</wp:posOffset>
            </wp:positionH>
            <wp:positionV relativeFrom="paragraph">
              <wp:posOffset>59055</wp:posOffset>
            </wp:positionV>
            <wp:extent cx="1524" cy="19812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4" cy="198120"/>
                    </a:xfrm>
                    <a:custGeom>
                      <a:rect l="l" t="t" r="r" b="b"/>
                      <a:pathLst>
                        <a:path w="1524" h="198120">
                          <a:moveTo>
                            <a:pt x="0" y="198120"/>
                          </a:moveTo>
                          <a:lnTo>
                            <a:pt x="1524" y="19812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981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2251188</wp:posOffset>
            </wp:positionH>
            <wp:positionV relativeFrom="paragraph">
              <wp:posOffset>59055</wp:posOffset>
            </wp:positionV>
            <wp:extent cx="1524" cy="198120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4" cy="198120"/>
                    </a:xfrm>
                    <a:custGeom>
                      <a:rect l="l" t="t" r="r" b="b"/>
                      <a:pathLst>
                        <a:path w="1524" h="198120">
                          <a:moveTo>
                            <a:pt x="0" y="198120"/>
                          </a:moveTo>
                          <a:lnTo>
                            <a:pt x="1524" y="19812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981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4566143</wp:posOffset>
            </wp:positionH>
            <wp:positionV relativeFrom="paragraph">
              <wp:posOffset>59055</wp:posOffset>
            </wp:positionV>
            <wp:extent cx="1537" cy="19812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37" cy="198120"/>
                    </a:xfrm>
                    <a:custGeom>
                      <a:rect l="l" t="t" r="r" b="b"/>
                      <a:pathLst>
                        <a:path w="1537" h="198120">
                          <a:moveTo>
                            <a:pt x="0" y="198120"/>
                          </a:moveTo>
                          <a:lnTo>
                            <a:pt x="1537" y="198120"/>
                          </a:lnTo>
                          <a:lnTo>
                            <a:pt x="1537" y="0"/>
                          </a:lnTo>
                          <a:lnTo>
                            <a:pt x="0" y="0"/>
                          </a:lnTo>
                          <a:lnTo>
                            <a:pt x="0" y="1981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4962384</wp:posOffset>
            </wp:positionH>
            <wp:positionV relativeFrom="paragraph">
              <wp:posOffset>59055</wp:posOffset>
            </wp:positionV>
            <wp:extent cx="1524" cy="19812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4" cy="198120"/>
                    </a:xfrm>
                    <a:custGeom>
                      <a:rect l="l" t="t" r="r" b="b"/>
                      <a:pathLst>
                        <a:path w="1524" h="198120">
                          <a:moveTo>
                            <a:pt x="0" y="198120"/>
                          </a:moveTo>
                          <a:lnTo>
                            <a:pt x="1524" y="19812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981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5392151</wp:posOffset>
            </wp:positionH>
            <wp:positionV relativeFrom="paragraph">
              <wp:posOffset>59055</wp:posOffset>
            </wp:positionV>
            <wp:extent cx="1524" cy="19812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4" cy="198120"/>
                    </a:xfrm>
                    <a:custGeom>
                      <a:rect l="l" t="t" r="r" b="b"/>
                      <a:pathLst>
                        <a:path w="1524" h="198120">
                          <a:moveTo>
                            <a:pt x="0" y="198120"/>
                          </a:moveTo>
                          <a:lnTo>
                            <a:pt x="1524" y="19812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981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5901168</wp:posOffset>
            </wp:positionH>
            <wp:positionV relativeFrom="paragraph">
              <wp:posOffset>59055</wp:posOffset>
            </wp:positionV>
            <wp:extent cx="1536" cy="19812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36" cy="198120"/>
                    </a:xfrm>
                    <a:custGeom>
                      <a:rect l="l" t="t" r="r" b="b"/>
                      <a:pathLst>
                        <a:path w="1536" h="198120">
                          <a:moveTo>
                            <a:pt x="0" y="198120"/>
                          </a:moveTo>
                          <a:lnTo>
                            <a:pt x="1536" y="198120"/>
                          </a:lnTo>
                          <a:lnTo>
                            <a:pt x="1536" y="0"/>
                          </a:lnTo>
                          <a:lnTo>
                            <a:pt x="0" y="0"/>
                          </a:lnTo>
                          <a:lnTo>
                            <a:pt x="0" y="1981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6538199</wp:posOffset>
            </wp:positionH>
            <wp:positionV relativeFrom="paragraph">
              <wp:posOffset>59055</wp:posOffset>
            </wp:positionV>
            <wp:extent cx="1524" cy="198120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4" cy="198120"/>
                    </a:xfrm>
                    <a:custGeom>
                      <a:rect l="l" t="t" r="r" b="b"/>
                      <a:pathLst>
                        <a:path w="1524" h="198120">
                          <a:moveTo>
                            <a:pt x="0" y="198120"/>
                          </a:moveTo>
                          <a:lnTo>
                            <a:pt x="1524" y="19812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981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2267951</wp:posOffset>
            </wp:positionH>
            <wp:positionV relativeFrom="paragraph">
              <wp:posOffset>104775</wp:posOffset>
            </wp:positionV>
            <wp:extent cx="4367479" cy="267080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267951" y="104775"/>
                      <a:ext cx="4253179" cy="15278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873"/>
                            <w:tab w:val="left" w:pos="4591"/>
                            <w:tab w:val="left" w:pos="5157"/>
                            <w:tab w:val="left" w:pos="6160"/>
                          </w:tabs>
                          <w:spacing w:before="0" w:after="0" w:line="240" w:lineRule="exact"/>
                          <w:ind w:left="0" w:right="0" w:firstLine="0"/>
                        </w:pPr>
                        <w:r>
                          <w:rPr lang="cs-CZ" sz="12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2"/>
                            <w:szCs w:val="12"/>
                          </w:rPr>
                          <w:t>dodávka a </w:t>
                        </w:r>
                        <w:r>
                          <w:rPr lang="cs-CZ" sz="12" baseline="-7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position w:val="-7"/>
                            <w:sz w:val="12"/>
                            <w:szCs w:val="12"/>
                          </w:rPr>
                          <w:t>m</w:t>
                        </w:r>
                        <w:r>
                          <w:rPr lang="cs-CZ" sz="12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2"/>
                            <w:szCs w:val="12"/>
                          </w:rPr>
                          <w:t>ontáž	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ks	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1,000	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15 000,00	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2"/>
                            <w:szCs w:val="12"/>
                          </w:rPr>
                          <w:t>15 000,00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5" behindDoc="0" locked="0" layoutInCell="1" allowOverlap="1">
            <wp:simplePos x="0" y="0"/>
            <wp:positionH relativeFrom="page">
              <wp:posOffset>655560</wp:posOffset>
            </wp:positionH>
            <wp:positionV relativeFrom="paragraph">
              <wp:posOffset>80391</wp:posOffset>
            </wp:positionV>
            <wp:extent cx="5884165" cy="1524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84165" cy="1524"/>
                    </a:xfrm>
                    <a:custGeom>
                      <a:rect l="l" t="t" r="r" b="b"/>
                      <a:pathLst>
                        <a:path w="5884165" h="1524">
                          <a:moveTo>
                            <a:pt x="0" y="1524"/>
                          </a:moveTo>
                          <a:lnTo>
                            <a:pt x="5884165" y="1524"/>
                          </a:lnTo>
                          <a:lnTo>
                            <a:pt x="5884165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029" w:tblpY="-270"/>
        <w:tblOverlap w:val="never"/>
        "
        <w:tblW w:w="9246" w:type="dxa"/>
        <w:tblLook w:val="04A0" w:firstRow="1" w:lastRow="0" w:firstColumn="1" w:lastColumn="0" w:noHBand="0" w:noVBand="1"/>
      </w:tblPr>
      <w:tblGrid>
        <w:gridCol w:w="674"/>
        <w:gridCol w:w="676"/>
        <w:gridCol w:w="1161"/>
        <w:gridCol w:w="3645"/>
        <w:gridCol w:w="624"/>
        <w:gridCol w:w="676"/>
        <w:gridCol w:w="801"/>
        <w:gridCol w:w="1005"/>
      </w:tblGrid>
      <w:tr>
        <w:trPr>
          <w:trHeight w:hRule="exact" w:val="145"/>
        </w:trPr>
        <w:tc>
          <w:tcPr>
            <w:tcW w:w="67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6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64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0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45"/>
        </w:trPr>
        <w:tc>
          <w:tcPr>
            <w:tcW w:w="67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6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64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0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45"/>
        </w:trPr>
        <w:tc>
          <w:tcPr>
            <w:tcW w:w="67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6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64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0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45"/>
        </w:trPr>
        <w:tc>
          <w:tcPr>
            <w:tcW w:w="67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6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64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0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45"/>
        </w:trPr>
        <w:tc>
          <w:tcPr>
            <w:tcW w:w="67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6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64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0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45"/>
        </w:trPr>
        <w:tc>
          <w:tcPr>
            <w:tcW w:w="67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6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64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0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55"/>
        </w:trPr>
        <w:tc>
          <w:tcPr>
            <w:tcW w:w="2512" w:type="dxa"/>
            <w:gridSpan w:val="3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64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08" w:type="dxa"/>
            <w:gridSpan w:val="4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183" w:lineRule="exact"/>
        <w:ind w:left="5029" w:right="0" w:firstLine="0"/>
      </w:pP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Stránka 3 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z</w:t>
      </w:r>
      <w:r>
        <w:rPr lang="cs-CZ" sz="13" baseline="0" dirty="0">
          <w:jc w:val="left"/>
          <w:rFonts w:ascii="Arial" w:hAnsi="Arial" w:cs="Arial"/>
          <w:color w:val="000000"/>
          <w:spacing w:val="-8"/>
          <w:sz w:val="13"/>
          <w:szCs w:val="13"/>
        </w:rPr>
        <w:t> 5</w:t>
      </w:r>
      <w:r>
        <w:rPr>
          <w:rFonts w:ascii="Times New Roman" w:hAnsi="Times New Roman" w:cs="Times New Roman"/>
          <w:sz w:val="13"/>
          <w:szCs w:val="13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03"/>
        </w:tabs>
        <w:spacing w:before="0" w:after="0" w:line="291" w:lineRule="exact"/>
        <w:ind w:left="538" w:right="0" w:firstLine="0"/>
      </w:pPr>
      <w:r/>
      <w:r>
        <w:rPr lang="cs-CZ" sz="13" baseline="1" dirty="0">
          <w:jc w:val="left"/>
          <w:rFonts w:ascii="Arial" w:hAnsi="Arial" w:cs="Arial"/>
          <w:color w:val="979797"/>
          <w:position w:val="1"/>
          <w:sz w:val="13"/>
          <w:szCs w:val="13"/>
        </w:rPr>
        <w:t>Objekt:	</w:t>
      </w:r>
      <w:r>
        <w:rPr lang="cs-CZ" sz="21" baseline="-1" dirty="0">
          <w:jc w:val="left"/>
          <w:rFonts w:ascii="Arial" w:hAnsi="Arial" w:cs="Arial"/>
          <w:color w:val="000000"/>
          <w:spacing w:val="-3"/>
          <w:position w:val="-1"/>
          <w:sz w:val="21"/>
          <w:szCs w:val="21"/>
        </w:rPr>
        <w:t>M</w:t>
      </w:r>
      <w:r>
        <w:rPr lang="cs-CZ" sz="21" baseline="-1" dirty="0">
          <w:jc w:val="left"/>
          <w:rFonts w:ascii="Arial" w:hAnsi="Arial" w:cs="Arial"/>
          <w:color w:val="000000"/>
          <w:position w:val="-1"/>
          <w:sz w:val="21"/>
          <w:szCs w:val="21"/>
        </w:rPr>
        <w:t>éněpráce </w:t>
      </w:r>
      <w:r>
        <w:rPr lang="cs-CZ" sz="21" baseline="-1" dirty="0">
          <w:jc w:val="left"/>
          <w:rFonts w:ascii="Arial" w:hAnsi="Arial" w:cs="Arial"/>
          <w:color w:val="000000"/>
          <w:spacing w:val="-3"/>
          <w:position w:val="-1"/>
          <w:sz w:val="21"/>
          <w:szCs w:val="21"/>
        </w:rPr>
        <w:t>M</w:t>
      </w:r>
      <w:r>
        <w:rPr lang="cs-CZ" sz="21" baseline="-1" dirty="0">
          <w:jc w:val="left"/>
          <w:rFonts w:ascii="Arial" w:hAnsi="Arial" w:cs="Arial"/>
          <w:color w:val="000000"/>
          <w:position w:val="-1"/>
          <w:sz w:val="21"/>
          <w:szCs w:val="21"/>
        </w:rPr>
        <w:t>P 1 - odpočet původně navr</w:t>
      </w:r>
      <w:r>
        <w:rPr lang="cs-CZ" sz="21" baseline="-1" dirty="0">
          <w:jc w:val="left"/>
          <w:rFonts w:ascii="Arial" w:hAnsi="Arial" w:cs="Arial"/>
          <w:color w:val="000000"/>
          <w:spacing w:val="-4"/>
          <w:position w:val="-1"/>
          <w:sz w:val="21"/>
          <w:szCs w:val="21"/>
        </w:rPr>
        <w:t>ž</w:t>
      </w:r>
      <w:r>
        <w:rPr lang="cs-CZ" sz="21" baseline="-1" dirty="0">
          <w:jc w:val="left"/>
          <w:rFonts w:ascii="Arial" w:hAnsi="Arial" w:cs="Arial"/>
          <w:color w:val="000000"/>
          <w:position w:val="-1"/>
          <w:sz w:val="21"/>
          <w:szCs w:val="21"/>
        </w:rPr>
        <w:t>eného kamenného stupně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53"/>
          <w:tab w:val="left" w:pos="7999"/>
        </w:tabs>
        <w:spacing w:before="320" w:after="0" w:line="183" w:lineRule="exact"/>
        <w:ind w:left="538" w:right="0" w:firstLine="0"/>
      </w:pPr>
      <w:r/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Místo: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Jab</w:t>
      </w:r>
      <w:r>
        <w:rPr lang="cs-CZ"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l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onec nad Nisou 	</w:t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Datum: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53"/>
          <w:tab w:val="left" w:pos="7999"/>
        </w:tabs>
        <w:spacing w:before="154" w:after="0" w:line="268" w:lineRule="exact"/>
        <w:ind w:left="538" w:right="1155" w:firstLine="0"/>
      </w:pPr>
      <w:r>
        <w:drawing>
          <wp:anchor simplePos="0" relativeHeight="251658416" behindDoc="0" locked="0" layoutInCell="1" allowOverlap="1">
            <wp:simplePos x="0" y="0"/>
            <wp:positionH relativeFrom="page">
              <wp:posOffset>5919455</wp:posOffset>
            </wp:positionH>
            <wp:positionV relativeFrom="line">
              <wp:posOffset>89407</wp:posOffset>
            </wp:positionV>
            <wp:extent cx="352872" cy="166788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2872" cy="166788"/>
                    </a:xfrm>
                    <a:custGeom>
                      <a:rect l="l" t="t" r="r" b="b"/>
                      <a:pathLst>
                        <a:path w="352872" h="166788">
                          <a:moveTo>
                            <a:pt x="0" y="166788"/>
                          </a:moveTo>
                          <a:lnTo>
                            <a:pt x="352872" y="166788"/>
                          </a:lnTo>
                          <a:lnTo>
                            <a:pt x="35287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678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5919455</wp:posOffset>
            </wp:positionH>
            <wp:positionV relativeFrom="line">
              <wp:posOffset>194552</wp:posOffset>
            </wp:positionV>
            <wp:extent cx="278896" cy="11649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8896" cy="116495"/>
                    </a:xfrm>
                    <a:custGeom>
                      <a:rect l="l" t="t" r="r" b="b"/>
                      <a:pathLst>
                        <a:path w="278896" h="116495">
                          <a:moveTo>
                            <a:pt x="0" y="116495"/>
                          </a:moveTo>
                          <a:lnTo>
                            <a:pt x="278896" y="116495"/>
                          </a:lnTo>
                          <a:lnTo>
                            <a:pt x="27889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649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Zadavate</w:t>
      </w:r>
      <w:r>
        <w:rPr lang="cs-CZ" sz="13" baseline="0" dirty="0">
          <w:jc w:val="left"/>
          <w:rFonts w:ascii="Arial" w:hAnsi="Arial" w:cs="Arial"/>
          <w:color w:val="979797"/>
          <w:spacing w:val="-4"/>
          <w:sz w:val="13"/>
          <w:szCs w:val="13"/>
        </w:rPr>
        <w:t>l</w:t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: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ČESKÁ REPUBLIKA - OKRESNÍ SOUD V JABLONCI NAD NISOU 	</w:t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Projektant: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drawing>
          <wp:anchor simplePos="0" relativeHeight="251658419" behindDoc="0" locked="0" layoutInCell="1" allowOverlap="1">
            <wp:simplePos x="0" y="0"/>
            <wp:positionH relativeFrom="page">
              <wp:posOffset>5919455</wp:posOffset>
            </wp:positionH>
            <wp:positionV relativeFrom="line">
              <wp:posOffset>41910</wp:posOffset>
            </wp:positionV>
            <wp:extent cx="297996" cy="132026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7996" cy="132026"/>
                    </a:xfrm>
                    <a:custGeom>
                      <a:rect l="l" t="t" r="r" b="b"/>
                      <a:pathLst>
                        <a:path w="297996" h="132026">
                          <a:moveTo>
                            <a:pt x="0" y="132026"/>
                          </a:moveTo>
                          <a:lnTo>
                            <a:pt x="297996" y="132026"/>
                          </a:lnTo>
                          <a:lnTo>
                            <a:pt x="29799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202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Zhotovite</w:t>
      </w:r>
      <w:r>
        <w:rPr lang="cs-CZ" sz="13" baseline="0" dirty="0">
          <w:jc w:val="left"/>
          <w:rFonts w:ascii="Arial" w:hAnsi="Arial" w:cs="Arial"/>
          <w:color w:val="979797"/>
          <w:spacing w:val="-4"/>
          <w:sz w:val="13"/>
          <w:szCs w:val="13"/>
        </w:rPr>
        <w:t>l</w:t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:	</w:t>
      </w:r>
      <w:r>
        <w:rPr lang="cs-CZ" sz="16" baseline="0" dirty="0">
          <w:jc w:val="left"/>
          <w:rFonts w:ascii="Garamond" w:hAnsi="Garamond" w:cs="Garamond"/>
          <w:color w:val="000000"/>
          <w:sz w:val="16"/>
          <w:szCs w:val="16"/>
        </w:rPr>
        <w:t>WOOD4YOU s. r. o.	</w:t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Zpracovate</w:t>
      </w:r>
      <w:r>
        <w:rPr lang="cs-CZ" sz="13" baseline="0" dirty="0">
          <w:jc w:val="left"/>
          <w:rFonts w:ascii="Arial" w:hAnsi="Arial" w:cs="Arial"/>
          <w:color w:val="979797"/>
          <w:spacing w:val="-4"/>
          <w:sz w:val="13"/>
          <w:szCs w:val="13"/>
        </w:rPr>
        <w:t>l</w:t>
      </w:r>
      <w:r>
        <w:rPr lang="cs-CZ" sz="13" baseline="0" dirty="0">
          <w:jc w:val="left"/>
          <w:rFonts w:ascii="Arial" w:hAnsi="Arial" w:cs="Arial"/>
          <w:color w:val="979797"/>
          <w:sz w:val="13"/>
          <w:szCs w:val="13"/>
        </w:rPr>
        <w:t>: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45"/>
          <w:tab w:val="left" w:pos="2256"/>
          <w:tab w:val="left" w:pos="4616"/>
          <w:tab w:val="left" w:pos="6824"/>
          <w:tab w:val="left" w:pos="7313"/>
          <w:tab w:val="left" w:pos="7945"/>
          <w:tab w:val="left" w:pos="8845"/>
        </w:tabs>
        <w:spacing w:before="160" w:after="0" w:line="238" w:lineRule="exact"/>
        <w:ind w:left="685" w:right="1235" w:firstLine="0"/>
        <w:jc w:val="right"/>
      </w:pPr>
      <w:r>
        <w:drawing>
          <wp:anchor simplePos="0" relativeHeight="251658384" behindDoc="0" locked="0" layoutInCell="1" allowOverlap="1">
            <wp:simplePos x="0" y="0"/>
            <wp:positionH relativeFrom="page">
              <wp:posOffset>654036</wp:posOffset>
            </wp:positionH>
            <wp:positionV relativeFrom="line">
              <wp:posOffset>100074</wp:posOffset>
            </wp:positionV>
            <wp:extent cx="1524" cy="199644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4" cy="199644"/>
                    </a:xfrm>
                    <a:custGeom>
                      <a:rect l="l" t="t" r="r" b="b"/>
                      <a:pathLst>
                        <a:path w="1524" h="199644">
                          <a:moveTo>
                            <a:pt x="0" y="199644"/>
                          </a:moveTo>
                          <a:lnTo>
                            <a:pt x="1524" y="19964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996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655560</wp:posOffset>
            </wp:positionH>
            <wp:positionV relativeFrom="line">
              <wp:posOffset>100061</wp:posOffset>
            </wp:positionV>
            <wp:extent cx="5884165" cy="1536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84165" cy="1536"/>
                    </a:xfrm>
                    <a:custGeom>
                      <a:rect l="l" t="t" r="r" b="b"/>
                      <a:pathLst>
                        <a:path w="5884165" h="1536">
                          <a:moveTo>
                            <a:pt x="0" y="1536"/>
                          </a:moveTo>
                          <a:lnTo>
                            <a:pt x="5884165" y="1536"/>
                          </a:lnTo>
                          <a:lnTo>
                            <a:pt x="5884165" y="0"/>
                          </a:lnTo>
                          <a:lnTo>
                            <a:pt x="0" y="0"/>
                          </a:lnTo>
                          <a:lnTo>
                            <a:pt x="0" y="153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660132</wp:posOffset>
            </wp:positionH>
            <wp:positionV relativeFrom="line">
              <wp:posOffset>100074</wp:posOffset>
            </wp:positionV>
            <wp:extent cx="5879592" cy="199644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79592" cy="199644"/>
                    </a:xfrm>
                    <a:custGeom>
                      <a:rect l="l" t="t" r="r" b="b"/>
                      <a:pathLst>
                        <a:path w="5879592" h="199644">
                          <a:moveTo>
                            <a:pt x="0" y="199644"/>
                          </a:moveTo>
                          <a:lnTo>
                            <a:pt x="5879592" y="199644"/>
                          </a:lnTo>
                          <a:lnTo>
                            <a:pt x="5879592" y="0"/>
                          </a:lnTo>
                          <a:lnTo>
                            <a:pt x="0" y="0"/>
                          </a:lnTo>
                          <a:lnTo>
                            <a:pt x="0" y="199644"/>
                          </a:lnTo>
                          <a:close/>
                        </a:path>
                      </a:pathLst>
                    </a:custGeom>
                    <a:solidFill>
                      <a:srgbClr val="D3D3D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PČ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Typ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Kód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Popis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MJ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Množství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J.cena [CZK]	</w:t>
      </w:r>
      <w:r>
        <w:rPr lang="cs-CZ" sz="12" baseline="7" dirty="0">
          <w:jc w:val="left"/>
          <w:rFonts w:ascii="Arial" w:hAnsi="Arial" w:cs="Arial"/>
          <w:color w:val="000000"/>
          <w:position w:val="7"/>
          <w:sz w:val="12"/>
          <w:szCs w:val="12"/>
        </w:rPr>
        <w:t>Cena celke</w:t>
      </w:r>
      <w:r>
        <w:rPr lang="cs-CZ" sz="12" baseline="7" dirty="0">
          <w:jc w:val="left"/>
          <w:rFonts w:ascii="Arial" w:hAnsi="Arial" w:cs="Arial"/>
          <w:color w:val="000000"/>
          <w:spacing w:val="-4"/>
          <w:position w:val="7"/>
          <w:sz w:val="12"/>
          <w:szCs w:val="12"/>
        </w:rPr>
        <w:t>m</w:t>
      </w:r>
      <w:r>
        <w:rPr lang="cs-CZ" sz="12" baseline="7" dirty="0">
          <w:jc w:val="left"/>
          <w:rFonts w:ascii="Arial" w:hAnsi="Arial" w:cs="Arial"/>
          <w:color w:val="000000"/>
          <w:position w:val="7"/>
          <w:sz w:val="12"/>
          <w:szCs w:val="1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675372</wp:posOffset>
            </wp:positionH>
            <wp:positionV relativeFrom="paragraph">
              <wp:posOffset>-209675</wp:posOffset>
            </wp:positionV>
            <wp:extent cx="5959021" cy="709038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75372" y="-209675"/>
                      <a:ext cx="5844721" cy="5947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8486"/>
                          </w:tabs>
                          <w:spacing w:before="0" w:after="0" w:line="194" w:lineRule="exact"/>
                          <w:ind w:left="0" w:right="0" w:firstLine="8580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[CZK]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960000"/>
                            <w:sz w:val="16"/>
                            <w:szCs w:val="16"/>
                          </w:rPr>
                          <w:t>Náklady soupisu celkem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960000"/>
                            <w:spacing w:val="-2"/>
                            <w:sz w:val="16"/>
                            <w:szCs w:val="16"/>
                          </w:rPr>
                          <w:t>36 234,00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48"/>
                            <w:tab w:val="left" w:pos="2509"/>
                            <w:tab w:val="left" w:pos="8605"/>
                          </w:tabs>
                          <w:spacing w:before="140" w:after="0" w:line="183" w:lineRule="exact"/>
                          <w:ind w:left="669" w:right="0" w:firstLine="0"/>
                          <w:jc w:val="right"/>
                        </w:pPr>
                        <w:r>
                          <w:rPr lang="cs-CZ" sz="11" baseline="0" dirty="0">
                            <w:jc w:val="left"/>
                            <w:rFonts w:ascii="Arial" w:hAnsi="Arial" w:cs="Arial"/>
                            <w:color w:val="003366"/>
                            <w:sz w:val="11"/>
                            <w:szCs w:val="11"/>
                          </w:rPr>
                          <w:t>D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3366"/>
                            <w:sz w:val="13"/>
                            <w:szCs w:val="13"/>
                          </w:rPr>
                          <w:t>4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3366"/>
                            <w:sz w:val="13"/>
                            <w:szCs w:val="13"/>
                          </w:rPr>
                          <w:t>Vodorovné konstrukce	</w:t>
                        </w:r>
                        <w:r>
                          <w:rPr lang="cs-CZ" sz="13" baseline="0" dirty="0">
                            <w:jc w:val="left"/>
                            <w:rFonts w:ascii="Arial" w:hAnsi="Arial" w:cs="Arial"/>
                            <w:color w:val="003366"/>
                            <w:sz w:val="13"/>
                            <w:szCs w:val="13"/>
                          </w:rPr>
                          <w:t>36 234,00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950"/>
                            <w:tab w:val="left" w:pos="1346"/>
                            <w:tab w:val="left" w:pos="2507"/>
                          </w:tabs>
                          <w:spacing w:before="0" w:after="0" w:line="238" w:lineRule="exact"/>
                          <w:ind w:left="247" w:right="0" w:firstLine="0"/>
                        </w:pPr>
                        <w:r>
                          <w:rPr lang="cs-CZ" sz="12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2"/>
                            <w:szCs w:val="12"/>
                          </w:rPr>
                          <w:t>12	</w:t>
                        </w:r>
                        <w:r>
                          <w:rPr lang="cs-CZ" sz="12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2"/>
                            <w:szCs w:val="12"/>
                          </w:rPr>
                          <w:t>K	</w:t>
                        </w:r>
                        <w:r>
                          <w:rPr lang="cs-CZ" sz="12" baseline="-7" dirty="0">
                            <w:jc w:val="left"/>
                            <w:rFonts w:ascii="Arial" w:hAnsi="Arial" w:cs="Arial"/>
                            <w:color w:val="000000"/>
                            <w:position w:val="-7"/>
                            <w:sz w:val="12"/>
                            <w:szCs w:val="12"/>
                          </w:rPr>
                          <w:t>434191452	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Osazení schodišťových stupňů ka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enných pe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rlovaných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655560</wp:posOffset>
            </wp:positionH>
            <wp:positionV relativeFrom="paragraph">
              <wp:posOffset>-107569</wp:posOffset>
            </wp:positionV>
            <wp:extent cx="5884165" cy="1524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84165" cy="1524"/>
                    </a:xfrm>
                    <a:custGeom>
                      <a:rect l="l" t="t" r="r" b="b"/>
                      <a:pathLst>
                        <a:path w="5884165" h="1524">
                          <a:moveTo>
                            <a:pt x="0" y="1524"/>
                          </a:moveTo>
                          <a:lnTo>
                            <a:pt x="5884165" y="1524"/>
                          </a:lnTo>
                          <a:lnTo>
                            <a:pt x="5884165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5" behindDoc="0" locked="0" layoutInCell="1" allowOverlap="1">
            <wp:simplePos x="0" y="0"/>
            <wp:positionH relativeFrom="page">
              <wp:posOffset>655560</wp:posOffset>
            </wp:positionH>
            <wp:positionV relativeFrom="paragraph">
              <wp:posOffset>57023</wp:posOffset>
            </wp:positionV>
            <wp:extent cx="5884165" cy="1524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84165" cy="1524"/>
                    </a:xfrm>
                    <a:custGeom>
                      <a:rect l="l" t="t" r="r" b="b"/>
                      <a:pathLst>
                        <a:path w="5884165" h="1524">
                          <a:moveTo>
                            <a:pt x="0" y="1524"/>
                          </a:moveTo>
                          <a:lnTo>
                            <a:pt x="5884165" y="1524"/>
                          </a:lnTo>
                          <a:lnTo>
                            <a:pt x="5884165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654036</wp:posOffset>
            </wp:positionH>
            <wp:positionV relativeFrom="paragraph">
              <wp:posOffset>57023</wp:posOffset>
            </wp:positionV>
            <wp:extent cx="1524" cy="199644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4" cy="199644"/>
                    </a:xfrm>
                    <a:custGeom>
                      <a:rect l="l" t="t" r="r" b="b"/>
                      <a:pathLst>
                        <a:path w="1524" h="199644">
                          <a:moveTo>
                            <a:pt x="0" y="199644"/>
                          </a:moveTo>
                          <a:lnTo>
                            <a:pt x="1524" y="19964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996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1083804</wp:posOffset>
            </wp:positionH>
            <wp:positionV relativeFrom="paragraph">
              <wp:posOffset>58535</wp:posOffset>
            </wp:positionV>
            <wp:extent cx="1524" cy="198133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4" cy="198133"/>
                    </a:xfrm>
                    <a:custGeom>
                      <a:rect l="l" t="t" r="r" b="b"/>
                      <a:pathLst>
                        <a:path w="1524" h="198133">
                          <a:moveTo>
                            <a:pt x="0" y="198133"/>
                          </a:moveTo>
                          <a:lnTo>
                            <a:pt x="1524" y="198133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9813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1513572</wp:posOffset>
            </wp:positionH>
            <wp:positionV relativeFrom="paragraph">
              <wp:posOffset>58535</wp:posOffset>
            </wp:positionV>
            <wp:extent cx="1524" cy="198133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4" cy="198133"/>
                    </a:xfrm>
                    <a:custGeom>
                      <a:rect l="l" t="t" r="r" b="b"/>
                      <a:pathLst>
                        <a:path w="1524" h="198133">
                          <a:moveTo>
                            <a:pt x="0" y="198133"/>
                          </a:moveTo>
                          <a:lnTo>
                            <a:pt x="1524" y="198133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9813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2251188</wp:posOffset>
            </wp:positionH>
            <wp:positionV relativeFrom="paragraph">
              <wp:posOffset>58535</wp:posOffset>
            </wp:positionV>
            <wp:extent cx="1524" cy="198133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4" cy="198133"/>
                    </a:xfrm>
                    <a:custGeom>
                      <a:rect l="l" t="t" r="r" b="b"/>
                      <a:pathLst>
                        <a:path w="1524" h="198133">
                          <a:moveTo>
                            <a:pt x="0" y="198133"/>
                          </a:moveTo>
                          <a:lnTo>
                            <a:pt x="1524" y="198133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9813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4566143</wp:posOffset>
            </wp:positionH>
            <wp:positionV relativeFrom="paragraph">
              <wp:posOffset>58535</wp:posOffset>
            </wp:positionV>
            <wp:extent cx="1537" cy="198133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37" cy="198133"/>
                    </a:xfrm>
                    <a:custGeom>
                      <a:rect l="l" t="t" r="r" b="b"/>
                      <a:pathLst>
                        <a:path w="1537" h="198133">
                          <a:moveTo>
                            <a:pt x="0" y="198133"/>
                          </a:moveTo>
                          <a:lnTo>
                            <a:pt x="1537" y="198133"/>
                          </a:lnTo>
                          <a:lnTo>
                            <a:pt x="1537" y="0"/>
                          </a:lnTo>
                          <a:lnTo>
                            <a:pt x="0" y="0"/>
                          </a:lnTo>
                          <a:lnTo>
                            <a:pt x="0" y="19813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4962384</wp:posOffset>
            </wp:positionH>
            <wp:positionV relativeFrom="paragraph">
              <wp:posOffset>58535</wp:posOffset>
            </wp:positionV>
            <wp:extent cx="1524" cy="198133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4" cy="198133"/>
                    </a:xfrm>
                    <a:custGeom>
                      <a:rect l="l" t="t" r="r" b="b"/>
                      <a:pathLst>
                        <a:path w="1524" h="198133">
                          <a:moveTo>
                            <a:pt x="0" y="198133"/>
                          </a:moveTo>
                          <a:lnTo>
                            <a:pt x="1524" y="198133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9813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5392151</wp:posOffset>
            </wp:positionH>
            <wp:positionV relativeFrom="paragraph">
              <wp:posOffset>58535</wp:posOffset>
            </wp:positionV>
            <wp:extent cx="1524" cy="198133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4" cy="198133"/>
                    </a:xfrm>
                    <a:custGeom>
                      <a:rect l="l" t="t" r="r" b="b"/>
                      <a:pathLst>
                        <a:path w="1524" h="198133">
                          <a:moveTo>
                            <a:pt x="0" y="198133"/>
                          </a:moveTo>
                          <a:lnTo>
                            <a:pt x="1524" y="198133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9813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5901168</wp:posOffset>
            </wp:positionH>
            <wp:positionV relativeFrom="paragraph">
              <wp:posOffset>58535</wp:posOffset>
            </wp:positionV>
            <wp:extent cx="1536" cy="198133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36" cy="198133"/>
                    </a:xfrm>
                    <a:custGeom>
                      <a:rect l="l" t="t" r="r" b="b"/>
                      <a:pathLst>
                        <a:path w="1536" h="198133">
                          <a:moveTo>
                            <a:pt x="0" y="198133"/>
                          </a:moveTo>
                          <a:lnTo>
                            <a:pt x="1536" y="198133"/>
                          </a:lnTo>
                          <a:lnTo>
                            <a:pt x="1536" y="0"/>
                          </a:lnTo>
                          <a:lnTo>
                            <a:pt x="0" y="0"/>
                          </a:lnTo>
                          <a:lnTo>
                            <a:pt x="0" y="19813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6538199</wp:posOffset>
            </wp:positionH>
            <wp:positionV relativeFrom="paragraph">
              <wp:posOffset>58535</wp:posOffset>
            </wp:positionV>
            <wp:extent cx="1524" cy="198133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4" cy="198133"/>
                    </a:xfrm>
                    <a:custGeom>
                      <a:rect l="l" t="t" r="r" b="b"/>
                      <a:pathLst>
                        <a:path w="1524" h="198133">
                          <a:moveTo>
                            <a:pt x="0" y="198133"/>
                          </a:moveTo>
                          <a:lnTo>
                            <a:pt x="1524" y="198133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9813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824724</wp:posOffset>
            </wp:positionH>
            <wp:positionV relativeFrom="paragraph">
              <wp:posOffset>-70992</wp:posOffset>
            </wp:positionV>
            <wp:extent cx="5810706" cy="52158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24724" y="-70992"/>
                      <a:ext cx="5696406" cy="4072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157"/>
                            <w:tab w:val="left" w:pos="6863"/>
                            <w:tab w:val="left" w:pos="7597"/>
                            <w:tab w:val="left" w:pos="8499"/>
                          </w:tabs>
                          <w:spacing w:before="0" w:after="0" w:line="240" w:lineRule="exact"/>
                          <w:ind w:left="2272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oboustranně do otvorů se zazděním	</w:t>
                        </w:r>
                        <w:r>
                          <w:rPr lang="cs-CZ" sz="12" baseline="7" dirty="0">
                            <w:jc w:val="left"/>
                            <w:rFonts w:ascii="Arial" w:hAnsi="Arial" w:cs="Arial"/>
                            <w:color w:val="000000"/>
                            <w:position w:val="7"/>
                            <w:sz w:val="12"/>
                            <w:szCs w:val="12"/>
                          </w:rPr>
                          <w:t>m	</w:t>
                        </w:r>
                        <w:r>
                          <w:rPr lang="cs-CZ" sz="12" baseline="7" dirty="0">
                            <w:jc w:val="left"/>
                            <w:rFonts w:ascii="Arial" w:hAnsi="Arial" w:cs="Arial"/>
                            <w:color w:val="000000"/>
                            <w:position w:val="7"/>
                            <w:sz w:val="12"/>
                            <w:szCs w:val="12"/>
                          </w:rPr>
                          <w:t>6,600	</w:t>
                        </w:r>
                        <w:r>
                          <w:rPr lang="cs-CZ" sz="12" baseline="7" dirty="0">
                            <w:jc w:val="left"/>
                            <w:rFonts w:ascii="Arial" w:hAnsi="Arial" w:cs="Arial"/>
                            <w:color w:val="000000"/>
                            <w:position w:val="7"/>
                            <w:sz w:val="12"/>
                            <w:szCs w:val="12"/>
                          </w:rPr>
                          <w:t>890,00	</w:t>
                        </w:r>
                        <w:r>
                          <w:rPr lang="cs-CZ" sz="12" baseline="7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position w:val="7"/>
                            <w:sz w:val="12"/>
                            <w:szCs w:val="12"/>
                          </w:rPr>
                          <w:t>5 874,00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71"/>
                            <w:tab w:val="left" w:pos="6894"/>
                          </w:tabs>
                          <w:spacing w:before="0" w:after="0" w:line="152" w:lineRule="exact"/>
                          <w:ind w:left="431" w:right="0" w:firstLine="0"/>
                        </w:pPr>
                        <w:r>
                          <w:rPr lang="cs-CZ" sz="9" baseline="0" dirty="0">
                            <w:jc w:val="left"/>
                            <w:rFonts w:ascii="Arial" w:hAnsi="Arial" w:cs="Arial"/>
                            <w:color w:val="979797"/>
                            <w:sz w:val="9"/>
                            <w:szCs w:val="9"/>
                          </w:rPr>
                          <w:t>VV	</w:t>
                        </w:r>
                        <w:r>
                          <w:rPr lang="cs-CZ" sz="11" baseline="0" dirty="0">
                            <w:jc w:val="left"/>
                            <w:rFonts w:ascii="Arial" w:hAnsi="Arial" w:cs="Arial"/>
                            <w:color w:val="4F4F4F"/>
                            <w:sz w:val="11"/>
                            <w:szCs w:val="11"/>
                          </w:rPr>
                          <w:t>2,9+3,7	</w:t>
                        </w:r>
                        <w:r>
                          <w:rPr lang="cs-CZ" sz="11" baseline="0" dirty="0">
                            <w:jc w:val="left"/>
                            <w:rFonts w:ascii="Arial" w:hAnsi="Arial" w:cs="Arial"/>
                            <w:color w:val="4F4F4F"/>
                            <w:sz w:val="11"/>
                            <w:szCs w:val="11"/>
                          </w:rPr>
                          <w:t>6,600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93"/>
                            <w:tab w:val="left" w:pos="1111"/>
                            <w:tab w:val="left" w:pos="2272"/>
                          </w:tabs>
                          <w:spacing w:before="0" w:after="0" w:line="238" w:lineRule="exact"/>
                          <w:ind w:left="0" w:right="0" w:firstLine="0"/>
                        </w:pPr>
                        <w:r>
                          <w:rPr lang="cs-CZ" sz="12" baseline="-7" dirty="0">
                            <w:jc w:val="left"/>
                            <w:rFonts w:ascii="Arial" w:hAnsi="Arial" w:cs="Arial"/>
                            <w:color w:val="0000FF"/>
                            <w:position w:val="-7"/>
                            <w:sz w:val="12"/>
                            <w:szCs w:val="12"/>
                          </w:rPr>
                          <w:t>13	</w:t>
                        </w:r>
                        <w:r>
                          <w:rPr lang="cs-CZ" sz="12" baseline="-7" dirty="0">
                            <w:jc w:val="left"/>
                            <w:rFonts w:ascii="Arial" w:hAnsi="Arial" w:cs="Arial"/>
                            <w:color w:val="0000FF"/>
                            <w:position w:val="-7"/>
                            <w:sz w:val="12"/>
                            <w:szCs w:val="12"/>
                          </w:rPr>
                          <w:t>M	</w:t>
                        </w:r>
                        <w:r>
                          <w:rPr lang="cs-CZ" sz="12" baseline="-7" dirty="0">
                            <w:jc w:val="left"/>
                            <w:rFonts w:ascii="Arial" w:hAnsi="Arial" w:cs="Arial"/>
                            <w:color w:val="0000FF"/>
                            <w:position w:val="-7"/>
                            <w:sz w:val="12"/>
                            <w:szCs w:val="12"/>
                          </w:rPr>
                          <w:t>58388024.1	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FF"/>
                            <w:sz w:val="12"/>
                            <w:szCs w:val="12"/>
                          </w:rPr>
                          <w:t>stupeň schod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FF"/>
                            <w:spacing w:val="-3"/>
                            <w:sz w:val="12"/>
                            <w:szCs w:val="12"/>
                          </w:rPr>
                          <w:t>i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FF"/>
                            <w:sz w:val="12"/>
                            <w:szCs w:val="12"/>
                          </w:rPr>
                          <w:t>šťový 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FF"/>
                            <w:spacing w:val="-5"/>
                            <w:sz w:val="12"/>
                            <w:szCs w:val="12"/>
                          </w:rPr>
                          <w:t>ž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FF"/>
                            <w:sz w:val="12"/>
                            <w:szCs w:val="12"/>
                          </w:rPr>
                          <w:t>ulový snímaný s drá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FF"/>
                            <w:spacing w:val="-5"/>
                            <w:sz w:val="12"/>
                            <w:szCs w:val="12"/>
                          </w:rPr>
                          <w:t>ž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FF"/>
                            <w:sz w:val="12"/>
                            <w:szCs w:val="12"/>
                          </w:rPr>
                          <w:t>kou 150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FF"/>
                            <w:spacing w:val="-3"/>
                            <w:sz w:val="12"/>
                            <w:szCs w:val="12"/>
                          </w:rPr>
                          <w:t>x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FF"/>
                            <w:sz w:val="12"/>
                            <w:szCs w:val="12"/>
                          </w:rPr>
                          <w:t>300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FF"/>
                            <w:spacing w:val="-3"/>
                            <w:sz w:val="12"/>
                            <w:szCs w:val="12"/>
                          </w:rPr>
                          <w:t>x</w:t>
                        </w: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FF"/>
                            <w:sz w:val="12"/>
                            <w:szCs w:val="12"/>
                          </w:rPr>
                          <w:t>1000mm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655560</wp:posOffset>
            </wp:positionH>
            <wp:positionV relativeFrom="paragraph">
              <wp:posOffset>79871</wp:posOffset>
            </wp:positionV>
            <wp:extent cx="5884165" cy="153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84165" cy="1537"/>
                    </a:xfrm>
                    <a:custGeom>
                      <a:rect l="l" t="t" r="r" b="b"/>
                      <a:pathLst>
                        <a:path w="5884165" h="1537">
                          <a:moveTo>
                            <a:pt x="0" y="1537"/>
                          </a:moveTo>
                          <a:lnTo>
                            <a:pt x="5884165" y="1537"/>
                          </a:lnTo>
                          <a:lnTo>
                            <a:pt x="5884165" y="0"/>
                          </a:lnTo>
                          <a:lnTo>
                            <a:pt x="0" y="0"/>
                          </a:lnTo>
                          <a:lnTo>
                            <a:pt x="0" y="153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029" w:tblpY="-270"/>
        <w:tblOverlap w:val="never"/>
        "
        <w:tblW w:w="9246" w:type="dxa"/>
        <w:tblLook w:val="04A0" w:firstRow="1" w:lastRow="0" w:firstColumn="1" w:lastColumn="0" w:noHBand="0" w:noVBand="1"/>
      </w:tblPr>
      <w:tblGrid>
        <w:gridCol w:w="674"/>
        <w:gridCol w:w="676"/>
        <w:gridCol w:w="1161"/>
        <w:gridCol w:w="3645"/>
        <w:gridCol w:w="624"/>
        <w:gridCol w:w="676"/>
        <w:gridCol w:w="801"/>
        <w:gridCol w:w="1005"/>
      </w:tblGrid>
      <w:tr>
        <w:trPr>
          <w:trHeight w:hRule="exact" w:val="292"/>
        </w:trPr>
        <w:tc>
          <w:tcPr>
            <w:tcW w:w="67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16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601739</wp:posOffset>
                  </wp:positionH>
                  <wp:positionV relativeFrom="paragraph">
                    <wp:posOffset>-106561</wp:posOffset>
                  </wp:positionV>
                  <wp:extent cx="4353762" cy="267080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2267951" y="-106561"/>
                            <a:ext cx="4239462" cy="152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871"/>
                                  <w:tab w:val="left" w:pos="4569"/>
                                  <w:tab w:val="left" w:pos="5203"/>
                                  <w:tab w:val="left" w:pos="6139"/>
                                </w:tabs>
                                <w:spacing w:before="0" w:after="0" w:line="240" w:lineRule="exact"/>
                                <w:ind w:left="0" w:right="0" w:firstLine="0"/>
                              </w:pPr>
                              <w:r>
                                <w:rPr lang="cs-CZ" sz="12" baseline="0" dirty="0">
                                  <w:jc w:val="left"/>
                                  <w:rFonts w:ascii="Arial" w:hAnsi="Arial" w:cs="Arial"/>
                                  <w:color w:val="0000FF"/>
                                  <w:sz w:val="12"/>
                                  <w:szCs w:val="12"/>
                                </w:rPr>
                                <w:t>vý</w:t>
                              </w:r>
                              <w:r>
                                <w:rPr lang="cs-CZ" sz="12" baseline="0" dirty="0">
                                  <w:jc w:val="left"/>
                                  <w:rFonts w:ascii="Arial" w:hAnsi="Arial" w:cs="Arial"/>
                                  <w:color w:val="0000FF"/>
                                  <w:spacing w:val="-5"/>
                                  <w:sz w:val="12"/>
                                  <w:szCs w:val="12"/>
                                </w:rPr>
                                <w:t>ž</w:t>
                              </w:r>
                              <w:r>
                                <w:rPr lang="cs-CZ" sz="12" baseline="0" dirty="0">
                                  <w:jc w:val="left"/>
                                  <w:rFonts w:ascii="Arial" w:hAnsi="Arial" w:cs="Arial"/>
                                  <w:color w:val="0000FF"/>
                                  <w:sz w:val="12"/>
                                  <w:szCs w:val="12"/>
                                </w:rPr>
                                <w:t>labková podstupn</w:t>
                              </w:r>
                              <w:r>
                                <w:rPr lang="cs-CZ" sz="12" baseline="0" dirty="0">
                                  <w:jc w:val="left"/>
                                  <w:rFonts w:ascii="Arial" w:hAnsi="Arial" w:cs="Arial"/>
                                  <w:color w:val="0000FF"/>
                                  <w:spacing w:val="-3"/>
                                  <w:sz w:val="12"/>
                                  <w:szCs w:val="12"/>
                                </w:rPr>
                                <w:t>i</w:t>
                              </w:r>
                              <w:r>
                                <w:rPr lang="cs-CZ" sz="12" baseline="0" dirty="0">
                                  <w:jc w:val="left"/>
                                  <w:rFonts w:ascii="Arial" w:hAnsi="Arial" w:cs="Arial"/>
                                  <w:color w:val="0000FF"/>
                                  <w:sz w:val="12"/>
                                  <w:szCs w:val="12"/>
                                </w:rPr>
                                <w:t>ce- pemrlovaný	</w:t>
                              </w:r>
                              <w:r>
                                <w:rPr lang="cs-CZ" sz="12" baseline="7" dirty="0">
                                  <w:jc w:val="left"/>
                                  <w:rFonts w:ascii="Arial" w:hAnsi="Arial" w:cs="Arial"/>
                                  <w:color w:val="0000FF"/>
                                  <w:position w:val="7"/>
                                  <w:sz w:val="12"/>
                                  <w:szCs w:val="12"/>
                                </w:rPr>
                                <w:t>m	</w:t>
                              </w:r>
                              <w:r>
                                <w:rPr lang="cs-CZ" sz="12" baseline="7" dirty="0">
                                  <w:jc w:val="left"/>
                                  <w:rFonts w:ascii="Arial" w:hAnsi="Arial" w:cs="Arial"/>
                                  <w:color w:val="0000FF"/>
                                  <w:position w:val="7"/>
                                  <w:sz w:val="12"/>
                                  <w:szCs w:val="12"/>
                                </w:rPr>
                                <w:t>6,600	</w:t>
                              </w:r>
                              <w:r>
                                <w:rPr lang="cs-CZ" sz="12" baseline="7" dirty="0">
                                  <w:jc w:val="left"/>
                                  <w:rFonts w:ascii="Arial" w:hAnsi="Arial" w:cs="Arial"/>
                                  <w:color w:val="0000FF"/>
                                  <w:position w:val="7"/>
                                  <w:sz w:val="12"/>
                                  <w:szCs w:val="12"/>
                                </w:rPr>
                                <w:t>4 600,00	</w:t>
                              </w:r>
                              <w:r>
                                <w:rPr lang="cs-CZ" sz="12" baseline="7" dirty="0">
                                  <w:jc w:val="left"/>
                                  <w:rFonts w:ascii="Arial" w:hAnsi="Arial" w:cs="Arial"/>
                                  <w:color w:val="0000FF"/>
                                  <w:spacing w:val="-2"/>
                                  <w:position w:val="7"/>
                                  <w:sz w:val="12"/>
                                  <w:szCs w:val="12"/>
                                </w:rPr>
                                <w:t>30 360,00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64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0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0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45"/>
        </w:trPr>
        <w:tc>
          <w:tcPr>
            <w:tcW w:w="67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6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64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0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45"/>
        </w:trPr>
        <w:tc>
          <w:tcPr>
            <w:tcW w:w="67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6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64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0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45"/>
        </w:trPr>
        <w:tc>
          <w:tcPr>
            <w:tcW w:w="67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6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64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0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45"/>
        </w:trPr>
        <w:tc>
          <w:tcPr>
            <w:tcW w:w="67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6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64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0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45"/>
        </w:trPr>
        <w:tc>
          <w:tcPr>
            <w:tcW w:w="67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6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64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0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45"/>
        </w:trPr>
        <w:tc>
          <w:tcPr>
            <w:tcW w:w="67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6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64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2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0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183" w:lineRule="exact"/>
        <w:ind w:left="5029" w:right="0" w:firstLine="0"/>
      </w:pP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Stránka 4 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z</w:t>
      </w:r>
      <w:r>
        <w:rPr lang="cs-CZ" sz="13" baseline="0" dirty="0">
          <w:jc w:val="left"/>
          <w:rFonts w:ascii="Arial" w:hAnsi="Arial" w:cs="Arial"/>
          <w:color w:val="000000"/>
          <w:spacing w:val="-8"/>
          <w:sz w:val="13"/>
          <w:szCs w:val="13"/>
        </w:rPr>
        <w:t> 5</w:t>
      </w:r>
      <w:r>
        <w:rPr>
          <w:rFonts w:ascii="Times New Roman" w:hAnsi="Times New Roman" w:cs="Times New Roman"/>
          <w:sz w:val="13"/>
          <w:szCs w:val="13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05" w:lineRule="exact"/>
        <w:ind w:left="2805" w:right="2588" w:hanging="112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Komentář k navýšení investičních nákladů na zakázce  </w:t>
      </w: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„OS Jablonec nad Nisou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–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Rekonstrukce vestibulu“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0" w:lineRule="exact"/>
        <w:ind w:left="896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Dne 15. 11. 2022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Ústí nad Labe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8" w:lineRule="exact"/>
        <w:ind w:left="896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Vícepráce VP 1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odávka a uložení nových žulových kamenných stupňů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14" w:after="0" w:line="270" w:lineRule="exact"/>
        <w:ind w:left="896" w:right="787" w:firstLine="0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zahájen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prací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demontá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ži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stávajícíh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podlaho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vého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souvrství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obnažení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degrad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vanýc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stávajících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lových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stu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ňů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bylo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zjištěno,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stupně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větších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rozměrů,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než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předpokláda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projektová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dokumentace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Zároveň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byl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finální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tvar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způsob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kotvení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nových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žulových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stupňů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upřesněn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odsouhlasen</w:t>
      </w:r>
      <w:r>
        <w:rPr lang="cs-CZ"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zástupcem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NPÚ,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AD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TDS.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tohoto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důvodu</w:t>
      </w:r>
      <w:r>
        <w:rPr lang="cs-CZ"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bylo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restaurátorem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provedeno ocenění no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ých stupňů, jejich požadovaného tvaru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skutečných délek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after="2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8" w:lineRule="exact"/>
        <w:ind w:left="896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Vícepráce VP 2 Dodávka a osazení nové skelné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výplně v nadsvětlíku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14" w:after="0" w:line="270" w:lineRule="exact"/>
        <w:ind w:left="896" w:right="787" w:firstLine="0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 provedené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emontáži nadsvětlíku pro navržen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 repasi stávaj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cích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vou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řídlých dveř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bylo za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účasti zástupce NPÚ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a TDS rozhodnuto o vh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dnosti doplnění střední skelné vý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lně formou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nového zasklení se symb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lem vah, jakožto symbolu práva a spravedlnosti.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after="2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8" w:lineRule="exact"/>
        <w:ind w:left="896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Méněpráce MP 1 Odpočet původně navržených stupňů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14" w:after="0" w:line="310" w:lineRule="exact"/>
        <w:ind w:left="896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Jsou odečteny původně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avržené žul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vé stupně, k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eré nebudou prováděny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0" w:lineRule="exact"/>
        <w:ind w:left="896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 zhotovite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:</w:t>
      </w:r>
      <w:r>
        <w:rPr lang="cs-CZ" sz="24" baseline="0" dirty="0">
          <w:jc w:val="left"/>
          <w:rFonts w:ascii="Garamond" w:hAnsi="Garamond" w:cs="Garamond"/>
          <w:color w:val="000000"/>
          <w:spacing w:val="-4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0" w:after="0" w:line="310" w:lineRule="exact"/>
        <w:ind w:left="896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WOOD4YOU s. r. o.,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0" w:after="0" w:line="268" w:lineRule="exact"/>
        <w:ind w:left="896" w:right="6483" w:firstLine="1490"/>
      </w:pPr>
      <w:r>
        <w:drawing>
          <wp:anchor simplePos="0" relativeHeight="251658447" behindDoc="0" locked="0" layoutInCell="1" allowOverlap="1">
            <wp:simplePos x="0" y="0"/>
            <wp:positionH relativeFrom="page">
              <wp:posOffset>855429</wp:posOffset>
            </wp:positionH>
            <wp:positionV relativeFrom="line">
              <wp:posOffset>181837</wp:posOffset>
            </wp:positionV>
            <wp:extent cx="993733" cy="13320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93733" cy="133207"/>
                    </a:xfrm>
                    <a:custGeom>
                      <a:rect l="l" t="t" r="r" b="b"/>
                      <a:pathLst>
                        <a:path w="993733" h="133207">
                          <a:moveTo>
                            <a:pt x="0" y="133207"/>
                          </a:moveTo>
                          <a:lnTo>
                            <a:pt x="993733" y="133207"/>
                          </a:lnTo>
                          <a:lnTo>
                            <a:pt x="99373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32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850307</wp:posOffset>
            </wp:positionH>
            <wp:positionV relativeFrom="line">
              <wp:posOffset>222824</wp:posOffset>
            </wp:positionV>
            <wp:extent cx="15367" cy="1024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367" cy="10247"/>
                    </a:xfrm>
                    <a:custGeom>
                      <a:rect l="l" t="t" r="r" b="b"/>
                      <a:pathLst>
                        <a:path w="15367" h="10247">
                          <a:moveTo>
                            <a:pt x="0" y="10247"/>
                          </a:moveTo>
                          <a:lnTo>
                            <a:pt x="15367" y="10247"/>
                          </a:lnTo>
                          <a:lnTo>
                            <a:pt x="1536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24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jednatel společnosti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Funkce: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jedna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el společn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0" w:lineRule="exact"/>
        <w:ind w:left="896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 objedna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ele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0" w:after="0" w:line="310" w:lineRule="exact"/>
        <w:ind w:left="896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Česká republika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–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Okres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 soud 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Jablonci nad Nisou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–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230" w:after="0" w:line="310" w:lineRule="exact"/>
        <w:ind w:left="2362" w:right="0" w:firstLine="0"/>
      </w:pPr>
      <w:r>
        <w:drawing>
          <wp:anchor simplePos="0" relativeHeight="251658449" behindDoc="0" locked="0" layoutInCell="1" allowOverlap="1">
            <wp:simplePos x="0" y="0"/>
            <wp:positionH relativeFrom="page">
              <wp:posOffset>860552</wp:posOffset>
            </wp:positionH>
            <wp:positionV relativeFrom="line">
              <wp:posOffset>214002</wp:posOffset>
            </wp:positionV>
            <wp:extent cx="952753" cy="153700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2753" cy="153700"/>
                    </a:xfrm>
                    <a:custGeom>
                      <a:rect l="l" t="t" r="r" b="b"/>
                      <a:pathLst>
                        <a:path w="952753" h="153700">
                          <a:moveTo>
                            <a:pt x="0" y="153700"/>
                          </a:moveTo>
                          <a:lnTo>
                            <a:pt x="952753" y="153700"/>
                          </a:lnTo>
                          <a:lnTo>
                            <a:pt x="95275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37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–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referent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investičního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útvaru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Krajského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soudu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Ústí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nad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Labem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–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zákla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0" w:lineRule="exact"/>
        <w:ind w:left="896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plné moc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1937" w:space="2883"/>
            <w:col w:w="1360" w:space="0"/>
          </w:cols>
          <w:docGrid w:linePitch="360"/>
        </w:sectPr>
        <w:spacing w:before="0" w:after="0" w:line="323" w:lineRule="exact"/>
        <w:ind w:left="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Stránka 5 z 5  </w:t>
      </w:r>
      <w:r/>
    </w:p>
    <w:p>
      <w:r/>
    </w:p>
    <w:sectPr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2022-12-07T09:53:45Z</dcterms:created>
  <dcterms:modified xsi:type="dcterms:W3CDTF">2022-12-07T09:53:45Z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