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5E60CAC6" w:rsidR="00CD22B3" w:rsidRPr="0000727D" w:rsidRDefault="008B298B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8B298B">
        <w:rPr>
          <w:rFonts w:ascii="Calibri" w:hAnsi="Calibri"/>
          <w:b/>
          <w:sz w:val="22"/>
          <w:szCs w:val="22"/>
        </w:rPr>
        <w:t>Školní jídelna Benešov, Na Karlově 372</w:t>
      </w:r>
    </w:p>
    <w:p w14:paraId="6908E129" w14:textId="52CF725B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9012FF" w:rsidRPr="009012FF">
        <w:rPr>
          <w:rFonts w:ascii="Calibri" w:hAnsi="Calibri"/>
          <w:sz w:val="22"/>
          <w:szCs w:val="22"/>
        </w:rPr>
        <w:t>256 01</w:t>
      </w:r>
      <w:r w:rsidR="009012FF">
        <w:rPr>
          <w:rFonts w:ascii="Calibri" w:hAnsi="Calibri"/>
          <w:sz w:val="22"/>
          <w:szCs w:val="22"/>
        </w:rPr>
        <w:t xml:space="preserve"> </w:t>
      </w:r>
      <w:r w:rsidR="009012FF" w:rsidRPr="009012FF">
        <w:rPr>
          <w:rFonts w:ascii="Calibri" w:hAnsi="Calibri"/>
          <w:sz w:val="22"/>
          <w:szCs w:val="22"/>
        </w:rPr>
        <w:t>Benešov</w:t>
      </w:r>
      <w:r w:rsidR="009012FF">
        <w:rPr>
          <w:rFonts w:ascii="Calibri" w:hAnsi="Calibri"/>
          <w:sz w:val="22"/>
          <w:szCs w:val="22"/>
        </w:rPr>
        <w:t xml:space="preserve">, </w:t>
      </w:r>
      <w:r w:rsidR="009012FF" w:rsidRPr="009012FF">
        <w:rPr>
          <w:rFonts w:ascii="Calibri" w:hAnsi="Calibri"/>
          <w:sz w:val="22"/>
          <w:szCs w:val="22"/>
        </w:rPr>
        <w:t>Na Karlově 372</w:t>
      </w:r>
    </w:p>
    <w:p w14:paraId="14B2BE49" w14:textId="19AC663B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9012FF" w:rsidRPr="009012FF">
        <w:rPr>
          <w:rFonts w:ascii="Calibri" w:hAnsi="Calibri"/>
          <w:sz w:val="22"/>
          <w:szCs w:val="22"/>
        </w:rPr>
        <w:t>Ing. Bc. Klára Zámostná</w:t>
      </w:r>
      <w:r w:rsidR="009012FF">
        <w:rPr>
          <w:rFonts w:ascii="Calibri" w:hAnsi="Calibri"/>
          <w:sz w:val="22"/>
          <w:szCs w:val="22"/>
        </w:rPr>
        <w:t>, ředitelka</w:t>
      </w:r>
    </w:p>
    <w:p w14:paraId="283AA893" w14:textId="1FA10DFC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9012FF" w:rsidRPr="009012FF">
        <w:rPr>
          <w:rFonts w:ascii="Calibri" w:hAnsi="Calibri"/>
          <w:sz w:val="22"/>
          <w:szCs w:val="22"/>
        </w:rPr>
        <w:t>61660094</w:t>
      </w:r>
    </w:p>
    <w:p w14:paraId="6D61CFC3" w14:textId="398AC392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9012FF" w:rsidRPr="009012FF">
        <w:rPr>
          <w:rFonts w:ascii="Calibri" w:hAnsi="Calibri"/>
          <w:sz w:val="22"/>
          <w:szCs w:val="22"/>
        </w:rPr>
        <w:t>CZ61660094</w:t>
      </w:r>
    </w:p>
    <w:p w14:paraId="5C6C6D2A" w14:textId="126EE98F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9012FF" w:rsidRPr="009012FF">
        <w:rPr>
          <w:rFonts w:ascii="Calibri" w:hAnsi="Calibri"/>
          <w:sz w:val="22"/>
          <w:szCs w:val="22"/>
        </w:rPr>
        <w:t>320380399/0800</w:t>
      </w:r>
      <w:r w:rsidR="009012FF">
        <w:rPr>
          <w:rFonts w:ascii="Calibri" w:hAnsi="Calibri"/>
          <w:sz w:val="22"/>
          <w:szCs w:val="22"/>
        </w:rPr>
        <w:t xml:space="preserve"> – </w:t>
      </w:r>
      <w:r w:rsidR="009012FF" w:rsidRPr="009012FF">
        <w:rPr>
          <w:rFonts w:ascii="Calibri" w:hAnsi="Calibri"/>
          <w:sz w:val="22"/>
          <w:szCs w:val="22"/>
        </w:rPr>
        <w:t>Česká spořitelna,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77777777" w:rsidR="00CD22B3" w:rsidRPr="009012FF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Pr="009012FF">
        <w:rPr>
          <w:rFonts w:ascii="Calibri" w:hAnsi="Calibri"/>
          <w:sz w:val="22"/>
          <w:szCs w:val="22"/>
        </w:rPr>
        <w:t>první fakturace dle</w:t>
      </w:r>
      <w:r w:rsidR="00681167" w:rsidRPr="009012FF">
        <w:rPr>
          <w:rFonts w:ascii="Calibri" w:hAnsi="Calibri"/>
          <w:sz w:val="22"/>
          <w:szCs w:val="22"/>
        </w:rPr>
        <w:t> </w:t>
      </w:r>
      <w:r w:rsidRPr="009012FF">
        <w:rPr>
          <w:rFonts w:ascii="Calibri" w:hAnsi="Calibri"/>
          <w:sz w:val="22"/>
          <w:szCs w:val="22"/>
        </w:rPr>
        <w:t xml:space="preserve">následujícího bodu b) a </w:t>
      </w:r>
      <w:r w:rsidR="00D601A5" w:rsidRPr="009012FF">
        <w:rPr>
          <w:rFonts w:ascii="Calibri" w:hAnsi="Calibri"/>
          <w:sz w:val="22"/>
          <w:szCs w:val="22"/>
        </w:rPr>
        <w:t xml:space="preserve">u případných </w:t>
      </w:r>
      <w:r w:rsidRPr="009012FF">
        <w:rPr>
          <w:rFonts w:ascii="Calibri" w:hAnsi="Calibri"/>
          <w:sz w:val="22"/>
          <w:szCs w:val="22"/>
        </w:rPr>
        <w:t>dokupů dle následujícího bodu c)</w:t>
      </w:r>
    </w:p>
    <w:p w14:paraId="0C824819" w14:textId="421E7BA3" w:rsidR="00CD22B3" w:rsidRPr="009012FF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9012FF">
        <w:rPr>
          <w:rFonts w:ascii="Calibri" w:hAnsi="Calibri"/>
          <w:sz w:val="22"/>
          <w:szCs w:val="22"/>
        </w:rPr>
        <w:t>V roce 20</w:t>
      </w:r>
      <w:r w:rsidR="00CC4785" w:rsidRPr="009012FF">
        <w:rPr>
          <w:rFonts w:ascii="Calibri" w:hAnsi="Calibri"/>
          <w:sz w:val="22"/>
          <w:szCs w:val="22"/>
        </w:rPr>
        <w:t>2</w:t>
      </w:r>
      <w:r w:rsidR="00A3191F" w:rsidRPr="009012FF">
        <w:rPr>
          <w:rFonts w:ascii="Calibri" w:hAnsi="Calibri"/>
          <w:sz w:val="22"/>
          <w:szCs w:val="22"/>
        </w:rPr>
        <w:t>2</w:t>
      </w:r>
      <w:r w:rsidRPr="009012FF">
        <w:rPr>
          <w:rFonts w:ascii="Calibri" w:hAnsi="Calibri"/>
          <w:sz w:val="22"/>
          <w:szCs w:val="22"/>
        </w:rPr>
        <w:t xml:space="preserve"> proběhne fakturace po podpisu smlouvy oběma stranami.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4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4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5" w:name="OLE_LINK5"/>
      <w:bookmarkStart w:id="6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5"/>
      <w:bookmarkEnd w:id="6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7" w:name="_Hlk22052791"/>
      <w:bookmarkStart w:id="8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7"/>
      <w:r w:rsidR="00652D1B" w:rsidRPr="00DD59E6">
        <w:rPr>
          <w:rFonts w:ascii="Calibri" w:hAnsi="Calibri"/>
          <w:sz w:val="22"/>
          <w:szCs w:val="22"/>
        </w:rPr>
        <w:t>.</w:t>
      </w:r>
      <w:bookmarkEnd w:id="8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9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0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220"/>
        <w:gridCol w:w="3828"/>
      </w:tblGrid>
      <w:tr w:rsidR="00813C37" w:rsidRPr="00767DF4" w14:paraId="664BD720" w14:textId="77777777" w:rsidTr="009012FF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2220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828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C43CC0" w:rsidRPr="00767DF4" w14:paraId="045D9EAB" w14:textId="77777777" w:rsidTr="009012FF">
        <w:trPr>
          <w:trHeight w:hRule="exact" w:val="397"/>
        </w:trPr>
        <w:tc>
          <w:tcPr>
            <w:tcW w:w="3024" w:type="dxa"/>
            <w:vAlign w:val="center"/>
          </w:tcPr>
          <w:p w14:paraId="64C504A7" w14:textId="169CB8ED" w:rsidR="00C43CC0" w:rsidRPr="009012FF" w:rsidRDefault="00C43CC0" w:rsidP="00C43CC0">
            <w:pPr>
              <w:pStyle w:val="Odstavecseseznamem"/>
              <w:ind w:left="27"/>
              <w:rPr>
                <w:rStyle w:val="platne1"/>
                <w:rFonts w:ascii="Calibri" w:hAnsi="Calibri" w:cs="Calibri"/>
                <w:sz w:val="22"/>
                <w:szCs w:val="22"/>
              </w:rPr>
            </w:pPr>
            <w:r w:rsidRPr="009012FF">
              <w:rPr>
                <w:rStyle w:val="platne1"/>
                <w:rFonts w:ascii="Calibri" w:hAnsi="Calibri" w:cs="Calibri"/>
                <w:sz w:val="22"/>
                <w:szCs w:val="22"/>
              </w:rPr>
              <w:t>DYNATECH s.r.o.</w:t>
            </w:r>
          </w:p>
        </w:tc>
        <w:tc>
          <w:tcPr>
            <w:tcW w:w="2220" w:type="dxa"/>
            <w:vAlign w:val="center"/>
          </w:tcPr>
          <w:p w14:paraId="75505CF9" w14:textId="156F156C" w:rsidR="00C43CC0" w:rsidRPr="009012FF" w:rsidRDefault="00C43CC0" w:rsidP="00C43CC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9012FF">
              <w:rPr>
                <w:rFonts w:ascii="Calibri" w:hAnsi="Calibri" w:cs="Calibri"/>
                <w:sz w:val="22"/>
                <w:szCs w:val="22"/>
              </w:rPr>
              <w:t>25501003</w:t>
            </w:r>
          </w:p>
        </w:tc>
        <w:tc>
          <w:tcPr>
            <w:tcW w:w="3828" w:type="dxa"/>
            <w:vAlign w:val="center"/>
          </w:tcPr>
          <w:p w14:paraId="270BA249" w14:textId="619581FC" w:rsidR="00C43CC0" w:rsidRPr="009012FF" w:rsidRDefault="00C43CC0" w:rsidP="00C43CC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9012FF">
              <w:rPr>
                <w:rFonts w:ascii="Calibri" w:hAnsi="Calibri" w:cs="Calibri"/>
                <w:sz w:val="22"/>
                <w:szCs w:val="22"/>
              </w:rPr>
              <w:t>639 00 Brno, Londýnské náměstí 853/1</w:t>
            </w:r>
          </w:p>
        </w:tc>
      </w:tr>
    </w:tbl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</w:t>
      </w:r>
      <w:r w:rsidRPr="00767DF4">
        <w:rPr>
          <w:rFonts w:ascii="Calibri" w:hAnsi="Calibri"/>
          <w:sz w:val="22"/>
          <w:szCs w:val="22"/>
        </w:rPr>
        <w:lastRenderedPageBreak/>
        <w:t xml:space="preserve">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1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1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9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0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3FAF9512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2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2"/>
    <w:p w14:paraId="5F064BCC" w14:textId="77DBF5D1" w:rsidR="00642D02" w:rsidRPr="009012FF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9012FF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5118632F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</w:t>
      </w:r>
      <w:r w:rsidRPr="009012FF">
        <w:rPr>
          <w:rFonts w:ascii="Calibri" w:hAnsi="Calibri" w:cs="Calibri"/>
          <w:sz w:val="22"/>
          <w:szCs w:val="22"/>
        </w:rPr>
        <w:t xml:space="preserve">systému Fenix č.: </w:t>
      </w:r>
      <w:r w:rsidR="009012FF" w:rsidRPr="009012FF">
        <w:rPr>
          <w:rFonts w:ascii="Calibri" w:hAnsi="Calibri" w:cs="Calibri"/>
          <w:sz w:val="22"/>
          <w:szCs w:val="22"/>
        </w:rPr>
        <w:t xml:space="preserve">F-11-00202 </w:t>
      </w:r>
      <w:r w:rsidR="00D05217" w:rsidRPr="009012FF">
        <w:rPr>
          <w:rFonts w:ascii="Calibri" w:hAnsi="Calibri" w:cs="Calibri"/>
          <w:sz w:val="22"/>
          <w:szCs w:val="22"/>
        </w:rPr>
        <w:t xml:space="preserve">ze dne </w:t>
      </w:r>
      <w:r w:rsidR="009012FF" w:rsidRPr="009012FF">
        <w:rPr>
          <w:rFonts w:ascii="Calibri" w:hAnsi="Calibri" w:cs="Calibri"/>
          <w:sz w:val="22"/>
          <w:szCs w:val="22"/>
        </w:rPr>
        <w:t xml:space="preserve">30.12.2011 </w:t>
      </w:r>
      <w:r w:rsidRPr="009012FF">
        <w:rPr>
          <w:rFonts w:ascii="Calibri" w:hAnsi="Calibri" w:cs="Calibri"/>
          <w:sz w:val="22"/>
          <w:szCs w:val="22"/>
        </w:rPr>
        <w:t>včetně její</w:t>
      </w:r>
      <w:r w:rsidR="009012FF" w:rsidRPr="009012FF">
        <w:rPr>
          <w:rFonts w:ascii="Calibri" w:hAnsi="Calibri" w:cs="Calibri"/>
          <w:sz w:val="22"/>
          <w:szCs w:val="22"/>
        </w:rPr>
        <w:t>ho</w:t>
      </w:r>
      <w:r w:rsidRPr="009012FF">
        <w:rPr>
          <w:rFonts w:ascii="Calibri" w:hAnsi="Calibri" w:cs="Calibri"/>
          <w:sz w:val="22"/>
          <w:szCs w:val="22"/>
        </w:rPr>
        <w:t xml:space="preserve"> dodatk</w:t>
      </w:r>
      <w:r w:rsidR="009012FF" w:rsidRPr="009012FF">
        <w:rPr>
          <w:rFonts w:ascii="Calibri" w:hAnsi="Calibri" w:cs="Calibri"/>
          <w:sz w:val="22"/>
          <w:szCs w:val="22"/>
        </w:rPr>
        <w:t>u</w:t>
      </w:r>
      <w:r w:rsidRPr="009012FF">
        <w:rPr>
          <w:rFonts w:ascii="Calibri" w:hAnsi="Calibri" w:cs="Calibri"/>
          <w:sz w:val="22"/>
          <w:szCs w:val="22"/>
        </w:rPr>
        <w:t xml:space="preserve"> č.: </w:t>
      </w:r>
      <w:r w:rsidR="009012FF" w:rsidRPr="009012FF">
        <w:rPr>
          <w:rFonts w:ascii="Calibri" w:hAnsi="Calibri" w:cs="Calibri"/>
          <w:sz w:val="22"/>
          <w:szCs w:val="22"/>
        </w:rPr>
        <w:t xml:space="preserve">F-11-00202-01 </w:t>
      </w:r>
      <w:r w:rsidRPr="009012FF">
        <w:rPr>
          <w:rFonts w:ascii="Calibri" w:hAnsi="Calibri" w:cs="Calibri"/>
          <w:sz w:val="22"/>
          <w:szCs w:val="22"/>
        </w:rPr>
        <w:t xml:space="preserve">ze dne </w:t>
      </w:r>
      <w:r w:rsidR="009012FF" w:rsidRPr="009012FF">
        <w:rPr>
          <w:rFonts w:ascii="Calibri" w:hAnsi="Calibri" w:cs="Calibri"/>
          <w:sz w:val="22"/>
          <w:szCs w:val="22"/>
        </w:rPr>
        <w:t xml:space="preserve">29.1.2020 </w:t>
      </w:r>
      <w:r w:rsidRPr="009012FF">
        <w:rPr>
          <w:rFonts w:ascii="Calibri" w:hAnsi="Calibri" w:cs="Calibri"/>
          <w:sz w:val="22"/>
          <w:szCs w:val="22"/>
        </w:rPr>
        <w:t>(dál jen</w:t>
      </w:r>
      <w:r w:rsidRPr="005F0560">
        <w:rPr>
          <w:rFonts w:ascii="Calibri" w:hAnsi="Calibri" w:cs="Calibri"/>
          <w:sz w:val="22"/>
          <w:szCs w:val="22"/>
        </w:rPr>
        <w:t xml:space="preserve">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účinnosti této smlouvy. Případné závazky </w:t>
      </w:r>
      <w:r w:rsidRPr="005F0560">
        <w:rPr>
          <w:rFonts w:ascii="Calibri" w:hAnsi="Calibri" w:cs="Calibri"/>
          <w:sz w:val="22"/>
          <w:szCs w:val="22"/>
        </w:rPr>
        <w:lastRenderedPageBreak/>
        <w:t>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3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3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4876" w:type="dxa"/>
          </w:tcPr>
          <w:p w14:paraId="5695287E" w14:textId="1AAB57EB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9012FF">
              <w:rPr>
                <w:rFonts w:ascii="Calibri" w:hAnsi="Calibri" w:cs="Arial"/>
                <w:sz w:val="22"/>
                <w:szCs w:val="22"/>
              </w:rPr>
              <w:t>Benešově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0FC539BA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9012FF" w:rsidRPr="009012FF">
              <w:rPr>
                <w:rFonts w:ascii="Calibri" w:hAnsi="Calibri"/>
                <w:sz w:val="22"/>
                <w:szCs w:val="22"/>
              </w:rPr>
              <w:t>Školní jídeln</w:t>
            </w:r>
            <w:r w:rsidR="009012FF">
              <w:rPr>
                <w:rFonts w:ascii="Calibri" w:hAnsi="Calibri"/>
                <w:sz w:val="22"/>
                <w:szCs w:val="22"/>
              </w:rPr>
              <w:t>u</w:t>
            </w:r>
            <w:r w:rsidR="009012FF" w:rsidRPr="009012FF">
              <w:rPr>
                <w:rFonts w:ascii="Calibri" w:hAnsi="Calibri"/>
                <w:sz w:val="22"/>
                <w:szCs w:val="22"/>
              </w:rPr>
              <w:t xml:space="preserve"> Benešov, Na Karlově 372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796008D8" w14:textId="77777777" w:rsidR="009012FF" w:rsidRDefault="009012FF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9012FF">
              <w:rPr>
                <w:rFonts w:ascii="Calibri" w:hAnsi="Calibri"/>
                <w:sz w:val="22"/>
                <w:szCs w:val="22"/>
              </w:rPr>
              <w:t>Ing. Bc. Klára Zámostná</w:t>
            </w:r>
          </w:p>
          <w:p w14:paraId="13B68A85" w14:textId="1B5079DE" w:rsidR="007B02A8" w:rsidRPr="00FA4861" w:rsidRDefault="009012FF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ředitelka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4FBC7FAD" w:rsidR="00EA02FF" w:rsidRPr="001615FC" w:rsidRDefault="00AA3112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A3112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1B41DC1D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A89" w14:textId="14BA890D" w:rsidR="00EA02FF" w:rsidRPr="001615FC" w:rsidRDefault="00AA3112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A3112">
              <w:rPr>
                <w:rFonts w:ascii="Calibri" w:hAnsi="Calibri"/>
                <w:sz w:val="22"/>
                <w:szCs w:val="22"/>
              </w:rPr>
              <w:t>Kniha vydaných faktur</w:t>
            </w:r>
            <w:r w:rsidR="00F3418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418A" w:rsidRPr="00AA3112">
              <w:rPr>
                <w:rFonts w:ascii="Calibri" w:hAnsi="Calibri"/>
                <w:sz w:val="22"/>
                <w:szCs w:val="22"/>
              </w:rPr>
              <w:t>Konektor HELIOS Croseus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13A8" w14:textId="37E3DDA4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AA3112" w:rsidRPr="0000727D" w14:paraId="42751438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926C" w14:textId="1098F5BE" w:rsidR="00AA3112" w:rsidRPr="00BF27B3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A3112">
              <w:rPr>
                <w:rFonts w:ascii="Calibri" w:hAnsi="Calibri" w:cs="Calibri"/>
                <w:sz w:val="22"/>
                <w:szCs w:val="2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02416" w14:textId="03834E42" w:rsidR="00AA3112" w:rsidRDefault="00AA3112" w:rsidP="00AA3112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AA3112" w:rsidRPr="0000727D" w14:paraId="080D0FB9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63CA" w14:textId="1F64A91E" w:rsidR="00AA3112" w:rsidRPr="00BF27B3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A3112">
              <w:rPr>
                <w:rFonts w:ascii="Calibri" w:hAnsi="Calibri" w:cs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E09DD" w14:textId="5F5DF970" w:rsidR="00AA3112" w:rsidRDefault="00AA3112" w:rsidP="00AA3112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AA3112" w:rsidRPr="0000727D" w14:paraId="7B2D944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CBD" w14:textId="3BBAAF26" w:rsidR="00AA3112" w:rsidRPr="001615FC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0140A" w14:textId="03DE2517" w:rsidR="00AA3112" w:rsidRPr="0000727D" w:rsidRDefault="00AA3112" w:rsidP="00AA3112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Zdarma</w:t>
            </w:r>
          </w:p>
        </w:tc>
      </w:tr>
      <w:tr w:rsidR="00AA3112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AA3112" w:rsidRPr="0000727D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3A73CA6D" w:rsidR="00AA3112" w:rsidRPr="0000727D" w:rsidRDefault="00AA3112" w:rsidP="00AA3112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AA3112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AA3112" w:rsidRPr="0000727D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7BDA9A07" w:rsidR="00AA3112" w:rsidRPr="0000727D" w:rsidRDefault="00AA3112" w:rsidP="00AA3112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0B866C8D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 xml:space="preserve">*) Cena za poskytnutí modulů byla uhrazena na základě dříve uzavřené smlouvy uvedené v čl. </w:t>
      </w:r>
      <w:r w:rsidRPr="00AA3112">
        <w:rPr>
          <w:rFonts w:ascii="Calibri" w:hAnsi="Calibri"/>
          <w:sz w:val="22"/>
          <w:szCs w:val="22"/>
        </w:rPr>
        <w:t>15 odst</w:t>
      </w:r>
      <w:r w:rsidRPr="00AA3112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2EFB50D" w14:textId="3EFF139F" w:rsidR="00592E50" w:rsidRDefault="00592E50" w:rsidP="00CD22B3">
      <w:pPr>
        <w:rPr>
          <w:rFonts w:ascii="Calibri" w:hAnsi="Calibri"/>
          <w:sz w:val="22"/>
          <w:szCs w:val="22"/>
        </w:rPr>
      </w:pPr>
      <w:bookmarkStart w:id="14" w:name="_Hlk91791438"/>
      <w:bookmarkStart w:id="15" w:name="_Hlk501466096"/>
    </w:p>
    <w:p w14:paraId="5AA08FA7" w14:textId="77777777" w:rsidR="00AA3112" w:rsidRDefault="00AA3112" w:rsidP="00CD22B3">
      <w:pPr>
        <w:rPr>
          <w:rFonts w:ascii="Calibri" w:hAnsi="Calibri"/>
          <w:sz w:val="22"/>
          <w:szCs w:val="22"/>
        </w:rPr>
      </w:pPr>
    </w:p>
    <w:p w14:paraId="01F05CF8" w14:textId="77777777" w:rsidR="00592E50" w:rsidRPr="0000727D" w:rsidRDefault="00592E50" w:rsidP="00CD22B3">
      <w:pPr>
        <w:rPr>
          <w:rFonts w:ascii="Calibri" w:hAnsi="Calibri"/>
          <w:sz w:val="22"/>
          <w:szCs w:val="22"/>
        </w:rPr>
      </w:pPr>
    </w:p>
    <w:bookmarkEnd w:id="14"/>
    <w:p w14:paraId="494EB2A1" w14:textId="77777777" w:rsidR="00ED7FA5" w:rsidRPr="0000727D" w:rsidRDefault="00ED7FA5" w:rsidP="00CD22B3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14:paraId="2ADF9473" w14:textId="77777777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27993C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6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692E8F53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A3D5F29" w14:textId="77777777"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5F7872F9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50023B" w:rsidRPr="0000727D" w14:paraId="29A3217E" w14:textId="77777777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905" w14:textId="77777777" w:rsidR="0050023B" w:rsidRPr="001615FC" w:rsidRDefault="0050023B" w:rsidP="0050023B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C55" w14:textId="39022262" w:rsidR="0050023B" w:rsidRPr="001615FC" w:rsidRDefault="00AA3112" w:rsidP="00196A9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20.9.2022</w:t>
            </w:r>
          </w:p>
        </w:tc>
      </w:tr>
      <w:tr w:rsidR="00CD22B3" w:rsidRPr="0000727D" w14:paraId="15CBC3FB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248A37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4952D" w14:textId="0E4B0CAC" w:rsidR="00CD22B3" w:rsidRPr="006E57CE" w:rsidRDefault="00AA3112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625,00</w:t>
            </w:r>
          </w:p>
        </w:tc>
      </w:tr>
      <w:tr w:rsidR="00CD22B3" w:rsidRPr="0000727D" w14:paraId="295276BD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52A257D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CF3D0" w14:textId="36640C0B" w:rsidR="00CD22B3" w:rsidRPr="006E57CE" w:rsidRDefault="00AA3112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756,25</w:t>
            </w:r>
          </w:p>
        </w:tc>
      </w:tr>
    </w:tbl>
    <w:p w14:paraId="5BA1F405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15"/>
    <w:bookmarkEnd w:id="16"/>
    <w:p w14:paraId="02A9479E" w14:textId="44900D07" w:rsidR="00CD22B3" w:rsidRPr="00AA3112" w:rsidRDefault="00CD22B3" w:rsidP="00CD22B3">
      <w:pPr>
        <w:rPr>
          <w:rFonts w:ascii="Calibri" w:hAnsi="Calibri"/>
          <w:sz w:val="22"/>
          <w:szCs w:val="22"/>
        </w:rPr>
      </w:pPr>
      <w:r w:rsidRPr="00AA3112">
        <w:rPr>
          <w:rFonts w:ascii="Calibri" w:hAnsi="Calibri"/>
          <w:sz w:val="22"/>
          <w:szCs w:val="22"/>
        </w:rPr>
        <w:t>Implementace byla zhotovitelem provedena na základě Pracovního listu potvrzené</w:t>
      </w:r>
      <w:r w:rsidR="00DB251A" w:rsidRPr="00AA3112">
        <w:rPr>
          <w:rFonts w:ascii="Calibri" w:hAnsi="Calibri"/>
          <w:sz w:val="22"/>
          <w:szCs w:val="22"/>
        </w:rPr>
        <w:t>ho</w:t>
      </w:r>
      <w:r w:rsidRPr="00AA3112">
        <w:rPr>
          <w:rFonts w:ascii="Calibri" w:hAnsi="Calibri"/>
          <w:sz w:val="22"/>
          <w:szCs w:val="22"/>
        </w:rPr>
        <w:t xml:space="preserve"> objednatelem.</w:t>
      </w:r>
    </w:p>
    <w:p w14:paraId="4E4545D9" w14:textId="77777777" w:rsidR="00CD22B3" w:rsidRPr="0000727D" w:rsidRDefault="00CD22B3" w:rsidP="00CD22B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AA3112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4E9D34D5" w:rsidR="00AA3112" w:rsidRPr="00B66945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AA3112" w:rsidRPr="004B6634" w:rsidRDefault="00AA3112" w:rsidP="00AA31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7CE24778" w:rsidR="00AA3112" w:rsidRPr="004B6634" w:rsidRDefault="00AA3112" w:rsidP="00AA3112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</w:tr>
      <w:tr w:rsidR="00AA3112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0000A45A" w:rsidR="00AA3112" w:rsidRPr="00B66945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AA3112" w:rsidRPr="004B6634" w:rsidRDefault="00AA3112" w:rsidP="00AA31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36CD8302" w:rsidR="00AA3112" w:rsidRPr="004B6634" w:rsidRDefault="00AA3112" w:rsidP="00AA3112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AA3112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3DF8FC2A" w:rsidR="00AA3112" w:rsidRPr="0000727D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A3112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AA3112" w:rsidRPr="004B6634" w:rsidRDefault="00AA3112" w:rsidP="00AA31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22F233FD" w:rsidR="00AA3112" w:rsidRPr="004B6634" w:rsidRDefault="00AA3112" w:rsidP="00AA3112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AA3112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29E2DEC4" w:rsidR="00AA3112" w:rsidRPr="00B66945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A3112">
              <w:rPr>
                <w:rFonts w:ascii="Calibri" w:hAnsi="Calibri"/>
                <w:sz w:val="22"/>
                <w:szCs w:val="22"/>
              </w:rPr>
              <w:t>Kniha vydaných faktur</w:t>
            </w:r>
            <w:r w:rsidR="00F3418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418A" w:rsidRPr="00AA3112">
              <w:rPr>
                <w:rFonts w:ascii="Calibri" w:hAnsi="Calibri"/>
                <w:sz w:val="22"/>
                <w:szCs w:val="22"/>
              </w:rPr>
              <w:t>Konektor HELIOS Croseus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18F0E1D2" w:rsidR="00AA3112" w:rsidRPr="004B6634" w:rsidRDefault="00AA3112" w:rsidP="00AA31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5FACAC26" w:rsidR="00AA3112" w:rsidRPr="004B6634" w:rsidRDefault="00AA3112" w:rsidP="00AA3112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2 875</w:t>
            </w:r>
          </w:p>
        </w:tc>
      </w:tr>
      <w:tr w:rsidR="00AA3112" w:rsidRPr="004B6634" w14:paraId="285493BD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0129" w14:textId="1D2BFA4E" w:rsidR="00AA3112" w:rsidRPr="0000727D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A3112">
              <w:rPr>
                <w:rFonts w:ascii="Calibri" w:hAnsi="Calibri" w:cs="Calibri"/>
                <w:sz w:val="22"/>
                <w:szCs w:val="22"/>
              </w:rPr>
              <w:t>Pokladna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47DD3" w14:textId="6C13F653" w:rsidR="00AA3112" w:rsidRPr="004B6634" w:rsidRDefault="00AA3112" w:rsidP="00AA31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BF221" w14:textId="7FCC2C79" w:rsidR="00AA3112" w:rsidRPr="004B6634" w:rsidRDefault="00AA3112" w:rsidP="00AA3112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AA3112" w:rsidRPr="004B6634" w14:paraId="7E038B54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AE4" w14:textId="6905157E" w:rsidR="00AA3112" w:rsidRPr="00AA3112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A3112">
              <w:rPr>
                <w:rFonts w:ascii="Calibri" w:hAnsi="Calibri" w:cs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E2E91" w14:textId="54DDC177" w:rsidR="00AA3112" w:rsidRPr="004B6634" w:rsidRDefault="00AA3112" w:rsidP="00AA31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668A" w14:textId="5ACBBE52" w:rsidR="00AA3112" w:rsidRPr="004B6634" w:rsidRDefault="00AA3112" w:rsidP="00AA3112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2 875</w:t>
            </w:r>
          </w:p>
        </w:tc>
      </w:tr>
      <w:tr w:rsidR="00AA3112" w:rsidRPr="004B6634" w14:paraId="769FF351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2CE" w14:textId="714668E7" w:rsidR="00AA3112" w:rsidRPr="00AA3112" w:rsidRDefault="00AA3112" w:rsidP="00AA311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383E9" w14:textId="5A53E10C" w:rsidR="00AA3112" w:rsidRPr="004B6634" w:rsidRDefault="00AA3112" w:rsidP="00AA31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881FF" w14:textId="2D8C1263" w:rsidR="00AA3112" w:rsidRPr="004B6634" w:rsidRDefault="00AA3112" w:rsidP="00AA3112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6157DDCF" w:rsidR="00CD22B3" w:rsidRPr="0000727D" w:rsidRDefault="00AA3112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7" w:name="_Hlk91793992"/>
      <w:bookmarkStart w:id="18" w:name="_Hlk77951251"/>
      <w:bookmarkStart w:id="19" w:name="_Hlk78215522"/>
      <w:bookmarkStart w:id="20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9306A7D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71720D0E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1C064F4C" w14:textId="079904C0" w:rsidR="00905F48" w:rsidRPr="0000727D" w:rsidRDefault="00DB251A" w:rsidP="00905F4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End w:id="17"/>
      <w:r w:rsidR="00905F48" w:rsidRPr="00460C55">
        <w:rPr>
          <w:rFonts w:ascii="Calibri" w:hAnsi="Calibri"/>
          <w:b/>
          <w:sz w:val="22"/>
          <w:szCs w:val="22"/>
        </w:rPr>
        <w:lastRenderedPageBreak/>
        <w:t>Stanovení ceny za dodávku provozní podpory</w:t>
      </w:r>
    </w:p>
    <w:p w14:paraId="391CE8CE" w14:textId="58CA0BAB" w:rsidR="00905F48" w:rsidRPr="0000727D" w:rsidRDefault="00905F48" w:rsidP="00905F48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AA3112">
        <w:rPr>
          <w:rFonts w:ascii="Calibri" w:hAnsi="Calibri"/>
          <w:b/>
          <w:sz w:val="22"/>
          <w:szCs w:val="22"/>
        </w:rPr>
        <w:t>20.9.</w:t>
      </w:r>
      <w:r w:rsidRPr="0000727D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22</w:t>
      </w:r>
      <w:r w:rsidRPr="0000727D">
        <w:rPr>
          <w:rFonts w:ascii="Calibri" w:hAnsi="Calibri"/>
          <w:b/>
          <w:sz w:val="22"/>
          <w:szCs w:val="22"/>
        </w:rPr>
        <w:t>* do 31.12.20</w:t>
      </w:r>
      <w:r>
        <w:rPr>
          <w:rFonts w:ascii="Calibri" w:hAnsi="Calibri"/>
          <w:b/>
          <w:sz w:val="22"/>
          <w:szCs w:val="22"/>
        </w:rPr>
        <w:t>22</w:t>
      </w:r>
    </w:p>
    <w:p w14:paraId="251C0AA4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905F48" w:rsidRPr="0000727D" w14:paraId="517D11F2" w14:textId="77777777" w:rsidTr="00493FBF">
        <w:trPr>
          <w:cantSplit/>
          <w:trHeight w:val="600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D10D52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1F8D12A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905F48" w:rsidRPr="0000727D" w14:paraId="33C47DAF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B03" w14:textId="1BD206E3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3B9" w14:textId="79A41385" w:rsidR="00905F48" w:rsidRPr="0000727D" w:rsidRDefault="00FB6192" w:rsidP="00493FBF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FB6192">
              <w:rPr>
                <w:rFonts w:ascii="Calibri" w:hAnsi="Calibri"/>
                <w:sz w:val="22"/>
                <w:szCs w:val="22"/>
              </w:rPr>
              <w:t>420,83</w:t>
            </w:r>
          </w:p>
        </w:tc>
      </w:tr>
      <w:tr w:rsidR="00905F48" w:rsidRPr="0000727D" w14:paraId="5E0A69EE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9069D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F728D" w14:textId="2F8FCEDA" w:rsidR="00905F48" w:rsidRPr="0000727D" w:rsidRDefault="00FB6192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B6192">
              <w:rPr>
                <w:rFonts w:ascii="Calibri" w:hAnsi="Calibri"/>
                <w:b/>
                <w:sz w:val="22"/>
                <w:szCs w:val="22"/>
              </w:rPr>
              <w:t>420,83</w:t>
            </w:r>
          </w:p>
        </w:tc>
      </w:tr>
      <w:tr w:rsidR="00905F48" w:rsidRPr="0000727D" w14:paraId="2DE61218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8EC014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B9955" w14:textId="47A7C846" w:rsidR="00905F48" w:rsidRPr="0000727D" w:rsidRDefault="00FB6192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509,20</w:t>
            </w:r>
          </w:p>
        </w:tc>
      </w:tr>
    </w:tbl>
    <w:p w14:paraId="6CF82F97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p w14:paraId="0846963D" w14:textId="77777777" w:rsidR="00905F48" w:rsidRPr="0000727D" w:rsidRDefault="00905F48" w:rsidP="00905F48">
      <w:p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*Datum od je datum ukončení implementace uvedené na Pracovním listu potvrzeném objednatelem.</w:t>
      </w:r>
    </w:p>
    <w:p w14:paraId="4D750B81" w14:textId="39023F0A" w:rsidR="0033736E" w:rsidRDefault="00905F48" w:rsidP="00905F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fakturováno po uzavření této smlouvy</w:t>
      </w:r>
    </w:p>
    <w:p w14:paraId="26393116" w14:textId="0019CCE9" w:rsidR="00905F48" w:rsidRDefault="00905F48" w:rsidP="00905F48">
      <w:pPr>
        <w:rPr>
          <w:rFonts w:ascii="Calibri" w:hAnsi="Calibri"/>
          <w:sz w:val="22"/>
          <w:szCs w:val="22"/>
        </w:rPr>
      </w:pPr>
    </w:p>
    <w:p w14:paraId="78D6A536" w14:textId="5D8D0D04" w:rsidR="00592E50" w:rsidRDefault="00592E50" w:rsidP="00905F48">
      <w:pPr>
        <w:rPr>
          <w:rFonts w:ascii="Calibri" w:hAnsi="Calibri"/>
          <w:sz w:val="22"/>
          <w:szCs w:val="22"/>
        </w:rPr>
      </w:pPr>
    </w:p>
    <w:p w14:paraId="0739386F" w14:textId="77777777" w:rsidR="00592E50" w:rsidRDefault="00592E50" w:rsidP="00905F48">
      <w:pPr>
        <w:rPr>
          <w:rFonts w:ascii="Calibri" w:hAnsi="Calibri"/>
          <w:sz w:val="22"/>
          <w:szCs w:val="22"/>
        </w:rPr>
      </w:pPr>
    </w:p>
    <w:p w14:paraId="1E4727DC" w14:textId="77777777" w:rsidR="00E21847" w:rsidRPr="0000727D" w:rsidRDefault="00E21847" w:rsidP="0033736E">
      <w:pPr>
        <w:rPr>
          <w:rFonts w:ascii="Calibri" w:hAnsi="Calibri"/>
          <w:sz w:val="22"/>
          <w:szCs w:val="22"/>
        </w:rPr>
      </w:pPr>
    </w:p>
    <w:p w14:paraId="2AD0EE27" w14:textId="77777777" w:rsidR="00B6646E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bookmarkStart w:id="21" w:name="_Hlk91794191"/>
      <w:bookmarkStart w:id="22" w:name="_Hlk91791593"/>
      <w:bookmarkEnd w:id="18"/>
      <w:r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1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3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4CA42B2A" w:rsidR="00CD22B3" w:rsidRPr="0000727D" w:rsidRDefault="00FB6192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13 500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3202721F" w:rsidR="00CD22B3" w:rsidRPr="0000727D" w:rsidRDefault="00FB6192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1 500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35C819EB" w:rsidR="00CD22B3" w:rsidRPr="0000727D" w:rsidRDefault="00FB6192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4 350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58970F35" w:rsidR="00E21847" w:rsidRPr="0000727D" w:rsidRDefault="00FB6192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3980DEA8" w:rsidR="00CD22B3" w:rsidRPr="0000727D" w:rsidRDefault="00FB6192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19 350,00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6DDA77DE" w:rsidR="00CD22B3" w:rsidRPr="0000727D" w:rsidRDefault="00FB6192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23 413,50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4" w:name="_Hlk104103024"/>
      <w:bookmarkStart w:id="25" w:name="_Hlk33305635"/>
      <w:bookmarkEnd w:id="19"/>
      <w:bookmarkEnd w:id="22"/>
      <w:bookmarkEnd w:id="23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4D906ED7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odst</w:t>
      </w:r>
      <w:r w:rsidRPr="00FB6192">
        <w:rPr>
          <w:rFonts w:ascii="Calibri" w:hAnsi="Calibri"/>
          <w:sz w:val="22"/>
          <w:szCs w:val="22"/>
        </w:rPr>
        <w:t>.</w:t>
      </w:r>
      <w:r w:rsidRPr="00FB6192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FB6192">
        <w:rPr>
          <w:rFonts w:ascii="Calibri" w:hAnsi="Calibri"/>
          <w:color w:val="000000"/>
          <w:sz w:val="22"/>
          <w:szCs w:val="22"/>
        </w:rPr>
        <w:t>9</w:t>
      </w:r>
    </w:p>
    <w:bookmarkEnd w:id="20"/>
    <w:bookmarkEnd w:id="24"/>
    <w:p w14:paraId="6C559D91" w14:textId="77777777" w:rsidR="00E21847" w:rsidRDefault="00E21847" w:rsidP="00CD22B3">
      <w:pPr>
        <w:pStyle w:val="Zhlav"/>
        <w:rPr>
          <w:rFonts w:ascii="Calibri" w:hAnsi="Calibri"/>
          <w:sz w:val="22"/>
          <w:szCs w:val="22"/>
        </w:rPr>
      </w:pPr>
    </w:p>
    <w:p w14:paraId="2B8AB63E" w14:textId="77777777" w:rsidR="004813DC" w:rsidRDefault="004813D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6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</w:t>
            </w:r>
            <w:r w:rsidRPr="00FB6192">
              <w:rPr>
                <w:rFonts w:ascii="Calibri" w:hAnsi="Calibri"/>
                <w:sz w:val="22"/>
                <w:szCs w:val="22"/>
              </w:rPr>
              <w:t>rok 20</w:t>
            </w:r>
            <w:r w:rsidR="00FB64C3" w:rsidRPr="00FB6192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1828CC7D" w:rsidR="008B2B13" w:rsidRPr="000B3F81" w:rsidRDefault="00BE6461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BE6461">
              <w:rPr>
                <w:rFonts w:ascii="Calibri" w:hAnsi="Calibri"/>
                <w:sz w:val="22"/>
                <w:szCs w:val="22"/>
              </w:rPr>
              <w:t>555,02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4B8A35FB" w:rsidR="008B2B13" w:rsidRPr="00236B8E" w:rsidRDefault="00BE6461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BE6461">
              <w:rPr>
                <w:rFonts w:ascii="Calibri" w:hAnsi="Calibri"/>
                <w:sz w:val="22"/>
                <w:szCs w:val="22"/>
              </w:rPr>
              <w:t>1 105,91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0C2E997A" w:rsidR="008B2B13" w:rsidRPr="00236B8E" w:rsidRDefault="00BE6461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1 660,93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233562D2" w:rsidR="008B2B13" w:rsidRPr="00236B8E" w:rsidRDefault="00BE6461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2 009,73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42F7F481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Pr="00FB6192">
        <w:rPr>
          <w:rFonts w:ascii="Calibri" w:hAnsi="Calibri"/>
          <w:color w:val="000000"/>
          <w:sz w:val="22"/>
          <w:szCs w:val="22"/>
        </w:rPr>
        <w:t>9</w:t>
      </w:r>
      <w:r w:rsidR="00271D2B" w:rsidRPr="00FB6192">
        <w:rPr>
          <w:rFonts w:ascii="Calibri" w:hAnsi="Calibri"/>
          <w:sz w:val="22"/>
          <w:szCs w:val="22"/>
        </w:rPr>
        <w:t xml:space="preserve">. </w:t>
      </w:r>
      <w:r w:rsidRPr="00FB6192">
        <w:rPr>
          <w:rFonts w:ascii="Calibri" w:hAnsi="Calibri"/>
          <w:sz w:val="22"/>
          <w:szCs w:val="22"/>
        </w:rPr>
        <w:t xml:space="preserve">Tabulka shrnuje stav </w:t>
      </w:r>
      <w:r w:rsidR="00501903" w:rsidRPr="00FB6192">
        <w:rPr>
          <w:rFonts w:ascii="Calibri" w:hAnsi="Calibri"/>
          <w:sz w:val="22"/>
          <w:szCs w:val="22"/>
        </w:rPr>
        <w:t xml:space="preserve">jednotlivých položek </w:t>
      </w:r>
      <w:r w:rsidR="00271D2B" w:rsidRPr="00FB6192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FB6192">
        <w:rPr>
          <w:rFonts w:ascii="Calibri" w:hAnsi="Calibri"/>
          <w:sz w:val="22"/>
          <w:szCs w:val="22"/>
        </w:rPr>
        <w:t> </w:t>
      </w:r>
      <w:r w:rsidR="00271D2B" w:rsidRPr="00FB6192">
        <w:rPr>
          <w:rFonts w:ascii="Calibri" w:hAnsi="Calibri"/>
          <w:sz w:val="22"/>
          <w:szCs w:val="22"/>
        </w:rPr>
        <w:t>lednu</w:t>
      </w:r>
      <w:r w:rsidR="009A34D5" w:rsidRPr="00FB6192">
        <w:rPr>
          <w:rFonts w:ascii="Calibri" w:hAnsi="Calibri"/>
          <w:sz w:val="22"/>
          <w:szCs w:val="22"/>
        </w:rPr>
        <w:t> </w:t>
      </w:r>
      <w:r w:rsidR="00271D2B" w:rsidRPr="00FB6192">
        <w:rPr>
          <w:rFonts w:ascii="Calibri" w:hAnsi="Calibri"/>
          <w:sz w:val="22"/>
          <w:szCs w:val="22"/>
        </w:rPr>
        <w:t>2022. A bude sloužit jako výchozí údaj pro další roky.</w:t>
      </w:r>
    </w:p>
    <w:bookmarkEnd w:id="25"/>
    <w:bookmarkEnd w:id="26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7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8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9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9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30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7"/>
      <w:bookmarkEnd w:id="28"/>
      <w:bookmarkEnd w:id="30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D07B" w14:textId="77777777" w:rsidR="0083215D" w:rsidRDefault="0083215D" w:rsidP="00277F02">
      <w:r>
        <w:separator/>
      </w:r>
    </w:p>
  </w:endnote>
  <w:endnote w:type="continuationSeparator" w:id="0">
    <w:p w14:paraId="19B3AF39" w14:textId="77777777" w:rsidR="0083215D" w:rsidRDefault="0083215D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0B0" w14:textId="77777777" w:rsidR="00A67FA2" w:rsidRPr="00A67FA2" w:rsidRDefault="00F9697B" w:rsidP="007F6BD7">
    <w:pPr>
      <w:pStyle w:val="Zpat"/>
      <w:jc w:val="right"/>
    </w:pPr>
    <w:r>
      <w:rPr>
        <w:noProof/>
      </w:rPr>
      <w:pict w14:anchorId="2EC44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25pt;height:28.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F34A" w14:textId="77777777" w:rsidR="0083215D" w:rsidRDefault="0083215D" w:rsidP="00277F02">
      <w:r>
        <w:separator/>
      </w:r>
    </w:p>
  </w:footnote>
  <w:footnote w:type="continuationSeparator" w:id="0">
    <w:p w14:paraId="74FB34F3" w14:textId="77777777" w:rsidR="0083215D" w:rsidRDefault="0083215D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49" w14:textId="77777777" w:rsidR="00BD5F26" w:rsidRPr="00B84D10" w:rsidRDefault="00000000" w:rsidP="00B84D10">
    <w:pPr>
      <w:pStyle w:val="Zhlav"/>
    </w:pPr>
    <w:r>
      <w:rPr>
        <w:noProof/>
      </w:rPr>
      <w:pict w14:anchorId="1409EA81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29.8pt;margin-top:20.3pt;width:341.45pt;height:49.5pt;z-index:1" stroked="f">
          <v:textbox style="mso-next-textbox:#_x0000_s1038" inset="0,0,0,0">
            <w:txbxContent>
              <w:p w14:paraId="59860824" w14:textId="77777777"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 Solutions, a.s.</w:t>
                </w:r>
              </w:p>
              <w:p w14:paraId="05F3275F" w14:textId="11AE7FAC"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9012FF" w:rsidRPr="009012FF">
                  <w:rPr>
                    <w:rFonts w:ascii="Calibri" w:hAnsi="Calibri"/>
                    <w:i/>
                    <w:sz w:val="20"/>
                  </w:rPr>
                  <w:t>F-22-01230</w:t>
                </w:r>
              </w:p>
              <w:p w14:paraId="5C3A1644" w14:textId="77777777" w:rsidR="00E971A3" w:rsidRDefault="00E971A3"/>
            </w:txbxContent>
          </v:textbox>
        </v:shape>
      </w:pict>
    </w:r>
    <w:r>
      <w:rPr>
        <w:noProof/>
      </w:rPr>
      <w:pict w14:anchorId="5B76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40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21526715">
    <w:abstractNumId w:val="8"/>
  </w:num>
  <w:num w:numId="2" w16cid:durableId="1778909603">
    <w:abstractNumId w:val="3"/>
  </w:num>
  <w:num w:numId="3" w16cid:durableId="1868904941">
    <w:abstractNumId w:val="2"/>
  </w:num>
  <w:num w:numId="4" w16cid:durableId="1736125967">
    <w:abstractNumId w:val="1"/>
  </w:num>
  <w:num w:numId="5" w16cid:durableId="812866728">
    <w:abstractNumId w:val="0"/>
  </w:num>
  <w:num w:numId="6" w16cid:durableId="1655714528">
    <w:abstractNumId w:val="31"/>
  </w:num>
  <w:num w:numId="7" w16cid:durableId="1879857751">
    <w:abstractNumId w:val="31"/>
  </w:num>
  <w:num w:numId="8" w16cid:durableId="1967544587">
    <w:abstractNumId w:val="31"/>
  </w:num>
  <w:num w:numId="9" w16cid:durableId="950238829">
    <w:abstractNumId w:val="31"/>
  </w:num>
  <w:num w:numId="10" w16cid:durableId="1925451607">
    <w:abstractNumId w:val="31"/>
  </w:num>
  <w:num w:numId="11" w16cid:durableId="626469265">
    <w:abstractNumId w:val="31"/>
  </w:num>
  <w:num w:numId="12" w16cid:durableId="1825315953">
    <w:abstractNumId w:val="31"/>
  </w:num>
  <w:num w:numId="13" w16cid:durableId="1549683026">
    <w:abstractNumId w:val="9"/>
  </w:num>
  <w:num w:numId="14" w16cid:durableId="128672778">
    <w:abstractNumId w:val="7"/>
  </w:num>
  <w:num w:numId="15" w16cid:durableId="558173172">
    <w:abstractNumId w:val="6"/>
  </w:num>
  <w:num w:numId="16" w16cid:durableId="829565199">
    <w:abstractNumId w:val="5"/>
  </w:num>
  <w:num w:numId="17" w16cid:durableId="1487240420">
    <w:abstractNumId w:val="4"/>
  </w:num>
  <w:num w:numId="18" w16cid:durableId="15162901">
    <w:abstractNumId w:val="27"/>
  </w:num>
  <w:num w:numId="19" w16cid:durableId="322851671">
    <w:abstractNumId w:val="27"/>
  </w:num>
  <w:num w:numId="20" w16cid:durableId="1960214336">
    <w:abstractNumId w:val="16"/>
  </w:num>
  <w:num w:numId="21" w16cid:durableId="2126146377">
    <w:abstractNumId w:val="12"/>
  </w:num>
  <w:num w:numId="22" w16cid:durableId="292562327">
    <w:abstractNumId w:val="29"/>
  </w:num>
  <w:num w:numId="23" w16cid:durableId="1089042808">
    <w:abstractNumId w:val="21"/>
  </w:num>
  <w:num w:numId="24" w16cid:durableId="894511983">
    <w:abstractNumId w:val="20"/>
  </w:num>
  <w:num w:numId="25" w16cid:durableId="105124064">
    <w:abstractNumId w:val="37"/>
  </w:num>
  <w:num w:numId="26" w16cid:durableId="663241856">
    <w:abstractNumId w:val="26"/>
  </w:num>
  <w:num w:numId="27" w16cid:durableId="488443035">
    <w:abstractNumId w:val="14"/>
  </w:num>
  <w:num w:numId="28" w16cid:durableId="1133717730">
    <w:abstractNumId w:val="32"/>
  </w:num>
  <w:num w:numId="29" w16cid:durableId="365378162">
    <w:abstractNumId w:val="36"/>
  </w:num>
  <w:num w:numId="30" w16cid:durableId="1435788276">
    <w:abstractNumId w:val="24"/>
  </w:num>
  <w:num w:numId="31" w16cid:durableId="1596935106">
    <w:abstractNumId w:val="15"/>
  </w:num>
  <w:num w:numId="32" w16cid:durableId="262887589">
    <w:abstractNumId w:val="13"/>
  </w:num>
  <w:num w:numId="33" w16cid:durableId="1950045150">
    <w:abstractNumId w:val="33"/>
  </w:num>
  <w:num w:numId="34" w16cid:durableId="983199863">
    <w:abstractNumId w:val="30"/>
  </w:num>
  <w:num w:numId="35" w16cid:durableId="1138378533">
    <w:abstractNumId w:val="19"/>
  </w:num>
  <w:num w:numId="36" w16cid:durableId="602684413">
    <w:abstractNumId w:val="28"/>
  </w:num>
  <w:num w:numId="37" w16cid:durableId="499003198">
    <w:abstractNumId w:val="11"/>
  </w:num>
  <w:num w:numId="38" w16cid:durableId="470369113">
    <w:abstractNumId w:val="34"/>
  </w:num>
  <w:num w:numId="39" w16cid:durableId="1585333279">
    <w:abstractNumId w:val="7"/>
  </w:num>
  <w:num w:numId="40" w16cid:durableId="354965348">
    <w:abstractNumId w:val="7"/>
  </w:num>
  <w:num w:numId="41" w16cid:durableId="1342733606">
    <w:abstractNumId w:val="23"/>
  </w:num>
  <w:num w:numId="42" w16cid:durableId="1903561479">
    <w:abstractNumId w:val="22"/>
  </w:num>
  <w:num w:numId="43" w16cid:durableId="925115643">
    <w:abstractNumId w:val="25"/>
  </w:num>
  <w:num w:numId="44" w16cid:durableId="1866946740">
    <w:abstractNumId w:val="18"/>
  </w:num>
  <w:num w:numId="45" w16cid:durableId="704790756">
    <w:abstractNumId w:val="10"/>
  </w:num>
  <w:num w:numId="46" w16cid:durableId="429664540">
    <w:abstractNumId w:val="7"/>
  </w:num>
  <w:num w:numId="47" w16cid:durableId="1655527508">
    <w:abstractNumId w:val="17"/>
  </w:num>
  <w:num w:numId="48" w16cid:durableId="160989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2E1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3B1E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3C09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215D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98B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12FF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3112"/>
    <w:rsid w:val="00AA58A1"/>
    <w:rsid w:val="00AB1197"/>
    <w:rsid w:val="00AB1562"/>
    <w:rsid w:val="00AB269B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E6461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3418A"/>
    <w:rsid w:val="00F40111"/>
    <w:rsid w:val="00F4268B"/>
    <w:rsid w:val="00F43687"/>
    <w:rsid w:val="00F45137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697B"/>
    <w:rsid w:val="00F97066"/>
    <w:rsid w:val="00FA06CD"/>
    <w:rsid w:val="00FA20B7"/>
    <w:rsid w:val="00FA4861"/>
    <w:rsid w:val="00FA6BB6"/>
    <w:rsid w:val="00FA7735"/>
    <w:rsid w:val="00FB586C"/>
    <w:rsid w:val="00FB6192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(2).dot</Template>
  <TotalTime>0</TotalTime>
  <Pages>14</Pages>
  <Words>4118</Words>
  <Characters>24297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28359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Odvodyová Vendula</cp:lastModifiedBy>
  <cp:revision>2</cp:revision>
  <cp:lastPrinted>2011-12-19T15:36:00Z</cp:lastPrinted>
  <dcterms:created xsi:type="dcterms:W3CDTF">2022-11-29T08:15:00Z</dcterms:created>
  <dcterms:modified xsi:type="dcterms:W3CDTF">2022-11-29T08:15:00Z</dcterms:modified>
</cp:coreProperties>
</file>