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41E7D" w14:textId="77777777" w:rsidR="00CD086A" w:rsidRDefault="00CD086A">
      <w:pPr>
        <w:spacing w:line="220" w:lineRule="atLeast"/>
        <w:jc w:val="both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Příloha č. I.</w:t>
      </w:r>
    </w:p>
    <w:p w14:paraId="7162A295" w14:textId="77777777" w:rsidR="00CD086A" w:rsidRPr="006B3AC8" w:rsidRDefault="00CD086A">
      <w:pPr>
        <w:spacing w:line="220" w:lineRule="atLeast"/>
        <w:jc w:val="both"/>
      </w:pPr>
      <w:r w:rsidRPr="006B3AC8">
        <w:t>ke Smlouvě o dodávce plemenářských pr</w:t>
      </w:r>
      <w:r w:rsidR="008D3538" w:rsidRPr="006B3AC8">
        <w:t>ací uzavřená podle zákona č. 89/2012 Sb., v platném znění (občanský</w:t>
      </w:r>
      <w:r w:rsidRPr="006B3AC8">
        <w:t xml:space="preserve"> zákoník)</w:t>
      </w:r>
    </w:p>
    <w:p w14:paraId="70043406" w14:textId="77777777" w:rsidR="00ED32AC" w:rsidRPr="006B3AC8" w:rsidRDefault="00031E4F" w:rsidP="00031E4F">
      <w:pPr>
        <w:tabs>
          <w:tab w:val="left" w:pos="3402"/>
          <w:tab w:val="right" w:leader="dot" w:pos="4536"/>
          <w:tab w:val="left" w:pos="4678"/>
          <w:tab w:val="right" w:leader="dot" w:pos="5387"/>
          <w:tab w:val="left" w:pos="5529"/>
          <w:tab w:val="right" w:leader="dot" w:pos="6804"/>
        </w:tabs>
        <w:spacing w:before="240"/>
        <w:jc w:val="center"/>
        <w:rPr>
          <w:b/>
          <w:bCs/>
        </w:rPr>
      </w:pPr>
      <w:r w:rsidRPr="006B3AC8">
        <w:rPr>
          <w:b/>
          <w:bCs/>
        </w:rPr>
        <w:t xml:space="preserve">č. </w:t>
      </w:r>
      <w:r w:rsidR="00374E0F">
        <w:rPr>
          <w:b/>
          <w:bCs/>
        </w:rPr>
        <w:t>2</w:t>
      </w:r>
      <w:r w:rsidR="00640093">
        <w:rPr>
          <w:b/>
          <w:bCs/>
        </w:rPr>
        <w:t>/30/</w:t>
      </w:r>
      <w:r w:rsidR="00374E0F">
        <w:rPr>
          <w:b/>
          <w:bCs/>
        </w:rPr>
        <w:t>KO</w:t>
      </w:r>
      <w:r w:rsidRPr="006B3AC8">
        <w:rPr>
          <w:b/>
          <w:bCs/>
        </w:rPr>
        <w:t>.../ KU 2017</w:t>
      </w:r>
    </w:p>
    <w:p w14:paraId="6C4CBACB" w14:textId="77777777" w:rsidR="00CD086A" w:rsidRPr="006B3AC8" w:rsidRDefault="00CD086A">
      <w:pPr>
        <w:spacing w:before="240"/>
        <w:jc w:val="both"/>
        <w:rPr>
          <w:b/>
          <w:bCs/>
        </w:rPr>
      </w:pPr>
      <w:r w:rsidRPr="006B3AC8">
        <w:rPr>
          <w:b/>
          <w:bCs/>
        </w:rPr>
        <w:t>uzavřené mezi:</w:t>
      </w:r>
    </w:p>
    <w:p w14:paraId="56A6FE3F" w14:textId="77777777" w:rsidR="00ED32AC" w:rsidRDefault="00FF01F4" w:rsidP="00FF01F4">
      <w:pPr>
        <w:spacing w:before="360"/>
        <w:jc w:val="both"/>
        <w:rPr>
          <w:b/>
          <w:bCs/>
        </w:rPr>
      </w:pPr>
      <w:r w:rsidRPr="006B3AC8">
        <w:rPr>
          <w:b/>
          <w:bCs/>
        </w:rPr>
        <w:t>Družstvo pro kontrolu užitkovosti v </w:t>
      </w:r>
      <w:proofErr w:type="gramStart"/>
      <w:r w:rsidRPr="006B3AC8">
        <w:rPr>
          <w:b/>
          <w:bCs/>
        </w:rPr>
        <w:t>ČR,  IČ</w:t>
      </w:r>
      <w:proofErr w:type="gramEnd"/>
      <w:r w:rsidRPr="006B3AC8">
        <w:rPr>
          <w:b/>
          <w:bCs/>
        </w:rPr>
        <w:t xml:space="preserve"> 04462084 </w:t>
      </w:r>
      <w:r w:rsidR="00CD086A" w:rsidRPr="006B3AC8">
        <w:rPr>
          <w:b/>
          <w:bCs/>
        </w:rPr>
        <w:t xml:space="preserve"> (dále dodavatel) </w:t>
      </w:r>
      <w:r w:rsidRPr="006B3AC8">
        <w:rPr>
          <w:b/>
          <w:bCs/>
        </w:rPr>
        <w:t>a</w:t>
      </w:r>
    </w:p>
    <w:p w14:paraId="5F74A481" w14:textId="77777777" w:rsidR="008F1B64" w:rsidRDefault="00374E0F" w:rsidP="00563C84">
      <w:pPr>
        <w:spacing w:before="360"/>
        <w:rPr>
          <w:b/>
          <w:bCs/>
        </w:rPr>
      </w:pPr>
      <w:r>
        <w:rPr>
          <w:b/>
          <w:bCs/>
        </w:rPr>
        <w:t>Výzkumný ústav živočišné výroby,</w:t>
      </w:r>
      <w:r w:rsidR="008F1B64"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v.v.i</w:t>
      </w:r>
      <w:proofErr w:type="spellEnd"/>
      <w:r>
        <w:rPr>
          <w:b/>
          <w:bCs/>
        </w:rPr>
        <w:t>. ,</w:t>
      </w:r>
      <w:proofErr w:type="gramEnd"/>
      <w:r>
        <w:rPr>
          <w:b/>
          <w:bCs/>
        </w:rPr>
        <w:t xml:space="preserve"> Přátelství 815/109, </w:t>
      </w:r>
      <w:r w:rsidR="008F1B64">
        <w:rPr>
          <w:b/>
          <w:bCs/>
        </w:rPr>
        <w:t xml:space="preserve">104 00, </w:t>
      </w:r>
      <w:r>
        <w:rPr>
          <w:b/>
          <w:bCs/>
        </w:rPr>
        <w:t>P</w:t>
      </w:r>
      <w:r w:rsidR="008F1B64">
        <w:rPr>
          <w:b/>
          <w:bCs/>
        </w:rPr>
        <w:t>raha</w:t>
      </w:r>
      <w:r>
        <w:rPr>
          <w:b/>
          <w:bCs/>
        </w:rPr>
        <w:t xml:space="preserve"> -</w:t>
      </w:r>
      <w:r w:rsidR="008F1B64">
        <w:rPr>
          <w:b/>
          <w:bCs/>
        </w:rPr>
        <w:t xml:space="preserve"> </w:t>
      </w:r>
      <w:r>
        <w:rPr>
          <w:b/>
          <w:bCs/>
        </w:rPr>
        <w:t>U</w:t>
      </w:r>
      <w:r w:rsidR="008F1B64">
        <w:rPr>
          <w:b/>
          <w:bCs/>
        </w:rPr>
        <w:t>hříněves</w:t>
      </w:r>
      <w:r w:rsidR="00C35A5C" w:rsidRPr="006B3AC8">
        <w:rPr>
          <w:b/>
          <w:bCs/>
        </w:rPr>
        <w:t>,</w:t>
      </w:r>
      <w:r>
        <w:rPr>
          <w:b/>
          <w:bCs/>
        </w:rPr>
        <w:t xml:space="preserve">    </w:t>
      </w:r>
    </w:p>
    <w:p w14:paraId="18D7DF1A" w14:textId="77777777" w:rsidR="004A50F6" w:rsidRPr="006B3AC8" w:rsidRDefault="00C35A5C" w:rsidP="00563C84">
      <w:pPr>
        <w:spacing w:before="360"/>
        <w:rPr>
          <w:b/>
          <w:bCs/>
        </w:rPr>
      </w:pPr>
      <w:r w:rsidRPr="006B3AC8">
        <w:rPr>
          <w:b/>
          <w:bCs/>
        </w:rPr>
        <w:t xml:space="preserve"> </w:t>
      </w:r>
      <w:r w:rsidR="000276AA" w:rsidRPr="006B3AC8">
        <w:rPr>
          <w:b/>
          <w:bCs/>
        </w:rPr>
        <w:t xml:space="preserve"> IČ </w:t>
      </w:r>
      <w:r w:rsidR="00374E0F">
        <w:rPr>
          <w:b/>
          <w:bCs/>
        </w:rPr>
        <w:t>00027014</w:t>
      </w:r>
      <w:r w:rsidRPr="006B3AC8">
        <w:rPr>
          <w:b/>
          <w:bCs/>
        </w:rPr>
        <w:t>…</w:t>
      </w:r>
      <w:r w:rsidR="000276AA" w:rsidRPr="006B3AC8">
        <w:rPr>
          <w:b/>
          <w:bCs/>
        </w:rPr>
        <w:t xml:space="preserve">  </w:t>
      </w:r>
      <w:r w:rsidR="00FF01F4" w:rsidRPr="006B3AC8">
        <w:rPr>
          <w:b/>
          <w:bCs/>
        </w:rPr>
        <w:t>(dále odběratel)</w:t>
      </w:r>
    </w:p>
    <w:p w14:paraId="2C96B40D" w14:textId="77777777" w:rsidR="00CD086A" w:rsidRPr="006B3AC8" w:rsidRDefault="00CD086A" w:rsidP="00666E24">
      <w:pPr>
        <w:spacing w:before="360"/>
        <w:jc w:val="center"/>
        <w:rPr>
          <w:b/>
          <w:bCs/>
        </w:rPr>
      </w:pPr>
      <w:r w:rsidRPr="006B3AC8">
        <w:rPr>
          <w:b/>
          <w:bCs/>
        </w:rPr>
        <w:t>čl. 1</w:t>
      </w:r>
    </w:p>
    <w:p w14:paraId="2C8614C4" w14:textId="77777777" w:rsidR="006B0663" w:rsidRPr="006B3AC8" w:rsidRDefault="00CD086A" w:rsidP="00563C84">
      <w:pPr>
        <w:pStyle w:val="Prosttext"/>
        <w:numPr>
          <w:ilvl w:val="1"/>
          <w:numId w:val="36"/>
        </w:numPr>
        <w:tabs>
          <w:tab w:val="clear" w:pos="720"/>
        </w:tabs>
        <w:spacing w:before="120"/>
        <w:ind w:left="425" w:hanging="425"/>
        <w:rPr>
          <w:rFonts w:ascii="Arial" w:hAnsi="Arial" w:cs="Arial"/>
        </w:rPr>
      </w:pPr>
      <w:r w:rsidRPr="006B3AC8">
        <w:rPr>
          <w:rFonts w:ascii="Arial" w:hAnsi="Arial" w:cs="Arial"/>
        </w:rPr>
        <w:t xml:space="preserve">Dodavatel se zavazuje provést kontrolu </w:t>
      </w:r>
      <w:r w:rsidR="0074107B" w:rsidRPr="006B3AC8">
        <w:rPr>
          <w:rFonts w:ascii="Arial" w:hAnsi="Arial" w:cs="Arial"/>
        </w:rPr>
        <w:t xml:space="preserve">mléčné </w:t>
      </w:r>
      <w:r w:rsidRPr="006B3AC8">
        <w:rPr>
          <w:rFonts w:ascii="Arial" w:hAnsi="Arial" w:cs="Arial"/>
        </w:rPr>
        <w:t>užitkovo</w:t>
      </w:r>
      <w:r w:rsidR="00031E4F" w:rsidRPr="006B3AC8">
        <w:rPr>
          <w:rFonts w:ascii="Arial" w:hAnsi="Arial" w:cs="Arial"/>
        </w:rPr>
        <w:t xml:space="preserve">sti </w:t>
      </w:r>
      <w:r w:rsidR="006B0663" w:rsidRPr="006B3AC8">
        <w:rPr>
          <w:rFonts w:ascii="Arial" w:hAnsi="Arial" w:cs="Arial"/>
        </w:rPr>
        <w:t>skotu (dále KU skotu) metody A,</w:t>
      </w:r>
    </w:p>
    <w:p w14:paraId="2ED765F7" w14:textId="77777777" w:rsidR="00FF01F4" w:rsidRPr="006B3AC8" w:rsidRDefault="00031E4F" w:rsidP="006B0663">
      <w:pPr>
        <w:pStyle w:val="Prosttext"/>
        <w:spacing w:before="120"/>
        <w:ind w:left="425"/>
        <w:rPr>
          <w:rFonts w:ascii="Arial" w:hAnsi="Arial" w:cs="Arial"/>
        </w:rPr>
      </w:pPr>
      <w:r w:rsidRPr="006B3AC8">
        <w:rPr>
          <w:rFonts w:ascii="Arial" w:hAnsi="Arial" w:cs="Arial"/>
        </w:rPr>
        <w:t>varianty</w:t>
      </w:r>
      <w:r w:rsidR="00CD086A" w:rsidRPr="006B3AC8">
        <w:rPr>
          <w:rFonts w:ascii="Arial" w:hAnsi="Arial" w:cs="Arial"/>
        </w:rPr>
        <w:t>:</w:t>
      </w:r>
      <w:r w:rsidR="0074107B" w:rsidRPr="006B3AC8">
        <w:rPr>
          <w:rFonts w:ascii="Arial" w:hAnsi="Arial" w:cs="Arial"/>
        </w:rPr>
        <w:t xml:space="preserve"> …</w:t>
      </w:r>
      <w:r w:rsidR="00374E0F">
        <w:rPr>
          <w:rFonts w:ascii="Arial" w:hAnsi="Arial" w:cs="Arial"/>
        </w:rPr>
        <w:t>A4P</w:t>
      </w:r>
      <w:r w:rsidR="0074107B" w:rsidRPr="006B3AC8">
        <w:rPr>
          <w:rFonts w:ascii="Arial" w:hAnsi="Arial" w:cs="Arial"/>
        </w:rPr>
        <w:t>………</w:t>
      </w:r>
      <w:r w:rsidR="006B0663" w:rsidRPr="006B3AC8">
        <w:rPr>
          <w:rFonts w:ascii="Arial" w:hAnsi="Arial" w:cs="Arial"/>
        </w:rPr>
        <w:t>......</w:t>
      </w:r>
    </w:p>
    <w:p w14:paraId="186F8881" w14:textId="77777777" w:rsidR="00CD086A" w:rsidRPr="006B3AC8" w:rsidRDefault="0063677F" w:rsidP="00303238">
      <w:pPr>
        <w:pStyle w:val="Prosttext"/>
        <w:spacing w:before="120"/>
        <w:ind w:firstLine="425"/>
        <w:rPr>
          <w:rFonts w:ascii="Arial" w:hAnsi="Arial" w:cs="Arial"/>
        </w:rPr>
      </w:pPr>
      <w:r w:rsidRPr="006B3AC8">
        <w:rPr>
          <w:rFonts w:ascii="Arial" w:hAnsi="Arial" w:cs="Arial"/>
        </w:rPr>
        <w:t xml:space="preserve">u odběratele ve </w:t>
      </w:r>
      <w:proofErr w:type="gramStart"/>
      <w:r w:rsidR="00CD086A" w:rsidRPr="006B3AC8">
        <w:rPr>
          <w:rFonts w:ascii="Arial" w:hAnsi="Arial" w:cs="Arial"/>
        </w:rPr>
        <w:t>stájích:</w:t>
      </w:r>
      <w:r w:rsidR="00704093" w:rsidRPr="006B3AC8">
        <w:rPr>
          <w:rFonts w:ascii="Arial" w:hAnsi="Arial" w:cs="Arial"/>
        </w:rPr>
        <w:t xml:space="preserve"> </w:t>
      </w:r>
      <w:r w:rsidR="0053117C">
        <w:rPr>
          <w:rFonts w:ascii="Arial" w:hAnsi="Arial" w:cs="Arial"/>
        </w:rPr>
        <w:t>…</w:t>
      </w:r>
      <w:r w:rsidR="00B01F17">
        <w:rPr>
          <w:rFonts w:ascii="Arial" w:hAnsi="Arial" w:cs="Arial"/>
        </w:rPr>
        <w:t>.</w:t>
      </w:r>
      <w:proofErr w:type="gramEnd"/>
      <w:r w:rsidR="00374E0F">
        <w:rPr>
          <w:rFonts w:ascii="Arial" w:hAnsi="Arial" w:cs="Arial"/>
        </w:rPr>
        <w:t xml:space="preserve">Uhříněves – </w:t>
      </w:r>
      <w:proofErr w:type="spellStart"/>
      <w:r w:rsidR="00374E0F">
        <w:rPr>
          <w:rFonts w:ascii="Arial" w:hAnsi="Arial" w:cs="Arial"/>
        </w:rPr>
        <w:t>Netluky</w:t>
      </w:r>
      <w:proofErr w:type="spellEnd"/>
      <w:r w:rsidR="00374E0F">
        <w:rPr>
          <w:rFonts w:ascii="Arial" w:hAnsi="Arial" w:cs="Arial"/>
        </w:rPr>
        <w:t xml:space="preserve">     1100005711</w:t>
      </w:r>
      <w:r w:rsidR="0053117C">
        <w:rPr>
          <w:rFonts w:ascii="Arial" w:hAnsi="Arial" w:cs="Arial"/>
        </w:rPr>
        <w:t>…………………………………</w:t>
      </w:r>
    </w:p>
    <w:p w14:paraId="09D47331" w14:textId="77777777" w:rsidR="006B0663" w:rsidRDefault="006B0663" w:rsidP="00303238">
      <w:pPr>
        <w:pStyle w:val="Prosttext"/>
        <w:spacing w:before="120"/>
        <w:ind w:firstLine="425"/>
        <w:rPr>
          <w:rFonts w:ascii="Arial" w:hAnsi="Arial" w:cs="Arial"/>
        </w:rPr>
      </w:pPr>
      <w:r w:rsidRPr="006B3AC8">
        <w:rPr>
          <w:rFonts w:ascii="Arial" w:hAnsi="Arial" w:cs="Arial"/>
        </w:rPr>
        <w:t>……………………………</w:t>
      </w:r>
      <w:r w:rsidR="00DA5D10">
        <w:rPr>
          <w:rFonts w:ascii="Arial" w:hAnsi="Arial" w:cs="Arial"/>
        </w:rPr>
        <w:t>...</w:t>
      </w:r>
      <w:r w:rsidR="00374E0F">
        <w:rPr>
          <w:rFonts w:ascii="Arial" w:hAnsi="Arial" w:cs="Arial"/>
        </w:rPr>
        <w:t xml:space="preserve">Uhříněves – </w:t>
      </w:r>
      <w:proofErr w:type="spellStart"/>
      <w:r w:rsidR="00374E0F">
        <w:rPr>
          <w:rFonts w:ascii="Arial" w:hAnsi="Arial" w:cs="Arial"/>
        </w:rPr>
        <w:t>Netluky</w:t>
      </w:r>
      <w:proofErr w:type="spellEnd"/>
      <w:r w:rsidR="00374E0F">
        <w:rPr>
          <w:rFonts w:ascii="Arial" w:hAnsi="Arial" w:cs="Arial"/>
        </w:rPr>
        <w:t xml:space="preserve">    </w:t>
      </w:r>
      <w:r w:rsidR="00DA5D10">
        <w:rPr>
          <w:rFonts w:ascii="Arial" w:hAnsi="Arial" w:cs="Arial"/>
        </w:rPr>
        <w:t xml:space="preserve"> </w:t>
      </w:r>
      <w:proofErr w:type="gramStart"/>
      <w:r w:rsidR="00DA5D10">
        <w:rPr>
          <w:rFonts w:ascii="Arial" w:hAnsi="Arial" w:cs="Arial"/>
        </w:rPr>
        <w:t>1100005712.</w:t>
      </w:r>
      <w:r w:rsidR="0053117C">
        <w:rPr>
          <w:rFonts w:ascii="Arial" w:hAnsi="Arial" w:cs="Arial"/>
        </w:rPr>
        <w:t>…</w:t>
      </w:r>
      <w:proofErr w:type="gramEnd"/>
      <w:r w:rsidR="0053117C">
        <w:rPr>
          <w:rFonts w:ascii="Arial" w:hAnsi="Arial" w:cs="Arial"/>
        </w:rPr>
        <w:t>……………………………..</w:t>
      </w:r>
    </w:p>
    <w:p w14:paraId="3653C65D" w14:textId="77777777" w:rsidR="00DA5D10" w:rsidRDefault="00DA5D10" w:rsidP="00303238">
      <w:pPr>
        <w:pStyle w:val="Prosttext"/>
        <w:spacing w:before="120"/>
        <w:ind w:firstLine="425"/>
        <w:rPr>
          <w:rFonts w:ascii="Arial" w:hAnsi="Arial" w:cs="Arial"/>
        </w:rPr>
      </w:pPr>
      <w:r>
        <w:rPr>
          <w:rFonts w:ascii="Arial" w:hAnsi="Arial" w:cs="Arial"/>
        </w:rPr>
        <w:t>……………………………...</w:t>
      </w:r>
      <w:proofErr w:type="gramStart"/>
      <w:r>
        <w:rPr>
          <w:rFonts w:ascii="Arial" w:hAnsi="Arial" w:cs="Arial"/>
        </w:rPr>
        <w:t>Uhříněves  -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Netluky</w:t>
      </w:r>
      <w:proofErr w:type="spellEnd"/>
      <w:r>
        <w:rPr>
          <w:rFonts w:ascii="Arial" w:hAnsi="Arial" w:cs="Arial"/>
        </w:rPr>
        <w:t xml:space="preserve">     1100005714</w:t>
      </w:r>
      <w:r w:rsidR="00B01F17">
        <w:rPr>
          <w:rFonts w:ascii="Arial" w:hAnsi="Arial" w:cs="Arial"/>
        </w:rPr>
        <w:t>…………………………………</w:t>
      </w:r>
      <w:r w:rsidR="006563B7">
        <w:rPr>
          <w:rFonts w:ascii="Arial" w:hAnsi="Arial" w:cs="Arial"/>
        </w:rPr>
        <w:t xml:space="preserve"> </w:t>
      </w:r>
    </w:p>
    <w:p w14:paraId="46EDB407" w14:textId="77777777" w:rsidR="006563B7" w:rsidRDefault="006563B7" w:rsidP="00303238">
      <w:pPr>
        <w:pStyle w:val="Prosttext"/>
        <w:spacing w:before="120"/>
        <w:ind w:firstLine="425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………………………………Uhříněves – </w:t>
      </w:r>
      <w:proofErr w:type="spellStart"/>
      <w:proofErr w:type="gramStart"/>
      <w:r>
        <w:rPr>
          <w:rFonts w:ascii="Arial" w:hAnsi="Arial" w:cs="Arial"/>
        </w:rPr>
        <w:t>Netluky</w:t>
      </w:r>
      <w:proofErr w:type="spellEnd"/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.1176032011……………………………….</w:t>
      </w:r>
    </w:p>
    <w:p w14:paraId="28204D02" w14:textId="77777777" w:rsidR="006563B7" w:rsidRDefault="006563B7" w:rsidP="00303238">
      <w:pPr>
        <w:pStyle w:val="Prosttext"/>
        <w:spacing w:before="120"/>
        <w:ind w:firstLine="425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proofErr w:type="gramStart"/>
      <w:r>
        <w:rPr>
          <w:rFonts w:ascii="Arial" w:hAnsi="Arial" w:cs="Arial"/>
        </w:rPr>
        <w:t>…....</w:t>
      </w:r>
      <w:proofErr w:type="gramEnd"/>
      <w:r>
        <w:rPr>
          <w:rFonts w:ascii="Arial" w:hAnsi="Arial" w:cs="Arial"/>
        </w:rPr>
        <w:t xml:space="preserve">Uhříněves – </w:t>
      </w:r>
      <w:proofErr w:type="spellStart"/>
      <w:r>
        <w:rPr>
          <w:rFonts w:ascii="Arial" w:hAnsi="Arial" w:cs="Arial"/>
        </w:rPr>
        <w:t>Netluky</w:t>
      </w:r>
      <w:proofErr w:type="spellEnd"/>
      <w:r>
        <w:rPr>
          <w:rFonts w:ascii="Arial" w:hAnsi="Arial" w:cs="Arial"/>
        </w:rPr>
        <w:t>…..1176032012………………………………..</w:t>
      </w:r>
    </w:p>
    <w:p w14:paraId="7A36FEBE" w14:textId="77777777" w:rsidR="006563B7" w:rsidRPr="006B3AC8" w:rsidRDefault="006563B7" w:rsidP="00303238">
      <w:pPr>
        <w:pStyle w:val="Prosttext"/>
        <w:spacing w:before="120"/>
        <w:ind w:firstLine="425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………………………………Uhříněves – </w:t>
      </w:r>
      <w:proofErr w:type="spellStart"/>
      <w:r>
        <w:rPr>
          <w:rFonts w:ascii="Arial" w:hAnsi="Arial" w:cs="Arial"/>
        </w:rPr>
        <w:t>Netluky</w:t>
      </w:r>
      <w:proofErr w:type="spellEnd"/>
      <w:r>
        <w:rPr>
          <w:rFonts w:ascii="Arial" w:hAnsi="Arial" w:cs="Arial"/>
        </w:rPr>
        <w:t>……1176032014……………………………….</w:t>
      </w:r>
    </w:p>
    <w:p w14:paraId="2AD7C7FE" w14:textId="77777777" w:rsidR="0064115B" w:rsidRPr="006B3AC8" w:rsidRDefault="00504E92" w:rsidP="00303238">
      <w:pPr>
        <w:pStyle w:val="Prosttext"/>
        <w:numPr>
          <w:ilvl w:val="1"/>
          <w:numId w:val="36"/>
        </w:numPr>
        <w:tabs>
          <w:tab w:val="clear" w:pos="720"/>
        </w:tabs>
        <w:spacing w:before="240"/>
        <w:ind w:left="426" w:hanging="426"/>
        <w:rPr>
          <w:rFonts w:ascii="Arial" w:hAnsi="Arial" w:cs="Arial"/>
        </w:rPr>
      </w:pPr>
      <w:r w:rsidRPr="006B3AC8">
        <w:rPr>
          <w:rFonts w:ascii="Arial" w:hAnsi="Arial" w:cs="Arial"/>
        </w:rPr>
        <w:t>Smluvní strany se dohodly dl</w:t>
      </w:r>
      <w:r w:rsidR="00303238" w:rsidRPr="006B3AC8">
        <w:rPr>
          <w:rFonts w:ascii="Arial" w:hAnsi="Arial" w:cs="Arial"/>
        </w:rPr>
        <w:t xml:space="preserve">e čl. 4 smlouvy na </w:t>
      </w:r>
      <w:r w:rsidR="006B0663" w:rsidRPr="006B3AC8">
        <w:rPr>
          <w:rFonts w:ascii="Arial" w:hAnsi="Arial" w:cs="Arial"/>
        </w:rPr>
        <w:t>níže uvedené ceně za KU:</w:t>
      </w:r>
    </w:p>
    <w:p w14:paraId="3320369D" w14:textId="209FBF01" w:rsidR="006B0663" w:rsidRPr="006B3AC8" w:rsidRDefault="006B0663" w:rsidP="006B0663">
      <w:pPr>
        <w:pStyle w:val="Prosttext"/>
        <w:spacing w:before="240"/>
        <w:ind w:left="426"/>
        <w:rPr>
          <w:rFonts w:ascii="Arial" w:hAnsi="Arial" w:cs="Arial"/>
        </w:rPr>
      </w:pPr>
      <w:r w:rsidRPr="006B3AC8">
        <w:rPr>
          <w:rFonts w:ascii="Arial" w:hAnsi="Arial" w:cs="Arial"/>
        </w:rPr>
        <w:t>Cena za zapojenou plemenici v kontrole užitkovosti: ………</w:t>
      </w:r>
      <w:r w:rsidR="00521AED">
        <w:rPr>
          <w:rFonts w:ascii="Arial" w:hAnsi="Arial" w:cs="Arial"/>
        </w:rPr>
        <w:t>40</w:t>
      </w:r>
      <w:r w:rsidR="00640093">
        <w:rPr>
          <w:rFonts w:ascii="Arial" w:hAnsi="Arial" w:cs="Arial"/>
        </w:rPr>
        <w:t>,- Kč</w:t>
      </w:r>
      <w:r w:rsidRPr="006B3AC8">
        <w:rPr>
          <w:rFonts w:ascii="Arial" w:hAnsi="Arial" w:cs="Arial"/>
        </w:rPr>
        <w:t>……………</w:t>
      </w:r>
      <w:proofErr w:type="gramStart"/>
      <w:r w:rsidRPr="006B3AC8">
        <w:rPr>
          <w:rFonts w:ascii="Arial" w:hAnsi="Arial" w:cs="Arial"/>
        </w:rPr>
        <w:t>…….</w:t>
      </w:r>
      <w:proofErr w:type="gramEnd"/>
      <w:r w:rsidRPr="006B3AC8">
        <w:rPr>
          <w:rFonts w:ascii="Arial" w:hAnsi="Arial" w:cs="Arial"/>
        </w:rPr>
        <w:t>.</w:t>
      </w:r>
    </w:p>
    <w:tbl>
      <w:tblPr>
        <w:tblW w:w="8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885"/>
      </w:tblGrid>
      <w:tr w:rsidR="00885FBB" w:rsidRPr="006B3AC8" w14:paraId="41B209A0" w14:textId="77777777" w:rsidTr="00885FBB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D1FD" w14:textId="77777777" w:rsidR="00521AED" w:rsidRPr="006B3AC8" w:rsidRDefault="00521AED" w:rsidP="00521AED">
            <w:pPr>
              <w:pStyle w:val="Prosttext"/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případě, že bude provedeno tzv. </w:t>
            </w:r>
            <w:proofErr w:type="spellStart"/>
            <w:r>
              <w:rPr>
                <w:rFonts w:ascii="Arial" w:hAnsi="Arial" w:cs="Arial"/>
              </w:rPr>
              <w:t>meziúdobí</w:t>
            </w:r>
            <w:proofErr w:type="spellEnd"/>
            <w:r>
              <w:rPr>
                <w:rFonts w:ascii="Arial" w:hAnsi="Arial" w:cs="Arial"/>
              </w:rPr>
              <w:t>, bude cena za zapojenou plemenici 15 Kč</w:t>
            </w:r>
          </w:p>
          <w:p w14:paraId="1077EF76" w14:textId="77777777" w:rsidR="00885FBB" w:rsidRPr="006B3AC8" w:rsidRDefault="00885FBB" w:rsidP="00885FBB">
            <w:pPr>
              <w:rPr>
                <w:rFonts w:cs="Arial"/>
                <w:color w:val="000000"/>
              </w:rPr>
            </w:pPr>
            <w:r w:rsidRPr="006B3AC8">
              <w:rPr>
                <w:rFonts w:cs="Arial"/>
                <w:color w:val="000000"/>
              </w:rPr>
              <w:t xml:space="preserve">Pozn.: u všech </w:t>
            </w:r>
            <w:r w:rsidR="006B0663" w:rsidRPr="006B3AC8">
              <w:rPr>
                <w:rFonts w:cs="Arial"/>
                <w:color w:val="000000"/>
              </w:rPr>
              <w:t xml:space="preserve">odebraných </w:t>
            </w:r>
            <w:r w:rsidRPr="006B3AC8">
              <w:rPr>
                <w:rFonts w:cs="Arial"/>
                <w:color w:val="000000"/>
              </w:rPr>
              <w:t xml:space="preserve">vzorků bude provedena jednotná analýza na </w:t>
            </w:r>
            <w:proofErr w:type="gramStart"/>
            <w:r w:rsidRPr="006B3AC8">
              <w:rPr>
                <w:rFonts w:cs="Arial"/>
                <w:color w:val="000000"/>
              </w:rPr>
              <w:t>T,B</w:t>
            </w:r>
            <w:proofErr w:type="gramEnd"/>
            <w:r w:rsidRPr="006B3AC8">
              <w:rPr>
                <w:rFonts w:cs="Arial"/>
                <w:color w:val="000000"/>
              </w:rPr>
              <w:t>,L, močovinu a SB</w:t>
            </w:r>
            <w:r w:rsidR="006B0663" w:rsidRPr="006B3AC8">
              <w:rPr>
                <w:rFonts w:cs="Arial"/>
                <w:color w:val="000000"/>
              </w:rPr>
              <w:t xml:space="preserve"> (dle platných zásad KU).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314B" w14:textId="77777777" w:rsidR="00885FBB" w:rsidRPr="006B3AC8" w:rsidRDefault="00885FBB" w:rsidP="00885FBB">
            <w:pPr>
              <w:rPr>
                <w:rFonts w:cs="Arial"/>
                <w:color w:val="000000"/>
              </w:rPr>
            </w:pPr>
          </w:p>
        </w:tc>
      </w:tr>
    </w:tbl>
    <w:p w14:paraId="662810DF" w14:textId="77777777" w:rsidR="00ED32AC" w:rsidRPr="006B3AC8" w:rsidRDefault="00BA7FF3" w:rsidP="00C35A5C">
      <w:pPr>
        <w:pStyle w:val="Prosttext"/>
        <w:numPr>
          <w:ilvl w:val="2"/>
          <w:numId w:val="36"/>
        </w:numPr>
        <w:spacing w:before="240"/>
        <w:rPr>
          <w:rFonts w:ascii="Arial" w:hAnsi="Arial" w:cs="Arial"/>
        </w:rPr>
      </w:pPr>
      <w:r w:rsidRPr="006B3AC8">
        <w:rPr>
          <w:rFonts w:ascii="Arial" w:hAnsi="Arial" w:cs="Arial"/>
        </w:rPr>
        <w:t>Fakturace se provádí jednou měsíčně na základě skutečného počtu krav</w:t>
      </w:r>
      <w:r w:rsidR="00885FBB" w:rsidRPr="006B3AC8">
        <w:rPr>
          <w:rFonts w:ascii="Arial" w:hAnsi="Arial" w:cs="Arial"/>
        </w:rPr>
        <w:t xml:space="preserve"> zapojených do kontroly mléčné užitkovosti příslušného chovatele</w:t>
      </w:r>
      <w:r w:rsidR="002939DF" w:rsidRPr="006B3AC8">
        <w:rPr>
          <w:rFonts w:ascii="Arial" w:hAnsi="Arial" w:cs="Arial"/>
        </w:rPr>
        <w:t xml:space="preserve"> (stav plemenic </w:t>
      </w:r>
      <w:r w:rsidR="00031E4F" w:rsidRPr="006B3AC8">
        <w:rPr>
          <w:rFonts w:ascii="Arial" w:hAnsi="Arial" w:cs="Arial"/>
        </w:rPr>
        <w:t xml:space="preserve">k datu </w:t>
      </w:r>
      <w:r w:rsidR="002939DF" w:rsidRPr="006B3AC8">
        <w:rPr>
          <w:rFonts w:ascii="Arial" w:hAnsi="Arial" w:cs="Arial"/>
        </w:rPr>
        <w:t>provedení</w:t>
      </w:r>
      <w:r w:rsidR="00031E4F" w:rsidRPr="006B3AC8">
        <w:rPr>
          <w:rFonts w:ascii="Arial" w:hAnsi="Arial" w:cs="Arial"/>
        </w:rPr>
        <w:t xml:space="preserve"> kontroly mléčné užitkovosti</w:t>
      </w:r>
      <w:r w:rsidR="002939DF" w:rsidRPr="006B3AC8">
        <w:rPr>
          <w:rFonts w:ascii="Arial" w:hAnsi="Arial" w:cs="Arial"/>
        </w:rPr>
        <w:t>)</w:t>
      </w:r>
      <w:r w:rsidR="00885FBB" w:rsidRPr="006B3AC8">
        <w:rPr>
          <w:rFonts w:ascii="Arial" w:hAnsi="Arial" w:cs="Arial"/>
        </w:rPr>
        <w:t>.</w:t>
      </w:r>
    </w:p>
    <w:p w14:paraId="2A1C1B5F" w14:textId="77777777" w:rsidR="00CD086A" w:rsidRPr="006B3AC8" w:rsidRDefault="00CD086A" w:rsidP="00666E24">
      <w:pPr>
        <w:spacing w:before="360"/>
        <w:jc w:val="center"/>
        <w:rPr>
          <w:rFonts w:cs="Arial"/>
          <w:b/>
          <w:bCs/>
        </w:rPr>
      </w:pPr>
      <w:r w:rsidRPr="006B3AC8">
        <w:rPr>
          <w:rFonts w:cs="Arial"/>
          <w:b/>
          <w:bCs/>
        </w:rPr>
        <w:t>čl. 2</w:t>
      </w:r>
    </w:p>
    <w:p w14:paraId="1352D59E" w14:textId="77777777" w:rsidR="00CD086A" w:rsidRPr="006B3AC8" w:rsidRDefault="00CD086A" w:rsidP="00666E24">
      <w:pPr>
        <w:jc w:val="center"/>
        <w:rPr>
          <w:rFonts w:cs="Arial"/>
          <w:b/>
          <w:bCs/>
        </w:rPr>
      </w:pPr>
      <w:r w:rsidRPr="006B3AC8">
        <w:rPr>
          <w:rFonts w:cs="Arial"/>
          <w:b/>
          <w:bCs/>
        </w:rPr>
        <w:t>Jiná ujednání</w:t>
      </w:r>
    </w:p>
    <w:p w14:paraId="6BD9DA86" w14:textId="77777777" w:rsidR="00CD086A" w:rsidRPr="006B3AC8" w:rsidRDefault="00640093" w:rsidP="00563C84">
      <w:pPr>
        <w:tabs>
          <w:tab w:val="right" w:leader="dot" w:pos="9072"/>
        </w:tabs>
        <w:spacing w:before="240"/>
        <w:ind w:left="426"/>
        <w:rPr>
          <w:rFonts w:cs="Arial"/>
        </w:rPr>
      </w:pPr>
      <w:r>
        <w:rPr>
          <w:rFonts w:cs="Arial"/>
        </w:rPr>
        <w:t>nejsou</w:t>
      </w:r>
      <w:r w:rsidR="00CD086A" w:rsidRPr="006B3AC8">
        <w:rPr>
          <w:rFonts w:cs="Arial"/>
        </w:rPr>
        <w:tab/>
      </w:r>
    </w:p>
    <w:p w14:paraId="068E3BDB" w14:textId="4043204E" w:rsidR="00AE0C7F" w:rsidRPr="006B3AC8" w:rsidRDefault="00D10E69" w:rsidP="004A50F6">
      <w:pPr>
        <w:tabs>
          <w:tab w:val="right" w:leader="dot" w:pos="5670"/>
          <w:tab w:val="left" w:pos="5812"/>
          <w:tab w:val="right" w:leader="dot" w:pos="8505"/>
        </w:tabs>
        <w:spacing w:before="240"/>
        <w:jc w:val="both"/>
        <w:rPr>
          <w:rFonts w:cs="Arial"/>
        </w:rPr>
      </w:pPr>
      <w:r w:rsidRPr="006B3AC8">
        <w:rPr>
          <w:rFonts w:cs="Arial"/>
        </w:rPr>
        <w:t xml:space="preserve">Touto přílohou se ruší příloha č. </w:t>
      </w:r>
      <w:r w:rsidR="00640093">
        <w:rPr>
          <w:rFonts w:cs="Arial"/>
        </w:rPr>
        <w:t>I</w:t>
      </w:r>
      <w:r w:rsidRPr="006B3AC8">
        <w:rPr>
          <w:rFonts w:cs="Arial"/>
        </w:rPr>
        <w:t xml:space="preserve"> ze dne</w:t>
      </w:r>
      <w:r w:rsidR="0064115B" w:rsidRPr="006B3AC8">
        <w:rPr>
          <w:rFonts w:cs="Arial"/>
        </w:rPr>
        <w:t>…</w:t>
      </w:r>
      <w:r w:rsidR="0070311F">
        <w:rPr>
          <w:rFonts w:cs="Arial"/>
        </w:rPr>
        <w:t>2</w:t>
      </w:r>
      <w:r w:rsidR="00C1451A">
        <w:rPr>
          <w:rFonts w:cs="Arial"/>
        </w:rPr>
        <w:t>.1.</w:t>
      </w:r>
      <w:proofErr w:type="gramStart"/>
      <w:r w:rsidR="00C1451A">
        <w:rPr>
          <w:rFonts w:cs="Arial"/>
        </w:rPr>
        <w:t>2017,</w:t>
      </w:r>
      <w:r w:rsidR="00C35A5C" w:rsidRPr="006B3AC8">
        <w:rPr>
          <w:rFonts w:cs="Arial"/>
        </w:rPr>
        <w:t>…</w:t>
      </w:r>
      <w:proofErr w:type="gramEnd"/>
      <w:r w:rsidR="00521AED">
        <w:rPr>
          <w:rFonts w:cs="Arial"/>
        </w:rPr>
        <w:t xml:space="preserve">             </w:t>
      </w:r>
      <w:r w:rsidR="00C35A5C" w:rsidRPr="006B3AC8">
        <w:rPr>
          <w:rFonts w:cs="Arial"/>
        </w:rPr>
        <w:t xml:space="preserve">  ke dni </w:t>
      </w:r>
      <w:r w:rsidR="00D446D5">
        <w:rPr>
          <w:rFonts w:cs="Arial"/>
        </w:rPr>
        <w:t>3</w:t>
      </w:r>
      <w:r w:rsidR="00640093">
        <w:rPr>
          <w:rFonts w:cs="Arial"/>
        </w:rPr>
        <w:t>1.1</w:t>
      </w:r>
      <w:r w:rsidR="00521AED">
        <w:rPr>
          <w:rFonts w:cs="Arial"/>
        </w:rPr>
        <w:t>0</w:t>
      </w:r>
      <w:r w:rsidR="00D446D5">
        <w:rPr>
          <w:rFonts w:cs="Arial"/>
        </w:rPr>
        <w:t>.20</w:t>
      </w:r>
      <w:r w:rsidR="00521AED">
        <w:rPr>
          <w:rFonts w:cs="Arial"/>
        </w:rPr>
        <w:t>22</w:t>
      </w:r>
    </w:p>
    <w:p w14:paraId="6917E8DC" w14:textId="20B55B1F" w:rsidR="004A50F6" w:rsidRPr="006B3AC8" w:rsidRDefault="004A50F6" w:rsidP="004A50F6">
      <w:pPr>
        <w:pStyle w:val="Zkladntext3"/>
        <w:tabs>
          <w:tab w:val="right" w:leader="dot" w:pos="5103"/>
        </w:tabs>
        <w:spacing w:before="360"/>
        <w:rPr>
          <w:rFonts w:ascii="Arial" w:hAnsi="Arial" w:cs="Arial"/>
          <w:sz w:val="20"/>
        </w:rPr>
      </w:pPr>
      <w:r w:rsidRPr="006B3AC8">
        <w:rPr>
          <w:rFonts w:ascii="Arial" w:hAnsi="Arial" w:cs="Arial"/>
          <w:sz w:val="20"/>
        </w:rPr>
        <w:t>V …</w:t>
      </w:r>
      <w:r w:rsidR="00DA5D10">
        <w:rPr>
          <w:rFonts w:ascii="Arial" w:hAnsi="Arial" w:cs="Arial"/>
          <w:sz w:val="20"/>
        </w:rPr>
        <w:t>Uhříněvsi</w:t>
      </w:r>
      <w:r w:rsidRPr="006B3AC8">
        <w:rPr>
          <w:rFonts w:ascii="Arial" w:hAnsi="Arial" w:cs="Arial"/>
          <w:sz w:val="20"/>
        </w:rPr>
        <w:t xml:space="preserve">……………………...... </w:t>
      </w:r>
      <w:r w:rsidR="00C35A5C" w:rsidRPr="006B3AC8">
        <w:rPr>
          <w:rFonts w:ascii="Arial" w:hAnsi="Arial" w:cs="Arial"/>
          <w:sz w:val="20"/>
        </w:rPr>
        <w:t xml:space="preserve">    </w:t>
      </w:r>
      <w:r w:rsidRPr="006B3AC8">
        <w:rPr>
          <w:rFonts w:ascii="Arial" w:hAnsi="Arial" w:cs="Arial"/>
          <w:sz w:val="20"/>
        </w:rPr>
        <w:t xml:space="preserve">                     </w:t>
      </w:r>
      <w:r w:rsidR="00DA5D10">
        <w:rPr>
          <w:rFonts w:ascii="Arial" w:hAnsi="Arial" w:cs="Arial"/>
          <w:sz w:val="20"/>
        </w:rPr>
        <w:t xml:space="preserve">        </w:t>
      </w:r>
      <w:r w:rsidR="00521AED">
        <w:rPr>
          <w:rFonts w:ascii="Arial" w:hAnsi="Arial" w:cs="Arial"/>
          <w:sz w:val="20"/>
        </w:rPr>
        <w:t xml:space="preserve">                                   </w:t>
      </w:r>
      <w:r w:rsidR="00DA5D10">
        <w:rPr>
          <w:rFonts w:ascii="Arial" w:hAnsi="Arial" w:cs="Arial"/>
          <w:sz w:val="20"/>
        </w:rPr>
        <w:t xml:space="preserve"> D</w:t>
      </w:r>
      <w:r w:rsidR="00CD086A" w:rsidRPr="006B3AC8">
        <w:rPr>
          <w:rFonts w:ascii="Arial" w:hAnsi="Arial" w:cs="Arial"/>
          <w:sz w:val="20"/>
        </w:rPr>
        <w:t xml:space="preserve">ne: </w:t>
      </w:r>
      <w:r w:rsidRPr="006B3AC8">
        <w:rPr>
          <w:rFonts w:ascii="Arial" w:hAnsi="Arial" w:cs="Arial"/>
          <w:sz w:val="20"/>
        </w:rPr>
        <w:t>…</w:t>
      </w:r>
      <w:r w:rsidR="00640093">
        <w:rPr>
          <w:rFonts w:ascii="Arial" w:hAnsi="Arial" w:cs="Arial"/>
          <w:sz w:val="20"/>
        </w:rPr>
        <w:t>1.1</w:t>
      </w:r>
      <w:r w:rsidR="00521AED">
        <w:rPr>
          <w:rFonts w:ascii="Arial" w:hAnsi="Arial" w:cs="Arial"/>
          <w:sz w:val="20"/>
        </w:rPr>
        <w:t>1</w:t>
      </w:r>
      <w:r w:rsidR="00640093">
        <w:rPr>
          <w:rFonts w:ascii="Arial" w:hAnsi="Arial" w:cs="Arial"/>
          <w:sz w:val="20"/>
        </w:rPr>
        <w:t>.20</w:t>
      </w:r>
      <w:r w:rsidR="00521AED">
        <w:rPr>
          <w:rFonts w:ascii="Arial" w:hAnsi="Arial" w:cs="Arial"/>
          <w:sz w:val="20"/>
        </w:rPr>
        <w:t>22</w:t>
      </w:r>
    </w:p>
    <w:p w14:paraId="554D3DCD" w14:textId="0975516C" w:rsidR="00800AD2" w:rsidRDefault="008F1B64" w:rsidP="00800AD2">
      <w:pPr>
        <w:pStyle w:val="Zkladntext3"/>
        <w:tabs>
          <w:tab w:val="right" w:leader="dot" w:pos="5103"/>
        </w:tabs>
        <w:spacing w:before="360"/>
        <w:rPr>
          <w:rFonts w:cs="Arial"/>
          <w:sz w:val="20"/>
        </w:rPr>
      </w:pPr>
      <w:proofErr w:type="spellStart"/>
      <w:r>
        <w:rPr>
          <w:rFonts w:cs="Arial"/>
          <w:sz w:val="20"/>
        </w:rPr>
        <w:t>Doc.Ing</w:t>
      </w:r>
      <w:proofErr w:type="spellEnd"/>
      <w:r>
        <w:rPr>
          <w:rFonts w:cs="Arial"/>
          <w:sz w:val="20"/>
        </w:rPr>
        <w:t xml:space="preserve">. Petr Homolka, </w:t>
      </w:r>
      <w:proofErr w:type="gramStart"/>
      <w:r>
        <w:rPr>
          <w:rFonts w:cs="Arial"/>
          <w:sz w:val="20"/>
        </w:rPr>
        <w:t>CSc.,</w:t>
      </w:r>
      <w:proofErr w:type="spellStart"/>
      <w:r>
        <w:rPr>
          <w:rFonts w:cs="Arial"/>
          <w:sz w:val="20"/>
        </w:rPr>
        <w:t>Ph.D</w:t>
      </w:r>
      <w:proofErr w:type="spellEnd"/>
      <w:r>
        <w:rPr>
          <w:rFonts w:cs="Arial"/>
          <w:sz w:val="20"/>
        </w:rPr>
        <w:t>.</w:t>
      </w:r>
      <w:proofErr w:type="gramEnd"/>
      <w:r>
        <w:rPr>
          <w:rFonts w:cs="Arial"/>
          <w:sz w:val="20"/>
        </w:rPr>
        <w:t xml:space="preserve"> </w:t>
      </w:r>
      <w:r w:rsidR="00800AD2" w:rsidRPr="006B3AC8">
        <w:rPr>
          <w:rFonts w:cs="Arial"/>
          <w:sz w:val="20"/>
        </w:rPr>
        <w:t xml:space="preserve">                      </w:t>
      </w:r>
      <w:r w:rsidR="0074107B" w:rsidRPr="006B3AC8">
        <w:rPr>
          <w:rFonts w:cs="Arial"/>
          <w:sz w:val="20"/>
        </w:rPr>
        <w:t xml:space="preserve">            </w:t>
      </w:r>
      <w:r w:rsidR="00800AD2" w:rsidRPr="006B3AC8">
        <w:rPr>
          <w:rFonts w:cs="Arial"/>
          <w:sz w:val="20"/>
        </w:rPr>
        <w:t xml:space="preserve">  </w:t>
      </w:r>
      <w:r w:rsidR="00C1451A">
        <w:rPr>
          <w:rFonts w:cs="Arial"/>
          <w:sz w:val="20"/>
        </w:rPr>
        <w:t xml:space="preserve">                 </w:t>
      </w:r>
      <w:r w:rsidR="00800AD2" w:rsidRPr="006B3AC8">
        <w:rPr>
          <w:rFonts w:cs="Arial"/>
          <w:sz w:val="20"/>
        </w:rPr>
        <w:t>…</w:t>
      </w:r>
      <w:r w:rsidR="00640093">
        <w:rPr>
          <w:rFonts w:cs="Arial"/>
          <w:sz w:val="20"/>
        </w:rPr>
        <w:t>. Ing.</w:t>
      </w:r>
      <w:r w:rsidR="00C1451A">
        <w:rPr>
          <w:rFonts w:cs="Arial"/>
          <w:sz w:val="20"/>
        </w:rPr>
        <w:t xml:space="preserve"> Vítězslav Burdych</w:t>
      </w:r>
      <w:r w:rsidR="00640093">
        <w:rPr>
          <w:rFonts w:cs="Arial"/>
          <w:sz w:val="20"/>
        </w:rPr>
        <w:t xml:space="preserve"> </w:t>
      </w:r>
      <w:r w:rsidR="00186C5A" w:rsidRPr="006B3AC8">
        <w:rPr>
          <w:rFonts w:cs="Arial"/>
          <w:sz w:val="20"/>
        </w:rPr>
        <w:t>………….</w:t>
      </w:r>
    </w:p>
    <w:p w14:paraId="40BBA36B" w14:textId="3FF461EB" w:rsidR="00C1451A" w:rsidRPr="006B3AC8" w:rsidRDefault="00C1451A" w:rsidP="00800AD2">
      <w:pPr>
        <w:pStyle w:val="Zkladntext3"/>
        <w:tabs>
          <w:tab w:val="right" w:leader="dot" w:pos="5103"/>
        </w:tabs>
        <w:spacing w:before="360"/>
        <w:rPr>
          <w:rFonts w:cs="Arial"/>
          <w:sz w:val="20"/>
        </w:rPr>
      </w:pPr>
      <w:r>
        <w:rPr>
          <w:rFonts w:cs="Arial"/>
          <w:sz w:val="20"/>
        </w:rPr>
        <w:tab/>
        <w:t xml:space="preserve">                        </w:t>
      </w:r>
      <w:r>
        <w:rPr>
          <w:rFonts w:cs="Arial"/>
          <w:sz w:val="20"/>
        </w:rPr>
        <w:tab/>
        <w:t>ředitel</w:t>
      </w:r>
    </w:p>
    <w:p w14:paraId="0F48C14F" w14:textId="7936371F" w:rsidR="00CD086A" w:rsidRPr="006B3AC8" w:rsidRDefault="0074107B" w:rsidP="00800AD2">
      <w:pPr>
        <w:pStyle w:val="Zkladntext3"/>
        <w:tabs>
          <w:tab w:val="right" w:leader="dot" w:pos="5103"/>
        </w:tabs>
        <w:spacing w:before="360"/>
        <w:rPr>
          <w:rFonts w:ascii="Arial" w:hAnsi="Arial" w:cs="Arial"/>
          <w:sz w:val="20"/>
        </w:rPr>
      </w:pPr>
      <w:r w:rsidRPr="006B3AC8">
        <w:rPr>
          <w:rFonts w:cs="Arial"/>
          <w:sz w:val="20"/>
        </w:rPr>
        <w:t xml:space="preserve">  </w:t>
      </w:r>
      <w:r w:rsidR="00DA5D10">
        <w:rPr>
          <w:rFonts w:cs="Arial"/>
          <w:sz w:val="20"/>
        </w:rPr>
        <w:t xml:space="preserve">             </w:t>
      </w:r>
      <w:r w:rsidRPr="006B3AC8">
        <w:rPr>
          <w:rFonts w:cs="Arial"/>
          <w:sz w:val="20"/>
        </w:rPr>
        <w:t xml:space="preserve">   </w:t>
      </w:r>
      <w:r w:rsidR="00B72A7A" w:rsidRPr="006B3AC8">
        <w:rPr>
          <w:rFonts w:cs="Arial"/>
          <w:sz w:val="20"/>
        </w:rPr>
        <w:t>Odběratel</w:t>
      </w:r>
      <w:r w:rsidR="00800AD2" w:rsidRPr="006B3AC8">
        <w:rPr>
          <w:rFonts w:cs="Arial"/>
          <w:sz w:val="20"/>
        </w:rPr>
        <w:t xml:space="preserve">                                           </w:t>
      </w:r>
      <w:r w:rsidR="00DA5D10">
        <w:rPr>
          <w:rFonts w:cs="Arial"/>
          <w:sz w:val="20"/>
        </w:rPr>
        <w:t xml:space="preserve">   </w:t>
      </w:r>
      <w:r w:rsidR="00C1451A">
        <w:rPr>
          <w:rFonts w:cs="Arial"/>
          <w:sz w:val="20"/>
        </w:rPr>
        <w:t xml:space="preserve">               </w:t>
      </w:r>
      <w:r w:rsidR="00DA5D10">
        <w:rPr>
          <w:rFonts w:cs="Arial"/>
          <w:sz w:val="20"/>
        </w:rPr>
        <w:t xml:space="preserve">  </w:t>
      </w:r>
      <w:r w:rsidR="0064115B" w:rsidRPr="006B3AC8">
        <w:rPr>
          <w:rFonts w:cs="Arial"/>
          <w:sz w:val="20"/>
        </w:rPr>
        <w:t>Družstvo pro kontrolu užitkovosti v</w:t>
      </w:r>
      <w:r w:rsidR="00186C5A" w:rsidRPr="006B3AC8">
        <w:rPr>
          <w:rFonts w:cs="Arial"/>
          <w:sz w:val="20"/>
        </w:rPr>
        <w:t> </w:t>
      </w:r>
      <w:r w:rsidR="0064115B" w:rsidRPr="006B3AC8">
        <w:rPr>
          <w:rFonts w:cs="Arial"/>
          <w:sz w:val="20"/>
        </w:rPr>
        <w:t>ČR</w:t>
      </w:r>
      <w:r w:rsidR="00186C5A" w:rsidRPr="006B3AC8">
        <w:rPr>
          <w:rFonts w:cs="Arial"/>
          <w:sz w:val="20"/>
        </w:rPr>
        <w:t xml:space="preserve"> (dodavatel)</w:t>
      </w:r>
    </w:p>
    <w:sectPr w:rsidR="00CD086A" w:rsidRPr="006B3AC8">
      <w:headerReference w:type="default" r:id="rId8"/>
      <w:footerReference w:type="default" r:id="rId9"/>
      <w:type w:val="continuous"/>
      <w:pgSz w:w="11906" w:h="16838"/>
      <w:pgMar w:top="1134" w:right="1134" w:bottom="1134" w:left="170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9BE34" w14:textId="77777777" w:rsidR="00C94B7F" w:rsidRDefault="00C94B7F">
      <w:r>
        <w:separator/>
      </w:r>
    </w:p>
  </w:endnote>
  <w:endnote w:type="continuationSeparator" w:id="0">
    <w:p w14:paraId="2A2DB193" w14:textId="77777777" w:rsidR="00C94B7F" w:rsidRDefault="00C9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7E54" w14:textId="77777777" w:rsidR="00CD086A" w:rsidRDefault="00CD086A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9157C" w14:textId="77777777" w:rsidR="00C94B7F" w:rsidRDefault="00C94B7F">
      <w:r>
        <w:separator/>
      </w:r>
    </w:p>
  </w:footnote>
  <w:footnote w:type="continuationSeparator" w:id="0">
    <w:p w14:paraId="1707318D" w14:textId="77777777" w:rsidR="00C94B7F" w:rsidRDefault="00C9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EED5D" w14:textId="77777777" w:rsidR="00152808" w:rsidRDefault="00152808" w:rsidP="00ED7E04">
    <w:pPr>
      <w:pStyle w:val="Zhlav"/>
      <w:jc w:val="center"/>
    </w:pPr>
    <w:r>
      <w:t>Družstvo pro kontrolu užitkovosti v ČR</w:t>
    </w:r>
  </w:p>
  <w:p w14:paraId="1264C8B4" w14:textId="77777777" w:rsidR="00152808" w:rsidRDefault="001528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5F7219"/>
    <w:multiLevelType w:val="multilevel"/>
    <w:tmpl w:val="DC0420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AD7156"/>
    <w:multiLevelType w:val="singleLevel"/>
    <w:tmpl w:val="C1F8DB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EE1EA6"/>
    <w:multiLevelType w:val="multilevel"/>
    <w:tmpl w:val="51800E7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4E5D05"/>
    <w:multiLevelType w:val="singleLevel"/>
    <w:tmpl w:val="F3B64C70"/>
    <w:lvl w:ilvl="0">
      <w:start w:val="1"/>
      <w:numFmt w:val="bullet"/>
      <w:lvlText w:val="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5" w15:restartNumberingAfterBreak="0">
    <w:nsid w:val="14647B3D"/>
    <w:multiLevelType w:val="multilevel"/>
    <w:tmpl w:val="3182D32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9DE0161"/>
    <w:multiLevelType w:val="hybridMultilevel"/>
    <w:tmpl w:val="CCB6D5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F3C15"/>
    <w:multiLevelType w:val="singleLevel"/>
    <w:tmpl w:val="5D9A3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7D5C0C"/>
    <w:multiLevelType w:val="multilevel"/>
    <w:tmpl w:val="022CA6E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C6074BA"/>
    <w:multiLevelType w:val="multilevel"/>
    <w:tmpl w:val="F7D083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0" w15:restartNumberingAfterBreak="0">
    <w:nsid w:val="3C91474C"/>
    <w:multiLevelType w:val="hybridMultilevel"/>
    <w:tmpl w:val="CA828E58"/>
    <w:lvl w:ilvl="0" w:tplc="9E689CA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725181A"/>
    <w:multiLevelType w:val="multilevel"/>
    <w:tmpl w:val="DE8ACD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95A4980"/>
    <w:multiLevelType w:val="multilevel"/>
    <w:tmpl w:val="ADE8293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94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728"/>
        </w:tabs>
        <w:ind w:left="1728" w:hanging="1444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1418"/>
        </w:tabs>
        <w:ind w:left="1418" w:hanging="1134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A4756B1"/>
    <w:multiLevelType w:val="hybridMultilevel"/>
    <w:tmpl w:val="26B8AE26"/>
    <w:lvl w:ilvl="0" w:tplc="C53299AA">
      <w:start w:val="1"/>
      <w:numFmt w:val="lowerLetter"/>
      <w:lvlText w:val="%1)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4FF372D2"/>
    <w:multiLevelType w:val="hybridMultilevel"/>
    <w:tmpl w:val="D680A754"/>
    <w:lvl w:ilvl="0" w:tplc="E44E1108">
      <w:start w:val="1"/>
      <w:numFmt w:val="bullet"/>
      <w:lvlText w:val="-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38B35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703AB8"/>
    <w:multiLevelType w:val="hybridMultilevel"/>
    <w:tmpl w:val="0A3E5584"/>
    <w:lvl w:ilvl="0" w:tplc="1096A832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62CD198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72F42F2"/>
    <w:multiLevelType w:val="singleLevel"/>
    <w:tmpl w:val="5546F590"/>
    <w:lvl w:ilvl="0">
      <w:start w:val="1"/>
      <w:numFmt w:val="bullet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19" w15:restartNumberingAfterBreak="0">
    <w:nsid w:val="6A7015EA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B6837FA"/>
    <w:multiLevelType w:val="hybridMultilevel"/>
    <w:tmpl w:val="7A36C72E"/>
    <w:lvl w:ilvl="0" w:tplc="F260DDDC">
      <w:start w:val="1"/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Ansi="Aria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870C8"/>
    <w:multiLevelType w:val="multilevel"/>
    <w:tmpl w:val="6712AB24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646" w:hanging="3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2" w15:restartNumberingAfterBreak="0">
    <w:nsid w:val="76B67E9A"/>
    <w:multiLevelType w:val="hybridMultilevel"/>
    <w:tmpl w:val="AF46C3AE"/>
    <w:lvl w:ilvl="0" w:tplc="C53299AA">
      <w:start w:val="1"/>
      <w:numFmt w:val="lowerLetter"/>
      <w:lvlText w:val="%1)"/>
      <w:lvlJc w:val="left"/>
      <w:pPr>
        <w:tabs>
          <w:tab w:val="num" w:pos="-1331"/>
        </w:tabs>
        <w:ind w:left="-1331" w:hanging="5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-761"/>
        </w:tabs>
        <w:ind w:left="-76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41"/>
        </w:tabs>
        <w:ind w:left="-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79"/>
        </w:tabs>
        <w:ind w:left="6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399"/>
        </w:tabs>
        <w:ind w:left="13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19"/>
        </w:tabs>
        <w:ind w:left="21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39"/>
        </w:tabs>
        <w:ind w:left="28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59"/>
        </w:tabs>
        <w:ind w:left="35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180"/>
      </w:pPr>
    </w:lvl>
  </w:abstractNum>
  <w:abstractNum w:abstractNumId="23" w15:restartNumberingAfterBreak="0">
    <w:nsid w:val="7AF44583"/>
    <w:multiLevelType w:val="hybridMultilevel"/>
    <w:tmpl w:val="56B4B430"/>
    <w:lvl w:ilvl="0" w:tplc="4D2E5068">
      <w:start w:val="1"/>
      <w:numFmt w:val="bullet"/>
      <w:pStyle w:val="Znaka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281"/>
        </w:tabs>
        <w:ind w:left="-2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9"/>
        </w:tabs>
        <w:ind w:left="4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</w:abstractNum>
  <w:abstractNum w:abstractNumId="24" w15:restartNumberingAfterBreak="0">
    <w:nsid w:val="7E793665"/>
    <w:multiLevelType w:val="singleLevel"/>
    <w:tmpl w:val="2318C6F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5" w15:restartNumberingAfterBreak="0">
    <w:nsid w:val="7F8A2A00"/>
    <w:multiLevelType w:val="multilevel"/>
    <w:tmpl w:val="01E4D7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FA7052B"/>
    <w:multiLevelType w:val="multilevel"/>
    <w:tmpl w:val="97F297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5"/>
  </w:num>
  <w:num w:numId="5">
    <w:abstractNumId w:val="19"/>
  </w:num>
  <w:num w:numId="6">
    <w:abstractNumId w:val="26"/>
  </w:num>
  <w:num w:numId="7">
    <w:abstractNumId w:val="25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16"/>
          <w:u w:val="none"/>
        </w:rPr>
      </w:lvl>
    </w:lvlOverride>
  </w:num>
  <w:num w:numId="10">
    <w:abstractNumId w:val="17"/>
  </w:num>
  <w:num w:numId="11">
    <w:abstractNumId w:val="4"/>
  </w:num>
  <w:num w:numId="12">
    <w:abstractNumId w:val="18"/>
  </w:num>
  <w:num w:numId="13">
    <w:abstractNumId w:val="9"/>
  </w:num>
  <w:num w:numId="14">
    <w:abstractNumId w:val="3"/>
  </w:num>
  <w:num w:numId="15">
    <w:abstractNumId w:val="3"/>
  </w:num>
  <w:num w:numId="16">
    <w:abstractNumId w:val="21"/>
  </w:num>
  <w:num w:numId="17">
    <w:abstractNumId w:val="21"/>
  </w:num>
  <w:num w:numId="18">
    <w:abstractNumId w:val="21"/>
  </w:num>
  <w:num w:numId="19">
    <w:abstractNumId w:val="12"/>
  </w:num>
  <w:num w:numId="20">
    <w:abstractNumId w:val="12"/>
  </w:num>
  <w:num w:numId="21">
    <w:abstractNumId w:val="18"/>
  </w:num>
  <w:num w:numId="22">
    <w:abstractNumId w:val="17"/>
  </w:num>
  <w:num w:numId="23">
    <w:abstractNumId w:val="8"/>
  </w:num>
  <w:num w:numId="24">
    <w:abstractNumId w:val="14"/>
  </w:num>
  <w:num w:numId="25">
    <w:abstractNumId w:val="22"/>
  </w:num>
  <w:num w:numId="26">
    <w:abstractNumId w:val="13"/>
  </w:num>
  <w:num w:numId="27">
    <w:abstractNumId w:val="10"/>
  </w:num>
  <w:num w:numId="28">
    <w:abstractNumId w:val="23"/>
  </w:num>
  <w:num w:numId="29">
    <w:abstractNumId w:val="23"/>
  </w:num>
  <w:num w:numId="30">
    <w:abstractNumId w:val="21"/>
  </w:num>
  <w:num w:numId="31">
    <w:abstractNumId w:val="21"/>
  </w:num>
  <w:num w:numId="32">
    <w:abstractNumId w:val="24"/>
  </w:num>
  <w:num w:numId="33">
    <w:abstractNumId w:val="6"/>
  </w:num>
  <w:num w:numId="34">
    <w:abstractNumId w:val="20"/>
  </w:num>
  <w:num w:numId="35">
    <w:abstractNumId w:val="16"/>
  </w:num>
  <w:num w:numId="36">
    <w:abstractNumId w:val="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28"/>
    <w:rsid w:val="00013679"/>
    <w:rsid w:val="000276AA"/>
    <w:rsid w:val="00031E4F"/>
    <w:rsid w:val="0009054B"/>
    <w:rsid w:val="000B5D9D"/>
    <w:rsid w:val="000E1375"/>
    <w:rsid w:val="000F1801"/>
    <w:rsid w:val="00100A5A"/>
    <w:rsid w:val="00106BD0"/>
    <w:rsid w:val="00152808"/>
    <w:rsid w:val="00186C5A"/>
    <w:rsid w:val="002722C1"/>
    <w:rsid w:val="0028571A"/>
    <w:rsid w:val="002939DF"/>
    <w:rsid w:val="002944D2"/>
    <w:rsid w:val="002C40FA"/>
    <w:rsid w:val="00303238"/>
    <w:rsid w:val="00374E0F"/>
    <w:rsid w:val="00395F5F"/>
    <w:rsid w:val="004119CB"/>
    <w:rsid w:val="00497954"/>
    <w:rsid w:val="004A50F6"/>
    <w:rsid w:val="004E1B66"/>
    <w:rsid w:val="00504E92"/>
    <w:rsid w:val="00521AED"/>
    <w:rsid w:val="0053117C"/>
    <w:rsid w:val="00556F86"/>
    <w:rsid w:val="00563C84"/>
    <w:rsid w:val="00574911"/>
    <w:rsid w:val="00586FEE"/>
    <w:rsid w:val="0059100C"/>
    <w:rsid w:val="005A2DE8"/>
    <w:rsid w:val="0063677F"/>
    <w:rsid w:val="00640093"/>
    <w:rsid w:val="0064115B"/>
    <w:rsid w:val="006563B7"/>
    <w:rsid w:val="00664734"/>
    <w:rsid w:val="0066483D"/>
    <w:rsid w:val="00665617"/>
    <w:rsid w:val="00666E24"/>
    <w:rsid w:val="006B0663"/>
    <w:rsid w:val="006B3AC8"/>
    <w:rsid w:val="0070311F"/>
    <w:rsid w:val="00704093"/>
    <w:rsid w:val="00722D00"/>
    <w:rsid w:val="0074107B"/>
    <w:rsid w:val="007561CE"/>
    <w:rsid w:val="00800AD2"/>
    <w:rsid w:val="00882117"/>
    <w:rsid w:val="00885FBB"/>
    <w:rsid w:val="00897F4D"/>
    <w:rsid w:val="008D3538"/>
    <w:rsid w:val="008E0AD2"/>
    <w:rsid w:val="008F1B64"/>
    <w:rsid w:val="00947C66"/>
    <w:rsid w:val="00981D1D"/>
    <w:rsid w:val="009861E9"/>
    <w:rsid w:val="009C60EE"/>
    <w:rsid w:val="00AC735D"/>
    <w:rsid w:val="00AE0C7F"/>
    <w:rsid w:val="00B01F17"/>
    <w:rsid w:val="00B72A7A"/>
    <w:rsid w:val="00BA7FF3"/>
    <w:rsid w:val="00BC1624"/>
    <w:rsid w:val="00BD6FAE"/>
    <w:rsid w:val="00C1451A"/>
    <w:rsid w:val="00C35A5C"/>
    <w:rsid w:val="00C374D2"/>
    <w:rsid w:val="00C94B7F"/>
    <w:rsid w:val="00CD086A"/>
    <w:rsid w:val="00CD4FC3"/>
    <w:rsid w:val="00D10E69"/>
    <w:rsid w:val="00D446D5"/>
    <w:rsid w:val="00D55A28"/>
    <w:rsid w:val="00D60F57"/>
    <w:rsid w:val="00D85AEA"/>
    <w:rsid w:val="00D97DBF"/>
    <w:rsid w:val="00DA5D10"/>
    <w:rsid w:val="00DE5A63"/>
    <w:rsid w:val="00E03252"/>
    <w:rsid w:val="00E23E6D"/>
    <w:rsid w:val="00E97E17"/>
    <w:rsid w:val="00ED32AC"/>
    <w:rsid w:val="00ED7E04"/>
    <w:rsid w:val="00F047CE"/>
    <w:rsid w:val="00F85A80"/>
    <w:rsid w:val="00FA0A74"/>
    <w:rsid w:val="00FD44B2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704836"/>
  <w15:docId w15:val="{3C1CEC7C-E523-48AA-AAF9-186CB9EE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numPr>
        <w:numId w:val="31"/>
      </w:numPr>
      <w:tabs>
        <w:tab w:val="left" w:pos="284"/>
      </w:tabs>
      <w:spacing w:before="360" w:after="60"/>
      <w:outlineLvl w:val="0"/>
    </w:pPr>
    <w:rPr>
      <w:b/>
      <w:caps/>
      <w:kern w:val="28"/>
      <w:sz w:val="24"/>
    </w:rPr>
  </w:style>
  <w:style w:type="paragraph" w:styleId="Nadpis2">
    <w:name w:val="heading 2"/>
    <w:basedOn w:val="Nadpis1"/>
    <w:next w:val="NormlnpoI"/>
    <w:qFormat/>
    <w:pPr>
      <w:keepNext w:val="0"/>
      <w:widowControl w:val="0"/>
      <w:numPr>
        <w:ilvl w:val="1"/>
      </w:numPr>
      <w:tabs>
        <w:tab w:val="left" w:pos="144"/>
        <w:tab w:val="left" w:pos="737"/>
      </w:tabs>
      <w:spacing w:before="240" w:after="0"/>
      <w:outlineLvl w:val="1"/>
    </w:pPr>
    <w:rPr>
      <w:caps w:val="0"/>
    </w:rPr>
  </w:style>
  <w:style w:type="paragraph" w:styleId="Nadpis3">
    <w:name w:val="heading 3"/>
    <w:basedOn w:val="Nadpis2"/>
    <w:next w:val="Normln"/>
    <w:qFormat/>
    <w:pPr>
      <w:numPr>
        <w:ilvl w:val="2"/>
      </w:numPr>
      <w:tabs>
        <w:tab w:val="clear" w:pos="144"/>
        <w:tab w:val="clear" w:pos="737"/>
        <w:tab w:val="left" w:pos="680"/>
      </w:tabs>
      <w:spacing w:before="120"/>
      <w:outlineLvl w:val="2"/>
    </w:pPr>
    <w:rPr>
      <w:sz w:val="20"/>
    </w:rPr>
  </w:style>
  <w:style w:type="paragraph" w:styleId="Nadpis4">
    <w:name w:val="heading 4"/>
    <w:basedOn w:val="Nadpis3"/>
    <w:next w:val="Normln"/>
    <w:qFormat/>
    <w:pPr>
      <w:numPr>
        <w:ilvl w:val="3"/>
        <w:numId w:val="19"/>
      </w:numPr>
      <w:tabs>
        <w:tab w:val="left" w:pos="1219"/>
      </w:tabs>
      <w:spacing w:after="60"/>
      <w:outlineLvl w:val="3"/>
    </w:pPr>
    <w:rPr>
      <w:b w:val="0"/>
    </w:rPr>
  </w:style>
  <w:style w:type="paragraph" w:styleId="Nadpis5">
    <w:name w:val="heading 5"/>
    <w:basedOn w:val="Nadpis4"/>
    <w:next w:val="Normln"/>
    <w:qFormat/>
    <w:pPr>
      <w:numPr>
        <w:ilvl w:val="4"/>
        <w:numId w:val="20"/>
      </w:numPr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cs="Arial"/>
      <w:b/>
      <w:noProof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i/>
      <w:i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i/>
      <w:iCs/>
    </w:rPr>
  </w:style>
  <w:style w:type="paragraph" w:styleId="Nadpis9">
    <w:name w:val="heading 9"/>
    <w:basedOn w:val="Normln"/>
    <w:next w:val="Normln"/>
    <w:qFormat/>
    <w:pPr>
      <w:keepNext/>
      <w:spacing w:before="200"/>
      <w:jc w:val="center"/>
      <w:outlineLvl w:val="8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poI">
    <w:name w:val="Normální po I."/>
    <w:basedOn w:val="Normln"/>
    <w:pPr>
      <w:spacing w:before="120"/>
      <w:ind w:firstLine="284"/>
    </w:pPr>
  </w:style>
  <w:style w:type="paragraph" w:customStyle="1" w:styleId="NormlnpoII">
    <w:name w:val="Normální po II."/>
    <w:basedOn w:val="Normln"/>
    <w:pPr>
      <w:spacing w:before="120"/>
      <w:ind w:firstLine="737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pPr>
      <w:suppressLineNumbers/>
      <w:tabs>
        <w:tab w:val="left" w:pos="284"/>
        <w:tab w:val="right" w:leader="dot" w:pos="6237"/>
      </w:tabs>
    </w:pPr>
    <w:rPr>
      <w:b/>
      <w:caps/>
      <w:noProof/>
    </w:rPr>
  </w:style>
  <w:style w:type="paragraph" w:styleId="Zpat">
    <w:name w:val="footer"/>
    <w:basedOn w:val="Normln"/>
    <w:semiHidden/>
    <w:pPr>
      <w:tabs>
        <w:tab w:val="right" w:pos="9072"/>
      </w:tabs>
    </w:pPr>
  </w:style>
  <w:style w:type="paragraph" w:styleId="Obsah2">
    <w:name w:val="toc 2"/>
    <w:basedOn w:val="Normln"/>
    <w:next w:val="Normln"/>
    <w:semiHidden/>
    <w:pPr>
      <w:tabs>
        <w:tab w:val="left" w:pos="1134"/>
        <w:tab w:val="right" w:leader="dot" w:pos="6237"/>
      </w:tabs>
      <w:ind w:left="624" w:hanging="340"/>
    </w:pPr>
    <w:rPr>
      <w:noProof/>
    </w:rPr>
  </w:style>
  <w:style w:type="paragraph" w:styleId="Obsah3">
    <w:name w:val="toc 3"/>
    <w:basedOn w:val="Normln"/>
    <w:next w:val="Normln"/>
    <w:semiHidden/>
    <w:pPr>
      <w:tabs>
        <w:tab w:val="left" w:pos="1134"/>
        <w:tab w:val="right" w:leader="dot" w:pos="9072"/>
      </w:tabs>
      <w:ind w:left="284"/>
    </w:pPr>
  </w:style>
  <w:style w:type="paragraph" w:customStyle="1" w:styleId="Titul">
    <w:name w:val="Titul"/>
    <w:basedOn w:val="Normln"/>
    <w:pPr>
      <w:spacing w:before="240"/>
      <w:jc w:val="center"/>
    </w:pPr>
    <w:rPr>
      <w:rFonts w:ascii="Times New Roman" w:hAnsi="Times New Roman"/>
      <w:b/>
      <w:caps/>
      <w:kern w:val="28"/>
      <w:sz w:val="24"/>
    </w:rPr>
  </w:style>
  <w:style w:type="paragraph" w:customStyle="1" w:styleId="Odrka">
    <w:name w:val="Odrážka"/>
    <w:aliases w:val="odsazená"/>
    <w:basedOn w:val="Normln"/>
    <w:pPr>
      <w:tabs>
        <w:tab w:val="num" w:pos="417"/>
      </w:tabs>
      <w:ind w:left="397" w:hanging="340"/>
    </w:pPr>
  </w:style>
  <w:style w:type="paragraph" w:customStyle="1" w:styleId="Poznmka">
    <w:name w:val="Poznámka"/>
    <w:basedOn w:val="Normln"/>
    <w:pPr>
      <w:spacing w:before="120"/>
      <w:ind w:left="567" w:right="284"/>
    </w:pPr>
    <w:rPr>
      <w:sz w:val="18"/>
    </w:rPr>
  </w:style>
  <w:style w:type="paragraph" w:customStyle="1" w:styleId="Texttabulky">
    <w:name w:val="Text tabulky"/>
    <w:basedOn w:val="Normln"/>
    <w:pPr>
      <w:jc w:val="center"/>
    </w:pPr>
    <w:rPr>
      <w:sz w:val="18"/>
    </w:rPr>
  </w:style>
  <w:style w:type="paragraph" w:styleId="Obsah4">
    <w:name w:val="toc 4"/>
    <w:basedOn w:val="Normln"/>
    <w:next w:val="Normln"/>
    <w:semiHidden/>
    <w:pPr>
      <w:tabs>
        <w:tab w:val="left" w:pos="1134"/>
        <w:tab w:val="right" w:leader="dot" w:pos="9072"/>
      </w:tabs>
      <w:ind w:left="284"/>
    </w:pPr>
    <w:rPr>
      <w:i/>
      <w:noProof/>
    </w:rPr>
  </w:style>
  <w:style w:type="paragraph" w:styleId="Obsah5">
    <w:name w:val="toc 5"/>
    <w:basedOn w:val="Normln"/>
    <w:next w:val="Normln"/>
    <w:semiHidden/>
    <w:pPr>
      <w:suppressLineNumbers/>
      <w:tabs>
        <w:tab w:val="left" w:pos="1134"/>
        <w:tab w:val="right" w:leader="dot" w:pos="9072"/>
      </w:tabs>
      <w:ind w:left="284"/>
    </w:pPr>
    <w:rPr>
      <w:i/>
      <w:noProof/>
    </w:rPr>
  </w:style>
  <w:style w:type="paragraph" w:customStyle="1" w:styleId="Hlavika">
    <w:name w:val="Hlavička"/>
    <w:basedOn w:val="Normln"/>
    <w:pPr>
      <w:widowControl w:val="0"/>
      <w:spacing w:before="80"/>
    </w:pPr>
    <w:rPr>
      <w:b/>
    </w:r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customStyle="1" w:styleId="Polokaslovan">
    <w:name w:val="Položka číslovaná"/>
    <w:basedOn w:val="Normln"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customStyle="1" w:styleId="Koment">
    <w:name w:val="Komentář"/>
    <w:basedOn w:val="Normln"/>
    <w:pPr>
      <w:spacing w:before="80"/>
      <w:ind w:left="340" w:hanging="340"/>
    </w:pPr>
  </w:style>
  <w:style w:type="paragraph" w:customStyle="1" w:styleId="Ploha">
    <w:name w:val="Příloha"/>
    <w:basedOn w:val="NormlnpoI"/>
    <w:pPr>
      <w:spacing w:before="0"/>
    </w:p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naka">
    <w:name w:val="Značka"/>
    <w:basedOn w:val="Odrka"/>
    <w:pPr>
      <w:numPr>
        <w:numId w:val="29"/>
      </w:numPr>
    </w:pPr>
  </w:style>
  <w:style w:type="paragraph" w:customStyle="1" w:styleId="Nadpisnov">
    <w:name w:val="Nadpis nový"/>
    <w:basedOn w:val="Nadpis3"/>
  </w:style>
  <w:style w:type="paragraph" w:customStyle="1" w:styleId="tabulka">
    <w:name w:val="tabulka"/>
    <w:basedOn w:val="Normln"/>
    <w:rPr>
      <w:rFonts w:cs="Arial"/>
      <w:sz w:val="16"/>
    </w:rPr>
  </w:style>
  <w:style w:type="paragraph" w:styleId="Zkladntext2">
    <w:name w:val="Body Text 2"/>
    <w:basedOn w:val="Normln"/>
    <w:semiHidden/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pPr>
      <w:spacing w:before="240"/>
      <w:jc w:val="both"/>
    </w:pPr>
    <w:rPr>
      <w:rFonts w:ascii="Times New Roman" w:hAnsi="Times New Roman"/>
      <w:sz w:val="24"/>
    </w:rPr>
  </w:style>
  <w:style w:type="paragraph" w:styleId="Zkladntext">
    <w:name w:val="Body Text"/>
    <w:basedOn w:val="Normln"/>
    <w:semiHidden/>
    <w:pPr>
      <w:tabs>
        <w:tab w:val="left" w:pos="340"/>
      </w:tabs>
    </w:pPr>
    <w:rPr>
      <w:sz w:val="22"/>
    </w:rPr>
  </w:style>
  <w:style w:type="paragraph" w:styleId="Zkladntextodsazen">
    <w:name w:val="Body Text Indent"/>
    <w:basedOn w:val="Normln"/>
    <w:semiHidden/>
    <w:pPr>
      <w:ind w:left="482" w:hanging="142"/>
    </w:pPr>
    <w:rPr>
      <w:sz w:val="22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Prosttext">
    <w:name w:val="Plain Text"/>
    <w:basedOn w:val="Normln"/>
    <w:semiHidden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FF01F4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152808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tislav%20Barnet\Documents\SMLOUVY\VZORY\Plemen&#225;&#345;sk&#233;%20slu&#382;by\2011%20-%20upraven&#233;%20vzory\203%20Smlouva%20KU%20skot%20pril%20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0360-2F55-411D-B663-B4AA9BC3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203 Smlouva KU skot pril I</Template>
  <TotalTime>1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Marketingové poradenství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Barnet</dc:creator>
  <cp:lastModifiedBy>Lucie, Vojtková</cp:lastModifiedBy>
  <cp:revision>2</cp:revision>
  <cp:lastPrinted>2022-11-08T18:10:00Z</cp:lastPrinted>
  <dcterms:created xsi:type="dcterms:W3CDTF">2022-12-06T14:08:00Z</dcterms:created>
  <dcterms:modified xsi:type="dcterms:W3CDTF">2022-12-06T14:08:00Z</dcterms:modified>
</cp:coreProperties>
</file>