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A" w:rsidRPr="0012123A" w:rsidRDefault="00303540" w:rsidP="0012123A">
      <w:pPr>
        <w:pStyle w:val="Nadpisplohy"/>
        <w:rPr>
          <w:lang w:val="cs-CZ"/>
        </w:rPr>
      </w:pPr>
      <w:r>
        <w:rPr>
          <w:lang w:val="cs-CZ"/>
        </w:rPr>
        <w:t>Smlouva</w:t>
      </w:r>
    </w:p>
    <w:p w:rsidR="00D842E1" w:rsidRPr="00303540" w:rsidRDefault="00303540" w:rsidP="00303540">
      <w:pPr>
        <w:jc w:val="center"/>
        <w:rPr>
          <w:rFonts w:cs="Calibri"/>
          <w:b/>
          <w:sz w:val="28"/>
        </w:rPr>
      </w:pPr>
      <w:r w:rsidRPr="00303540">
        <w:rPr>
          <w:rFonts w:cs="Calibri"/>
          <w:b/>
          <w:sz w:val="28"/>
        </w:rPr>
        <w:t>o výkonu auditorské a poradenské činnosti</w:t>
      </w:r>
    </w:p>
    <w:p w:rsidR="004E41D9" w:rsidRPr="004E41D9" w:rsidRDefault="004E41D9" w:rsidP="004E41D9">
      <w:pPr>
        <w:rPr>
          <w:rFonts w:cs="Calibri"/>
        </w:rPr>
      </w:pPr>
    </w:p>
    <w:p w:rsidR="004E41D9" w:rsidRPr="004E41D9" w:rsidRDefault="004E41D9" w:rsidP="004E41D9">
      <w:pPr>
        <w:keepNext/>
        <w:jc w:val="center"/>
        <w:rPr>
          <w:rFonts w:cs="Calibri"/>
          <w:b/>
        </w:rPr>
      </w:pPr>
      <w:r w:rsidRPr="004E41D9">
        <w:rPr>
          <w:rFonts w:cs="Calibri"/>
          <w:b/>
        </w:rPr>
        <w:t>Čl. I.</w:t>
      </w:r>
      <w:r w:rsidRPr="004E41D9">
        <w:rPr>
          <w:rFonts w:cs="Calibri"/>
          <w:b/>
        </w:rPr>
        <w:br/>
        <w:t>Smluvní strany</w:t>
      </w:r>
    </w:p>
    <w:p w:rsidR="004E41D9" w:rsidRPr="004E41D9" w:rsidRDefault="004E41D9" w:rsidP="004E41D9">
      <w:pPr>
        <w:rPr>
          <w:rFonts w:cs="Calibri"/>
          <w:b/>
        </w:rPr>
      </w:pPr>
      <w:r w:rsidRPr="004E41D9">
        <w:rPr>
          <w:rFonts w:cs="Calibri"/>
          <w:b/>
        </w:rPr>
        <w:t>Česká průmyslová zdravotní pojišťovna</w:t>
      </w:r>
    </w:p>
    <w:p w:rsidR="004E41D9" w:rsidRPr="004E41D9" w:rsidRDefault="004E41D9" w:rsidP="004E41D9">
      <w:pPr>
        <w:rPr>
          <w:rFonts w:cs="Calibri"/>
          <w:i/>
        </w:rPr>
      </w:pPr>
      <w:r w:rsidRPr="004E41D9">
        <w:rPr>
          <w:rFonts w:cs="Calibri"/>
          <w:i/>
        </w:rPr>
        <w:t>zapsaná ve veřejném rejstříku Krajského soudu v Ostravě, odd. AXIV, č. vložky 545</w:t>
      </w:r>
    </w:p>
    <w:p w:rsidR="004E41D9" w:rsidRPr="004E41D9" w:rsidRDefault="004E41D9" w:rsidP="004E41D9">
      <w:pPr>
        <w:rPr>
          <w:rFonts w:cs="Calibri"/>
        </w:rPr>
      </w:pPr>
      <w:r w:rsidRPr="004E41D9">
        <w:rPr>
          <w:rFonts w:cs="Calibri"/>
        </w:rPr>
        <w:t>sídlo: Jeremenkova 161/11, Ostrava – Vítkovice, PSČ 703 00</w:t>
      </w:r>
    </w:p>
    <w:p w:rsidR="004E41D9" w:rsidRPr="004E41D9" w:rsidRDefault="004E41D9" w:rsidP="004E41D9">
      <w:pPr>
        <w:rPr>
          <w:rFonts w:cs="Calibri"/>
        </w:rPr>
      </w:pPr>
      <w:r w:rsidRPr="004E41D9">
        <w:rPr>
          <w:rFonts w:cs="Calibri"/>
        </w:rPr>
        <w:t>IČO: 47672234</w:t>
      </w:r>
    </w:p>
    <w:p w:rsidR="004E41D9" w:rsidRPr="004E41D9" w:rsidRDefault="004E41D9" w:rsidP="004E41D9">
      <w:pPr>
        <w:rPr>
          <w:rFonts w:cs="Calibri"/>
        </w:rPr>
      </w:pPr>
      <w:r w:rsidRPr="004E41D9">
        <w:rPr>
          <w:rFonts w:cs="Calibri"/>
        </w:rPr>
        <w:t>zastupuje: JUDr. Petr Vaněk, Ph.D., generální ředitel</w:t>
      </w:r>
    </w:p>
    <w:p w:rsidR="004E41D9" w:rsidRPr="004E41D9" w:rsidRDefault="004E41D9" w:rsidP="004E41D9">
      <w:pPr>
        <w:rPr>
          <w:rFonts w:cs="Calibri"/>
          <w:i/>
        </w:rPr>
      </w:pPr>
      <w:r w:rsidRPr="004E41D9">
        <w:rPr>
          <w:rFonts w:cs="Calibri"/>
          <w:i/>
        </w:rPr>
        <w:t>dále jen „</w:t>
      </w:r>
      <w:r>
        <w:rPr>
          <w:rFonts w:cs="Calibri"/>
          <w:i/>
        </w:rPr>
        <w:t>objednatel</w:t>
      </w:r>
      <w:r w:rsidRPr="004E41D9">
        <w:rPr>
          <w:rFonts w:cs="Calibri"/>
          <w:i/>
        </w:rPr>
        <w:t>“</w:t>
      </w:r>
    </w:p>
    <w:p w:rsidR="004E41D9" w:rsidRPr="004E41D9" w:rsidRDefault="004E41D9" w:rsidP="004E41D9">
      <w:pPr>
        <w:jc w:val="center"/>
        <w:rPr>
          <w:rFonts w:cs="Calibri"/>
        </w:rPr>
      </w:pPr>
      <w:r w:rsidRPr="004E41D9">
        <w:rPr>
          <w:rFonts w:cs="Calibri"/>
        </w:rPr>
        <w:t>a</w:t>
      </w:r>
    </w:p>
    <w:p w:rsidR="004E41D9" w:rsidRPr="003C3ADC" w:rsidRDefault="003C3ADC" w:rsidP="004E41D9">
      <w:pPr>
        <w:rPr>
          <w:rFonts w:cs="Calibri"/>
        </w:rPr>
      </w:pPr>
      <w:r w:rsidRPr="003C3ADC">
        <w:rPr>
          <w:rFonts w:cs="Calibri"/>
        </w:rPr>
        <w:t>BDO Audit s.r.o.</w:t>
      </w:r>
    </w:p>
    <w:p w:rsidR="004E41D9" w:rsidRPr="003C3ADC" w:rsidRDefault="004E41D9" w:rsidP="004E41D9">
      <w:pPr>
        <w:rPr>
          <w:rFonts w:cs="Calibri"/>
        </w:rPr>
      </w:pPr>
      <w:r w:rsidRPr="003C3ADC">
        <w:rPr>
          <w:rFonts w:cs="Calibri"/>
        </w:rPr>
        <w:t xml:space="preserve">zapsaná ve veřejném rejstříku vedeném u </w:t>
      </w:r>
      <w:r w:rsidR="003C3ADC">
        <w:rPr>
          <w:rFonts w:cs="Calibri"/>
        </w:rPr>
        <w:t>Městského soudu v Praze</w:t>
      </w:r>
      <w:r w:rsidRPr="003C3ADC">
        <w:rPr>
          <w:rFonts w:cs="Calibri"/>
        </w:rPr>
        <w:t xml:space="preserve">, oddíl </w:t>
      </w:r>
      <w:r w:rsidR="003C3ADC">
        <w:rPr>
          <w:rFonts w:cs="Calibri"/>
        </w:rPr>
        <w:t>C</w:t>
      </w:r>
      <w:r w:rsidRPr="003C3ADC">
        <w:rPr>
          <w:rFonts w:cs="Calibri"/>
        </w:rPr>
        <w:t>, vložka č.</w:t>
      </w:r>
      <w:r w:rsidR="003C3ADC">
        <w:rPr>
          <w:rFonts w:cs="Calibri"/>
        </w:rPr>
        <w:t xml:space="preserve"> 7279</w:t>
      </w:r>
    </w:p>
    <w:p w:rsidR="004E41D9" w:rsidRPr="003C3ADC" w:rsidRDefault="004E41D9" w:rsidP="004E41D9">
      <w:pPr>
        <w:rPr>
          <w:rFonts w:cs="Calibri"/>
        </w:rPr>
      </w:pPr>
      <w:r w:rsidRPr="003C3ADC">
        <w:rPr>
          <w:rFonts w:cs="Calibri"/>
        </w:rPr>
        <w:t>sídlo:</w:t>
      </w:r>
      <w:r w:rsidR="003C3ADC">
        <w:rPr>
          <w:rFonts w:cs="Calibri"/>
        </w:rPr>
        <w:t xml:space="preserve"> Olbrachtova 1980/5, Krč, 140 00 Praha 4 </w:t>
      </w:r>
    </w:p>
    <w:p w:rsidR="004E41D9" w:rsidRPr="003C3ADC" w:rsidRDefault="004E41D9" w:rsidP="004E41D9">
      <w:pPr>
        <w:rPr>
          <w:rFonts w:cs="Calibri"/>
        </w:rPr>
      </w:pPr>
      <w:r w:rsidRPr="003C3ADC">
        <w:rPr>
          <w:rFonts w:cs="Calibri"/>
        </w:rPr>
        <w:t>IČ</w:t>
      </w:r>
      <w:r w:rsidR="003C3ADC">
        <w:rPr>
          <w:rFonts w:cs="Calibri"/>
        </w:rPr>
        <w:t>O</w:t>
      </w:r>
      <w:r w:rsidRPr="003C3ADC">
        <w:rPr>
          <w:rFonts w:cs="Calibri"/>
        </w:rPr>
        <w:t>:</w:t>
      </w:r>
      <w:r w:rsidR="003C3ADC">
        <w:rPr>
          <w:rFonts w:cs="Calibri"/>
        </w:rPr>
        <w:t xml:space="preserve"> 453 14 381 </w:t>
      </w:r>
    </w:p>
    <w:p w:rsidR="004E41D9" w:rsidRPr="003C3ADC" w:rsidRDefault="004E41D9" w:rsidP="004E41D9">
      <w:pPr>
        <w:rPr>
          <w:rFonts w:cs="Calibri"/>
        </w:rPr>
      </w:pPr>
      <w:r w:rsidRPr="003C3ADC">
        <w:rPr>
          <w:rFonts w:cs="Calibri"/>
        </w:rPr>
        <w:t>DIČ:</w:t>
      </w:r>
      <w:r w:rsidR="003C3ADC">
        <w:rPr>
          <w:rFonts w:cs="Calibri"/>
        </w:rPr>
        <w:t xml:space="preserve"> CZ45314381</w:t>
      </w:r>
    </w:p>
    <w:p w:rsidR="004E41D9" w:rsidRDefault="004E41D9" w:rsidP="004E41D9">
      <w:pPr>
        <w:rPr>
          <w:rFonts w:cs="Calibri"/>
        </w:rPr>
      </w:pPr>
      <w:r w:rsidRPr="003C3ADC">
        <w:rPr>
          <w:rFonts w:cs="Calibri"/>
        </w:rPr>
        <w:t>zastupuje</w:t>
      </w:r>
      <w:r w:rsidRPr="008030F1">
        <w:t>:</w:t>
      </w:r>
      <w:r w:rsidR="000D5BF9" w:rsidRPr="008030F1">
        <w:t xml:space="preserve"> </w:t>
      </w:r>
      <w:r w:rsidR="008030F1" w:rsidRPr="008030F1">
        <w:t>Ing. Jan Doležal – jednatel</w:t>
      </w:r>
    </w:p>
    <w:p w:rsidR="000D5BF9" w:rsidRPr="003C3ADC" w:rsidRDefault="000D5BF9" w:rsidP="004E41D9">
      <w:pPr>
        <w:rPr>
          <w:rFonts w:cs="Calibri"/>
        </w:rPr>
      </w:pPr>
      <w:r>
        <w:rPr>
          <w:rFonts w:cs="Calibri"/>
        </w:rPr>
        <w:t xml:space="preserve">                   Ing. Vlastimil Hokr, CSc., jednatel</w:t>
      </w:r>
    </w:p>
    <w:p w:rsidR="004E41D9" w:rsidRPr="003C3ADC" w:rsidRDefault="004E41D9" w:rsidP="004E41D9">
      <w:pPr>
        <w:rPr>
          <w:rFonts w:cs="Calibri"/>
          <w:i/>
        </w:rPr>
      </w:pPr>
      <w:r w:rsidRPr="003C3ADC">
        <w:rPr>
          <w:rFonts w:cs="Calibri"/>
          <w:i/>
        </w:rPr>
        <w:t>dále i „zhotovitel”</w:t>
      </w:r>
    </w:p>
    <w:p w:rsidR="004E41D9" w:rsidRPr="004E41D9" w:rsidRDefault="004E41D9" w:rsidP="004E41D9">
      <w:pPr>
        <w:rPr>
          <w:rFonts w:cs="Calibri"/>
        </w:rPr>
      </w:pPr>
    </w:p>
    <w:p w:rsidR="004E41D9" w:rsidRPr="008C2D38" w:rsidRDefault="004E41D9" w:rsidP="008C2D38">
      <w:pPr>
        <w:keepNext/>
        <w:jc w:val="center"/>
        <w:rPr>
          <w:rFonts w:cs="Calibri"/>
          <w:b/>
        </w:rPr>
      </w:pPr>
      <w:r w:rsidRPr="008C2D38">
        <w:rPr>
          <w:rFonts w:cs="Calibri"/>
          <w:b/>
        </w:rPr>
        <w:t>Čl. II.</w:t>
      </w:r>
      <w:r w:rsidR="008C2D38" w:rsidRPr="008C2D38">
        <w:rPr>
          <w:rFonts w:cs="Calibri"/>
          <w:b/>
        </w:rPr>
        <w:br/>
      </w:r>
      <w:r w:rsidRPr="008C2D38">
        <w:rPr>
          <w:rFonts w:cs="Calibri"/>
          <w:b/>
        </w:rPr>
        <w:t>Úvodní ustanovení</w:t>
      </w:r>
    </w:p>
    <w:p w:rsidR="004E41D9" w:rsidRPr="004E41D9" w:rsidRDefault="004E41D9" w:rsidP="004E41D9">
      <w:pPr>
        <w:rPr>
          <w:rFonts w:cs="Calibri"/>
        </w:rPr>
      </w:pPr>
      <w:r w:rsidRPr="004E41D9">
        <w:rPr>
          <w:rFonts w:cs="Calibri"/>
        </w:rPr>
        <w:t>1. Smluvní strany se dohodly, že se rozsah a obsah vzájemných práv a povinností ze smlouvy vyplývajících bude řídit příslušnými ustanoveními zákona č. 89/2012 Sb., občanského zákoníku</w:t>
      </w:r>
      <w:r w:rsidR="00FC2A95" w:rsidRPr="002239FC">
        <w:rPr>
          <w:rFonts w:cs="Calibri"/>
        </w:rPr>
        <w:t xml:space="preserve"> (dále i</w:t>
      </w:r>
      <w:r w:rsidR="0015312E">
        <w:rPr>
          <w:rFonts w:cs="Calibri"/>
        </w:rPr>
        <w:t> </w:t>
      </w:r>
      <w:r w:rsidR="00FC2A95" w:rsidRPr="002239FC">
        <w:rPr>
          <w:rFonts w:cs="Calibri"/>
        </w:rPr>
        <w:t>„</w:t>
      </w:r>
      <w:proofErr w:type="spellStart"/>
      <w:r w:rsidR="00FC2A95" w:rsidRPr="002239FC">
        <w:rPr>
          <w:rFonts w:cs="Calibri"/>
        </w:rPr>
        <w:t>ObčZ</w:t>
      </w:r>
      <w:proofErr w:type="spellEnd"/>
      <w:r w:rsidR="00FC2A95" w:rsidRPr="002239FC">
        <w:rPr>
          <w:rFonts w:cs="Calibri"/>
        </w:rPr>
        <w:t xml:space="preserve">“), </w:t>
      </w:r>
      <w:r w:rsidR="00B83828" w:rsidRPr="002239FC">
        <w:rPr>
          <w:rFonts w:cs="Calibri"/>
        </w:rPr>
        <w:t>zákona č. 280/1992 Sb., o resortních, oborových, podnikových a dalších zdravotních pojišťovnách, ve znění pozdějších předpisů (dále i „zákon o pojišťovnách“, a zákona č. 93/2009 Sb., o</w:t>
      </w:r>
      <w:r w:rsidR="0015312E">
        <w:rPr>
          <w:rFonts w:cs="Calibri"/>
        </w:rPr>
        <w:t> </w:t>
      </w:r>
      <w:r w:rsidR="00B83828" w:rsidRPr="002239FC">
        <w:rPr>
          <w:rFonts w:cs="Calibri"/>
        </w:rPr>
        <w:t>auditorech a o změně některých zákonů (zákon o auditorech), ve znění pozdějších předpisů (dále i</w:t>
      </w:r>
      <w:r w:rsidR="0015312E">
        <w:rPr>
          <w:rFonts w:cs="Calibri"/>
        </w:rPr>
        <w:t> </w:t>
      </w:r>
      <w:r w:rsidR="00B83828" w:rsidRPr="002239FC">
        <w:rPr>
          <w:rFonts w:cs="Calibri"/>
        </w:rPr>
        <w:t>„zákon o auditorech“)</w:t>
      </w:r>
      <w:r w:rsidRPr="002239FC">
        <w:rPr>
          <w:rFonts w:cs="Calibri"/>
        </w:rPr>
        <w:t>.</w:t>
      </w:r>
    </w:p>
    <w:p w:rsidR="004E41D9" w:rsidRPr="004E41D9" w:rsidRDefault="004E41D9" w:rsidP="004E41D9">
      <w:pPr>
        <w:rPr>
          <w:rFonts w:cs="Calibri"/>
        </w:rPr>
      </w:pPr>
      <w:r w:rsidRPr="004E41D9">
        <w:rPr>
          <w:rFonts w:cs="Calibri"/>
        </w:rPr>
        <w:lastRenderedPageBreak/>
        <w:t xml:space="preserve">2. Smluvní strany prohlašují, že údaje uvedené v článku I. smlouvy a taktéž oprávnění k podnikání </w:t>
      </w:r>
      <w:r w:rsidR="008E6D79">
        <w:rPr>
          <w:rFonts w:cs="Calibri"/>
        </w:rPr>
        <w:t>zhotovitele</w:t>
      </w:r>
      <w:r w:rsidR="008E6D79" w:rsidRPr="004E41D9">
        <w:rPr>
          <w:rFonts w:cs="Calibri"/>
        </w:rPr>
        <w:t xml:space="preserve"> </w:t>
      </w:r>
      <w:r w:rsidRPr="004E41D9">
        <w:rPr>
          <w:rFonts w:cs="Calibri"/>
        </w:rPr>
        <w:t>jsou v souladu s právní skutečností v době uzavření smlouvy. Smluvní strany se zavazují, že změny dotčených údajů oznámí bez prodlení druhé smluvní straně.</w:t>
      </w:r>
    </w:p>
    <w:p w:rsidR="004E41D9" w:rsidRPr="004E41D9" w:rsidRDefault="004E41D9" w:rsidP="004E41D9">
      <w:pPr>
        <w:rPr>
          <w:rFonts w:cs="Calibri"/>
        </w:rPr>
      </w:pPr>
    </w:p>
    <w:p w:rsidR="004E41D9" w:rsidRPr="009F4CE3" w:rsidRDefault="004E41D9" w:rsidP="009F4CE3">
      <w:pPr>
        <w:keepNext/>
        <w:jc w:val="center"/>
        <w:rPr>
          <w:rFonts w:cs="Calibri"/>
          <w:b/>
        </w:rPr>
      </w:pPr>
      <w:r w:rsidRPr="009F4CE3">
        <w:rPr>
          <w:rFonts w:cs="Calibri"/>
          <w:b/>
        </w:rPr>
        <w:t>Čl. III.</w:t>
      </w:r>
      <w:r w:rsidR="009F4CE3" w:rsidRPr="009F4CE3">
        <w:rPr>
          <w:rFonts w:cs="Calibri"/>
          <w:b/>
        </w:rPr>
        <w:br/>
      </w:r>
      <w:r w:rsidRPr="009F4CE3">
        <w:rPr>
          <w:rFonts w:cs="Calibri"/>
          <w:b/>
        </w:rPr>
        <w:t>Předmět smlouvy</w:t>
      </w:r>
    </w:p>
    <w:p w:rsidR="004E41D9" w:rsidRDefault="00E87950" w:rsidP="004E41D9">
      <w:pPr>
        <w:rPr>
          <w:rFonts w:cs="Calibri"/>
        </w:rPr>
      </w:pPr>
      <w:r>
        <w:rPr>
          <w:rFonts w:cs="Calibri"/>
        </w:rPr>
        <w:t>1. Na základě této smlouvy a za podmínek v této smlouvě uvedených se zhotovitel zavazuje poskytnout obj</w:t>
      </w:r>
      <w:r w:rsidR="00B95D61">
        <w:rPr>
          <w:rFonts w:cs="Calibri"/>
        </w:rPr>
        <w:t>ednateli sjednané služby (čl. IV</w:t>
      </w:r>
      <w:r>
        <w:rPr>
          <w:rFonts w:cs="Calibri"/>
        </w:rPr>
        <w:t>).</w:t>
      </w:r>
    </w:p>
    <w:p w:rsidR="00E87950" w:rsidRDefault="00E87950" w:rsidP="004E41D9">
      <w:pPr>
        <w:rPr>
          <w:rFonts w:cs="Calibri"/>
        </w:rPr>
      </w:pPr>
      <w:r>
        <w:rPr>
          <w:rFonts w:cs="Calibri"/>
        </w:rPr>
        <w:t>2. Na základě této smlouvy a za podmínek v této smlouvě uvedených se objednatel zavazuje zhotoviteli poskytnout veškerou potřebnou součinnost, bez které naplnění této smlouvy není možné.</w:t>
      </w:r>
    </w:p>
    <w:p w:rsidR="00E87950" w:rsidRDefault="00E87950" w:rsidP="004E41D9">
      <w:pPr>
        <w:rPr>
          <w:rFonts w:cs="Calibri"/>
        </w:rPr>
      </w:pPr>
      <w:r>
        <w:rPr>
          <w:rFonts w:cs="Calibri"/>
        </w:rPr>
        <w:t xml:space="preserve">3. Na základě této smlouvy a za podmínek v této </w:t>
      </w:r>
      <w:r w:rsidR="008E6D79">
        <w:rPr>
          <w:rFonts w:cs="Calibri"/>
        </w:rPr>
        <w:t xml:space="preserve">smlouvě </w:t>
      </w:r>
      <w:r>
        <w:rPr>
          <w:rFonts w:cs="Calibri"/>
        </w:rPr>
        <w:t>uvedených se objednatel zavazuje zhotoviteli zaplatit sjednanou úplatu (čl. V</w:t>
      </w:r>
      <w:r w:rsidR="00B95D61">
        <w:rPr>
          <w:rFonts w:cs="Calibri"/>
        </w:rPr>
        <w:t>I</w:t>
      </w:r>
      <w:r>
        <w:rPr>
          <w:rFonts w:cs="Calibri"/>
        </w:rPr>
        <w:t>).</w:t>
      </w:r>
    </w:p>
    <w:p w:rsidR="00B95D61" w:rsidRDefault="00B95D61" w:rsidP="004E41D9">
      <w:pPr>
        <w:rPr>
          <w:rFonts w:cs="Calibri"/>
        </w:rPr>
      </w:pPr>
    </w:p>
    <w:p w:rsidR="00B95D61" w:rsidRPr="00B95D61" w:rsidRDefault="00B95D61" w:rsidP="00B95D61">
      <w:pPr>
        <w:keepNext/>
        <w:jc w:val="center"/>
        <w:rPr>
          <w:rFonts w:cs="Calibri"/>
          <w:b/>
        </w:rPr>
      </w:pPr>
      <w:r w:rsidRPr="00B95D61">
        <w:rPr>
          <w:rFonts w:cs="Calibri"/>
          <w:b/>
        </w:rPr>
        <w:t>Čl. IV</w:t>
      </w:r>
      <w:r w:rsidR="00BB5C19">
        <w:rPr>
          <w:rFonts w:cs="Calibri"/>
          <w:b/>
        </w:rPr>
        <w:t>.</w:t>
      </w:r>
      <w:r w:rsidRPr="00B95D61">
        <w:rPr>
          <w:rFonts w:cs="Calibri"/>
          <w:b/>
        </w:rPr>
        <w:br/>
        <w:t xml:space="preserve">Závazky </w:t>
      </w:r>
      <w:r w:rsidR="00FA7FCB">
        <w:rPr>
          <w:rFonts w:cs="Calibri"/>
          <w:b/>
        </w:rPr>
        <w:t xml:space="preserve">a prohlášení </w:t>
      </w:r>
      <w:r w:rsidRPr="00B95D61">
        <w:rPr>
          <w:rFonts w:cs="Calibri"/>
          <w:b/>
        </w:rPr>
        <w:t>zho</w:t>
      </w:r>
      <w:r w:rsidR="00FA7FCB">
        <w:rPr>
          <w:rFonts w:cs="Calibri"/>
          <w:b/>
        </w:rPr>
        <w:t>tovitele</w:t>
      </w:r>
    </w:p>
    <w:p w:rsidR="002239FC" w:rsidRPr="00E435A5" w:rsidRDefault="009E315D" w:rsidP="002239FC">
      <w:pPr>
        <w:rPr>
          <w:rFonts w:cs="Calibri"/>
        </w:rPr>
      </w:pPr>
      <w:r w:rsidRPr="00E435A5">
        <w:rPr>
          <w:rFonts w:cs="Calibri"/>
        </w:rPr>
        <w:t xml:space="preserve">1. </w:t>
      </w:r>
      <w:r w:rsidR="002239FC" w:rsidRPr="00E435A5">
        <w:rPr>
          <w:rFonts w:cs="Calibri"/>
        </w:rPr>
        <w:t>Zhotovitel se touto smlouvou zavazuje každoročně:</w:t>
      </w:r>
    </w:p>
    <w:p w:rsidR="002239FC" w:rsidRPr="00E435A5" w:rsidRDefault="008E6D79" w:rsidP="00526A40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>
        <w:t xml:space="preserve">vykonat </w:t>
      </w:r>
      <w:r w:rsidR="00170C4A" w:rsidRPr="00E435A5">
        <w:t xml:space="preserve">průběžný audit v sídle objednatele, případně v místě objednatelem určeném, a to min. </w:t>
      </w:r>
      <w:r w:rsidR="00E165C3">
        <w:t>1</w:t>
      </w:r>
      <w:r w:rsidR="00170C4A" w:rsidRPr="00E435A5">
        <w:t>x ročně, vyhotov</w:t>
      </w:r>
      <w:r>
        <w:t>it</w:t>
      </w:r>
      <w:r w:rsidR="00170C4A" w:rsidRPr="00E435A5">
        <w:t xml:space="preserve"> a před</w:t>
      </w:r>
      <w:r>
        <w:t>at</w:t>
      </w:r>
      <w:r w:rsidR="00170C4A" w:rsidRPr="00E435A5">
        <w:t xml:space="preserve"> písemné zprávy z průběžného auditu, které bud</w:t>
      </w:r>
      <w:r>
        <w:t>ou</w:t>
      </w:r>
      <w:r w:rsidR="00170C4A" w:rsidRPr="00E435A5">
        <w:t xml:space="preserve"> min</w:t>
      </w:r>
      <w:r w:rsidR="00031925">
        <w:t>imálně</w:t>
      </w:r>
      <w:r w:rsidR="00170C4A" w:rsidRPr="00E435A5">
        <w:t xml:space="preserve"> obsahovat informace o problematice, která byla auditory ověřována, nález a stanovisko auditora</w:t>
      </w:r>
      <w:r>
        <w:t>;</w:t>
      </w:r>
      <w:r w:rsidR="00170C4A" w:rsidRPr="00E435A5">
        <w:t xml:space="preserve"> zpráva bude </w:t>
      </w:r>
      <w:r w:rsidR="00170C4A" w:rsidRPr="00E165C3">
        <w:rPr>
          <w:color w:val="000000" w:themeColor="text1"/>
        </w:rPr>
        <w:t xml:space="preserve">objednateli předána nejpozději do </w:t>
      </w:r>
      <w:r w:rsidR="00E165C3" w:rsidRPr="00E165C3">
        <w:rPr>
          <w:color w:val="000000" w:themeColor="text1"/>
        </w:rPr>
        <w:t>15.</w:t>
      </w:r>
      <w:r w:rsidR="00E165C3">
        <w:rPr>
          <w:color w:val="000000" w:themeColor="text1"/>
        </w:rPr>
        <w:t xml:space="preserve"> </w:t>
      </w:r>
      <w:r w:rsidR="00E165C3" w:rsidRPr="00E165C3">
        <w:rPr>
          <w:color w:val="000000" w:themeColor="text1"/>
        </w:rPr>
        <w:t>12. příslušného roku průběžného auditu</w:t>
      </w:r>
      <w:r w:rsidR="00170C4A" w:rsidRPr="00E165C3">
        <w:rPr>
          <w:color w:val="000000" w:themeColor="text1"/>
        </w:rPr>
        <w:t>,</w:t>
      </w:r>
      <w:r w:rsidR="00526A40" w:rsidRPr="00E165C3">
        <w:rPr>
          <w:rFonts w:cs="Calibri"/>
          <w:color w:val="000000" w:themeColor="text1"/>
        </w:rPr>
        <w:t xml:space="preserve"> v</w:t>
      </w:r>
      <w:r w:rsidR="009E315D" w:rsidRPr="00E165C3">
        <w:rPr>
          <w:rFonts w:cs="Calibri"/>
          <w:color w:val="000000" w:themeColor="text1"/>
        </w:rPr>
        <w:t xml:space="preserve"> rámci tohoto </w:t>
      </w:r>
      <w:r w:rsidR="009E315D" w:rsidRPr="00E435A5">
        <w:rPr>
          <w:rFonts w:cs="Calibri"/>
        </w:rPr>
        <w:t>prověření je zahrnuto i případn</w:t>
      </w:r>
      <w:r w:rsidR="00ED52E2">
        <w:rPr>
          <w:rFonts w:cs="Calibri"/>
        </w:rPr>
        <w:t>á</w:t>
      </w:r>
      <w:r w:rsidR="009E315D" w:rsidRPr="00E435A5">
        <w:rPr>
          <w:rFonts w:cs="Calibri"/>
        </w:rPr>
        <w:t xml:space="preserve"> poradenství až do výše 30 hodin,</w:t>
      </w:r>
    </w:p>
    <w:p w:rsidR="002239FC" w:rsidRPr="00D073F9" w:rsidRDefault="006A6A60" w:rsidP="002D506D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D073F9">
        <w:rPr>
          <w:rFonts w:cs="Calibri"/>
        </w:rPr>
        <w:t xml:space="preserve">ověřit v souladu s mezinárodními auditorskými standardy, zda předložená mu účetní závěrka podává věrný a poctivý </w:t>
      </w:r>
      <w:r w:rsidR="008E6D79">
        <w:rPr>
          <w:rFonts w:cs="Calibri"/>
        </w:rPr>
        <w:t>obraz</w:t>
      </w:r>
      <w:r w:rsidR="008E6D79" w:rsidRPr="00D073F9">
        <w:rPr>
          <w:rFonts w:cs="Calibri"/>
        </w:rPr>
        <w:t xml:space="preserve"> </w:t>
      </w:r>
      <w:r w:rsidRPr="00D073F9">
        <w:rPr>
          <w:rFonts w:cs="Calibri"/>
        </w:rPr>
        <w:t>předmětu účetnictví účetní jednotky,</w:t>
      </w:r>
    </w:p>
    <w:p w:rsidR="002239FC" w:rsidRPr="00D073F9" w:rsidRDefault="00F73D70" w:rsidP="002D506D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D073F9">
        <w:rPr>
          <w:rFonts w:cs="Calibri"/>
        </w:rPr>
        <w:t>ověřit v souladu s mezinárodními auditorskými standardy</w:t>
      </w:r>
      <w:r w:rsidR="004D1B63">
        <w:rPr>
          <w:rFonts w:cs="Calibri"/>
        </w:rPr>
        <w:t>,</w:t>
      </w:r>
      <w:r w:rsidR="006A6A60" w:rsidRPr="00D073F9">
        <w:rPr>
          <w:rFonts w:cs="Calibri"/>
        </w:rPr>
        <w:t xml:space="preserve"> zda</w:t>
      </w:r>
      <w:r w:rsidR="00667E92" w:rsidRPr="00D073F9">
        <w:rPr>
          <w:rFonts w:cs="Calibri"/>
        </w:rPr>
        <w:t xml:space="preserve"> návrh</w:t>
      </w:r>
      <w:r w:rsidR="006A6A60" w:rsidRPr="00D073F9">
        <w:rPr>
          <w:rFonts w:cs="Calibri"/>
        </w:rPr>
        <w:t xml:space="preserve"> výroční </w:t>
      </w:r>
      <w:r w:rsidR="008E6D79">
        <w:rPr>
          <w:rFonts w:cs="Calibri"/>
        </w:rPr>
        <w:t>zprávy</w:t>
      </w:r>
      <w:r w:rsidR="008E6D79" w:rsidRPr="00D073F9">
        <w:rPr>
          <w:rFonts w:cs="Calibri"/>
        </w:rPr>
        <w:t xml:space="preserve"> </w:t>
      </w:r>
      <w:r w:rsidR="006A6A60" w:rsidRPr="00D073F9">
        <w:rPr>
          <w:rFonts w:cs="Calibri"/>
        </w:rPr>
        <w:t>je v souladu s účetní závěrkou</w:t>
      </w:r>
    </w:p>
    <w:p w:rsidR="005D4C81" w:rsidRPr="00D073F9" w:rsidRDefault="005D4C81" w:rsidP="005D4C81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D073F9">
        <w:rPr>
          <w:rFonts w:cs="Calibri"/>
        </w:rPr>
        <w:t xml:space="preserve">předat objednateli zprávu auditora v 5 vyhotoveních v českém jazyce, a to nejpozději do </w:t>
      </w:r>
      <w:r w:rsidR="00667E92" w:rsidRPr="00D073F9">
        <w:rPr>
          <w:rFonts w:cs="Calibri"/>
        </w:rPr>
        <w:t>15.</w:t>
      </w:r>
      <w:r w:rsidR="00E165C3">
        <w:rPr>
          <w:rFonts w:cs="Calibri"/>
        </w:rPr>
        <w:t xml:space="preserve"> </w:t>
      </w:r>
      <w:r w:rsidR="00667E92" w:rsidRPr="00D073F9">
        <w:rPr>
          <w:rFonts w:cs="Calibri"/>
        </w:rPr>
        <w:t xml:space="preserve">4. </w:t>
      </w:r>
      <w:r w:rsidRPr="00D073F9">
        <w:rPr>
          <w:rFonts w:cs="Calibri"/>
        </w:rPr>
        <w:t>příslušného roku, to neplatí v případě, že zhotovitel neobdrží všechny potře</w:t>
      </w:r>
      <w:r w:rsidR="003512FC" w:rsidRPr="00D073F9">
        <w:rPr>
          <w:rFonts w:cs="Calibri"/>
        </w:rPr>
        <w:t>bné podklady nejpozději do</w:t>
      </w:r>
      <w:r w:rsidR="00667E92" w:rsidRPr="00D073F9">
        <w:rPr>
          <w:rFonts w:cs="Calibri"/>
        </w:rPr>
        <w:t xml:space="preserve"> </w:t>
      </w:r>
      <w:r w:rsidR="00BC44A8" w:rsidRPr="00D073F9">
        <w:rPr>
          <w:rFonts w:cs="Calibri"/>
        </w:rPr>
        <w:t>31.</w:t>
      </w:r>
      <w:r w:rsidR="004D120B">
        <w:rPr>
          <w:rFonts w:cs="Calibri"/>
        </w:rPr>
        <w:t xml:space="preserve"> </w:t>
      </w:r>
      <w:r w:rsidR="00BC44A8" w:rsidRPr="00D073F9">
        <w:rPr>
          <w:rFonts w:cs="Calibri"/>
        </w:rPr>
        <w:t xml:space="preserve">3. </w:t>
      </w:r>
      <w:r w:rsidRPr="00D073F9">
        <w:rPr>
          <w:rFonts w:cs="Calibri"/>
        </w:rPr>
        <w:t>příslušného roku,</w:t>
      </w:r>
    </w:p>
    <w:p w:rsidR="002239FC" w:rsidRDefault="006A6A60" w:rsidP="002D506D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t>postupovat při činnostech uvedených v</w:t>
      </w:r>
      <w:r w:rsidR="00E61611" w:rsidRPr="002239FC">
        <w:rPr>
          <w:rFonts w:cs="Calibri"/>
        </w:rPr>
        <w:t> </w:t>
      </w:r>
      <w:r w:rsidRPr="002239FC">
        <w:rPr>
          <w:rFonts w:cs="Calibri"/>
        </w:rPr>
        <w:t>odst</w:t>
      </w:r>
      <w:r w:rsidR="00E61611" w:rsidRPr="002239FC">
        <w:rPr>
          <w:rFonts w:cs="Calibri"/>
        </w:rPr>
        <w:t>.</w:t>
      </w:r>
      <w:r w:rsidRPr="002239FC">
        <w:rPr>
          <w:rFonts w:cs="Calibri"/>
        </w:rPr>
        <w:t xml:space="preserve"> 1 až 7 podle zákona č. 93/2009 Sb., </w:t>
      </w:r>
      <w:r w:rsidR="00464247" w:rsidRPr="002239FC">
        <w:rPr>
          <w:rFonts w:cs="Calibri"/>
        </w:rPr>
        <w:t>o auditorech a o změně některých zákonů, v</w:t>
      </w:r>
      <w:r w:rsidR="008E6D79">
        <w:rPr>
          <w:rFonts w:cs="Calibri"/>
        </w:rPr>
        <w:t>e</w:t>
      </w:r>
      <w:r w:rsidR="00464247" w:rsidRPr="002239FC">
        <w:rPr>
          <w:rFonts w:cs="Calibri"/>
        </w:rPr>
        <w:t>  znění</w:t>
      </w:r>
      <w:r w:rsidR="008E6D79">
        <w:rPr>
          <w:rFonts w:cs="Calibri"/>
        </w:rPr>
        <w:t xml:space="preserve"> pozdějších předpisů</w:t>
      </w:r>
      <w:r w:rsidR="00464247" w:rsidRPr="002239FC">
        <w:rPr>
          <w:rFonts w:cs="Calibri"/>
        </w:rPr>
        <w:t xml:space="preserve"> (dále i „zákon o auditorech“)</w:t>
      </w:r>
      <w:r w:rsidRPr="002239FC">
        <w:rPr>
          <w:rFonts w:cs="Calibri"/>
        </w:rPr>
        <w:t>, a podle Mezinárodních auditorských standardů,</w:t>
      </w:r>
    </w:p>
    <w:p w:rsidR="002239FC" w:rsidRDefault="006A6A60" w:rsidP="002D506D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t xml:space="preserve">poskytovat poradenskou činnost při vedení účetnictví </w:t>
      </w:r>
      <w:r w:rsidR="002239FC" w:rsidRPr="002239FC">
        <w:rPr>
          <w:rFonts w:cs="Calibri"/>
        </w:rPr>
        <w:t xml:space="preserve">a </w:t>
      </w:r>
      <w:r w:rsidRPr="002239FC">
        <w:rPr>
          <w:rFonts w:cs="Calibri"/>
        </w:rPr>
        <w:t>dle čl.</w:t>
      </w:r>
      <w:r w:rsidR="00464247" w:rsidRPr="002239FC">
        <w:rPr>
          <w:rFonts w:cs="Calibri"/>
        </w:rPr>
        <w:t xml:space="preserve"> IV. </w:t>
      </w:r>
      <w:r w:rsidR="00E61611" w:rsidRPr="002239FC">
        <w:rPr>
          <w:rFonts w:cs="Calibri"/>
        </w:rPr>
        <w:t>odst.</w:t>
      </w:r>
      <w:r w:rsidR="00464247" w:rsidRPr="002239FC">
        <w:rPr>
          <w:rFonts w:cs="Calibri"/>
        </w:rPr>
        <w:t xml:space="preserve"> 1</w:t>
      </w:r>
      <w:r w:rsidR="008E6D79">
        <w:rPr>
          <w:rFonts w:cs="Calibri"/>
        </w:rPr>
        <w:t xml:space="preserve"> této smlouvy</w:t>
      </w:r>
      <w:r w:rsidR="00464247" w:rsidRPr="002239FC">
        <w:rPr>
          <w:rFonts w:cs="Calibri"/>
        </w:rPr>
        <w:t xml:space="preserve"> podle písemných nebo jinak nesporně akceptovaných požadavků objednatele,</w:t>
      </w:r>
    </w:p>
    <w:p w:rsidR="002239FC" w:rsidRDefault="00464247" w:rsidP="002D506D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t>podle ust. § 15 odst. 1 zákona o auditorech zachovávat mlčenlivost o všech skutečnostech týkajících se objednatele, o nichž se dozvěděl v souvislosti s výkonem auditorských služeb, s výjimkou případů, které vyplývají z</w:t>
      </w:r>
      <w:r w:rsidR="008E6D79">
        <w:rPr>
          <w:rFonts w:cs="Calibri"/>
        </w:rPr>
        <w:t> obecně závazných</w:t>
      </w:r>
      <w:r w:rsidR="008E6D79" w:rsidRPr="002239FC">
        <w:rPr>
          <w:rFonts w:cs="Calibri"/>
        </w:rPr>
        <w:t xml:space="preserve"> </w:t>
      </w:r>
      <w:r w:rsidRPr="002239FC">
        <w:rPr>
          <w:rFonts w:cs="Calibri"/>
        </w:rPr>
        <w:t>právních předpisů, nebo kdy objednatel písemně zprostí zhotovitele mlčenlivosti,</w:t>
      </w:r>
    </w:p>
    <w:p w:rsidR="00464247" w:rsidRPr="002239FC" w:rsidRDefault="00464247" w:rsidP="002D506D">
      <w:pPr>
        <w:pStyle w:val="Odstavecseseznamem"/>
        <w:numPr>
          <w:ilvl w:val="0"/>
          <w:numId w:val="14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lastRenderedPageBreak/>
        <w:t>podle ust. § 45 zákona o auditorech předkládat před zahájením prací písemné prohlášení o své nezávislosti na objednateli a sdělení o doplňkových službách poskytnutých objednateli a projednat s výborem pro audit případné ohrožení své nezávislosti a opatření použitá k jejich zmírnění,</w:t>
      </w:r>
    </w:p>
    <w:p w:rsidR="008E6D79" w:rsidRDefault="00464247" w:rsidP="002D506D">
      <w:pPr>
        <w:pStyle w:val="Odstavecseseznamem"/>
        <w:numPr>
          <w:ilvl w:val="0"/>
          <w:numId w:val="15"/>
        </w:numPr>
        <w:tabs>
          <w:tab w:val="clear" w:pos="9072"/>
          <w:tab w:val="right" w:pos="426"/>
        </w:tabs>
        <w:rPr>
          <w:rFonts w:cs="Calibri"/>
        </w:rPr>
      </w:pPr>
      <w:r w:rsidRPr="002239FC">
        <w:rPr>
          <w:rFonts w:cs="Calibri"/>
        </w:rPr>
        <w:t xml:space="preserve">Prohlášení zhotovitele: </w:t>
      </w:r>
    </w:p>
    <w:p w:rsidR="000C7D8E" w:rsidRDefault="00464247" w:rsidP="00577692">
      <w:pPr>
        <w:pStyle w:val="Odstavecseseznamem"/>
        <w:numPr>
          <w:ilvl w:val="1"/>
          <w:numId w:val="34"/>
        </w:numPr>
        <w:tabs>
          <w:tab w:val="clear" w:pos="9072"/>
          <w:tab w:val="right" w:pos="426"/>
        </w:tabs>
        <w:rPr>
          <w:rFonts w:cs="Calibri"/>
        </w:rPr>
      </w:pPr>
      <w:r w:rsidRPr="002239FC">
        <w:rPr>
          <w:rFonts w:cs="Calibri"/>
        </w:rPr>
        <w:t>Audit provedeme v souladu s mezinárodními auditorskými standardy (</w:t>
      </w:r>
      <w:r w:rsidR="00901B94" w:rsidRPr="002239FC">
        <w:rPr>
          <w:rFonts w:cs="Calibri"/>
        </w:rPr>
        <w:t>dále i „</w:t>
      </w:r>
      <w:r w:rsidRPr="002239FC">
        <w:rPr>
          <w:rFonts w:cs="Calibri"/>
        </w:rPr>
        <w:t>ISA</w:t>
      </w:r>
      <w:r w:rsidR="00901B94" w:rsidRPr="002239FC">
        <w:rPr>
          <w:rFonts w:cs="Calibri"/>
        </w:rPr>
        <w:t>“</w:t>
      </w:r>
      <w:r w:rsidRPr="002239FC">
        <w:rPr>
          <w:rFonts w:cs="Calibri"/>
        </w:rPr>
        <w:t>). Tyto standardy vyžadují, abychom dodržovali etické požadavky a naplánovali a provedli audit tak, abychom získali přiměřenou jistotu, že účetní závěrka neobsahuje významné (materiální) nesprávnosti. Audit zahrnuje provedení auditorských postupů k získání důkazních informací o částkách a údajích zveřejněných v účetní závěrce. Výběr auditorských postupů závisí na úsudku auditora zahrnujícím i vyhodnocení rizik významné (materiální) nesprávnosti údajů uvedených v účetní závěrce způsobené podvodem nebo chybou. Audit zahrnuje též posouzení vhodnosti použitých účetních pravidel, přiměřenosti účetních odhadů provedených vedením i posouzení celkové prezentace účetní závěrky.</w:t>
      </w:r>
    </w:p>
    <w:p w:rsidR="00464247" w:rsidRPr="000C7D8E" w:rsidRDefault="00901B94" w:rsidP="00577692">
      <w:pPr>
        <w:pStyle w:val="Odstavecseseznamem"/>
        <w:numPr>
          <w:ilvl w:val="1"/>
          <w:numId w:val="34"/>
        </w:numPr>
        <w:tabs>
          <w:tab w:val="clear" w:pos="9072"/>
          <w:tab w:val="right" w:pos="426"/>
        </w:tabs>
        <w:rPr>
          <w:rFonts w:cs="Calibri"/>
        </w:rPr>
      </w:pPr>
      <w:r w:rsidRPr="000C7D8E">
        <w:rPr>
          <w:rFonts w:cs="Calibri"/>
        </w:rPr>
        <w:t>Vzhledem k přirozeným omezením auditu a přirozeným omezením vnitřního kontrolního systému existuje nevyhnutelné riziko, že některé významné (materiální) nesprávnosti mohou zůstat neodhaleny, i když bude audit správně naplánován a proveden v souladu s </w:t>
      </w:r>
      <w:proofErr w:type="gramStart"/>
      <w:r w:rsidRPr="000C7D8E">
        <w:rPr>
          <w:rFonts w:cs="Calibri"/>
        </w:rPr>
        <w:t>ISA</w:t>
      </w:r>
      <w:proofErr w:type="gramEnd"/>
      <w:r w:rsidRPr="000C7D8E">
        <w:rPr>
          <w:rFonts w:cs="Calibri"/>
        </w:rPr>
        <w:t>.</w:t>
      </w:r>
      <w:r w:rsidR="00D61C0B" w:rsidRPr="000C7D8E">
        <w:rPr>
          <w:rFonts w:cs="Calibri"/>
        </w:rPr>
        <w:t xml:space="preserve"> Při posuzování těchto rizik budeme přihlížet k vnitřnímu kontrolnímu systému, který je relevantní pro sestavení účetní závěrky. Cílem posouzení vnitřního kontrolního systému je navrhnout za daných okolností vhodné auditorské postupy, nikoli vyjádřit se k účinnosti vnitřního kontrolního systému účetní jednotky. Nicméně písemně upozorníme na všechny významné nedostatky ve vnitřním kontrolním systému, které budou pro audit účetní závěrky relevantní a které během auditu odhalíme. Předmětem ověřování není povinnost odhalovat nehospodárnosti, zpronevěru či úmyslná zkreslení účetních případů.</w:t>
      </w:r>
    </w:p>
    <w:p w:rsidR="00464247" w:rsidRDefault="00464247" w:rsidP="004E41D9">
      <w:pPr>
        <w:rPr>
          <w:rFonts w:cs="Calibri"/>
        </w:rPr>
      </w:pPr>
    </w:p>
    <w:p w:rsidR="00D61C0B" w:rsidRPr="00FA7FCB" w:rsidRDefault="00BC3568" w:rsidP="00FA7FCB">
      <w:pPr>
        <w:keepNext/>
        <w:jc w:val="center"/>
        <w:rPr>
          <w:rFonts w:cs="Calibri"/>
          <w:b/>
        </w:rPr>
      </w:pPr>
      <w:r w:rsidRPr="00FA7FCB">
        <w:rPr>
          <w:rFonts w:cs="Calibri"/>
          <w:b/>
        </w:rPr>
        <w:t>Čl. V</w:t>
      </w:r>
      <w:r w:rsidR="00BB5C19">
        <w:rPr>
          <w:rFonts w:cs="Calibri"/>
          <w:b/>
        </w:rPr>
        <w:t>.</w:t>
      </w:r>
      <w:r w:rsidRPr="00FA7FCB">
        <w:rPr>
          <w:rFonts w:cs="Calibri"/>
          <w:b/>
        </w:rPr>
        <w:br/>
      </w:r>
      <w:r w:rsidR="00FA7FCB" w:rsidRPr="00FA7FCB">
        <w:rPr>
          <w:rFonts w:cs="Calibri"/>
          <w:b/>
        </w:rPr>
        <w:t>Závazky a prohlášení objednatele</w:t>
      </w:r>
    </w:p>
    <w:p w:rsidR="00464247" w:rsidRDefault="002B1803" w:rsidP="004E41D9">
      <w:pPr>
        <w:rPr>
          <w:rFonts w:cs="Calibri"/>
        </w:rPr>
      </w:pPr>
      <w:r>
        <w:rPr>
          <w:rFonts w:cs="Calibri"/>
        </w:rPr>
        <w:t>1. Objednatel prohlašuje, že v souladu s touto smlouvou si je vědom povinnosti poskytnout součinnost, bez které naplnění této smlouvy není možné, a zejména své odpovědnosti:</w:t>
      </w:r>
    </w:p>
    <w:p w:rsidR="002B1803" w:rsidRPr="00577692" w:rsidRDefault="002B1803" w:rsidP="00577692">
      <w:pPr>
        <w:pStyle w:val="Odstavecseseznamem"/>
        <w:numPr>
          <w:ilvl w:val="1"/>
          <w:numId w:val="35"/>
        </w:numPr>
        <w:tabs>
          <w:tab w:val="clear" w:pos="9072"/>
          <w:tab w:val="right" w:pos="284"/>
        </w:tabs>
        <w:rPr>
          <w:rFonts w:cs="Calibri"/>
        </w:rPr>
      </w:pPr>
      <w:r w:rsidRPr="00577692">
        <w:rPr>
          <w:rFonts w:cs="Calibri"/>
        </w:rPr>
        <w:t>za sestavení účetní závěrky a dalších výstupů, které jsou předmětem ověření a věrné</w:t>
      </w:r>
      <w:r w:rsidR="001F35C4" w:rsidRPr="00577692">
        <w:rPr>
          <w:rFonts w:cs="Calibri"/>
        </w:rPr>
        <w:t>ho</w:t>
      </w:r>
      <w:r w:rsidRPr="00577692">
        <w:rPr>
          <w:rFonts w:cs="Calibri"/>
        </w:rPr>
        <w:t xml:space="preserve"> zobrazení,</w:t>
      </w:r>
    </w:p>
    <w:p w:rsidR="002B1803" w:rsidRPr="00577692" w:rsidRDefault="002B1803" w:rsidP="00577692">
      <w:pPr>
        <w:pStyle w:val="Odstavecseseznamem"/>
        <w:numPr>
          <w:ilvl w:val="1"/>
          <w:numId w:val="35"/>
        </w:numPr>
        <w:tabs>
          <w:tab w:val="clear" w:pos="9072"/>
          <w:tab w:val="right" w:pos="284"/>
        </w:tabs>
        <w:rPr>
          <w:rFonts w:cs="Calibri"/>
        </w:rPr>
      </w:pPr>
      <w:r w:rsidRPr="00577692">
        <w:rPr>
          <w:rFonts w:cs="Calibri"/>
        </w:rPr>
        <w:t>za takový vnitřní kontrolní systém, který je nezbytný pro sestavení účetní závěrky neobsahující významnou (materiální) nesprávnost způsobenou podvodem nebo chybou, a</w:t>
      </w:r>
    </w:p>
    <w:p w:rsidR="002B1803" w:rsidRPr="00577692" w:rsidRDefault="002B1803" w:rsidP="00577692">
      <w:pPr>
        <w:pStyle w:val="Odstavecseseznamem"/>
        <w:numPr>
          <w:ilvl w:val="1"/>
          <w:numId w:val="35"/>
        </w:numPr>
        <w:tabs>
          <w:tab w:val="clear" w:pos="9072"/>
          <w:tab w:val="right" w:pos="284"/>
        </w:tabs>
        <w:rPr>
          <w:rFonts w:cs="Calibri"/>
        </w:rPr>
      </w:pPr>
      <w:r w:rsidRPr="00577692">
        <w:rPr>
          <w:rFonts w:cs="Calibri"/>
        </w:rPr>
        <w:t xml:space="preserve">za to, že </w:t>
      </w:r>
      <w:r w:rsidR="001F35C4" w:rsidRPr="00577692">
        <w:rPr>
          <w:rFonts w:cs="Calibri"/>
        </w:rPr>
        <w:t xml:space="preserve">zhotoviteli </w:t>
      </w:r>
      <w:r w:rsidRPr="00577692">
        <w:rPr>
          <w:rFonts w:cs="Calibri"/>
        </w:rPr>
        <w:t>bude poskytnut/budou poskytnuty:</w:t>
      </w:r>
    </w:p>
    <w:p w:rsidR="002B1803" w:rsidRDefault="002B1803" w:rsidP="00CA0D41">
      <w:pPr>
        <w:rPr>
          <w:rFonts w:cs="Calibri"/>
        </w:rPr>
      </w:pPr>
      <w:r>
        <w:rPr>
          <w:rFonts w:cs="Calibri"/>
        </w:rPr>
        <w:t>i. přístup k veškerým informacím, o nichž je vedení známo, že jsou relevantní pro sestavení účetní závěrky, jako např. k záznamům, dokumentaci a dalším podkladům,</w:t>
      </w:r>
    </w:p>
    <w:p w:rsidR="002B1803" w:rsidRDefault="002B1803" w:rsidP="00CA0D41">
      <w:pPr>
        <w:rPr>
          <w:rFonts w:cs="Calibri"/>
        </w:rPr>
      </w:pPr>
      <w:proofErr w:type="spellStart"/>
      <w:r>
        <w:rPr>
          <w:rFonts w:cs="Calibri"/>
        </w:rPr>
        <w:t>ii</w:t>
      </w:r>
      <w:proofErr w:type="spellEnd"/>
      <w:r>
        <w:rPr>
          <w:rFonts w:cs="Calibri"/>
        </w:rPr>
        <w:t>. další informace, které si od vedení pro účely auditu zhotovitel vyžádá,</w:t>
      </w:r>
    </w:p>
    <w:p w:rsidR="002B1803" w:rsidRDefault="002B1803" w:rsidP="00CA0D41">
      <w:pPr>
        <w:rPr>
          <w:rFonts w:cs="Calibri"/>
        </w:rPr>
      </w:pPr>
      <w:proofErr w:type="spellStart"/>
      <w:r>
        <w:rPr>
          <w:rFonts w:cs="Calibri"/>
        </w:rPr>
        <w:t>iii</w:t>
      </w:r>
      <w:proofErr w:type="spellEnd"/>
      <w:r>
        <w:rPr>
          <w:rFonts w:cs="Calibri"/>
        </w:rPr>
        <w:t>. neomezený přístup k osobám působícím v účetní jednotce, od nichž bude podle názoru zhotovitele nutné získat důkazní informace.</w:t>
      </w:r>
    </w:p>
    <w:p w:rsidR="002B1803" w:rsidRDefault="002B1803" w:rsidP="004E41D9">
      <w:pPr>
        <w:rPr>
          <w:rFonts w:cs="Calibri"/>
        </w:rPr>
      </w:pPr>
      <w:r>
        <w:rPr>
          <w:rFonts w:cs="Calibri"/>
        </w:rPr>
        <w:t xml:space="preserve">2. </w:t>
      </w:r>
      <w:r w:rsidR="004E63E1">
        <w:rPr>
          <w:rFonts w:cs="Calibri"/>
        </w:rPr>
        <w:t xml:space="preserve">Objednatel se zavazuje v souladu s ust. § 21 zákona o auditorech poskytnout zhotoviteli veškeré jím požadované doklady (včetně účetních knih v elektronické podobě) a jiné písemnosti a dále </w:t>
      </w:r>
      <w:r w:rsidR="004E63E1">
        <w:rPr>
          <w:rFonts w:cs="Calibri"/>
        </w:rPr>
        <w:lastRenderedPageBreak/>
        <w:t>informace a vysvětlení nutná k řádnému poskytnutí auditorských služeb; zhotovitel je oprávněn být přítomen při inventarizaci majetku objednatele, popřípadě si vyžádat provedení inventarizace v oblasti, ve které zjistil nedostatky.</w:t>
      </w:r>
    </w:p>
    <w:p w:rsidR="004E63E1" w:rsidRDefault="004E63E1" w:rsidP="004E41D9">
      <w:pPr>
        <w:rPr>
          <w:rFonts w:cs="Calibri"/>
        </w:rPr>
      </w:pPr>
      <w:r>
        <w:rPr>
          <w:rFonts w:cs="Calibri"/>
        </w:rPr>
        <w:t>3. Objednatel se zavazuje na žádost zhotovitele vydat písemné prohlášení (prohlášení vedení účetní jednotky) podepsané příslušným statutárním orgánem objednatele o tom, že byly zhotoviteli předloženy všechny podklady potřebné pro výkon auditorských služeb podle smlouvy, a to nejpozději k datu ukončení auditu a předání zprávy auditora.</w:t>
      </w:r>
    </w:p>
    <w:p w:rsidR="004E63E1" w:rsidRDefault="004E63E1" w:rsidP="004E41D9">
      <w:pPr>
        <w:rPr>
          <w:rFonts w:cs="Calibri"/>
        </w:rPr>
      </w:pPr>
      <w:r>
        <w:rPr>
          <w:rFonts w:cs="Calibri"/>
        </w:rPr>
        <w:t>4. Objednatel se zavazuje umožnit zhotoviteli projednat se statutárním orgánem objednatele zprávu auditora.</w:t>
      </w:r>
    </w:p>
    <w:p w:rsidR="004E63E1" w:rsidRDefault="004E63E1" w:rsidP="004E41D9">
      <w:pPr>
        <w:rPr>
          <w:rFonts w:cs="Calibri"/>
        </w:rPr>
      </w:pPr>
      <w:r>
        <w:rPr>
          <w:rFonts w:cs="Calibri"/>
        </w:rPr>
        <w:t>5. Objednatel se zavazuje poskytnout zhotoviteli veškerou další potřebnou součinnost, která umožní plnění závazků vzniklých na základě smlouvy, poskytnou</w:t>
      </w:r>
      <w:r w:rsidR="001F35C4">
        <w:rPr>
          <w:rFonts w:cs="Calibri"/>
        </w:rPr>
        <w:t>t</w:t>
      </w:r>
      <w:r>
        <w:rPr>
          <w:rFonts w:cs="Calibri"/>
        </w:rPr>
        <w:t xml:space="preserve"> zhotoviteli místnost pro auditorskou činnost a umožnit pořizování kopií dokladů.</w:t>
      </w:r>
    </w:p>
    <w:p w:rsidR="004E63E1" w:rsidRDefault="004E63E1" w:rsidP="004E41D9">
      <w:pPr>
        <w:rPr>
          <w:rFonts w:cs="Calibri"/>
        </w:rPr>
      </w:pPr>
      <w:r>
        <w:rPr>
          <w:rFonts w:cs="Calibri"/>
        </w:rPr>
        <w:t>6. Objednatel se zavazuje uhradit řádně a ve stanovených termínech za poskytnuté služby podle smlouvy jednanou úplatu podle čl. VI smlouvy.</w:t>
      </w:r>
    </w:p>
    <w:p w:rsidR="00464247" w:rsidRDefault="00464247" w:rsidP="004E41D9">
      <w:pPr>
        <w:rPr>
          <w:rFonts w:cs="Calibri"/>
        </w:rPr>
      </w:pPr>
    </w:p>
    <w:p w:rsidR="00BB5C19" w:rsidRDefault="00DF4F43" w:rsidP="00DF4F43">
      <w:pPr>
        <w:keepNext/>
        <w:jc w:val="center"/>
        <w:rPr>
          <w:rFonts w:cs="Calibri"/>
          <w:b/>
        </w:rPr>
      </w:pPr>
      <w:r w:rsidRPr="00DF4F43">
        <w:rPr>
          <w:rFonts w:cs="Calibri"/>
          <w:b/>
        </w:rPr>
        <w:t>Čl. VI</w:t>
      </w:r>
      <w:r w:rsidR="00BB5C19">
        <w:rPr>
          <w:rFonts w:cs="Calibri"/>
          <w:b/>
        </w:rPr>
        <w:t xml:space="preserve">. </w:t>
      </w:r>
    </w:p>
    <w:p w:rsidR="00464247" w:rsidRPr="00DF4F43" w:rsidRDefault="00DF4F43" w:rsidP="00DF4F43">
      <w:pPr>
        <w:keepNext/>
        <w:jc w:val="center"/>
        <w:rPr>
          <w:rFonts w:cs="Calibri"/>
          <w:b/>
        </w:rPr>
      </w:pPr>
      <w:r w:rsidRPr="00DF4F43">
        <w:rPr>
          <w:rFonts w:cs="Calibri"/>
          <w:b/>
        </w:rPr>
        <w:t>Úplata</w:t>
      </w:r>
    </w:p>
    <w:p w:rsidR="00F1323A" w:rsidRDefault="00E61611" w:rsidP="00F1323A">
      <w:pPr>
        <w:pStyle w:val="Odstavecseseznamem"/>
        <w:rPr>
          <w:rFonts w:cs="Calibri"/>
        </w:rPr>
      </w:pPr>
      <w:r>
        <w:rPr>
          <w:rFonts w:cs="Calibri"/>
        </w:rPr>
        <w:t>1. Za služby poskytnuté za jeden rok se objednatel zavazuje zaplatit zhotoviteli úplatu ve výši</w:t>
      </w:r>
      <w:r w:rsidR="00F1323A">
        <w:rPr>
          <w:rFonts w:cs="Calibri"/>
        </w:rPr>
        <w:t>:</w:t>
      </w:r>
      <w:r>
        <w:rPr>
          <w:rFonts w:cs="Calibri"/>
        </w:rPr>
        <w:t xml:space="preserve"> </w:t>
      </w:r>
    </w:p>
    <w:p w:rsidR="00F1323A" w:rsidRDefault="00F1323A" w:rsidP="00F1323A">
      <w:pPr>
        <w:pStyle w:val="Odstavecseseznamem"/>
      </w:pPr>
      <w:r>
        <w:t>cena za ověření</w:t>
      </w:r>
      <w:r w:rsidR="00F31C9C">
        <w:t xml:space="preserve"> </w:t>
      </w:r>
      <w:r w:rsidR="00EF4DB0">
        <w:t>účetní závěrky:</w:t>
      </w:r>
    </w:p>
    <w:p w:rsidR="00F1323A" w:rsidRPr="002E4214" w:rsidRDefault="002E4214" w:rsidP="00F1323A">
      <w:pPr>
        <w:pStyle w:val="Odstavecseseznamem"/>
      </w:pPr>
      <w:r w:rsidRPr="002E4214">
        <w:t>440.000</w:t>
      </w:r>
      <w:r w:rsidR="00F1323A" w:rsidRPr="002E4214">
        <w:t xml:space="preserve"> Kč bez DPH</w:t>
      </w:r>
    </w:p>
    <w:p w:rsidR="00F1323A" w:rsidRPr="002E4214" w:rsidRDefault="002E4214" w:rsidP="00F1323A">
      <w:pPr>
        <w:pStyle w:val="Odstavecseseznamem"/>
      </w:pPr>
      <w:r w:rsidRPr="002E4214">
        <w:t>532.400</w:t>
      </w:r>
      <w:r w:rsidR="00F1323A" w:rsidRPr="002E4214">
        <w:t xml:space="preserve"> Kč s DPH</w:t>
      </w:r>
    </w:p>
    <w:p w:rsidR="00F1323A" w:rsidRPr="002E4214" w:rsidRDefault="00F1323A" w:rsidP="00F1323A">
      <w:pPr>
        <w:pStyle w:val="Odstavecseseznamem"/>
      </w:pPr>
      <w:r w:rsidRPr="002E4214">
        <w:t>cena celkem za provedení průběžného auditu:</w:t>
      </w:r>
    </w:p>
    <w:p w:rsidR="00F1323A" w:rsidRPr="002E4214" w:rsidRDefault="002E4214" w:rsidP="00F1323A">
      <w:pPr>
        <w:pStyle w:val="Odstavecseseznamem"/>
      </w:pPr>
      <w:r w:rsidRPr="002E4214">
        <w:t>220.000</w:t>
      </w:r>
      <w:r w:rsidR="00F1323A" w:rsidRPr="002E4214">
        <w:t xml:space="preserve"> Kč bez DPH</w:t>
      </w:r>
    </w:p>
    <w:p w:rsidR="00F1323A" w:rsidRPr="002E4214" w:rsidRDefault="002E4214" w:rsidP="00F1323A">
      <w:pPr>
        <w:pStyle w:val="Odstavecseseznamem"/>
      </w:pPr>
      <w:r w:rsidRPr="002E4214">
        <w:t>266.200</w:t>
      </w:r>
      <w:r w:rsidR="00F1323A" w:rsidRPr="002E4214">
        <w:t xml:space="preserve"> Kč s DPH</w:t>
      </w:r>
    </w:p>
    <w:p w:rsidR="00F1323A" w:rsidRPr="002E4214" w:rsidRDefault="00F1323A" w:rsidP="00F1323A">
      <w:pPr>
        <w:pStyle w:val="Odstavecseseznamem"/>
      </w:pPr>
      <w:r w:rsidRPr="002E4214">
        <w:t>cena za 1 hodinu daňového a účetního poradenství</w:t>
      </w:r>
    </w:p>
    <w:p w:rsidR="00F1323A" w:rsidRPr="002E4214" w:rsidRDefault="002E4214" w:rsidP="00F1323A">
      <w:pPr>
        <w:pStyle w:val="Odstavecseseznamem"/>
      </w:pPr>
      <w:r w:rsidRPr="002E4214">
        <w:t>500</w:t>
      </w:r>
      <w:r w:rsidR="00F1323A" w:rsidRPr="002E4214">
        <w:t xml:space="preserve"> Kč bez DPH</w:t>
      </w:r>
    </w:p>
    <w:p w:rsidR="00F1323A" w:rsidRDefault="002E4214" w:rsidP="00F1323A">
      <w:pPr>
        <w:pStyle w:val="Odstavecseseznamem"/>
      </w:pPr>
      <w:r w:rsidRPr="002E4214">
        <w:t>605</w:t>
      </w:r>
      <w:r w:rsidR="00F1323A" w:rsidRPr="002E4214">
        <w:t xml:space="preserve"> Kč s DPH</w:t>
      </w:r>
    </w:p>
    <w:p w:rsidR="00E61611" w:rsidRDefault="00E61611" w:rsidP="0003618B">
      <w:pPr>
        <w:widowControl w:val="0"/>
        <w:rPr>
          <w:rFonts w:cs="Calibri"/>
        </w:rPr>
      </w:pPr>
      <w:r>
        <w:rPr>
          <w:rFonts w:cs="Calibri"/>
        </w:rPr>
        <w:t>2.</w:t>
      </w:r>
      <w:r w:rsidR="00275491">
        <w:rPr>
          <w:rFonts w:cs="Calibri"/>
        </w:rPr>
        <w:t xml:space="preserve"> </w:t>
      </w:r>
      <w:r w:rsidR="00820816">
        <w:rPr>
          <w:rFonts w:cs="Calibri"/>
        </w:rPr>
        <w:t>Běžné poradenství v rozsahu do 30 hodin je součástí ceny za průběžné ověření účetnictví.</w:t>
      </w:r>
    </w:p>
    <w:p w:rsidR="00820816" w:rsidRDefault="00820816" w:rsidP="0003618B">
      <w:pPr>
        <w:widowControl w:val="0"/>
        <w:rPr>
          <w:rFonts w:cs="Calibri"/>
        </w:rPr>
      </w:pPr>
      <w:r>
        <w:rPr>
          <w:rFonts w:cs="Calibri"/>
        </w:rPr>
        <w:t>3. V případě zániku smlouvy v okamžiku, kdy zhotovitel neukončil dohodnuté práce dle této smlouvy, vzniká zhotoviteli nárok na zaplacení poměrné částky úplaty, určené zhotovitelem na základě doloženého spisu vedeného podle § 20 odst. 5 zákona o auditorech.</w:t>
      </w:r>
    </w:p>
    <w:p w:rsidR="00820816" w:rsidRDefault="00820816" w:rsidP="0003618B">
      <w:pPr>
        <w:widowControl w:val="0"/>
        <w:rPr>
          <w:rFonts w:cs="Calibri"/>
        </w:rPr>
      </w:pPr>
      <w:r w:rsidRPr="00F1323A">
        <w:rPr>
          <w:rFonts w:cs="Calibri"/>
        </w:rPr>
        <w:t>4. Úplata je sjednána smluvně podle zákona č. 526/1990 Sb., o cenách, v</w:t>
      </w:r>
      <w:r w:rsidR="001F35C4">
        <w:rPr>
          <w:rFonts w:cs="Calibri"/>
        </w:rPr>
        <w:t>e</w:t>
      </w:r>
      <w:r w:rsidRPr="00F1323A">
        <w:rPr>
          <w:rFonts w:cs="Calibri"/>
        </w:rPr>
        <w:t>  znění</w:t>
      </w:r>
      <w:r w:rsidR="001F35C4">
        <w:rPr>
          <w:rFonts w:cs="Calibri"/>
        </w:rPr>
        <w:t xml:space="preserve"> pozdějších předpisů</w:t>
      </w:r>
      <w:r w:rsidRPr="00F1323A">
        <w:rPr>
          <w:rFonts w:cs="Calibri"/>
        </w:rPr>
        <w:t>, přičemž</w:t>
      </w:r>
      <w:r>
        <w:rPr>
          <w:rFonts w:cs="Calibri"/>
        </w:rPr>
        <w:t xml:space="preserve"> nezahrnuje cestovní výdaje, náklady na překlad dokumentů do dalšího jazyka a daň z přidané hodnoty, které jsou součástí celkové ceny.</w:t>
      </w:r>
    </w:p>
    <w:p w:rsidR="00300BA8" w:rsidRPr="00E61611" w:rsidRDefault="00887CAF" w:rsidP="00300BA8">
      <w:pPr>
        <w:widowControl w:val="0"/>
        <w:rPr>
          <w:rFonts w:cs="Calibri"/>
          <w:i/>
        </w:rPr>
      </w:pPr>
      <w:r>
        <w:rPr>
          <w:noProof/>
          <w:lang w:eastAsia="cs-CZ"/>
        </w:rPr>
        <w:t xml:space="preserve"> </w:t>
      </w:r>
      <w:r w:rsidR="00632B1E" w:rsidRPr="00632B1E">
        <w:rPr>
          <w:noProof/>
          <w:lang w:eastAsia="cs-CZ"/>
        </w:rPr>
        <w:t>5.</w:t>
      </w:r>
      <w:r w:rsidR="00300BA8">
        <w:rPr>
          <w:noProof/>
          <w:lang w:eastAsia="cs-CZ"/>
        </w:rPr>
        <w:t xml:space="preserve"> </w:t>
      </w:r>
      <w:r w:rsidR="00632B1E" w:rsidRPr="00632B1E">
        <w:rPr>
          <w:noProof/>
          <w:lang w:eastAsia="cs-CZ"/>
        </w:rPr>
        <w:t xml:space="preserve">Cestovní náhrady podle předcházejícího odstavce budou pro účely této smlouvy uplatněné sazbou </w:t>
      </w:r>
      <w:r w:rsidR="000F4ED7">
        <w:rPr>
          <w:noProof/>
          <w:lang w:eastAsia="cs-CZ"/>
        </w:rPr>
        <w:lastRenderedPageBreak/>
        <w:t>8</w:t>
      </w:r>
      <w:r w:rsidR="00632B1E" w:rsidRPr="00632B1E">
        <w:rPr>
          <w:noProof/>
          <w:lang w:eastAsia="cs-CZ"/>
        </w:rPr>
        <w:t xml:space="preserve"> Kč za km bez DPH v případě použití osobního automobilu nebo v prokazané výši v případě použití hromadných dopravních prostředků. Náklady na ubytování budou uplatněny maximálně do částky 2</w:t>
      </w:r>
      <w:r w:rsidR="00632B1E" w:rsidRPr="00887CAF">
        <w:rPr>
          <w:noProof/>
          <w:lang w:eastAsia="cs-CZ"/>
        </w:rPr>
        <w:t xml:space="preserve"> 000,- Kč bez  DPH na 1 osobu a 1 den. Překlady textů budou uplatněny v jejich skutečné vynaložené </w:t>
      </w:r>
      <w:r w:rsidR="00632B1E" w:rsidRPr="00632B1E">
        <w:rPr>
          <w:noProof/>
          <w:lang w:eastAsia="cs-CZ"/>
        </w:rPr>
        <w:t>výši.</w:t>
      </w:r>
      <w:r w:rsidR="00300BA8">
        <w:rPr>
          <w:noProof/>
          <w:lang w:eastAsia="cs-CZ"/>
        </w:rPr>
        <w:t xml:space="preserve"> </w:t>
      </w:r>
    </w:p>
    <w:p w:rsidR="00F31C9C" w:rsidRDefault="00887CAF" w:rsidP="0003618B">
      <w:pPr>
        <w:widowControl w:val="0"/>
        <w:rPr>
          <w:rFonts w:cs="Calibri"/>
        </w:rPr>
      </w:pPr>
      <w:r>
        <w:rPr>
          <w:rFonts w:cs="Calibri"/>
        </w:rPr>
        <w:t>6</w:t>
      </w:r>
      <w:r w:rsidR="0046714A">
        <w:rPr>
          <w:rFonts w:cs="Calibri"/>
        </w:rPr>
        <w:t>. Úplata je splatná na základě faktury, kterou je zhotovitel oprávně</w:t>
      </w:r>
      <w:r w:rsidR="00F31C9C">
        <w:rPr>
          <w:rFonts w:cs="Calibri"/>
        </w:rPr>
        <w:t>n vystavit po provedení služeb.</w:t>
      </w:r>
    </w:p>
    <w:p w:rsidR="00F31C9C" w:rsidRDefault="00887CAF" w:rsidP="0003618B">
      <w:pPr>
        <w:widowControl w:val="0"/>
        <w:rPr>
          <w:rFonts w:cs="Calibri"/>
        </w:rPr>
      </w:pPr>
      <w:r>
        <w:rPr>
          <w:rFonts w:cs="Calibri"/>
        </w:rPr>
        <w:t>7</w:t>
      </w:r>
      <w:r w:rsidR="00F31C9C">
        <w:rPr>
          <w:rFonts w:cs="Calibri"/>
        </w:rPr>
        <w:t xml:space="preserve">. </w:t>
      </w:r>
      <w:r w:rsidR="0046714A">
        <w:rPr>
          <w:rFonts w:cs="Calibri"/>
        </w:rPr>
        <w:t xml:space="preserve">Splatnost faktury bude do 14 dnů po jejím </w:t>
      </w:r>
      <w:r w:rsidR="001F35C4">
        <w:rPr>
          <w:rFonts w:cs="Calibri"/>
        </w:rPr>
        <w:t>doručení objednateli</w:t>
      </w:r>
      <w:r w:rsidR="0046714A">
        <w:rPr>
          <w:rFonts w:cs="Calibri"/>
        </w:rPr>
        <w:t>.</w:t>
      </w:r>
    </w:p>
    <w:p w:rsidR="00F31C9C" w:rsidRDefault="00F31C9C" w:rsidP="0003618B">
      <w:pPr>
        <w:widowControl w:val="0"/>
        <w:rPr>
          <w:rFonts w:cs="Calibri"/>
        </w:rPr>
      </w:pPr>
    </w:p>
    <w:p w:rsidR="00DF4F43" w:rsidRPr="00F31C9C" w:rsidRDefault="00DF4F43" w:rsidP="00B77655">
      <w:pPr>
        <w:widowControl w:val="0"/>
        <w:spacing w:after="120"/>
        <w:jc w:val="center"/>
        <w:rPr>
          <w:rFonts w:cs="Calibri"/>
        </w:rPr>
      </w:pPr>
      <w:r w:rsidRPr="00DF4F43">
        <w:rPr>
          <w:rFonts w:cs="Calibri"/>
          <w:b/>
        </w:rPr>
        <w:t>Čl. VII</w:t>
      </w:r>
      <w:r w:rsidR="00BB5C19">
        <w:rPr>
          <w:rFonts w:cs="Calibri"/>
          <w:b/>
        </w:rPr>
        <w:t>.</w:t>
      </w:r>
      <w:r w:rsidRPr="00DF4F43">
        <w:rPr>
          <w:rFonts w:cs="Calibri"/>
          <w:b/>
        </w:rPr>
        <w:br/>
        <w:t>Závěrečná ujednání</w:t>
      </w:r>
    </w:p>
    <w:p w:rsidR="00067B81" w:rsidRDefault="0072080F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067B81">
        <w:rPr>
          <w:rFonts w:cs="Calibri"/>
        </w:rPr>
        <w:t>Smlouva nabývá platnosti dnem jejího podpisu smluvními stranami.</w:t>
      </w:r>
    </w:p>
    <w:p w:rsidR="00E435A5" w:rsidRDefault="0072080F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E435A5">
        <w:rPr>
          <w:rFonts w:cs="Calibri"/>
        </w:rPr>
        <w:t>Smlouva se uzavírá pro audit roční závěrky a ověření výroční zprávy k 31. 12. 201</w:t>
      </w:r>
      <w:r w:rsidR="00B4556E">
        <w:rPr>
          <w:rFonts w:cs="Calibri"/>
        </w:rPr>
        <w:t>6</w:t>
      </w:r>
      <w:r w:rsidRPr="00E435A5">
        <w:rPr>
          <w:rFonts w:cs="Calibri"/>
        </w:rPr>
        <w:t xml:space="preserve"> až 201</w:t>
      </w:r>
      <w:r w:rsidR="00526A40" w:rsidRPr="00E435A5">
        <w:rPr>
          <w:rFonts w:cs="Calibri"/>
        </w:rPr>
        <w:t>7</w:t>
      </w:r>
      <w:r w:rsidRPr="00E435A5">
        <w:rPr>
          <w:rFonts w:cs="Calibri"/>
        </w:rPr>
        <w:t xml:space="preserve">, a to na dobu určitou od </w:t>
      </w:r>
      <w:r w:rsidR="00E435A5" w:rsidRPr="00E435A5">
        <w:rPr>
          <w:rFonts w:cs="Calibri"/>
        </w:rPr>
        <w:t xml:space="preserve">1. </w:t>
      </w:r>
      <w:r w:rsidR="00B4556E">
        <w:rPr>
          <w:rFonts w:cs="Calibri"/>
        </w:rPr>
        <w:t>9</w:t>
      </w:r>
      <w:r w:rsidR="00E435A5" w:rsidRPr="00E435A5">
        <w:rPr>
          <w:rFonts w:cs="Calibri"/>
        </w:rPr>
        <w:t>. 201</w:t>
      </w:r>
      <w:r w:rsidR="00B4556E">
        <w:rPr>
          <w:rFonts w:cs="Calibri"/>
        </w:rPr>
        <w:t>6</w:t>
      </w:r>
      <w:r w:rsidRPr="00E435A5">
        <w:rPr>
          <w:rFonts w:cs="Calibri"/>
        </w:rPr>
        <w:t xml:space="preserve"> do 31. 8. 201</w:t>
      </w:r>
      <w:r w:rsidR="00526A40" w:rsidRPr="00E435A5">
        <w:rPr>
          <w:rFonts w:cs="Calibri"/>
        </w:rPr>
        <w:t>8</w:t>
      </w:r>
      <w:r w:rsidRPr="00E435A5">
        <w:rPr>
          <w:rFonts w:cs="Calibri"/>
        </w:rPr>
        <w:t>.</w:t>
      </w:r>
    </w:p>
    <w:p w:rsidR="00067B81" w:rsidRPr="00E435A5" w:rsidRDefault="0072080F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E435A5">
        <w:rPr>
          <w:rFonts w:cs="Calibri"/>
        </w:rPr>
        <w:t>Případné změny a doplňky smlouvy budou provedeny písemně formou očíslovaných dodatků.</w:t>
      </w:r>
    </w:p>
    <w:p w:rsidR="00067B81" w:rsidRPr="00D073F9" w:rsidRDefault="0072080F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067B81">
        <w:rPr>
          <w:rFonts w:cs="Calibri"/>
        </w:rPr>
        <w:t xml:space="preserve">Smluvní strany mohou, pokud to zákon připouští, smlouvu vypovědět i bez udání důvodu. </w:t>
      </w:r>
      <w:r w:rsidRPr="00D073F9">
        <w:rPr>
          <w:rFonts w:cs="Calibri"/>
        </w:rPr>
        <w:t xml:space="preserve">Výpověď nabývá účinnosti uplynutím výpovědní </w:t>
      </w:r>
      <w:r w:rsidR="001F35C4">
        <w:rPr>
          <w:rFonts w:cs="Calibri"/>
        </w:rPr>
        <w:t>doby</w:t>
      </w:r>
      <w:r w:rsidRPr="00D073F9">
        <w:rPr>
          <w:rFonts w:cs="Calibri"/>
        </w:rPr>
        <w:t xml:space="preserve">, která v tomto případě činí 2 měsíce a počíná běžet prvním dnem měsíce následujícího po měsíci, v němž byla výpověď </w:t>
      </w:r>
      <w:r w:rsidR="001F35C4">
        <w:rPr>
          <w:rFonts w:cs="Calibri"/>
        </w:rPr>
        <w:t xml:space="preserve">doručena </w:t>
      </w:r>
      <w:r w:rsidRPr="00D073F9">
        <w:rPr>
          <w:rFonts w:cs="Calibri"/>
        </w:rPr>
        <w:t>druhé</w:t>
      </w:r>
      <w:r w:rsidR="001F35C4">
        <w:rPr>
          <w:rFonts w:cs="Calibri"/>
        </w:rPr>
        <w:t xml:space="preserve"> smluvní</w:t>
      </w:r>
      <w:r w:rsidRPr="00D073F9">
        <w:rPr>
          <w:rFonts w:cs="Calibri"/>
        </w:rPr>
        <w:t xml:space="preserve"> straně.</w:t>
      </w:r>
    </w:p>
    <w:p w:rsidR="00067B81" w:rsidRDefault="0072080F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067B81">
        <w:rPr>
          <w:rFonts w:cs="Calibri"/>
        </w:rPr>
        <w:t>Po odevzdání písemné zprávy zhotovitel neodpovídá za výklad skutečností ve zprávě uvedených, to neplatí v případě, že tento výklad učinil sám zhotovitel.</w:t>
      </w:r>
    </w:p>
    <w:p w:rsidR="00067B81" w:rsidRDefault="009966E6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067B81">
        <w:rPr>
          <w:rFonts w:cs="Calibri"/>
        </w:rPr>
        <w:t>Smluvní strany se dohodly, že všechny případné spory, které vzniknou ze smlouvy, patří do výlučné pravomoci českých soudů.</w:t>
      </w:r>
    </w:p>
    <w:p w:rsidR="00067B81" w:rsidRDefault="008622C9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067B81">
        <w:rPr>
          <w:rFonts w:cs="Calibri"/>
        </w:rPr>
        <w:t>Smlouva je sepsána ve třech vyhotoveních, z nichž objednatel obdrží dva stejnopisy a zhotovitel jeden stejnopis.</w:t>
      </w:r>
    </w:p>
    <w:p w:rsidR="0072080F" w:rsidRDefault="008622C9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067B81">
        <w:rPr>
          <w:rFonts w:cs="Calibri"/>
        </w:rPr>
        <w:t>Smluvní strany prohlašují, že smlouva byla sepsána podle jejich</w:t>
      </w:r>
      <w:r w:rsidR="00F1323A" w:rsidRPr="00067B81">
        <w:rPr>
          <w:rFonts w:cs="Calibri"/>
        </w:rPr>
        <w:t xml:space="preserve"> pravé a svobodné vůle, na důkaz</w:t>
      </w:r>
      <w:r w:rsidRPr="00067B81">
        <w:rPr>
          <w:rFonts w:cs="Calibri"/>
        </w:rPr>
        <w:t xml:space="preserve"> čehož připojují své vlastnoruční podpisy.</w:t>
      </w:r>
    </w:p>
    <w:p w:rsidR="0003618B" w:rsidRDefault="0003618B" w:rsidP="00857072">
      <w:pPr>
        <w:widowControl w:val="0"/>
        <w:numPr>
          <w:ilvl w:val="0"/>
          <w:numId w:val="16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>
        <w:rPr>
          <w:rFonts w:cs="Calibri"/>
        </w:rPr>
        <w:t xml:space="preserve">Příloha smlouvy: </w:t>
      </w:r>
      <w:r w:rsidR="00F460D1">
        <w:rPr>
          <w:rFonts w:cs="Calibri"/>
        </w:rPr>
        <w:tab/>
      </w:r>
      <w:r>
        <w:rPr>
          <w:rFonts w:cs="Calibri"/>
        </w:rPr>
        <w:t>příloha č. 1 - subdodavatelské schéma</w:t>
      </w:r>
    </w:p>
    <w:p w:rsidR="008F301F" w:rsidRPr="004E41D9" w:rsidRDefault="008F301F" w:rsidP="0003618B">
      <w:pPr>
        <w:widowControl w:val="0"/>
        <w:rPr>
          <w:rFonts w:cs="Calibri"/>
        </w:rPr>
      </w:pPr>
    </w:p>
    <w:p w:rsidR="004E41D9" w:rsidRPr="004E41D9" w:rsidRDefault="004E41D9" w:rsidP="0003618B">
      <w:pPr>
        <w:widowControl w:val="0"/>
        <w:rPr>
          <w:rFonts w:cs="Calibri"/>
        </w:rPr>
      </w:pPr>
      <w:r w:rsidRPr="004E41D9">
        <w:rPr>
          <w:rFonts w:cs="Calibri"/>
        </w:rPr>
        <w:t>V Ostravě dne ___</w:t>
      </w:r>
      <w:r w:rsidR="00E052A6">
        <w:rPr>
          <w:rFonts w:cs="Calibri"/>
        </w:rPr>
        <w:t>10. 8. 2016</w:t>
      </w:r>
      <w:r w:rsidRPr="004E41D9">
        <w:rPr>
          <w:rFonts w:cs="Calibri"/>
        </w:rPr>
        <w:t>__________</w:t>
      </w:r>
      <w:r w:rsidRPr="004E41D9">
        <w:rPr>
          <w:rFonts w:cs="Calibri"/>
        </w:rPr>
        <w:tab/>
      </w:r>
      <w:r w:rsidRPr="000F4ED7">
        <w:rPr>
          <w:rFonts w:cs="Calibri"/>
        </w:rPr>
        <w:t xml:space="preserve">V </w:t>
      </w:r>
      <w:r w:rsidR="000F4ED7" w:rsidRPr="000F4ED7">
        <w:rPr>
          <w:rFonts w:cs="Calibri"/>
        </w:rPr>
        <w:t>Praze</w:t>
      </w:r>
      <w:r w:rsidRPr="000F4ED7">
        <w:rPr>
          <w:rFonts w:cs="Calibri"/>
        </w:rPr>
        <w:t xml:space="preserve"> dne ____</w:t>
      </w:r>
      <w:r w:rsidR="00E052A6">
        <w:rPr>
          <w:rFonts w:cs="Calibri"/>
        </w:rPr>
        <w:t>2. 8. 2016</w:t>
      </w:r>
      <w:r w:rsidRPr="000F4ED7">
        <w:rPr>
          <w:rFonts w:cs="Calibri"/>
        </w:rPr>
        <w:t>_________</w:t>
      </w:r>
    </w:p>
    <w:p w:rsidR="004E41D9" w:rsidRPr="004E41D9" w:rsidRDefault="004E41D9" w:rsidP="0003618B">
      <w:pPr>
        <w:widowControl w:val="0"/>
        <w:rPr>
          <w:rFonts w:cs="Calibri"/>
        </w:rPr>
      </w:pPr>
    </w:p>
    <w:p w:rsidR="004E41D9" w:rsidRPr="000F4ED7" w:rsidRDefault="004E41D9" w:rsidP="0003618B">
      <w:pPr>
        <w:widowControl w:val="0"/>
        <w:rPr>
          <w:rFonts w:cs="Calibri"/>
        </w:rPr>
      </w:pPr>
      <w:r w:rsidRPr="004E41D9">
        <w:rPr>
          <w:rFonts w:cs="Calibri"/>
        </w:rPr>
        <w:t>______________________</w:t>
      </w:r>
      <w:r w:rsidRPr="004E41D9">
        <w:rPr>
          <w:rFonts w:cs="Calibri"/>
        </w:rPr>
        <w:tab/>
      </w:r>
      <w:r w:rsidRPr="000F4ED7">
        <w:rPr>
          <w:rFonts w:cs="Calibri"/>
        </w:rPr>
        <w:t>______________________</w:t>
      </w:r>
    </w:p>
    <w:p w:rsidR="004E41D9" w:rsidRPr="004E41D9" w:rsidRDefault="004E41D9" w:rsidP="0003618B">
      <w:pPr>
        <w:widowControl w:val="0"/>
        <w:rPr>
          <w:rFonts w:cs="Calibri"/>
        </w:rPr>
      </w:pPr>
      <w:r w:rsidRPr="000F4ED7">
        <w:rPr>
          <w:rFonts w:cs="Calibri"/>
        </w:rPr>
        <w:t xml:space="preserve">za </w:t>
      </w:r>
      <w:r w:rsidR="00DF4F43" w:rsidRPr="000F4ED7">
        <w:rPr>
          <w:rFonts w:cs="Calibri"/>
        </w:rPr>
        <w:t>objednatele</w:t>
      </w:r>
      <w:r w:rsidRPr="000F4ED7">
        <w:rPr>
          <w:rFonts w:cs="Calibri"/>
        </w:rPr>
        <w:tab/>
        <w:t xml:space="preserve">za </w:t>
      </w:r>
      <w:r w:rsidR="00DF4F43" w:rsidRPr="000F4ED7">
        <w:rPr>
          <w:rFonts w:cs="Calibri"/>
        </w:rPr>
        <w:t>zhotovitele</w:t>
      </w:r>
    </w:p>
    <w:p w:rsidR="004E41D9" w:rsidRPr="004E41D9" w:rsidRDefault="004E41D9" w:rsidP="0003618B">
      <w:pPr>
        <w:widowControl w:val="0"/>
        <w:rPr>
          <w:rFonts w:cs="Calibri"/>
        </w:rPr>
      </w:pPr>
      <w:r w:rsidRPr="004E41D9">
        <w:rPr>
          <w:rFonts w:cs="Calibri"/>
        </w:rPr>
        <w:t>JUDr. Petr Vaněk, Ph.D.</w:t>
      </w:r>
      <w:r w:rsidRPr="004E41D9">
        <w:rPr>
          <w:rFonts w:cs="Calibri"/>
        </w:rPr>
        <w:tab/>
      </w:r>
      <w:r w:rsidR="000F4ED7">
        <w:rPr>
          <w:rFonts w:cs="Calibri"/>
        </w:rPr>
        <w:t>BDO Audit s.r.o.</w:t>
      </w:r>
    </w:p>
    <w:p w:rsidR="001A457A" w:rsidRDefault="001D0291" w:rsidP="001D0291">
      <w:pPr>
        <w:widowControl w:val="0"/>
        <w:rPr>
          <w:rFonts w:cs="Calibri"/>
        </w:rPr>
      </w:pPr>
      <w:r>
        <w:rPr>
          <w:rFonts w:cs="Calibri"/>
        </w:rPr>
        <w:t>generální ředitel</w:t>
      </w:r>
      <w:r>
        <w:rPr>
          <w:rFonts w:cs="Calibri"/>
        </w:rPr>
        <w:tab/>
      </w:r>
      <w:r w:rsidR="008030F1" w:rsidRPr="008030F1">
        <w:t>Ing. Jan Doležal – jednatel</w:t>
      </w:r>
    </w:p>
    <w:p w:rsidR="00BB5C19" w:rsidRDefault="004E41D9" w:rsidP="000F4ED7">
      <w:pPr>
        <w:widowControl w:val="0"/>
        <w:rPr>
          <w:rFonts w:cs="Calibri"/>
        </w:rPr>
        <w:sectPr w:rsidR="00BB5C19" w:rsidSect="00260993"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E41D9">
        <w:rPr>
          <w:rFonts w:cs="Calibri"/>
        </w:rPr>
        <w:t>České průmyslové zdravotní pojišťovny</w:t>
      </w:r>
      <w:r w:rsidR="000F4ED7">
        <w:rPr>
          <w:rFonts w:cs="Calibri"/>
        </w:rPr>
        <w:tab/>
        <w:t xml:space="preserve">Ing. Vlastimil Hokr, CSc., jednatel </w:t>
      </w:r>
    </w:p>
    <w:p w:rsidR="00BB5C19" w:rsidRDefault="00BB5C19" w:rsidP="00BB5C19">
      <w:pPr>
        <w:rPr>
          <w:rFonts w:cs="Calibri"/>
        </w:rPr>
      </w:pPr>
      <w:r>
        <w:rPr>
          <w:rFonts w:cs="Calibri"/>
        </w:rPr>
        <w:lastRenderedPageBreak/>
        <w:t>příloha č. 1 smlouvy - subdodavatelské schéma</w:t>
      </w:r>
    </w:p>
    <w:p w:rsidR="00BB5C19" w:rsidRDefault="00BB5C19" w:rsidP="00BB5C19">
      <w:pPr>
        <w:tabs>
          <w:tab w:val="left" w:pos="5538"/>
        </w:tabs>
        <w:rPr>
          <w:rFonts w:cs="Calibri"/>
        </w:rPr>
      </w:pPr>
    </w:p>
    <w:p w:rsidR="00AF73D4" w:rsidRPr="00355E56" w:rsidRDefault="00AF73D4" w:rsidP="00E30DA5">
      <w:pPr>
        <w:pStyle w:val="Nadpisplohy"/>
        <w:spacing w:before="240"/>
      </w:pPr>
      <w:r>
        <w:t>Subdodavatelské schéma</w:t>
      </w:r>
    </w:p>
    <w:p w:rsidR="00AF73D4" w:rsidRDefault="00AF73D4" w:rsidP="00AF73D4">
      <w:pPr>
        <w:rPr>
          <w:rFonts w:cs="Calibri"/>
        </w:rPr>
      </w:pP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479"/>
        <w:gridCol w:w="4037"/>
        <w:gridCol w:w="2362"/>
        <w:gridCol w:w="2627"/>
        <w:gridCol w:w="2097"/>
      </w:tblGrid>
      <w:tr w:rsidR="00AF73D4" w:rsidTr="00260993">
        <w:tc>
          <w:tcPr>
            <w:tcW w:w="1570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pořadové</w:t>
            </w:r>
          </w:p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číslo</w:t>
            </w:r>
          </w:p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subdodávky</w:t>
            </w:r>
          </w:p>
        </w:tc>
        <w:tc>
          <w:tcPr>
            <w:tcW w:w="1479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IČ</w:t>
            </w:r>
          </w:p>
        </w:tc>
        <w:tc>
          <w:tcPr>
            <w:tcW w:w="4037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název nebo obchodní firma/u fyzické osoby jméno, příjmení subdodavatele</w:t>
            </w:r>
          </w:p>
        </w:tc>
        <w:tc>
          <w:tcPr>
            <w:tcW w:w="2362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země sídla, místo podnikání nebo bydliště subdodavatele</w:t>
            </w:r>
          </w:p>
        </w:tc>
        <w:tc>
          <w:tcPr>
            <w:tcW w:w="2627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popis části předmětu plnění subdodavatelem</w:t>
            </w:r>
          </w:p>
        </w:tc>
        <w:tc>
          <w:tcPr>
            <w:tcW w:w="2097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73D4" w:rsidRPr="007157E7" w:rsidRDefault="00AF73D4" w:rsidP="000F63EF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podíl v % na celkovém finančním plnění</w:t>
            </w:r>
          </w:p>
        </w:tc>
      </w:tr>
      <w:tr w:rsidR="00AF73D4" w:rsidTr="00260993">
        <w:tc>
          <w:tcPr>
            <w:tcW w:w="15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0F63EF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47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0F63EF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40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62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</w:tr>
      <w:tr w:rsidR="00AF73D4" w:rsidTr="00260993">
        <w:tc>
          <w:tcPr>
            <w:tcW w:w="15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0F63EF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47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0F63EF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40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62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</w:tr>
      <w:tr w:rsidR="00AF73D4" w:rsidTr="00260993">
        <w:tc>
          <w:tcPr>
            <w:tcW w:w="15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0F63EF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479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0F63EF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403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62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260993" w:rsidP="00260993">
            <w:pPr>
              <w:spacing w:before="0" w:line="240" w:lineRule="auto"/>
              <w:jc w:val="center"/>
            </w:pPr>
            <w:r>
              <w:t>-</w:t>
            </w:r>
          </w:p>
        </w:tc>
      </w:tr>
      <w:tr w:rsidR="00AF73D4" w:rsidTr="00260993">
        <w:tc>
          <w:tcPr>
            <w:tcW w:w="12075" w:type="dxa"/>
            <w:gridSpan w:val="5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AF73D4" w:rsidP="000F63EF">
            <w:pPr>
              <w:spacing w:before="0" w:line="240" w:lineRule="auto"/>
              <w:jc w:val="right"/>
            </w:pPr>
            <w:r w:rsidRPr="00260993">
              <w:t>celkový podíl subdodávek v %:</w:t>
            </w:r>
          </w:p>
        </w:tc>
        <w:tc>
          <w:tcPr>
            <w:tcW w:w="20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73D4" w:rsidRPr="00260993" w:rsidRDefault="00AF73D4" w:rsidP="00260993">
            <w:pPr>
              <w:spacing w:before="0" w:line="240" w:lineRule="auto"/>
              <w:jc w:val="center"/>
            </w:pPr>
          </w:p>
        </w:tc>
      </w:tr>
    </w:tbl>
    <w:p w:rsidR="00260993" w:rsidRDefault="00260993" w:rsidP="00E30DA5">
      <w:pPr>
        <w:widowControl w:val="0"/>
        <w:rPr>
          <w:rFonts w:cs="Calibri"/>
        </w:rPr>
      </w:pPr>
    </w:p>
    <w:p w:rsidR="00E30DA5" w:rsidRPr="004E41D9" w:rsidRDefault="00E30DA5" w:rsidP="00E30DA5">
      <w:pPr>
        <w:widowControl w:val="0"/>
        <w:rPr>
          <w:rFonts w:cs="Calibri"/>
        </w:rPr>
      </w:pPr>
      <w:r w:rsidRPr="005354B9">
        <w:rPr>
          <w:rFonts w:cs="Calibri"/>
        </w:rPr>
        <w:t>V Ostravě dne __</w:t>
      </w:r>
      <w:r w:rsidR="00223003">
        <w:rPr>
          <w:rFonts w:cs="Calibri"/>
        </w:rPr>
        <w:t>10.8.2016</w:t>
      </w:r>
      <w:r w:rsidRPr="005354B9">
        <w:rPr>
          <w:rFonts w:cs="Calibri"/>
        </w:rPr>
        <w:t>___________</w:t>
      </w:r>
      <w:r w:rsidRPr="005354B9">
        <w:rPr>
          <w:rFonts w:cs="Calibri"/>
        </w:rPr>
        <w:tab/>
      </w:r>
      <w:r w:rsidRPr="005354B9">
        <w:rPr>
          <w:rFonts w:cs="Calibri"/>
        </w:rPr>
        <w:tab/>
        <w:t xml:space="preserve">V </w:t>
      </w:r>
      <w:r w:rsidR="00260993" w:rsidRPr="005354B9">
        <w:rPr>
          <w:rFonts w:cs="Calibri"/>
        </w:rPr>
        <w:t>Praze</w:t>
      </w:r>
      <w:r w:rsidRPr="005354B9">
        <w:rPr>
          <w:rFonts w:cs="Calibri"/>
        </w:rPr>
        <w:t xml:space="preserve"> dne ____</w:t>
      </w:r>
      <w:r w:rsidR="00223003">
        <w:rPr>
          <w:rFonts w:cs="Calibri"/>
        </w:rPr>
        <w:t>2.8.2016</w:t>
      </w:r>
      <w:bookmarkStart w:id="0" w:name="_GoBack"/>
      <w:bookmarkEnd w:id="0"/>
      <w:r w:rsidRPr="005354B9">
        <w:rPr>
          <w:rFonts w:cs="Calibri"/>
        </w:rPr>
        <w:t>_________</w:t>
      </w:r>
    </w:p>
    <w:p w:rsidR="00E30DA5" w:rsidRDefault="00E30DA5" w:rsidP="00E30DA5">
      <w:pPr>
        <w:widowControl w:val="0"/>
        <w:rPr>
          <w:rFonts w:cs="Calibri"/>
        </w:rPr>
      </w:pPr>
    </w:p>
    <w:p w:rsidR="005032CD" w:rsidRPr="004E41D9" w:rsidRDefault="005032CD" w:rsidP="00E30DA5">
      <w:pPr>
        <w:widowControl w:val="0"/>
        <w:rPr>
          <w:rFonts w:cs="Calibri"/>
        </w:rPr>
      </w:pPr>
    </w:p>
    <w:p w:rsidR="00E30DA5" w:rsidRPr="005354B9" w:rsidRDefault="00E30DA5" w:rsidP="00E30DA5">
      <w:pPr>
        <w:widowControl w:val="0"/>
        <w:rPr>
          <w:rFonts w:cs="Calibri"/>
        </w:rPr>
      </w:pPr>
      <w:r w:rsidRPr="004E41D9">
        <w:rPr>
          <w:rFonts w:cs="Calibri"/>
        </w:rPr>
        <w:t>______________________</w:t>
      </w:r>
      <w:r w:rsidRPr="004E41D9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354B9">
        <w:rPr>
          <w:rFonts w:cs="Calibri"/>
        </w:rPr>
        <w:t>______________________</w:t>
      </w:r>
    </w:p>
    <w:p w:rsidR="00E30DA5" w:rsidRPr="005354B9" w:rsidRDefault="00E30DA5" w:rsidP="00E16803">
      <w:pPr>
        <w:spacing w:before="0"/>
      </w:pPr>
      <w:r w:rsidRPr="005354B9">
        <w:t>za objednatele</w:t>
      </w:r>
      <w:r w:rsidRPr="005354B9">
        <w:tab/>
      </w:r>
      <w:r w:rsidRPr="005354B9">
        <w:tab/>
      </w:r>
      <w:r w:rsidRPr="005354B9">
        <w:tab/>
        <w:t>za zhotovitele</w:t>
      </w:r>
    </w:p>
    <w:p w:rsidR="00E30DA5" w:rsidRPr="005032CD" w:rsidRDefault="00E30DA5" w:rsidP="00E16803">
      <w:pPr>
        <w:spacing w:before="0"/>
      </w:pPr>
      <w:r w:rsidRPr="005354B9">
        <w:t>JUDr. Petr Vaněk, Ph.D.</w:t>
      </w:r>
      <w:r w:rsidR="005354B9" w:rsidRPr="005354B9">
        <w:rPr>
          <w:rFonts w:cs="Calibri"/>
        </w:rPr>
        <w:t xml:space="preserve"> </w:t>
      </w:r>
      <w:r w:rsidR="005354B9" w:rsidRPr="005354B9">
        <w:rPr>
          <w:rFonts w:cs="Calibri"/>
        </w:rPr>
        <w:tab/>
      </w:r>
      <w:r w:rsidR="005354B9" w:rsidRPr="005354B9">
        <w:rPr>
          <w:rFonts w:cs="Calibri"/>
        </w:rPr>
        <w:tab/>
        <w:t xml:space="preserve">              BDO Audit s.r.o.</w:t>
      </w:r>
      <w:r w:rsidRPr="005032CD">
        <w:tab/>
      </w:r>
    </w:p>
    <w:p w:rsidR="005354B9" w:rsidRDefault="00E30DA5" w:rsidP="00E16803">
      <w:pPr>
        <w:spacing w:before="0"/>
      </w:pPr>
      <w:r w:rsidRPr="005032CD">
        <w:t>generální ředitel České průmyslové zdravotní pojišťovny</w:t>
      </w:r>
      <w:r w:rsidR="005354B9" w:rsidRPr="005354B9">
        <w:rPr>
          <w:rFonts w:cs="Calibri"/>
        </w:rPr>
        <w:t xml:space="preserve"> </w:t>
      </w:r>
      <w:r w:rsidR="005354B9">
        <w:rPr>
          <w:rFonts w:cs="Calibri"/>
        </w:rPr>
        <w:tab/>
      </w:r>
      <w:r w:rsidR="005354B9">
        <w:rPr>
          <w:rFonts w:cs="Calibri"/>
        </w:rPr>
        <w:tab/>
      </w:r>
      <w:r w:rsidR="005354B9">
        <w:rPr>
          <w:rFonts w:cs="Calibri"/>
        </w:rPr>
        <w:tab/>
      </w:r>
      <w:r w:rsidR="008030F1" w:rsidRPr="008030F1">
        <w:t>Ing. Jan Doležal – jednatel</w:t>
      </w:r>
      <w:r w:rsidR="000F63EF" w:rsidRPr="005032CD">
        <w:tab/>
      </w:r>
    </w:p>
    <w:p w:rsidR="00BD1371" w:rsidRPr="005354B9" w:rsidRDefault="005354B9" w:rsidP="00E16803">
      <w:pPr>
        <w:spacing w:before="0"/>
        <w:ind w:firstLine="709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Ing. Vlastimil Hokr, CSc., jednatel</w:t>
      </w:r>
    </w:p>
    <w:sectPr w:rsidR="00BD1371" w:rsidRPr="005354B9" w:rsidSect="0026099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F3" w:rsidRDefault="009F7CF3" w:rsidP="002C22DF">
      <w:pPr>
        <w:spacing w:line="240" w:lineRule="auto"/>
      </w:pPr>
      <w:r>
        <w:separator/>
      </w:r>
    </w:p>
  </w:endnote>
  <w:endnote w:type="continuationSeparator" w:id="0">
    <w:p w:rsidR="009F7CF3" w:rsidRDefault="009F7CF3" w:rsidP="002C2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E2" w:rsidRDefault="00ED52E2" w:rsidP="00D94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2E2" w:rsidRDefault="00ED52E2">
    <w:pPr>
      <w:pStyle w:val="Zpat"/>
      <w:ind w:right="360"/>
    </w:pPr>
  </w:p>
  <w:p w:rsidR="00ED52E2" w:rsidRDefault="00ED52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E2" w:rsidRPr="00DB7835" w:rsidRDefault="00ED52E2" w:rsidP="00DB7835">
    <w:pPr>
      <w:tabs>
        <w:tab w:val="center" w:pos="4536"/>
      </w:tabs>
      <w:spacing w:before="720" w:line="240" w:lineRule="auto"/>
      <w:jc w:val="left"/>
      <w:rPr>
        <w:rFonts w:eastAsia="Calibri"/>
        <w:sz w:val="16"/>
      </w:rPr>
    </w:pPr>
    <w:r w:rsidRPr="00DB7835">
      <w:rPr>
        <w:rFonts w:eastAsia="Calibri"/>
        <w:noProof/>
        <w:sz w:val="16"/>
        <w:lang w:eastAsia="cs-CZ"/>
      </w:rPr>
      <w:drawing>
        <wp:inline distT="0" distB="0" distL="0" distR="0" wp14:anchorId="67107C76" wp14:editId="7E83B84B">
          <wp:extent cx="1252800" cy="334800"/>
          <wp:effectExtent l="0" t="0" r="5080" b="8255"/>
          <wp:docPr id="2" name="obrázek 1" descr="Česká průmyslová zdravotní pojišt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průmyslová zdravotní pojištov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F3" w:rsidRDefault="009F7CF3" w:rsidP="002C22DF">
      <w:pPr>
        <w:spacing w:line="240" w:lineRule="auto"/>
      </w:pPr>
      <w:r>
        <w:separator/>
      </w:r>
    </w:p>
  </w:footnote>
  <w:footnote w:type="continuationSeparator" w:id="0">
    <w:p w:rsidR="009F7CF3" w:rsidRDefault="009F7CF3" w:rsidP="002C2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E2C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D2B9F"/>
    <w:multiLevelType w:val="hybridMultilevel"/>
    <w:tmpl w:val="1A406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39E"/>
    <w:multiLevelType w:val="hybridMultilevel"/>
    <w:tmpl w:val="2B746952"/>
    <w:lvl w:ilvl="0" w:tplc="E990DDB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4C2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CC757F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D1E6922"/>
    <w:multiLevelType w:val="hybridMultilevel"/>
    <w:tmpl w:val="F9E0B8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144B10E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6E9C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D451BC"/>
    <w:multiLevelType w:val="hybridMultilevel"/>
    <w:tmpl w:val="6234FAAE"/>
    <w:lvl w:ilvl="0" w:tplc="7C787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6337"/>
    <w:multiLevelType w:val="hybridMultilevel"/>
    <w:tmpl w:val="1090D74C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78217EB"/>
    <w:multiLevelType w:val="hybridMultilevel"/>
    <w:tmpl w:val="3C7836D6"/>
    <w:lvl w:ilvl="0" w:tplc="790C2D4C">
      <w:start w:val="1"/>
      <w:numFmt w:val="decimal"/>
      <w:pStyle w:val="Nadpis2"/>
      <w:suff w:val="space"/>
      <w:lvlText w:val="Příloha č. %1:"/>
      <w:lvlJc w:val="left"/>
      <w:pPr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5008F"/>
    <w:multiLevelType w:val="hybridMultilevel"/>
    <w:tmpl w:val="061A705C"/>
    <w:lvl w:ilvl="0" w:tplc="C8B67228">
      <w:start w:val="1"/>
      <w:numFmt w:val="decimal"/>
      <w:suff w:val="space"/>
      <w:lvlText w:val="Čl. %1.:"/>
      <w:lvlJc w:val="left"/>
      <w:pPr>
        <w:ind w:left="14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A4D39C4"/>
    <w:multiLevelType w:val="hybridMultilevel"/>
    <w:tmpl w:val="2618C6B0"/>
    <w:lvl w:ilvl="0" w:tplc="79A419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246D"/>
    <w:multiLevelType w:val="multilevel"/>
    <w:tmpl w:val="7A22F4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AA2B42"/>
    <w:multiLevelType w:val="hybridMultilevel"/>
    <w:tmpl w:val="5CC2E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570C5"/>
    <w:multiLevelType w:val="hybridMultilevel"/>
    <w:tmpl w:val="E2AC8F8A"/>
    <w:lvl w:ilvl="0" w:tplc="B8D2E7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D8F02A0"/>
    <w:multiLevelType w:val="hybridMultilevel"/>
    <w:tmpl w:val="A3126FB8"/>
    <w:lvl w:ilvl="0" w:tplc="04050019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9061C"/>
    <w:multiLevelType w:val="hybridMultilevel"/>
    <w:tmpl w:val="EF3C67C8"/>
    <w:lvl w:ilvl="0" w:tplc="F586B73A">
      <w:start w:val="1"/>
      <w:numFmt w:val="decimal"/>
      <w:pStyle w:val="Nadpis1"/>
      <w:suff w:val="space"/>
      <w:lvlText w:val="Čl. %1."/>
      <w:lvlJc w:val="left"/>
      <w:pPr>
        <w:ind w:left="0" w:firstLine="0"/>
      </w:pPr>
      <w:rPr>
        <w:rFonts w:cs="Times New Roman" w:hint="default"/>
      </w:rPr>
    </w:lvl>
    <w:lvl w:ilvl="1" w:tplc="F88CBF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6149A0"/>
    <w:multiLevelType w:val="hybridMultilevel"/>
    <w:tmpl w:val="954ADC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CC075B8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53AC0"/>
    <w:multiLevelType w:val="hybridMultilevel"/>
    <w:tmpl w:val="21CC08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91F65"/>
    <w:multiLevelType w:val="hybridMultilevel"/>
    <w:tmpl w:val="6B0648C2"/>
    <w:lvl w:ilvl="0" w:tplc="FF10AF52">
      <w:start w:val="1"/>
      <w:numFmt w:val="bullet"/>
      <w:lvlText w:val=""/>
      <w:lvlJc w:val="left"/>
      <w:pPr>
        <w:ind w:left="0" w:firstLine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366A4FA8"/>
    <w:multiLevelType w:val="hybridMultilevel"/>
    <w:tmpl w:val="EF66CB10"/>
    <w:lvl w:ilvl="0" w:tplc="86E0A3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060DF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4C4311"/>
    <w:multiLevelType w:val="hybridMultilevel"/>
    <w:tmpl w:val="31A02634"/>
    <w:lvl w:ilvl="0" w:tplc="DAE8B5D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10503"/>
    <w:multiLevelType w:val="multilevel"/>
    <w:tmpl w:val="7A22F4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E07565E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08875D9"/>
    <w:multiLevelType w:val="hybridMultilevel"/>
    <w:tmpl w:val="CA5E2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62111"/>
    <w:multiLevelType w:val="hybridMultilevel"/>
    <w:tmpl w:val="AB22B228"/>
    <w:lvl w:ilvl="0" w:tplc="70304C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60070"/>
    <w:multiLevelType w:val="multilevel"/>
    <w:tmpl w:val="7A22F4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041644"/>
    <w:multiLevelType w:val="hybridMultilevel"/>
    <w:tmpl w:val="8B26AC4A"/>
    <w:lvl w:ilvl="0" w:tplc="4C1E7E66">
      <w:start w:val="2"/>
      <w:numFmt w:val="ordinal"/>
      <w:suff w:val="space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  <w14:cntxtAlts w14:val="0"/>
      </w:rPr>
    </w:lvl>
    <w:lvl w:ilvl="1" w:tplc="377E4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6681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D590886"/>
    <w:multiLevelType w:val="hybridMultilevel"/>
    <w:tmpl w:val="1AB4D350"/>
    <w:lvl w:ilvl="0" w:tplc="AC220D3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630AC"/>
    <w:multiLevelType w:val="hybridMultilevel"/>
    <w:tmpl w:val="CE16AE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B6AB6"/>
    <w:multiLevelType w:val="multilevel"/>
    <w:tmpl w:val="7A22F4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470B9A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A245BD4"/>
    <w:multiLevelType w:val="hybridMultilevel"/>
    <w:tmpl w:val="5A38B1D0"/>
    <w:lvl w:ilvl="0" w:tplc="2DDEF438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D1099"/>
    <w:multiLevelType w:val="hybridMultilevel"/>
    <w:tmpl w:val="82F0D9D6"/>
    <w:lvl w:ilvl="0" w:tplc="0F7EA1E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619C0F0A">
      <w:start w:val="1"/>
      <w:numFmt w:val="lowerRoman"/>
      <w:lvlText w:val="%3."/>
      <w:lvlJc w:val="right"/>
      <w:pPr>
        <w:ind w:left="851" w:hanging="284"/>
      </w:pPr>
      <w:rPr>
        <w:rFonts w:hint="default"/>
        <w:b w:val="0"/>
      </w:rPr>
    </w:lvl>
    <w:lvl w:ilvl="3" w:tplc="2A124742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68572D"/>
    <w:multiLevelType w:val="hybridMultilevel"/>
    <w:tmpl w:val="30AC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51ECB"/>
    <w:multiLevelType w:val="hybridMultilevel"/>
    <w:tmpl w:val="F18E9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E2C84"/>
    <w:multiLevelType w:val="multilevel"/>
    <w:tmpl w:val="7A22F4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2295CC5"/>
    <w:multiLevelType w:val="hybridMultilevel"/>
    <w:tmpl w:val="58CCDD62"/>
    <w:lvl w:ilvl="0" w:tplc="238ACF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C4273"/>
    <w:multiLevelType w:val="multilevel"/>
    <w:tmpl w:val="3B3A7E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4"/>
  </w:num>
  <w:num w:numId="4">
    <w:abstractNumId w:val="29"/>
  </w:num>
  <w:num w:numId="5">
    <w:abstractNumId w:val="4"/>
  </w:num>
  <w:num w:numId="6">
    <w:abstractNumId w:val="6"/>
  </w:num>
  <w:num w:numId="7">
    <w:abstractNumId w:val="40"/>
  </w:num>
  <w:num w:numId="8">
    <w:abstractNumId w:val="3"/>
  </w:num>
  <w:num w:numId="9">
    <w:abstractNumId w:val="24"/>
  </w:num>
  <w:num w:numId="10">
    <w:abstractNumId w:val="21"/>
  </w:num>
  <w:num w:numId="11">
    <w:abstractNumId w:val="12"/>
  </w:num>
  <w:num w:numId="12">
    <w:abstractNumId w:val="27"/>
  </w:num>
  <w:num w:numId="13">
    <w:abstractNumId w:val="13"/>
  </w:num>
  <w:num w:numId="14">
    <w:abstractNumId w:val="22"/>
  </w:num>
  <w:num w:numId="15">
    <w:abstractNumId w:val="28"/>
  </w:num>
  <w:num w:numId="16">
    <w:abstractNumId w:val="14"/>
  </w:num>
  <w:num w:numId="17">
    <w:abstractNumId w:val="18"/>
  </w:num>
  <w:num w:numId="18">
    <w:abstractNumId w:val="36"/>
  </w:num>
  <w:num w:numId="19">
    <w:abstractNumId w:val="19"/>
  </w:num>
  <w:num w:numId="20">
    <w:abstractNumId w:val="31"/>
  </w:num>
  <w:num w:numId="21">
    <w:abstractNumId w:val="35"/>
  </w:num>
  <w:num w:numId="22">
    <w:abstractNumId w:val="26"/>
  </w:num>
  <w:num w:numId="23">
    <w:abstractNumId w:val="11"/>
  </w:num>
  <w:num w:numId="24">
    <w:abstractNumId w:val="2"/>
  </w:num>
  <w:num w:numId="25">
    <w:abstractNumId w:val="10"/>
  </w:num>
  <w:num w:numId="26">
    <w:abstractNumId w:val="33"/>
  </w:num>
  <w:num w:numId="27">
    <w:abstractNumId w:val="1"/>
  </w:num>
  <w:num w:numId="28">
    <w:abstractNumId w:val="7"/>
  </w:num>
  <w:num w:numId="29">
    <w:abstractNumId w:val="39"/>
    <w:lvlOverride w:ilvl="0">
      <w:startOverride w:val="1"/>
    </w:lvlOverride>
  </w:num>
  <w:num w:numId="30">
    <w:abstractNumId w:val="39"/>
  </w:num>
  <w:num w:numId="31">
    <w:abstractNumId w:val="20"/>
  </w:num>
  <w:num w:numId="32">
    <w:abstractNumId w:val="37"/>
  </w:num>
  <w:num w:numId="33">
    <w:abstractNumId w:val="30"/>
  </w:num>
  <w:num w:numId="34">
    <w:abstractNumId w:val="5"/>
  </w:num>
  <w:num w:numId="35">
    <w:abstractNumId w:val="17"/>
  </w:num>
  <w:num w:numId="36">
    <w:abstractNumId w:val="0"/>
  </w:num>
  <w:num w:numId="37">
    <w:abstractNumId w:val="8"/>
  </w:num>
  <w:num w:numId="38">
    <w:abstractNumId w:val="38"/>
  </w:num>
  <w:num w:numId="39">
    <w:abstractNumId w:val="23"/>
  </w:num>
  <w:num w:numId="40">
    <w:abstractNumId w:val="32"/>
  </w:num>
  <w:num w:numId="41">
    <w:abstractNumId w:val="25"/>
  </w:num>
  <w:num w:numId="42">
    <w:abstractNumId w:val="15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edníková Marta">
    <w15:presenceInfo w15:providerId="AD" w15:userId="S-1-5-21-506673244-1749774668-3973862142-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C"/>
    <w:rsid w:val="00005615"/>
    <w:rsid w:val="00007DE5"/>
    <w:rsid w:val="000113C5"/>
    <w:rsid w:val="00012E16"/>
    <w:rsid w:val="0001357A"/>
    <w:rsid w:val="000137C0"/>
    <w:rsid w:val="000157F9"/>
    <w:rsid w:val="00015FCA"/>
    <w:rsid w:val="000169E6"/>
    <w:rsid w:val="000226E8"/>
    <w:rsid w:val="00025565"/>
    <w:rsid w:val="00031925"/>
    <w:rsid w:val="00031CA4"/>
    <w:rsid w:val="000339AD"/>
    <w:rsid w:val="00033B41"/>
    <w:rsid w:val="00035ABC"/>
    <w:rsid w:val="0003618B"/>
    <w:rsid w:val="00037F06"/>
    <w:rsid w:val="00042FCB"/>
    <w:rsid w:val="00043585"/>
    <w:rsid w:val="000437FD"/>
    <w:rsid w:val="00046D8E"/>
    <w:rsid w:val="000479EB"/>
    <w:rsid w:val="000524BC"/>
    <w:rsid w:val="0005393B"/>
    <w:rsid w:val="00054829"/>
    <w:rsid w:val="00055E40"/>
    <w:rsid w:val="00057DBA"/>
    <w:rsid w:val="00063BE5"/>
    <w:rsid w:val="000644AB"/>
    <w:rsid w:val="00067B81"/>
    <w:rsid w:val="00070027"/>
    <w:rsid w:val="000714D4"/>
    <w:rsid w:val="000716FC"/>
    <w:rsid w:val="00082BD0"/>
    <w:rsid w:val="0008781F"/>
    <w:rsid w:val="00090300"/>
    <w:rsid w:val="000912D1"/>
    <w:rsid w:val="00094101"/>
    <w:rsid w:val="00094454"/>
    <w:rsid w:val="0009542C"/>
    <w:rsid w:val="000A1B0F"/>
    <w:rsid w:val="000A36A6"/>
    <w:rsid w:val="000A3ED9"/>
    <w:rsid w:val="000A57D3"/>
    <w:rsid w:val="000A6882"/>
    <w:rsid w:val="000A764B"/>
    <w:rsid w:val="000B17AF"/>
    <w:rsid w:val="000B2155"/>
    <w:rsid w:val="000B63FA"/>
    <w:rsid w:val="000B7253"/>
    <w:rsid w:val="000B7D71"/>
    <w:rsid w:val="000C188D"/>
    <w:rsid w:val="000C329E"/>
    <w:rsid w:val="000C67AB"/>
    <w:rsid w:val="000C7D8E"/>
    <w:rsid w:val="000D4EDB"/>
    <w:rsid w:val="000D5319"/>
    <w:rsid w:val="000D5B54"/>
    <w:rsid w:val="000D5BF9"/>
    <w:rsid w:val="000D7642"/>
    <w:rsid w:val="000D7D00"/>
    <w:rsid w:val="000E1C7E"/>
    <w:rsid w:val="000E36CE"/>
    <w:rsid w:val="000E387C"/>
    <w:rsid w:val="000E43B3"/>
    <w:rsid w:val="000E6020"/>
    <w:rsid w:val="000E6460"/>
    <w:rsid w:val="000E6E72"/>
    <w:rsid w:val="000E73A7"/>
    <w:rsid w:val="000F0519"/>
    <w:rsid w:val="000F073E"/>
    <w:rsid w:val="000F15B4"/>
    <w:rsid w:val="000F15E7"/>
    <w:rsid w:val="000F3036"/>
    <w:rsid w:val="000F441A"/>
    <w:rsid w:val="000F4ED7"/>
    <w:rsid w:val="000F63EF"/>
    <w:rsid w:val="000F6F5C"/>
    <w:rsid w:val="00101121"/>
    <w:rsid w:val="001021EA"/>
    <w:rsid w:val="001050AD"/>
    <w:rsid w:val="001069FC"/>
    <w:rsid w:val="00113642"/>
    <w:rsid w:val="00113EEE"/>
    <w:rsid w:val="00115B84"/>
    <w:rsid w:val="0011734D"/>
    <w:rsid w:val="00117382"/>
    <w:rsid w:val="00117A60"/>
    <w:rsid w:val="00120DA7"/>
    <w:rsid w:val="0012123A"/>
    <w:rsid w:val="00122241"/>
    <w:rsid w:val="001233FB"/>
    <w:rsid w:val="00123F16"/>
    <w:rsid w:val="001247A4"/>
    <w:rsid w:val="00125F5D"/>
    <w:rsid w:val="00126EF7"/>
    <w:rsid w:val="001273BE"/>
    <w:rsid w:val="00130757"/>
    <w:rsid w:val="001332AE"/>
    <w:rsid w:val="00135B8F"/>
    <w:rsid w:val="001362A2"/>
    <w:rsid w:val="00141C5C"/>
    <w:rsid w:val="0014366A"/>
    <w:rsid w:val="0014734F"/>
    <w:rsid w:val="00150192"/>
    <w:rsid w:val="0015075B"/>
    <w:rsid w:val="0015312E"/>
    <w:rsid w:val="001534C7"/>
    <w:rsid w:val="0015369E"/>
    <w:rsid w:val="00154B8B"/>
    <w:rsid w:val="0015600C"/>
    <w:rsid w:val="0016040B"/>
    <w:rsid w:val="0016159B"/>
    <w:rsid w:val="00164145"/>
    <w:rsid w:val="0016473C"/>
    <w:rsid w:val="0016611E"/>
    <w:rsid w:val="001664CE"/>
    <w:rsid w:val="00166604"/>
    <w:rsid w:val="00170C4A"/>
    <w:rsid w:val="00172AD2"/>
    <w:rsid w:val="00173A7C"/>
    <w:rsid w:val="00175474"/>
    <w:rsid w:val="001765B5"/>
    <w:rsid w:val="001770A5"/>
    <w:rsid w:val="00177455"/>
    <w:rsid w:val="001858B7"/>
    <w:rsid w:val="00185EE3"/>
    <w:rsid w:val="00186F86"/>
    <w:rsid w:val="0018759D"/>
    <w:rsid w:val="0019053B"/>
    <w:rsid w:val="001948AF"/>
    <w:rsid w:val="00194E11"/>
    <w:rsid w:val="0019517A"/>
    <w:rsid w:val="00197785"/>
    <w:rsid w:val="001A0376"/>
    <w:rsid w:val="001A1D53"/>
    <w:rsid w:val="001A4013"/>
    <w:rsid w:val="001A457A"/>
    <w:rsid w:val="001A6578"/>
    <w:rsid w:val="001A6EAD"/>
    <w:rsid w:val="001B1076"/>
    <w:rsid w:val="001B1112"/>
    <w:rsid w:val="001B15FA"/>
    <w:rsid w:val="001C3AE0"/>
    <w:rsid w:val="001C3E2F"/>
    <w:rsid w:val="001D0291"/>
    <w:rsid w:val="001D2B0A"/>
    <w:rsid w:val="001D55A7"/>
    <w:rsid w:val="001D5EBC"/>
    <w:rsid w:val="001D7FC7"/>
    <w:rsid w:val="001E1235"/>
    <w:rsid w:val="001E2604"/>
    <w:rsid w:val="001E3C48"/>
    <w:rsid w:val="001E5273"/>
    <w:rsid w:val="001E5BDB"/>
    <w:rsid w:val="001F35C4"/>
    <w:rsid w:val="001F4BE9"/>
    <w:rsid w:val="001F6FBD"/>
    <w:rsid w:val="002023A2"/>
    <w:rsid w:val="002029BF"/>
    <w:rsid w:val="00207704"/>
    <w:rsid w:val="0021226A"/>
    <w:rsid w:val="00213473"/>
    <w:rsid w:val="00213896"/>
    <w:rsid w:val="00217D2D"/>
    <w:rsid w:val="00220C11"/>
    <w:rsid w:val="00223003"/>
    <w:rsid w:val="002239FC"/>
    <w:rsid w:val="00227022"/>
    <w:rsid w:val="00230021"/>
    <w:rsid w:val="00230070"/>
    <w:rsid w:val="002355A7"/>
    <w:rsid w:val="00236DF6"/>
    <w:rsid w:val="00237DF4"/>
    <w:rsid w:val="00243EED"/>
    <w:rsid w:val="00247715"/>
    <w:rsid w:val="00251268"/>
    <w:rsid w:val="00253971"/>
    <w:rsid w:val="00254606"/>
    <w:rsid w:val="00254E55"/>
    <w:rsid w:val="00255C53"/>
    <w:rsid w:val="00257E12"/>
    <w:rsid w:val="00260993"/>
    <w:rsid w:val="00260ADC"/>
    <w:rsid w:val="002612C9"/>
    <w:rsid w:val="00261301"/>
    <w:rsid w:val="00262292"/>
    <w:rsid w:val="00263B65"/>
    <w:rsid w:val="00264FFD"/>
    <w:rsid w:val="00266645"/>
    <w:rsid w:val="00271F23"/>
    <w:rsid w:val="0027235B"/>
    <w:rsid w:val="0027245A"/>
    <w:rsid w:val="00272E92"/>
    <w:rsid w:val="00274FDA"/>
    <w:rsid w:val="00275491"/>
    <w:rsid w:val="00276DE6"/>
    <w:rsid w:val="0028127F"/>
    <w:rsid w:val="00283A06"/>
    <w:rsid w:val="00284C2E"/>
    <w:rsid w:val="00284D9E"/>
    <w:rsid w:val="00286FB7"/>
    <w:rsid w:val="00293A72"/>
    <w:rsid w:val="002964A6"/>
    <w:rsid w:val="002A19DA"/>
    <w:rsid w:val="002A54CE"/>
    <w:rsid w:val="002B0EB5"/>
    <w:rsid w:val="002B1213"/>
    <w:rsid w:val="002B1803"/>
    <w:rsid w:val="002B27E6"/>
    <w:rsid w:val="002B318A"/>
    <w:rsid w:val="002B3722"/>
    <w:rsid w:val="002B534F"/>
    <w:rsid w:val="002B5749"/>
    <w:rsid w:val="002B7FB7"/>
    <w:rsid w:val="002C1317"/>
    <w:rsid w:val="002C22DF"/>
    <w:rsid w:val="002C3A80"/>
    <w:rsid w:val="002C5D3A"/>
    <w:rsid w:val="002C6D53"/>
    <w:rsid w:val="002C77F8"/>
    <w:rsid w:val="002D13D2"/>
    <w:rsid w:val="002D4FAD"/>
    <w:rsid w:val="002D506D"/>
    <w:rsid w:val="002D55E0"/>
    <w:rsid w:val="002D5B0C"/>
    <w:rsid w:val="002E4214"/>
    <w:rsid w:val="002E5142"/>
    <w:rsid w:val="002E6908"/>
    <w:rsid w:val="002F1C57"/>
    <w:rsid w:val="002F620F"/>
    <w:rsid w:val="00300BA8"/>
    <w:rsid w:val="00303540"/>
    <w:rsid w:val="00307DA7"/>
    <w:rsid w:val="00310E75"/>
    <w:rsid w:val="00310F2A"/>
    <w:rsid w:val="00311280"/>
    <w:rsid w:val="003115CB"/>
    <w:rsid w:val="003137F3"/>
    <w:rsid w:val="00313A8B"/>
    <w:rsid w:val="00313DE0"/>
    <w:rsid w:val="003147F4"/>
    <w:rsid w:val="00314B2B"/>
    <w:rsid w:val="00316A84"/>
    <w:rsid w:val="00316E31"/>
    <w:rsid w:val="00323CFB"/>
    <w:rsid w:val="0032535E"/>
    <w:rsid w:val="0033036D"/>
    <w:rsid w:val="0033129D"/>
    <w:rsid w:val="0033352A"/>
    <w:rsid w:val="0033774C"/>
    <w:rsid w:val="003406B9"/>
    <w:rsid w:val="00340C6C"/>
    <w:rsid w:val="003444D4"/>
    <w:rsid w:val="00344730"/>
    <w:rsid w:val="00345EF2"/>
    <w:rsid w:val="00346758"/>
    <w:rsid w:val="003512FC"/>
    <w:rsid w:val="00353A20"/>
    <w:rsid w:val="003540D8"/>
    <w:rsid w:val="00354DDD"/>
    <w:rsid w:val="00355391"/>
    <w:rsid w:val="00360C14"/>
    <w:rsid w:val="003615B8"/>
    <w:rsid w:val="00365783"/>
    <w:rsid w:val="00366BF0"/>
    <w:rsid w:val="0037114A"/>
    <w:rsid w:val="00373B5F"/>
    <w:rsid w:val="00374995"/>
    <w:rsid w:val="00375A47"/>
    <w:rsid w:val="00377482"/>
    <w:rsid w:val="003807D6"/>
    <w:rsid w:val="00386A67"/>
    <w:rsid w:val="0038752C"/>
    <w:rsid w:val="00390D6E"/>
    <w:rsid w:val="00393076"/>
    <w:rsid w:val="003938D9"/>
    <w:rsid w:val="00394C96"/>
    <w:rsid w:val="003961EC"/>
    <w:rsid w:val="00396F87"/>
    <w:rsid w:val="003A06C2"/>
    <w:rsid w:val="003A1543"/>
    <w:rsid w:val="003A2E60"/>
    <w:rsid w:val="003A464B"/>
    <w:rsid w:val="003A496F"/>
    <w:rsid w:val="003A4CDD"/>
    <w:rsid w:val="003A4F87"/>
    <w:rsid w:val="003A53FB"/>
    <w:rsid w:val="003A586F"/>
    <w:rsid w:val="003A5916"/>
    <w:rsid w:val="003A6B82"/>
    <w:rsid w:val="003B1753"/>
    <w:rsid w:val="003B1A36"/>
    <w:rsid w:val="003B4E63"/>
    <w:rsid w:val="003B4F4C"/>
    <w:rsid w:val="003B67A6"/>
    <w:rsid w:val="003B6FE5"/>
    <w:rsid w:val="003B720A"/>
    <w:rsid w:val="003C01B3"/>
    <w:rsid w:val="003C1186"/>
    <w:rsid w:val="003C38C2"/>
    <w:rsid w:val="003C3ADC"/>
    <w:rsid w:val="003C4277"/>
    <w:rsid w:val="003D06A1"/>
    <w:rsid w:val="003D2AD1"/>
    <w:rsid w:val="003D5821"/>
    <w:rsid w:val="003E02C0"/>
    <w:rsid w:val="003E4282"/>
    <w:rsid w:val="003E6386"/>
    <w:rsid w:val="003E75F1"/>
    <w:rsid w:val="003F6885"/>
    <w:rsid w:val="003F6D3B"/>
    <w:rsid w:val="00400B0C"/>
    <w:rsid w:val="00410768"/>
    <w:rsid w:val="004216F7"/>
    <w:rsid w:val="00421C4E"/>
    <w:rsid w:val="00421F31"/>
    <w:rsid w:val="00423C9E"/>
    <w:rsid w:val="004266D6"/>
    <w:rsid w:val="00432AB2"/>
    <w:rsid w:val="00432FED"/>
    <w:rsid w:val="004339A9"/>
    <w:rsid w:val="00434180"/>
    <w:rsid w:val="00436846"/>
    <w:rsid w:val="00436FC1"/>
    <w:rsid w:val="00437B72"/>
    <w:rsid w:val="00442C4D"/>
    <w:rsid w:val="004430F1"/>
    <w:rsid w:val="00444020"/>
    <w:rsid w:val="00447FA8"/>
    <w:rsid w:val="004521D4"/>
    <w:rsid w:val="00453341"/>
    <w:rsid w:val="00453347"/>
    <w:rsid w:val="004556BE"/>
    <w:rsid w:val="00461A49"/>
    <w:rsid w:val="0046236B"/>
    <w:rsid w:val="00463A93"/>
    <w:rsid w:val="00464247"/>
    <w:rsid w:val="0046494E"/>
    <w:rsid w:val="00466DEE"/>
    <w:rsid w:val="0046714A"/>
    <w:rsid w:val="004719A5"/>
    <w:rsid w:val="00472029"/>
    <w:rsid w:val="004745CF"/>
    <w:rsid w:val="00475279"/>
    <w:rsid w:val="0048043E"/>
    <w:rsid w:val="0048153E"/>
    <w:rsid w:val="00483C1B"/>
    <w:rsid w:val="004856E5"/>
    <w:rsid w:val="00487151"/>
    <w:rsid w:val="00487A0E"/>
    <w:rsid w:val="00487B32"/>
    <w:rsid w:val="00490885"/>
    <w:rsid w:val="004913DA"/>
    <w:rsid w:val="00493CA2"/>
    <w:rsid w:val="004A0BC4"/>
    <w:rsid w:val="004A11B5"/>
    <w:rsid w:val="004A191F"/>
    <w:rsid w:val="004A1FB2"/>
    <w:rsid w:val="004A311B"/>
    <w:rsid w:val="004A3A4C"/>
    <w:rsid w:val="004A7313"/>
    <w:rsid w:val="004A7417"/>
    <w:rsid w:val="004B0387"/>
    <w:rsid w:val="004B410C"/>
    <w:rsid w:val="004B5F03"/>
    <w:rsid w:val="004B5F98"/>
    <w:rsid w:val="004C046E"/>
    <w:rsid w:val="004C20A1"/>
    <w:rsid w:val="004C5E8B"/>
    <w:rsid w:val="004C6EB8"/>
    <w:rsid w:val="004D0A75"/>
    <w:rsid w:val="004D120B"/>
    <w:rsid w:val="004D16CC"/>
    <w:rsid w:val="004D1B56"/>
    <w:rsid w:val="004D1B63"/>
    <w:rsid w:val="004D3B47"/>
    <w:rsid w:val="004D3BDF"/>
    <w:rsid w:val="004D4E59"/>
    <w:rsid w:val="004D5709"/>
    <w:rsid w:val="004D58B5"/>
    <w:rsid w:val="004D6F9B"/>
    <w:rsid w:val="004D7DEE"/>
    <w:rsid w:val="004E10EC"/>
    <w:rsid w:val="004E1F1C"/>
    <w:rsid w:val="004E20D7"/>
    <w:rsid w:val="004E23B7"/>
    <w:rsid w:val="004E2FB1"/>
    <w:rsid w:val="004E3114"/>
    <w:rsid w:val="004E41D9"/>
    <w:rsid w:val="004E41F5"/>
    <w:rsid w:val="004E5617"/>
    <w:rsid w:val="004E63E1"/>
    <w:rsid w:val="004E7096"/>
    <w:rsid w:val="004F165C"/>
    <w:rsid w:val="004F2D6B"/>
    <w:rsid w:val="004F4200"/>
    <w:rsid w:val="004F502C"/>
    <w:rsid w:val="004F5C9A"/>
    <w:rsid w:val="004F69E6"/>
    <w:rsid w:val="004F7944"/>
    <w:rsid w:val="00502758"/>
    <w:rsid w:val="005032CD"/>
    <w:rsid w:val="00505692"/>
    <w:rsid w:val="00506157"/>
    <w:rsid w:val="00506E7D"/>
    <w:rsid w:val="0051011D"/>
    <w:rsid w:val="00510622"/>
    <w:rsid w:val="005111C4"/>
    <w:rsid w:val="0051213F"/>
    <w:rsid w:val="005160C4"/>
    <w:rsid w:val="005164E8"/>
    <w:rsid w:val="00517A6A"/>
    <w:rsid w:val="00517DF1"/>
    <w:rsid w:val="00520EFB"/>
    <w:rsid w:val="005219D1"/>
    <w:rsid w:val="00521DE7"/>
    <w:rsid w:val="00524757"/>
    <w:rsid w:val="00525F36"/>
    <w:rsid w:val="00526A40"/>
    <w:rsid w:val="005324DB"/>
    <w:rsid w:val="00532A37"/>
    <w:rsid w:val="005339D7"/>
    <w:rsid w:val="00533F61"/>
    <w:rsid w:val="005354B9"/>
    <w:rsid w:val="00535C7B"/>
    <w:rsid w:val="005366AA"/>
    <w:rsid w:val="00537FB6"/>
    <w:rsid w:val="00541E56"/>
    <w:rsid w:val="00542809"/>
    <w:rsid w:val="00543E0A"/>
    <w:rsid w:val="005479B7"/>
    <w:rsid w:val="00547ACE"/>
    <w:rsid w:val="00554BCB"/>
    <w:rsid w:val="00555A32"/>
    <w:rsid w:val="005579A2"/>
    <w:rsid w:val="005605C1"/>
    <w:rsid w:val="00560E02"/>
    <w:rsid w:val="00563052"/>
    <w:rsid w:val="0056402C"/>
    <w:rsid w:val="0056625C"/>
    <w:rsid w:val="00567955"/>
    <w:rsid w:val="00570752"/>
    <w:rsid w:val="00574749"/>
    <w:rsid w:val="005749FC"/>
    <w:rsid w:val="00575BC7"/>
    <w:rsid w:val="0057607A"/>
    <w:rsid w:val="00576307"/>
    <w:rsid w:val="005771FF"/>
    <w:rsid w:val="00577692"/>
    <w:rsid w:val="00582092"/>
    <w:rsid w:val="0058219F"/>
    <w:rsid w:val="00583198"/>
    <w:rsid w:val="00583503"/>
    <w:rsid w:val="005855D8"/>
    <w:rsid w:val="00585693"/>
    <w:rsid w:val="00585C8E"/>
    <w:rsid w:val="005916BA"/>
    <w:rsid w:val="005917AB"/>
    <w:rsid w:val="00592FB4"/>
    <w:rsid w:val="00593BEC"/>
    <w:rsid w:val="005960A6"/>
    <w:rsid w:val="0059657A"/>
    <w:rsid w:val="005A0B38"/>
    <w:rsid w:val="005A1A03"/>
    <w:rsid w:val="005A2242"/>
    <w:rsid w:val="005A3190"/>
    <w:rsid w:val="005A5AD2"/>
    <w:rsid w:val="005A74B3"/>
    <w:rsid w:val="005B6815"/>
    <w:rsid w:val="005B6FA0"/>
    <w:rsid w:val="005B7016"/>
    <w:rsid w:val="005C07A9"/>
    <w:rsid w:val="005C0FBC"/>
    <w:rsid w:val="005C154F"/>
    <w:rsid w:val="005C1BF2"/>
    <w:rsid w:val="005C451A"/>
    <w:rsid w:val="005C4F48"/>
    <w:rsid w:val="005D01BD"/>
    <w:rsid w:val="005D31FC"/>
    <w:rsid w:val="005D363E"/>
    <w:rsid w:val="005D46A9"/>
    <w:rsid w:val="005D4C81"/>
    <w:rsid w:val="005D4DB7"/>
    <w:rsid w:val="005D5954"/>
    <w:rsid w:val="005E53F7"/>
    <w:rsid w:val="005E6FC9"/>
    <w:rsid w:val="005E7618"/>
    <w:rsid w:val="005F16A3"/>
    <w:rsid w:val="005F5A54"/>
    <w:rsid w:val="005F7370"/>
    <w:rsid w:val="006049ED"/>
    <w:rsid w:val="00604DA8"/>
    <w:rsid w:val="00607475"/>
    <w:rsid w:val="00611EDD"/>
    <w:rsid w:val="006128B7"/>
    <w:rsid w:val="00612DEF"/>
    <w:rsid w:val="006144E8"/>
    <w:rsid w:val="006155EA"/>
    <w:rsid w:val="006162BE"/>
    <w:rsid w:val="006165AE"/>
    <w:rsid w:val="00616D2B"/>
    <w:rsid w:val="00617269"/>
    <w:rsid w:val="0062010E"/>
    <w:rsid w:val="006209ED"/>
    <w:rsid w:val="0062228A"/>
    <w:rsid w:val="00623AFE"/>
    <w:rsid w:val="006248B2"/>
    <w:rsid w:val="00630251"/>
    <w:rsid w:val="0063087B"/>
    <w:rsid w:val="00631D20"/>
    <w:rsid w:val="00631EC7"/>
    <w:rsid w:val="00632B1E"/>
    <w:rsid w:val="00634D76"/>
    <w:rsid w:val="00634FE2"/>
    <w:rsid w:val="006362B6"/>
    <w:rsid w:val="00644A81"/>
    <w:rsid w:val="00647268"/>
    <w:rsid w:val="006473D2"/>
    <w:rsid w:val="0065064F"/>
    <w:rsid w:val="006523C4"/>
    <w:rsid w:val="00652523"/>
    <w:rsid w:val="00653BC0"/>
    <w:rsid w:val="00662F5B"/>
    <w:rsid w:val="006635B0"/>
    <w:rsid w:val="0066464E"/>
    <w:rsid w:val="00666ED0"/>
    <w:rsid w:val="0066752C"/>
    <w:rsid w:val="00667E92"/>
    <w:rsid w:val="00670BB3"/>
    <w:rsid w:val="00672CA8"/>
    <w:rsid w:val="00673CC6"/>
    <w:rsid w:val="00674182"/>
    <w:rsid w:val="00675039"/>
    <w:rsid w:val="00677ADD"/>
    <w:rsid w:val="00680D33"/>
    <w:rsid w:val="00683DD1"/>
    <w:rsid w:val="00685123"/>
    <w:rsid w:val="00690A37"/>
    <w:rsid w:val="006926AE"/>
    <w:rsid w:val="0069658F"/>
    <w:rsid w:val="00697BDE"/>
    <w:rsid w:val="00697BF3"/>
    <w:rsid w:val="006A0221"/>
    <w:rsid w:val="006A03DA"/>
    <w:rsid w:val="006A313C"/>
    <w:rsid w:val="006A37FD"/>
    <w:rsid w:val="006A433C"/>
    <w:rsid w:val="006A5D5B"/>
    <w:rsid w:val="006A5F6D"/>
    <w:rsid w:val="006A6293"/>
    <w:rsid w:val="006A6A60"/>
    <w:rsid w:val="006B1747"/>
    <w:rsid w:val="006B23A5"/>
    <w:rsid w:val="006B28F6"/>
    <w:rsid w:val="006B7819"/>
    <w:rsid w:val="006C3FB5"/>
    <w:rsid w:val="006C6811"/>
    <w:rsid w:val="006D04AF"/>
    <w:rsid w:val="006D1762"/>
    <w:rsid w:val="006D2384"/>
    <w:rsid w:val="006D3D0E"/>
    <w:rsid w:val="006D56BE"/>
    <w:rsid w:val="006D573D"/>
    <w:rsid w:val="006D5822"/>
    <w:rsid w:val="006E1E88"/>
    <w:rsid w:val="006E2492"/>
    <w:rsid w:val="006E55D0"/>
    <w:rsid w:val="006E5C76"/>
    <w:rsid w:val="006E7539"/>
    <w:rsid w:val="006E7C7F"/>
    <w:rsid w:val="006F5951"/>
    <w:rsid w:val="006F6841"/>
    <w:rsid w:val="006F6967"/>
    <w:rsid w:val="0070027C"/>
    <w:rsid w:val="00701B78"/>
    <w:rsid w:val="00701CAA"/>
    <w:rsid w:val="00701EFD"/>
    <w:rsid w:val="00702740"/>
    <w:rsid w:val="0070649C"/>
    <w:rsid w:val="00707BD4"/>
    <w:rsid w:val="00707D45"/>
    <w:rsid w:val="00712C20"/>
    <w:rsid w:val="00716F1F"/>
    <w:rsid w:val="0072080F"/>
    <w:rsid w:val="00722557"/>
    <w:rsid w:val="00723CA7"/>
    <w:rsid w:val="00724E60"/>
    <w:rsid w:val="007254A7"/>
    <w:rsid w:val="00726B3E"/>
    <w:rsid w:val="007270AA"/>
    <w:rsid w:val="00727103"/>
    <w:rsid w:val="00727116"/>
    <w:rsid w:val="00727283"/>
    <w:rsid w:val="007272A5"/>
    <w:rsid w:val="00727439"/>
    <w:rsid w:val="007300D5"/>
    <w:rsid w:val="00731289"/>
    <w:rsid w:val="007317BC"/>
    <w:rsid w:val="00731969"/>
    <w:rsid w:val="00732D0D"/>
    <w:rsid w:val="00732E91"/>
    <w:rsid w:val="00736C7C"/>
    <w:rsid w:val="00740943"/>
    <w:rsid w:val="00742DBC"/>
    <w:rsid w:val="007432BB"/>
    <w:rsid w:val="00743A64"/>
    <w:rsid w:val="00743B54"/>
    <w:rsid w:val="00744408"/>
    <w:rsid w:val="00745E17"/>
    <w:rsid w:val="0074736F"/>
    <w:rsid w:val="00751970"/>
    <w:rsid w:val="00755893"/>
    <w:rsid w:val="00755F47"/>
    <w:rsid w:val="00756A63"/>
    <w:rsid w:val="00763D06"/>
    <w:rsid w:val="00766863"/>
    <w:rsid w:val="00770852"/>
    <w:rsid w:val="0077260B"/>
    <w:rsid w:val="00773BFB"/>
    <w:rsid w:val="00776C6B"/>
    <w:rsid w:val="00776D5F"/>
    <w:rsid w:val="00777E02"/>
    <w:rsid w:val="00780814"/>
    <w:rsid w:val="00783E5D"/>
    <w:rsid w:val="007842E8"/>
    <w:rsid w:val="007850FD"/>
    <w:rsid w:val="007867CD"/>
    <w:rsid w:val="007876CC"/>
    <w:rsid w:val="0079107E"/>
    <w:rsid w:val="007927D3"/>
    <w:rsid w:val="00794751"/>
    <w:rsid w:val="0079505D"/>
    <w:rsid w:val="00797C44"/>
    <w:rsid w:val="007A0341"/>
    <w:rsid w:val="007A1726"/>
    <w:rsid w:val="007A20A5"/>
    <w:rsid w:val="007A22D0"/>
    <w:rsid w:val="007A3245"/>
    <w:rsid w:val="007A40FA"/>
    <w:rsid w:val="007A4848"/>
    <w:rsid w:val="007B04AF"/>
    <w:rsid w:val="007B087D"/>
    <w:rsid w:val="007B121E"/>
    <w:rsid w:val="007B1789"/>
    <w:rsid w:val="007B1AE7"/>
    <w:rsid w:val="007B1D3D"/>
    <w:rsid w:val="007B2209"/>
    <w:rsid w:val="007B284E"/>
    <w:rsid w:val="007B2AD1"/>
    <w:rsid w:val="007B66E1"/>
    <w:rsid w:val="007B6826"/>
    <w:rsid w:val="007B72D6"/>
    <w:rsid w:val="007C0728"/>
    <w:rsid w:val="007C1AB0"/>
    <w:rsid w:val="007C2935"/>
    <w:rsid w:val="007C2CF4"/>
    <w:rsid w:val="007C4172"/>
    <w:rsid w:val="007C7CA6"/>
    <w:rsid w:val="007D0BB3"/>
    <w:rsid w:val="007D14E8"/>
    <w:rsid w:val="007D151E"/>
    <w:rsid w:val="007D67A9"/>
    <w:rsid w:val="007D7D7D"/>
    <w:rsid w:val="007E2E87"/>
    <w:rsid w:val="007E4EA7"/>
    <w:rsid w:val="007F03B9"/>
    <w:rsid w:val="007F19E2"/>
    <w:rsid w:val="007F1A33"/>
    <w:rsid w:val="007F2645"/>
    <w:rsid w:val="007F488F"/>
    <w:rsid w:val="007F4C3D"/>
    <w:rsid w:val="007F7EAF"/>
    <w:rsid w:val="00800B88"/>
    <w:rsid w:val="00801202"/>
    <w:rsid w:val="00802A29"/>
    <w:rsid w:val="008030F1"/>
    <w:rsid w:val="0080448F"/>
    <w:rsid w:val="00805078"/>
    <w:rsid w:val="00805C9E"/>
    <w:rsid w:val="00810639"/>
    <w:rsid w:val="00816002"/>
    <w:rsid w:val="0082028A"/>
    <w:rsid w:val="00820816"/>
    <w:rsid w:val="008213D7"/>
    <w:rsid w:val="008231D5"/>
    <w:rsid w:val="00823E2A"/>
    <w:rsid w:val="00824352"/>
    <w:rsid w:val="00824E4C"/>
    <w:rsid w:val="008279E9"/>
    <w:rsid w:val="008346F2"/>
    <w:rsid w:val="00834BB2"/>
    <w:rsid w:val="00836B30"/>
    <w:rsid w:val="00840C8E"/>
    <w:rsid w:val="00841205"/>
    <w:rsid w:val="00841558"/>
    <w:rsid w:val="00842CB6"/>
    <w:rsid w:val="00844B92"/>
    <w:rsid w:val="00846BEA"/>
    <w:rsid w:val="00847595"/>
    <w:rsid w:val="00856124"/>
    <w:rsid w:val="00856869"/>
    <w:rsid w:val="00857072"/>
    <w:rsid w:val="008611CC"/>
    <w:rsid w:val="008616CF"/>
    <w:rsid w:val="008622C9"/>
    <w:rsid w:val="0086798D"/>
    <w:rsid w:val="00870AB8"/>
    <w:rsid w:val="00873DCC"/>
    <w:rsid w:val="0087501E"/>
    <w:rsid w:val="00875604"/>
    <w:rsid w:val="0087650B"/>
    <w:rsid w:val="00877650"/>
    <w:rsid w:val="00884729"/>
    <w:rsid w:val="00887CAF"/>
    <w:rsid w:val="008912A1"/>
    <w:rsid w:val="00891A61"/>
    <w:rsid w:val="00892F7F"/>
    <w:rsid w:val="0089636A"/>
    <w:rsid w:val="008965BA"/>
    <w:rsid w:val="008A4280"/>
    <w:rsid w:val="008A42D8"/>
    <w:rsid w:val="008A4398"/>
    <w:rsid w:val="008A703D"/>
    <w:rsid w:val="008B2306"/>
    <w:rsid w:val="008B26F9"/>
    <w:rsid w:val="008B442D"/>
    <w:rsid w:val="008B4F30"/>
    <w:rsid w:val="008B5A7B"/>
    <w:rsid w:val="008B60F0"/>
    <w:rsid w:val="008B7DB0"/>
    <w:rsid w:val="008C18C0"/>
    <w:rsid w:val="008C236A"/>
    <w:rsid w:val="008C2D38"/>
    <w:rsid w:val="008C30E6"/>
    <w:rsid w:val="008C3A03"/>
    <w:rsid w:val="008C4F95"/>
    <w:rsid w:val="008C5EE4"/>
    <w:rsid w:val="008D2497"/>
    <w:rsid w:val="008D2F77"/>
    <w:rsid w:val="008D4B7C"/>
    <w:rsid w:val="008D593E"/>
    <w:rsid w:val="008D7DA3"/>
    <w:rsid w:val="008E3E35"/>
    <w:rsid w:val="008E57A2"/>
    <w:rsid w:val="008E6A76"/>
    <w:rsid w:val="008E6B47"/>
    <w:rsid w:val="008E6D79"/>
    <w:rsid w:val="008F0BBE"/>
    <w:rsid w:val="008F2014"/>
    <w:rsid w:val="008F301F"/>
    <w:rsid w:val="008F3D67"/>
    <w:rsid w:val="008F4977"/>
    <w:rsid w:val="008F56B2"/>
    <w:rsid w:val="00901B94"/>
    <w:rsid w:val="00902035"/>
    <w:rsid w:val="009027EC"/>
    <w:rsid w:val="00903645"/>
    <w:rsid w:val="00904BD2"/>
    <w:rsid w:val="009053FB"/>
    <w:rsid w:val="009061AF"/>
    <w:rsid w:val="00907F2C"/>
    <w:rsid w:val="00910A63"/>
    <w:rsid w:val="009150E4"/>
    <w:rsid w:val="00917F64"/>
    <w:rsid w:val="00920448"/>
    <w:rsid w:val="00923F48"/>
    <w:rsid w:val="00924540"/>
    <w:rsid w:val="009245C1"/>
    <w:rsid w:val="00930EB6"/>
    <w:rsid w:val="00931C9B"/>
    <w:rsid w:val="009362E9"/>
    <w:rsid w:val="00937AE3"/>
    <w:rsid w:val="00945723"/>
    <w:rsid w:val="00946286"/>
    <w:rsid w:val="0094780F"/>
    <w:rsid w:val="0095242A"/>
    <w:rsid w:val="0095279E"/>
    <w:rsid w:val="0095370B"/>
    <w:rsid w:val="00953C64"/>
    <w:rsid w:val="00956ED3"/>
    <w:rsid w:val="009611F8"/>
    <w:rsid w:val="00961CAD"/>
    <w:rsid w:val="009626B5"/>
    <w:rsid w:val="00965517"/>
    <w:rsid w:val="009662C5"/>
    <w:rsid w:val="00970958"/>
    <w:rsid w:val="00974734"/>
    <w:rsid w:val="009756FD"/>
    <w:rsid w:val="00976409"/>
    <w:rsid w:val="00976DD3"/>
    <w:rsid w:val="009806E9"/>
    <w:rsid w:val="00983EA9"/>
    <w:rsid w:val="0098463D"/>
    <w:rsid w:val="00984C60"/>
    <w:rsid w:val="00986C73"/>
    <w:rsid w:val="00987DAB"/>
    <w:rsid w:val="00991B1D"/>
    <w:rsid w:val="00993B9F"/>
    <w:rsid w:val="009941CB"/>
    <w:rsid w:val="00994481"/>
    <w:rsid w:val="009966E6"/>
    <w:rsid w:val="009A3B11"/>
    <w:rsid w:val="009A6573"/>
    <w:rsid w:val="009B0CA2"/>
    <w:rsid w:val="009B173E"/>
    <w:rsid w:val="009B5C90"/>
    <w:rsid w:val="009B5EBF"/>
    <w:rsid w:val="009B63A7"/>
    <w:rsid w:val="009C3649"/>
    <w:rsid w:val="009C4791"/>
    <w:rsid w:val="009C4DC8"/>
    <w:rsid w:val="009C5FF4"/>
    <w:rsid w:val="009D09ED"/>
    <w:rsid w:val="009D412B"/>
    <w:rsid w:val="009D548F"/>
    <w:rsid w:val="009D5506"/>
    <w:rsid w:val="009D6678"/>
    <w:rsid w:val="009E1AD3"/>
    <w:rsid w:val="009E315D"/>
    <w:rsid w:val="009E4D36"/>
    <w:rsid w:val="009E5A3E"/>
    <w:rsid w:val="009E72E1"/>
    <w:rsid w:val="009F0D96"/>
    <w:rsid w:val="009F17A7"/>
    <w:rsid w:val="009F4CE3"/>
    <w:rsid w:val="009F6358"/>
    <w:rsid w:val="009F79DC"/>
    <w:rsid w:val="009F7CF3"/>
    <w:rsid w:val="00A007FD"/>
    <w:rsid w:val="00A00B32"/>
    <w:rsid w:val="00A02BE2"/>
    <w:rsid w:val="00A06812"/>
    <w:rsid w:val="00A075F3"/>
    <w:rsid w:val="00A0773E"/>
    <w:rsid w:val="00A10988"/>
    <w:rsid w:val="00A143D0"/>
    <w:rsid w:val="00A15362"/>
    <w:rsid w:val="00A153B3"/>
    <w:rsid w:val="00A16531"/>
    <w:rsid w:val="00A171F0"/>
    <w:rsid w:val="00A21F09"/>
    <w:rsid w:val="00A22656"/>
    <w:rsid w:val="00A23737"/>
    <w:rsid w:val="00A24AD5"/>
    <w:rsid w:val="00A24C0F"/>
    <w:rsid w:val="00A275D7"/>
    <w:rsid w:val="00A30961"/>
    <w:rsid w:val="00A34942"/>
    <w:rsid w:val="00A37776"/>
    <w:rsid w:val="00A40878"/>
    <w:rsid w:val="00A426D2"/>
    <w:rsid w:val="00A44AC4"/>
    <w:rsid w:val="00A45240"/>
    <w:rsid w:val="00A47EA2"/>
    <w:rsid w:val="00A50B0A"/>
    <w:rsid w:val="00A52F93"/>
    <w:rsid w:val="00A53033"/>
    <w:rsid w:val="00A54EB3"/>
    <w:rsid w:val="00A55876"/>
    <w:rsid w:val="00A5672E"/>
    <w:rsid w:val="00A5675E"/>
    <w:rsid w:val="00A57749"/>
    <w:rsid w:val="00A60F54"/>
    <w:rsid w:val="00A6231C"/>
    <w:rsid w:val="00A630A4"/>
    <w:rsid w:val="00A631BA"/>
    <w:rsid w:val="00A632B8"/>
    <w:rsid w:val="00A63BFD"/>
    <w:rsid w:val="00A6673D"/>
    <w:rsid w:val="00A67C2A"/>
    <w:rsid w:val="00A67D7C"/>
    <w:rsid w:val="00A725ED"/>
    <w:rsid w:val="00A7304B"/>
    <w:rsid w:val="00A73384"/>
    <w:rsid w:val="00A8185A"/>
    <w:rsid w:val="00A85266"/>
    <w:rsid w:val="00A85303"/>
    <w:rsid w:val="00A857ED"/>
    <w:rsid w:val="00A9021D"/>
    <w:rsid w:val="00A90D53"/>
    <w:rsid w:val="00A92791"/>
    <w:rsid w:val="00A92CE6"/>
    <w:rsid w:val="00A9324A"/>
    <w:rsid w:val="00A94337"/>
    <w:rsid w:val="00A9591C"/>
    <w:rsid w:val="00A97786"/>
    <w:rsid w:val="00AA0058"/>
    <w:rsid w:val="00AA1BBF"/>
    <w:rsid w:val="00AA4139"/>
    <w:rsid w:val="00AB007A"/>
    <w:rsid w:val="00AB16DD"/>
    <w:rsid w:val="00AB1EBE"/>
    <w:rsid w:val="00AB5688"/>
    <w:rsid w:val="00AB5748"/>
    <w:rsid w:val="00AB5EDB"/>
    <w:rsid w:val="00AC132B"/>
    <w:rsid w:val="00AC382F"/>
    <w:rsid w:val="00AC49B8"/>
    <w:rsid w:val="00AC5586"/>
    <w:rsid w:val="00AC5F54"/>
    <w:rsid w:val="00AC6439"/>
    <w:rsid w:val="00AC6805"/>
    <w:rsid w:val="00AC748B"/>
    <w:rsid w:val="00AC753E"/>
    <w:rsid w:val="00AC78D0"/>
    <w:rsid w:val="00AD4333"/>
    <w:rsid w:val="00AD7B07"/>
    <w:rsid w:val="00AE43DA"/>
    <w:rsid w:val="00AF73D4"/>
    <w:rsid w:val="00B011ED"/>
    <w:rsid w:val="00B025A6"/>
    <w:rsid w:val="00B04774"/>
    <w:rsid w:val="00B04EA4"/>
    <w:rsid w:val="00B05D36"/>
    <w:rsid w:val="00B07473"/>
    <w:rsid w:val="00B074AF"/>
    <w:rsid w:val="00B07B7E"/>
    <w:rsid w:val="00B140C5"/>
    <w:rsid w:val="00B150D0"/>
    <w:rsid w:val="00B15880"/>
    <w:rsid w:val="00B168E4"/>
    <w:rsid w:val="00B169A2"/>
    <w:rsid w:val="00B16E32"/>
    <w:rsid w:val="00B21092"/>
    <w:rsid w:val="00B22444"/>
    <w:rsid w:val="00B22BF3"/>
    <w:rsid w:val="00B23494"/>
    <w:rsid w:val="00B25297"/>
    <w:rsid w:val="00B26F97"/>
    <w:rsid w:val="00B318C9"/>
    <w:rsid w:val="00B319EB"/>
    <w:rsid w:val="00B32105"/>
    <w:rsid w:val="00B3255A"/>
    <w:rsid w:val="00B326E7"/>
    <w:rsid w:val="00B330DE"/>
    <w:rsid w:val="00B33BCD"/>
    <w:rsid w:val="00B37DC8"/>
    <w:rsid w:val="00B37E8D"/>
    <w:rsid w:val="00B41EC4"/>
    <w:rsid w:val="00B4556E"/>
    <w:rsid w:val="00B45DEA"/>
    <w:rsid w:val="00B46FBF"/>
    <w:rsid w:val="00B5034E"/>
    <w:rsid w:val="00B51FB9"/>
    <w:rsid w:val="00B52FB2"/>
    <w:rsid w:val="00B53D1F"/>
    <w:rsid w:val="00B54743"/>
    <w:rsid w:val="00B55892"/>
    <w:rsid w:val="00B5693F"/>
    <w:rsid w:val="00B56C7C"/>
    <w:rsid w:val="00B6185E"/>
    <w:rsid w:val="00B6330E"/>
    <w:rsid w:val="00B656BA"/>
    <w:rsid w:val="00B65AFC"/>
    <w:rsid w:val="00B66309"/>
    <w:rsid w:val="00B6690D"/>
    <w:rsid w:val="00B67005"/>
    <w:rsid w:val="00B7222A"/>
    <w:rsid w:val="00B72EFE"/>
    <w:rsid w:val="00B733FD"/>
    <w:rsid w:val="00B7628A"/>
    <w:rsid w:val="00B77655"/>
    <w:rsid w:val="00B77AAC"/>
    <w:rsid w:val="00B8130A"/>
    <w:rsid w:val="00B82784"/>
    <w:rsid w:val="00B82F65"/>
    <w:rsid w:val="00B8346C"/>
    <w:rsid w:val="00B83828"/>
    <w:rsid w:val="00B85EA3"/>
    <w:rsid w:val="00B90592"/>
    <w:rsid w:val="00B9119A"/>
    <w:rsid w:val="00B91BF4"/>
    <w:rsid w:val="00B9492F"/>
    <w:rsid w:val="00B94B54"/>
    <w:rsid w:val="00B95D61"/>
    <w:rsid w:val="00B96CFD"/>
    <w:rsid w:val="00BA1741"/>
    <w:rsid w:val="00BA3B97"/>
    <w:rsid w:val="00BA523D"/>
    <w:rsid w:val="00BA6CA5"/>
    <w:rsid w:val="00BB002E"/>
    <w:rsid w:val="00BB0DBA"/>
    <w:rsid w:val="00BB4976"/>
    <w:rsid w:val="00BB5C19"/>
    <w:rsid w:val="00BB5E19"/>
    <w:rsid w:val="00BB688B"/>
    <w:rsid w:val="00BB7CD4"/>
    <w:rsid w:val="00BC277A"/>
    <w:rsid w:val="00BC2B76"/>
    <w:rsid w:val="00BC3568"/>
    <w:rsid w:val="00BC44A8"/>
    <w:rsid w:val="00BC5193"/>
    <w:rsid w:val="00BD09E7"/>
    <w:rsid w:val="00BD1256"/>
    <w:rsid w:val="00BD1371"/>
    <w:rsid w:val="00BD1817"/>
    <w:rsid w:val="00BD39D9"/>
    <w:rsid w:val="00BD42DE"/>
    <w:rsid w:val="00BD5CF4"/>
    <w:rsid w:val="00BE00DF"/>
    <w:rsid w:val="00BE27FC"/>
    <w:rsid w:val="00BE69F8"/>
    <w:rsid w:val="00BF11BD"/>
    <w:rsid w:val="00BF3AB9"/>
    <w:rsid w:val="00BF3B9B"/>
    <w:rsid w:val="00BF4D5C"/>
    <w:rsid w:val="00BF558B"/>
    <w:rsid w:val="00BF5829"/>
    <w:rsid w:val="00BF5C97"/>
    <w:rsid w:val="00BF6228"/>
    <w:rsid w:val="00BF634D"/>
    <w:rsid w:val="00C01264"/>
    <w:rsid w:val="00C01380"/>
    <w:rsid w:val="00C0283D"/>
    <w:rsid w:val="00C03B56"/>
    <w:rsid w:val="00C07390"/>
    <w:rsid w:val="00C10ACC"/>
    <w:rsid w:val="00C11BAA"/>
    <w:rsid w:val="00C12722"/>
    <w:rsid w:val="00C127C2"/>
    <w:rsid w:val="00C149C1"/>
    <w:rsid w:val="00C16FA4"/>
    <w:rsid w:val="00C20491"/>
    <w:rsid w:val="00C23F17"/>
    <w:rsid w:val="00C23FBE"/>
    <w:rsid w:val="00C247BB"/>
    <w:rsid w:val="00C25BFF"/>
    <w:rsid w:val="00C31BA2"/>
    <w:rsid w:val="00C31FFE"/>
    <w:rsid w:val="00C33012"/>
    <w:rsid w:val="00C34603"/>
    <w:rsid w:val="00C34E66"/>
    <w:rsid w:val="00C3580C"/>
    <w:rsid w:val="00C36251"/>
    <w:rsid w:val="00C407B9"/>
    <w:rsid w:val="00C410E5"/>
    <w:rsid w:val="00C41701"/>
    <w:rsid w:val="00C41CB0"/>
    <w:rsid w:val="00C42835"/>
    <w:rsid w:val="00C449DC"/>
    <w:rsid w:val="00C44D2C"/>
    <w:rsid w:val="00C45796"/>
    <w:rsid w:val="00C45ADC"/>
    <w:rsid w:val="00C4626D"/>
    <w:rsid w:val="00C469BF"/>
    <w:rsid w:val="00C504A7"/>
    <w:rsid w:val="00C5577B"/>
    <w:rsid w:val="00C565A4"/>
    <w:rsid w:val="00C56977"/>
    <w:rsid w:val="00C57F51"/>
    <w:rsid w:val="00C6030A"/>
    <w:rsid w:val="00C610EB"/>
    <w:rsid w:val="00C618C2"/>
    <w:rsid w:val="00C64F9E"/>
    <w:rsid w:val="00C65943"/>
    <w:rsid w:val="00C6624A"/>
    <w:rsid w:val="00C6662F"/>
    <w:rsid w:val="00C66ED9"/>
    <w:rsid w:val="00C67907"/>
    <w:rsid w:val="00C7296C"/>
    <w:rsid w:val="00C73616"/>
    <w:rsid w:val="00C73C3B"/>
    <w:rsid w:val="00C73E7E"/>
    <w:rsid w:val="00C74571"/>
    <w:rsid w:val="00C74902"/>
    <w:rsid w:val="00C74AE5"/>
    <w:rsid w:val="00C75415"/>
    <w:rsid w:val="00C81EC4"/>
    <w:rsid w:val="00C8218A"/>
    <w:rsid w:val="00C82BDA"/>
    <w:rsid w:val="00C82C1B"/>
    <w:rsid w:val="00C82F05"/>
    <w:rsid w:val="00C856E4"/>
    <w:rsid w:val="00C85CE9"/>
    <w:rsid w:val="00C865B0"/>
    <w:rsid w:val="00C909A9"/>
    <w:rsid w:val="00C94A3E"/>
    <w:rsid w:val="00C952C5"/>
    <w:rsid w:val="00CA053E"/>
    <w:rsid w:val="00CA0D41"/>
    <w:rsid w:val="00CA1C78"/>
    <w:rsid w:val="00CA207E"/>
    <w:rsid w:val="00CA268C"/>
    <w:rsid w:val="00CA7351"/>
    <w:rsid w:val="00CA7BFC"/>
    <w:rsid w:val="00CB39F9"/>
    <w:rsid w:val="00CB60BD"/>
    <w:rsid w:val="00CB6F98"/>
    <w:rsid w:val="00CC1055"/>
    <w:rsid w:val="00CC197A"/>
    <w:rsid w:val="00CC2D69"/>
    <w:rsid w:val="00CC33AD"/>
    <w:rsid w:val="00CC492F"/>
    <w:rsid w:val="00CC613A"/>
    <w:rsid w:val="00CC6BD9"/>
    <w:rsid w:val="00CC6D33"/>
    <w:rsid w:val="00CC6FBA"/>
    <w:rsid w:val="00CD0728"/>
    <w:rsid w:val="00CD0C51"/>
    <w:rsid w:val="00CD19FA"/>
    <w:rsid w:val="00CD54E1"/>
    <w:rsid w:val="00CD5D0F"/>
    <w:rsid w:val="00CD6836"/>
    <w:rsid w:val="00CD7F9C"/>
    <w:rsid w:val="00CE16DD"/>
    <w:rsid w:val="00CE2524"/>
    <w:rsid w:val="00CE4704"/>
    <w:rsid w:val="00CE55B3"/>
    <w:rsid w:val="00CE7665"/>
    <w:rsid w:val="00CF21B1"/>
    <w:rsid w:val="00CF69B3"/>
    <w:rsid w:val="00D0126C"/>
    <w:rsid w:val="00D02568"/>
    <w:rsid w:val="00D04A1F"/>
    <w:rsid w:val="00D073F9"/>
    <w:rsid w:val="00D117D2"/>
    <w:rsid w:val="00D1281E"/>
    <w:rsid w:val="00D139BF"/>
    <w:rsid w:val="00D14F27"/>
    <w:rsid w:val="00D17659"/>
    <w:rsid w:val="00D21542"/>
    <w:rsid w:val="00D21871"/>
    <w:rsid w:val="00D21C6F"/>
    <w:rsid w:val="00D23CB1"/>
    <w:rsid w:val="00D257D9"/>
    <w:rsid w:val="00D26BC2"/>
    <w:rsid w:val="00D3010D"/>
    <w:rsid w:val="00D30FCB"/>
    <w:rsid w:val="00D32889"/>
    <w:rsid w:val="00D32F80"/>
    <w:rsid w:val="00D34C5F"/>
    <w:rsid w:val="00D362A2"/>
    <w:rsid w:val="00D374C9"/>
    <w:rsid w:val="00D37FA6"/>
    <w:rsid w:val="00D4020F"/>
    <w:rsid w:val="00D436A7"/>
    <w:rsid w:val="00D436AD"/>
    <w:rsid w:val="00D460C9"/>
    <w:rsid w:val="00D474B2"/>
    <w:rsid w:val="00D47E82"/>
    <w:rsid w:val="00D50CD2"/>
    <w:rsid w:val="00D51368"/>
    <w:rsid w:val="00D514DA"/>
    <w:rsid w:val="00D517DA"/>
    <w:rsid w:val="00D52DF3"/>
    <w:rsid w:val="00D53657"/>
    <w:rsid w:val="00D539B1"/>
    <w:rsid w:val="00D563D0"/>
    <w:rsid w:val="00D61C0B"/>
    <w:rsid w:val="00D62209"/>
    <w:rsid w:val="00D6266A"/>
    <w:rsid w:val="00D6386F"/>
    <w:rsid w:val="00D649AE"/>
    <w:rsid w:val="00D67555"/>
    <w:rsid w:val="00D705CD"/>
    <w:rsid w:val="00D708B9"/>
    <w:rsid w:val="00D72D4E"/>
    <w:rsid w:val="00D74174"/>
    <w:rsid w:val="00D75EE8"/>
    <w:rsid w:val="00D7618C"/>
    <w:rsid w:val="00D7676C"/>
    <w:rsid w:val="00D81947"/>
    <w:rsid w:val="00D82D20"/>
    <w:rsid w:val="00D83D58"/>
    <w:rsid w:val="00D842E1"/>
    <w:rsid w:val="00D84C28"/>
    <w:rsid w:val="00D850EF"/>
    <w:rsid w:val="00D858F3"/>
    <w:rsid w:val="00D86574"/>
    <w:rsid w:val="00D878D1"/>
    <w:rsid w:val="00D879BF"/>
    <w:rsid w:val="00D87A72"/>
    <w:rsid w:val="00D87AE8"/>
    <w:rsid w:val="00D90F91"/>
    <w:rsid w:val="00D945A0"/>
    <w:rsid w:val="00D94E9B"/>
    <w:rsid w:val="00D955F9"/>
    <w:rsid w:val="00D964F5"/>
    <w:rsid w:val="00DA180C"/>
    <w:rsid w:val="00DA2360"/>
    <w:rsid w:val="00DA37AB"/>
    <w:rsid w:val="00DA52C2"/>
    <w:rsid w:val="00DA5913"/>
    <w:rsid w:val="00DB0C17"/>
    <w:rsid w:val="00DB1A94"/>
    <w:rsid w:val="00DB1DC5"/>
    <w:rsid w:val="00DB2ADC"/>
    <w:rsid w:val="00DB2CA0"/>
    <w:rsid w:val="00DB4672"/>
    <w:rsid w:val="00DB64DC"/>
    <w:rsid w:val="00DB7835"/>
    <w:rsid w:val="00DC282A"/>
    <w:rsid w:val="00DC33EF"/>
    <w:rsid w:val="00DC6C44"/>
    <w:rsid w:val="00DC6DB5"/>
    <w:rsid w:val="00DC7232"/>
    <w:rsid w:val="00DD0A30"/>
    <w:rsid w:val="00DD312B"/>
    <w:rsid w:val="00DD45CB"/>
    <w:rsid w:val="00DD5EAE"/>
    <w:rsid w:val="00DE0694"/>
    <w:rsid w:val="00DE26C0"/>
    <w:rsid w:val="00DE2E0C"/>
    <w:rsid w:val="00DE3273"/>
    <w:rsid w:val="00DE4562"/>
    <w:rsid w:val="00DE5BB0"/>
    <w:rsid w:val="00DE5CF5"/>
    <w:rsid w:val="00DF0314"/>
    <w:rsid w:val="00DF4F43"/>
    <w:rsid w:val="00DF504D"/>
    <w:rsid w:val="00DF539A"/>
    <w:rsid w:val="00DF59FB"/>
    <w:rsid w:val="00DF5D17"/>
    <w:rsid w:val="00DF77FD"/>
    <w:rsid w:val="00E0198E"/>
    <w:rsid w:val="00E01FF4"/>
    <w:rsid w:val="00E044FE"/>
    <w:rsid w:val="00E052A6"/>
    <w:rsid w:val="00E053E7"/>
    <w:rsid w:val="00E10AEB"/>
    <w:rsid w:val="00E12110"/>
    <w:rsid w:val="00E14CB8"/>
    <w:rsid w:val="00E15532"/>
    <w:rsid w:val="00E16105"/>
    <w:rsid w:val="00E165C3"/>
    <w:rsid w:val="00E16803"/>
    <w:rsid w:val="00E17BE3"/>
    <w:rsid w:val="00E20D31"/>
    <w:rsid w:val="00E23115"/>
    <w:rsid w:val="00E23252"/>
    <w:rsid w:val="00E23AA2"/>
    <w:rsid w:val="00E251B6"/>
    <w:rsid w:val="00E25A3B"/>
    <w:rsid w:val="00E30341"/>
    <w:rsid w:val="00E30DA5"/>
    <w:rsid w:val="00E31B87"/>
    <w:rsid w:val="00E327D7"/>
    <w:rsid w:val="00E33C4D"/>
    <w:rsid w:val="00E34C29"/>
    <w:rsid w:val="00E35E4C"/>
    <w:rsid w:val="00E37E56"/>
    <w:rsid w:val="00E41181"/>
    <w:rsid w:val="00E41587"/>
    <w:rsid w:val="00E41B88"/>
    <w:rsid w:val="00E435A5"/>
    <w:rsid w:val="00E44223"/>
    <w:rsid w:val="00E449D7"/>
    <w:rsid w:val="00E44F9F"/>
    <w:rsid w:val="00E46980"/>
    <w:rsid w:val="00E4698C"/>
    <w:rsid w:val="00E50B5F"/>
    <w:rsid w:val="00E53CD1"/>
    <w:rsid w:val="00E54FF3"/>
    <w:rsid w:val="00E55565"/>
    <w:rsid w:val="00E55B18"/>
    <w:rsid w:val="00E60AEE"/>
    <w:rsid w:val="00E61238"/>
    <w:rsid w:val="00E61611"/>
    <w:rsid w:val="00E63A41"/>
    <w:rsid w:val="00E67BBB"/>
    <w:rsid w:val="00E71331"/>
    <w:rsid w:val="00E74111"/>
    <w:rsid w:val="00E76884"/>
    <w:rsid w:val="00E81AB5"/>
    <w:rsid w:val="00E822AC"/>
    <w:rsid w:val="00E8323F"/>
    <w:rsid w:val="00E832A2"/>
    <w:rsid w:val="00E861BA"/>
    <w:rsid w:val="00E86DDC"/>
    <w:rsid w:val="00E87950"/>
    <w:rsid w:val="00E90310"/>
    <w:rsid w:val="00E909B0"/>
    <w:rsid w:val="00E92890"/>
    <w:rsid w:val="00E9430A"/>
    <w:rsid w:val="00EA08F4"/>
    <w:rsid w:val="00EA47B4"/>
    <w:rsid w:val="00EA49C6"/>
    <w:rsid w:val="00EB0FEA"/>
    <w:rsid w:val="00EB26AE"/>
    <w:rsid w:val="00EB3382"/>
    <w:rsid w:val="00EB509E"/>
    <w:rsid w:val="00EB57D3"/>
    <w:rsid w:val="00EB6509"/>
    <w:rsid w:val="00EB71B8"/>
    <w:rsid w:val="00EC137B"/>
    <w:rsid w:val="00EC406F"/>
    <w:rsid w:val="00EC493C"/>
    <w:rsid w:val="00EC7350"/>
    <w:rsid w:val="00ED2B73"/>
    <w:rsid w:val="00ED36E1"/>
    <w:rsid w:val="00ED3B75"/>
    <w:rsid w:val="00ED52E2"/>
    <w:rsid w:val="00EE1F59"/>
    <w:rsid w:val="00EE2966"/>
    <w:rsid w:val="00EE2C77"/>
    <w:rsid w:val="00EE32B8"/>
    <w:rsid w:val="00EE5E7C"/>
    <w:rsid w:val="00EE5F93"/>
    <w:rsid w:val="00EE6F25"/>
    <w:rsid w:val="00EF19D6"/>
    <w:rsid w:val="00EF222B"/>
    <w:rsid w:val="00EF35D3"/>
    <w:rsid w:val="00EF4156"/>
    <w:rsid w:val="00EF4DB0"/>
    <w:rsid w:val="00EF4E7E"/>
    <w:rsid w:val="00EF6CBA"/>
    <w:rsid w:val="00F026C8"/>
    <w:rsid w:val="00F03B99"/>
    <w:rsid w:val="00F03C1A"/>
    <w:rsid w:val="00F04CC6"/>
    <w:rsid w:val="00F05512"/>
    <w:rsid w:val="00F064F9"/>
    <w:rsid w:val="00F1323A"/>
    <w:rsid w:val="00F152D7"/>
    <w:rsid w:val="00F15788"/>
    <w:rsid w:val="00F162E2"/>
    <w:rsid w:val="00F2157A"/>
    <w:rsid w:val="00F21CFF"/>
    <w:rsid w:val="00F22673"/>
    <w:rsid w:val="00F25D88"/>
    <w:rsid w:val="00F31C9C"/>
    <w:rsid w:val="00F32AED"/>
    <w:rsid w:val="00F347E6"/>
    <w:rsid w:val="00F364DB"/>
    <w:rsid w:val="00F42FDE"/>
    <w:rsid w:val="00F43AEB"/>
    <w:rsid w:val="00F442B3"/>
    <w:rsid w:val="00F45016"/>
    <w:rsid w:val="00F460D1"/>
    <w:rsid w:val="00F46589"/>
    <w:rsid w:val="00F57933"/>
    <w:rsid w:val="00F61D20"/>
    <w:rsid w:val="00F64747"/>
    <w:rsid w:val="00F64BF7"/>
    <w:rsid w:val="00F65671"/>
    <w:rsid w:val="00F70336"/>
    <w:rsid w:val="00F703E3"/>
    <w:rsid w:val="00F71979"/>
    <w:rsid w:val="00F72754"/>
    <w:rsid w:val="00F73D70"/>
    <w:rsid w:val="00F76383"/>
    <w:rsid w:val="00F763F6"/>
    <w:rsid w:val="00F81DAC"/>
    <w:rsid w:val="00F82F56"/>
    <w:rsid w:val="00F83971"/>
    <w:rsid w:val="00F8589A"/>
    <w:rsid w:val="00F85A8D"/>
    <w:rsid w:val="00F86313"/>
    <w:rsid w:val="00F9183B"/>
    <w:rsid w:val="00F921F3"/>
    <w:rsid w:val="00F927FF"/>
    <w:rsid w:val="00F93589"/>
    <w:rsid w:val="00F94F86"/>
    <w:rsid w:val="00F97AF9"/>
    <w:rsid w:val="00F97E66"/>
    <w:rsid w:val="00FA0FE8"/>
    <w:rsid w:val="00FA1014"/>
    <w:rsid w:val="00FA35D9"/>
    <w:rsid w:val="00FA44E7"/>
    <w:rsid w:val="00FA5015"/>
    <w:rsid w:val="00FA6DB9"/>
    <w:rsid w:val="00FA7FCB"/>
    <w:rsid w:val="00FB50FE"/>
    <w:rsid w:val="00FB5627"/>
    <w:rsid w:val="00FB6DEC"/>
    <w:rsid w:val="00FC18A4"/>
    <w:rsid w:val="00FC1E13"/>
    <w:rsid w:val="00FC1F66"/>
    <w:rsid w:val="00FC2A95"/>
    <w:rsid w:val="00FC4CEE"/>
    <w:rsid w:val="00FC5583"/>
    <w:rsid w:val="00FC77D8"/>
    <w:rsid w:val="00FD46D0"/>
    <w:rsid w:val="00FD501F"/>
    <w:rsid w:val="00FD7231"/>
    <w:rsid w:val="00FD7B37"/>
    <w:rsid w:val="00FE1232"/>
    <w:rsid w:val="00FE1ACF"/>
    <w:rsid w:val="00FE29E3"/>
    <w:rsid w:val="00FE7769"/>
    <w:rsid w:val="00FF420A"/>
    <w:rsid w:val="00FF70A9"/>
    <w:rsid w:val="00FF74CB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16"/>
    <w:pPr>
      <w:tabs>
        <w:tab w:val="right" w:pos="9072"/>
      </w:tabs>
      <w:spacing w:before="12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154F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240" w:after="240" w:line="240" w:lineRule="auto"/>
      <w:jc w:val="left"/>
      <w:outlineLvl w:val="0"/>
    </w:pPr>
    <w:rPr>
      <w:b/>
      <w:bCs/>
      <w:sz w:val="32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505692"/>
    <w:pPr>
      <w:keepNext/>
      <w:keepLines/>
      <w:pageBreakBefore/>
      <w:numPr>
        <w:numId w:val="2"/>
      </w:numPr>
      <w:tabs>
        <w:tab w:val="left" w:pos="57"/>
      </w:tabs>
      <w:spacing w:before="0" w:after="240" w:line="240" w:lineRule="auto"/>
      <w:contextualSpacing/>
      <w:jc w:val="left"/>
      <w:outlineLvl w:val="1"/>
    </w:pPr>
    <w:rPr>
      <w:b/>
      <w:bCs/>
      <w:szCs w:val="26"/>
      <w:lang w:val="x-none"/>
    </w:rPr>
  </w:style>
  <w:style w:type="paragraph" w:styleId="Nadpis3">
    <w:name w:val="heading 3"/>
    <w:basedOn w:val="Normln"/>
    <w:next w:val="Normln"/>
    <w:link w:val="Nadpis3Char"/>
    <w:rsid w:val="00E9430A"/>
    <w:pPr>
      <w:keepNext/>
      <w:keepLines/>
      <w:spacing w:before="200"/>
      <w:outlineLvl w:val="2"/>
    </w:pPr>
    <w:rPr>
      <w:b/>
      <w:bCs/>
      <w:color w:val="4F81BD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rsid w:val="0099448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rsid w:val="00BA6CA5"/>
    <w:pPr>
      <w:keepNext/>
      <w:ind w:left="1008" w:hanging="1008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A6CA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6CA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6CA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6CA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C154F"/>
    <w:rPr>
      <w:rFonts w:ascii="Calibri" w:hAnsi="Calibri"/>
      <w:b/>
      <w:bCs/>
      <w:sz w:val="32"/>
      <w:szCs w:val="28"/>
      <w:lang w:val="x-none" w:eastAsia="en-US"/>
    </w:rPr>
  </w:style>
  <w:style w:type="character" w:customStyle="1" w:styleId="Nadpis2Char">
    <w:name w:val="Nadpis 2 Char"/>
    <w:link w:val="Nadpis2"/>
    <w:locked/>
    <w:rsid w:val="00505692"/>
    <w:rPr>
      <w:rFonts w:ascii="Calibri" w:hAnsi="Calibri"/>
      <w:b/>
      <w:bCs/>
      <w:sz w:val="22"/>
      <w:szCs w:val="26"/>
      <w:lang w:val="x-none" w:eastAsia="en-US"/>
    </w:rPr>
  </w:style>
  <w:style w:type="character" w:customStyle="1" w:styleId="Nadpis3Char">
    <w:name w:val="Nadpis 3 Char"/>
    <w:link w:val="Nadpis3"/>
    <w:uiPriority w:val="9"/>
    <w:semiHidden/>
    <w:locked/>
    <w:rsid w:val="00E9430A"/>
    <w:rPr>
      <w:rFonts w:ascii="Times New Roman" w:eastAsia="Times New Roman" w:hAnsi="Times New Roman" w:cs="Times New Roman"/>
      <w:b/>
      <w:bCs/>
      <w:color w:val="4F81B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274FDA"/>
    <w:pPr>
      <w:spacing w:line="240" w:lineRule="auto"/>
      <w:contextualSpacing/>
      <w:jc w:val="center"/>
    </w:pPr>
    <w:rPr>
      <w:b/>
      <w:caps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locked/>
    <w:rsid w:val="00274FDA"/>
    <w:rPr>
      <w:rFonts w:ascii="Times New Roman" w:eastAsia="Times New Roman" w:hAnsi="Times New Roman" w:cs="Times New Roman"/>
      <w:b/>
      <w:caps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4FDA"/>
    <w:pPr>
      <w:numPr>
        <w:ilvl w:val="1"/>
      </w:numPr>
      <w:spacing w:line="240" w:lineRule="auto"/>
      <w:jc w:val="center"/>
    </w:pPr>
    <w:rPr>
      <w:i/>
      <w:iCs/>
      <w:spacing w:val="15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locked/>
    <w:rsid w:val="00274FDA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NzevVZ">
    <w:name w:val="Název VZ"/>
    <w:basedOn w:val="Normln"/>
    <w:link w:val="NzevVZChar"/>
    <w:qFormat/>
    <w:rsid w:val="00B53D1F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360"/>
      <w:jc w:val="center"/>
    </w:pPr>
    <w:rPr>
      <w:b/>
      <w:sz w:val="36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FD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74FDA"/>
    <w:rPr>
      <w:rFonts w:ascii="Tahoma" w:hAnsi="Tahoma" w:cs="Tahoma"/>
      <w:sz w:val="16"/>
      <w:szCs w:val="16"/>
    </w:rPr>
  </w:style>
  <w:style w:type="character" w:customStyle="1" w:styleId="NzevVZChar">
    <w:name w:val="Název VZ Char"/>
    <w:link w:val="NzevVZ"/>
    <w:locked/>
    <w:rsid w:val="00B53D1F"/>
    <w:rPr>
      <w:rFonts w:cs="Times New Roman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obsahu">
    <w:name w:val="TOC Heading"/>
    <w:basedOn w:val="Nadpis1"/>
    <w:next w:val="Normln"/>
    <w:uiPriority w:val="39"/>
    <w:qFormat/>
    <w:rsid w:val="00042FCB"/>
    <w:pPr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0169E6"/>
    <w:pPr>
      <w:tabs>
        <w:tab w:val="right" w:leader="dot" w:pos="9072"/>
      </w:tabs>
      <w:spacing w:after="100"/>
    </w:pPr>
  </w:style>
  <w:style w:type="character" w:styleId="Hypertextovodkaz">
    <w:name w:val="Hyperlink"/>
    <w:uiPriority w:val="99"/>
    <w:unhideWhenUsed/>
    <w:rsid w:val="00816002"/>
    <w:rPr>
      <w:rFonts w:cs="Times New Roman"/>
      <w:color w:val="auto"/>
      <w:u w:val="none"/>
    </w:rPr>
  </w:style>
  <w:style w:type="paragraph" w:customStyle="1" w:styleId="lovn">
    <w:name w:val="Číšlování"/>
    <w:basedOn w:val="Normln"/>
    <w:link w:val="lovnChar"/>
    <w:uiPriority w:val="99"/>
    <w:qFormat/>
    <w:rsid w:val="00E23AA2"/>
    <w:pPr>
      <w:tabs>
        <w:tab w:val="left" w:pos="397"/>
      </w:tabs>
      <w:outlineLvl w:val="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E2966"/>
    <w:pPr>
      <w:tabs>
        <w:tab w:val="center" w:pos="4536"/>
      </w:tabs>
      <w:spacing w:before="0" w:after="720"/>
      <w:contextualSpacing/>
      <w:jc w:val="left"/>
    </w:pPr>
    <w:rPr>
      <w:b/>
      <w:sz w:val="16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E2966"/>
    <w:rPr>
      <w:rFonts w:ascii="Calibri" w:hAnsi="Calibri"/>
      <w:b/>
      <w:sz w:val="16"/>
      <w:lang w:val="x-none" w:eastAsia="x-none"/>
    </w:rPr>
  </w:style>
  <w:style w:type="character" w:customStyle="1" w:styleId="lovnChar">
    <w:name w:val="Číšlování Char"/>
    <w:link w:val="lovn"/>
    <w:uiPriority w:val="99"/>
    <w:locked/>
    <w:rsid w:val="00E23AA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7835"/>
    <w:pPr>
      <w:tabs>
        <w:tab w:val="center" w:pos="4536"/>
      </w:tabs>
      <w:spacing w:before="720" w:line="240" w:lineRule="auto"/>
      <w:contextualSpacing/>
      <w:jc w:val="left"/>
    </w:pPr>
    <w:rPr>
      <w:sz w:val="16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DB7835"/>
    <w:rPr>
      <w:rFonts w:ascii="Calibri" w:hAnsi="Calibri"/>
      <w:sz w:val="16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0F15B4"/>
  </w:style>
  <w:style w:type="paragraph" w:styleId="Obsah2">
    <w:name w:val="toc 2"/>
    <w:basedOn w:val="Normln"/>
    <w:next w:val="Normln"/>
    <w:autoRedefine/>
    <w:uiPriority w:val="39"/>
    <w:unhideWhenUsed/>
    <w:rsid w:val="00937AE3"/>
    <w:pPr>
      <w:tabs>
        <w:tab w:val="right" w:leader="dot" w:pos="907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9430A"/>
    <w:pPr>
      <w:spacing w:after="100"/>
      <w:ind w:left="440"/>
      <w:jc w:val="left"/>
    </w:pPr>
    <w:rPr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9430A"/>
    <w:pPr>
      <w:spacing w:after="100"/>
      <w:ind w:left="660"/>
      <w:jc w:val="left"/>
    </w:pPr>
    <w:rPr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9430A"/>
    <w:pPr>
      <w:spacing w:after="100"/>
      <w:ind w:left="880"/>
      <w:jc w:val="left"/>
    </w:pPr>
    <w:rPr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9430A"/>
    <w:pPr>
      <w:spacing w:after="100"/>
      <w:ind w:left="1100"/>
      <w:jc w:val="left"/>
    </w:pPr>
    <w:rPr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9430A"/>
    <w:pPr>
      <w:spacing w:after="100"/>
      <w:ind w:left="1320"/>
      <w:jc w:val="left"/>
    </w:pPr>
    <w:rPr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9430A"/>
    <w:pPr>
      <w:spacing w:after="100"/>
      <w:ind w:left="1540"/>
      <w:jc w:val="left"/>
    </w:pPr>
    <w:rPr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9430A"/>
    <w:pPr>
      <w:spacing w:after="100"/>
      <w:ind w:left="1760"/>
      <w:jc w:val="left"/>
    </w:pPr>
    <w:rPr>
      <w:lang w:eastAsia="cs-CZ"/>
    </w:rPr>
  </w:style>
  <w:style w:type="paragraph" w:customStyle="1" w:styleId="OPlnky">
    <w:name w:val="OP články"/>
    <w:basedOn w:val="Normln"/>
    <w:next w:val="Normln"/>
    <w:link w:val="OPlnkyChar"/>
    <w:qFormat/>
    <w:rsid w:val="00E23AA2"/>
    <w:pPr>
      <w:numPr>
        <w:numId w:val="3"/>
      </w:numPr>
      <w:ind w:left="0" w:firstLine="0"/>
      <w:jc w:val="center"/>
    </w:pPr>
    <w:rPr>
      <w:b/>
      <w:lang w:val="x-none"/>
    </w:rPr>
  </w:style>
  <w:style w:type="paragraph" w:customStyle="1" w:styleId="Nadpisplohy">
    <w:name w:val="Nadpis přílohy"/>
    <w:basedOn w:val="Normln"/>
    <w:link w:val="NadpisplohyChar"/>
    <w:qFormat/>
    <w:rsid w:val="000D7D00"/>
    <w:pPr>
      <w:spacing w:before="720" w:after="240" w:line="240" w:lineRule="auto"/>
      <w:jc w:val="center"/>
    </w:pPr>
    <w:rPr>
      <w:b/>
      <w:sz w:val="46"/>
      <w:szCs w:val="20"/>
      <w:lang w:val="x-none" w:eastAsia="x-none"/>
    </w:rPr>
  </w:style>
  <w:style w:type="character" w:customStyle="1" w:styleId="OPlnkyChar">
    <w:name w:val="OP články Char"/>
    <w:link w:val="OPlnky"/>
    <w:locked/>
    <w:rsid w:val="00E23AA2"/>
    <w:rPr>
      <w:rFonts w:ascii="Calibri" w:hAnsi="Calibri"/>
      <w:b/>
      <w:sz w:val="22"/>
      <w:szCs w:val="22"/>
      <w:lang w:val="x-none" w:eastAsia="en-US"/>
    </w:rPr>
  </w:style>
  <w:style w:type="table" w:styleId="Mkatabulky">
    <w:name w:val="Table Grid"/>
    <w:basedOn w:val="Normlntabulka"/>
    <w:uiPriority w:val="59"/>
    <w:rsid w:val="00436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plohyChar">
    <w:name w:val="Nadpis přílohy Char"/>
    <w:link w:val="Nadpisplohy"/>
    <w:locked/>
    <w:rsid w:val="000D7D00"/>
    <w:rPr>
      <w:rFonts w:ascii="Calibri" w:hAnsi="Calibri"/>
      <w:b/>
      <w:sz w:val="46"/>
      <w:lang w:val="x-none" w:eastAsia="x-none"/>
    </w:rPr>
  </w:style>
  <w:style w:type="table" w:customStyle="1" w:styleId="Svtlmka1">
    <w:name w:val="Světlá mřížka1"/>
    <w:basedOn w:val="Normlntabulka"/>
    <w:uiPriority w:val="62"/>
    <w:rsid w:val="004368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sid w:val="00673CC6"/>
    <w:rPr>
      <w:rFonts w:cs="Times New Roman"/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296C"/>
    <w:pPr>
      <w:spacing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C7296C"/>
    <w:rPr>
      <w:rFonts w:ascii="Consolas" w:hAnsi="Consolas" w:cs="Times New Roman"/>
      <w:sz w:val="21"/>
      <w:szCs w:val="21"/>
    </w:rPr>
  </w:style>
  <w:style w:type="paragraph" w:customStyle="1" w:styleId="CharCharCharChar">
    <w:name w:val="Char Char Char Char"/>
    <w:basedOn w:val="Normln"/>
    <w:uiPriority w:val="99"/>
    <w:rsid w:val="009E72E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mlouva-slo">
    <w:name w:val="Smlouva-číslo"/>
    <w:basedOn w:val="Normln"/>
    <w:rsid w:val="009E72E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4"/>
      <w:lang w:eastAsia="cs-CZ"/>
    </w:rPr>
  </w:style>
  <w:style w:type="character" w:styleId="Odkaznakoment">
    <w:name w:val="annotation reference"/>
    <w:semiHidden/>
    <w:rsid w:val="00444020"/>
    <w:rPr>
      <w:sz w:val="16"/>
      <w:szCs w:val="16"/>
    </w:rPr>
  </w:style>
  <w:style w:type="paragraph" w:styleId="Textkomente">
    <w:name w:val="annotation text"/>
    <w:basedOn w:val="Normln"/>
    <w:semiHidden/>
    <w:rsid w:val="0044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020"/>
    <w:rPr>
      <w:b/>
      <w:bCs/>
    </w:rPr>
  </w:style>
  <w:style w:type="paragraph" w:styleId="Zkladntextodsazen">
    <w:name w:val="Body Text Indent"/>
    <w:basedOn w:val="Normln"/>
    <w:link w:val="ZkladntextodsazenChar"/>
    <w:rsid w:val="0069658F"/>
    <w:pPr>
      <w:spacing w:line="240" w:lineRule="auto"/>
      <w:ind w:left="360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69658F"/>
    <w:rPr>
      <w:sz w:val="24"/>
    </w:rPr>
  </w:style>
  <w:style w:type="paragraph" w:customStyle="1" w:styleId="Styl1">
    <w:name w:val="Styl1"/>
    <w:basedOn w:val="Normln"/>
    <w:rsid w:val="0069658F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 w:line="240" w:lineRule="auto"/>
      <w:jc w:val="left"/>
    </w:pPr>
    <w:rPr>
      <w:rFonts w:ascii="Garamond" w:hAnsi="Garamond"/>
      <w:b/>
      <w:sz w:val="28"/>
      <w:szCs w:val="28"/>
      <w:lang w:eastAsia="cs-CZ"/>
    </w:rPr>
  </w:style>
  <w:style w:type="character" w:styleId="slostrnky">
    <w:name w:val="page number"/>
    <w:basedOn w:val="Standardnpsmoodstavce"/>
    <w:rsid w:val="00F42FDE"/>
  </w:style>
  <w:style w:type="paragraph" w:styleId="Zkladntext2">
    <w:name w:val="Body Text 2"/>
    <w:basedOn w:val="Normln"/>
    <w:link w:val="Zkladntext2Char"/>
    <w:rsid w:val="00F42FDE"/>
    <w:pPr>
      <w:spacing w:line="480" w:lineRule="auto"/>
      <w:jc w:val="left"/>
    </w:pPr>
    <w:rPr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F42FDE"/>
    <w:rPr>
      <w:sz w:val="24"/>
      <w:szCs w:val="24"/>
    </w:rPr>
  </w:style>
  <w:style w:type="paragraph" w:customStyle="1" w:styleId="CharCharCharChar3">
    <w:name w:val="Char Char Char Char3"/>
    <w:basedOn w:val="Normln"/>
    <w:rsid w:val="00113EEE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styleId="Siln">
    <w:name w:val="Strong"/>
    <w:uiPriority w:val="22"/>
    <w:qFormat/>
    <w:rsid w:val="00113EEE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C6624A"/>
    <w:pPr>
      <w:ind w:left="720"/>
      <w:contextualSpacing/>
    </w:pPr>
  </w:style>
  <w:style w:type="paragraph" w:customStyle="1" w:styleId="slovanodstavectextu">
    <w:name w:val="Číslovaný odstavec textu"/>
    <w:basedOn w:val="Normln"/>
    <w:link w:val="slovanodstavectextuChar"/>
    <w:qFormat/>
    <w:rsid w:val="00EB71B8"/>
    <w:pPr>
      <w:tabs>
        <w:tab w:val="left" w:pos="454"/>
        <w:tab w:val="left" w:pos="907"/>
        <w:tab w:val="left" w:pos="1361"/>
        <w:tab w:val="left" w:pos="1814"/>
      </w:tabs>
      <w:spacing w:after="40"/>
    </w:pPr>
    <w:rPr>
      <w:rFonts w:eastAsia="Calibri"/>
      <w:lang w:val="x-none" w:bidi="en-US"/>
    </w:rPr>
  </w:style>
  <w:style w:type="character" w:customStyle="1" w:styleId="slovanodstavectextuChar">
    <w:name w:val="Číslovaný odstavec textu Char"/>
    <w:link w:val="slovanodstavectextu"/>
    <w:rsid w:val="00EB71B8"/>
    <w:rPr>
      <w:rFonts w:ascii="Calibri" w:eastAsia="Calibri" w:hAnsi="Calibri" w:cs="Times New Roman"/>
      <w:sz w:val="22"/>
      <w:szCs w:val="22"/>
      <w:lang w:eastAsia="en-US" w:bidi="en-US"/>
    </w:rPr>
  </w:style>
  <w:style w:type="character" w:customStyle="1" w:styleId="Nadpis4Char">
    <w:name w:val="Nadpis 4 Char"/>
    <w:link w:val="Nadpis4"/>
    <w:semiHidden/>
    <w:rsid w:val="009944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A74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rsid w:val="00BA6CA5"/>
    <w:rPr>
      <w:rFonts w:ascii="Calibri" w:hAnsi="Calibri"/>
      <w:b/>
      <w:bCs/>
      <w:color w:val="FF000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BA6CA5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BA6CA5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BA6CA5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BA6CA5"/>
    <w:rPr>
      <w:rFonts w:ascii="Cambria" w:hAnsi="Cambria"/>
      <w:i/>
      <w:iCs/>
      <w:color w:val="404040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F15B4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84C28"/>
  </w:style>
  <w:style w:type="character" w:customStyle="1" w:styleId="ZkladntextChar">
    <w:name w:val="Základní text Char"/>
    <w:link w:val="Zkladntext"/>
    <w:rsid w:val="00D84C28"/>
    <w:rPr>
      <w:sz w:val="24"/>
      <w:szCs w:val="22"/>
      <w:lang w:eastAsia="en-US"/>
    </w:rPr>
  </w:style>
  <w:style w:type="paragraph" w:customStyle="1" w:styleId="NeNadpis1">
    <w:name w:val="NeNadpis 1"/>
    <w:basedOn w:val="Nadpis1"/>
    <w:link w:val="NeNadpis1Char"/>
    <w:qFormat/>
    <w:rsid w:val="00A0773E"/>
    <w:pPr>
      <w:numPr>
        <w:numId w:val="0"/>
      </w:numPr>
    </w:pPr>
  </w:style>
  <w:style w:type="character" w:customStyle="1" w:styleId="NeNadpis1Char">
    <w:name w:val="NeNadpis 1 Char"/>
    <w:basedOn w:val="Nadpis1Char"/>
    <w:link w:val="NeNadpis1"/>
    <w:rsid w:val="00A0773E"/>
    <w:rPr>
      <w:rFonts w:ascii="Calibri" w:hAnsi="Calibri"/>
      <w:b/>
      <w:bCs/>
      <w:sz w:val="32"/>
      <w:szCs w:val="28"/>
      <w:lang w:val="x-none" w:eastAsia="en-US"/>
    </w:rPr>
  </w:style>
  <w:style w:type="paragraph" w:customStyle="1" w:styleId="1styltextu">
    <w:name w:val="1. styl textu"/>
    <w:basedOn w:val="Normln"/>
    <w:rsid w:val="00164145"/>
    <w:pPr>
      <w:spacing w:before="0" w:line="360" w:lineRule="auto"/>
      <w:ind w:firstLine="709"/>
    </w:pPr>
    <w:rPr>
      <w:rFonts w:asciiTheme="minorHAnsi" w:hAnsiTheme="minorHAnsi"/>
      <w:szCs w:val="20"/>
      <w:lang w:eastAsia="cs-CZ"/>
    </w:rPr>
  </w:style>
  <w:style w:type="paragraph" w:styleId="Textvysvtlivek">
    <w:name w:val="endnote text"/>
    <w:basedOn w:val="Normln"/>
    <w:link w:val="TextvysvtlivekChar"/>
    <w:rsid w:val="004C5E8B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C5E8B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rsid w:val="004C5E8B"/>
    <w:rPr>
      <w:vertAlign w:val="superscript"/>
    </w:rPr>
  </w:style>
  <w:style w:type="paragraph" w:styleId="Textpoznpodarou">
    <w:name w:val="footnote text"/>
    <w:basedOn w:val="Normln"/>
    <w:link w:val="TextpoznpodarouChar"/>
    <w:rsid w:val="004C5E8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C5E8B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rsid w:val="004C5E8B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F63EF"/>
    <w:pPr>
      <w:spacing w:after="8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Nadpis">
    <w:name w:val="Příloha Nadpis"/>
    <w:next w:val="Normln"/>
    <w:link w:val="PlohaNadpisChar"/>
    <w:qFormat/>
    <w:rsid w:val="000F63EF"/>
    <w:pPr>
      <w:spacing w:before="720" w:after="240"/>
      <w:jc w:val="center"/>
    </w:pPr>
    <w:rPr>
      <w:rFonts w:ascii="Calibri" w:eastAsia="Calibri" w:hAnsi="Calibri"/>
      <w:b/>
      <w:sz w:val="46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0F63EF"/>
    <w:rPr>
      <w:rFonts w:ascii="Calibri" w:eastAsia="Calibri" w:hAnsi="Calibri"/>
      <w:b/>
      <w:sz w:val="46"/>
      <w:szCs w:val="22"/>
      <w:lang w:eastAsia="en-US" w:bidi="en-US"/>
    </w:rPr>
  </w:style>
  <w:style w:type="paragraph" w:customStyle="1" w:styleId="PlohaZhlav">
    <w:name w:val="Příloha Záhlaví"/>
    <w:next w:val="PlohaNadpis"/>
    <w:link w:val="PlohaZhlavChar"/>
    <w:qFormat/>
    <w:rsid w:val="00BD1371"/>
    <w:pPr>
      <w:pageBreakBefore/>
      <w:spacing w:after="240"/>
      <w:outlineLvl w:val="1"/>
    </w:pPr>
    <w:rPr>
      <w:rFonts w:asciiTheme="majorHAnsi" w:eastAsia="Calibri" w:hAnsiTheme="majorHAnsi"/>
      <w:sz w:val="22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BD1371"/>
    <w:rPr>
      <w:rFonts w:asciiTheme="majorHAnsi" w:eastAsia="Calibri" w:hAnsiTheme="majorHAns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16"/>
    <w:pPr>
      <w:tabs>
        <w:tab w:val="right" w:pos="9072"/>
      </w:tabs>
      <w:spacing w:before="12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154F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240" w:after="240" w:line="240" w:lineRule="auto"/>
      <w:jc w:val="left"/>
      <w:outlineLvl w:val="0"/>
    </w:pPr>
    <w:rPr>
      <w:b/>
      <w:bCs/>
      <w:sz w:val="32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505692"/>
    <w:pPr>
      <w:keepNext/>
      <w:keepLines/>
      <w:pageBreakBefore/>
      <w:numPr>
        <w:numId w:val="2"/>
      </w:numPr>
      <w:tabs>
        <w:tab w:val="left" w:pos="57"/>
      </w:tabs>
      <w:spacing w:before="0" w:after="240" w:line="240" w:lineRule="auto"/>
      <w:contextualSpacing/>
      <w:jc w:val="left"/>
      <w:outlineLvl w:val="1"/>
    </w:pPr>
    <w:rPr>
      <w:b/>
      <w:bCs/>
      <w:szCs w:val="26"/>
      <w:lang w:val="x-none"/>
    </w:rPr>
  </w:style>
  <w:style w:type="paragraph" w:styleId="Nadpis3">
    <w:name w:val="heading 3"/>
    <w:basedOn w:val="Normln"/>
    <w:next w:val="Normln"/>
    <w:link w:val="Nadpis3Char"/>
    <w:rsid w:val="00E9430A"/>
    <w:pPr>
      <w:keepNext/>
      <w:keepLines/>
      <w:spacing w:before="200"/>
      <w:outlineLvl w:val="2"/>
    </w:pPr>
    <w:rPr>
      <w:b/>
      <w:bCs/>
      <w:color w:val="4F81BD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rsid w:val="0099448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rsid w:val="00BA6CA5"/>
    <w:pPr>
      <w:keepNext/>
      <w:ind w:left="1008" w:hanging="1008"/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A6CA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6CA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6CA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6CA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C154F"/>
    <w:rPr>
      <w:rFonts w:ascii="Calibri" w:hAnsi="Calibri"/>
      <w:b/>
      <w:bCs/>
      <w:sz w:val="32"/>
      <w:szCs w:val="28"/>
      <w:lang w:val="x-none" w:eastAsia="en-US"/>
    </w:rPr>
  </w:style>
  <w:style w:type="character" w:customStyle="1" w:styleId="Nadpis2Char">
    <w:name w:val="Nadpis 2 Char"/>
    <w:link w:val="Nadpis2"/>
    <w:locked/>
    <w:rsid w:val="00505692"/>
    <w:rPr>
      <w:rFonts w:ascii="Calibri" w:hAnsi="Calibri"/>
      <w:b/>
      <w:bCs/>
      <w:sz w:val="22"/>
      <w:szCs w:val="26"/>
      <w:lang w:val="x-none" w:eastAsia="en-US"/>
    </w:rPr>
  </w:style>
  <w:style w:type="character" w:customStyle="1" w:styleId="Nadpis3Char">
    <w:name w:val="Nadpis 3 Char"/>
    <w:link w:val="Nadpis3"/>
    <w:uiPriority w:val="9"/>
    <w:semiHidden/>
    <w:locked/>
    <w:rsid w:val="00E9430A"/>
    <w:rPr>
      <w:rFonts w:ascii="Times New Roman" w:eastAsia="Times New Roman" w:hAnsi="Times New Roman" w:cs="Times New Roman"/>
      <w:b/>
      <w:bCs/>
      <w:color w:val="4F81B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274FDA"/>
    <w:pPr>
      <w:spacing w:line="240" w:lineRule="auto"/>
      <w:contextualSpacing/>
      <w:jc w:val="center"/>
    </w:pPr>
    <w:rPr>
      <w:b/>
      <w:caps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locked/>
    <w:rsid w:val="00274FDA"/>
    <w:rPr>
      <w:rFonts w:ascii="Times New Roman" w:eastAsia="Times New Roman" w:hAnsi="Times New Roman" w:cs="Times New Roman"/>
      <w:b/>
      <w:caps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4FDA"/>
    <w:pPr>
      <w:numPr>
        <w:ilvl w:val="1"/>
      </w:numPr>
      <w:spacing w:line="240" w:lineRule="auto"/>
      <w:jc w:val="center"/>
    </w:pPr>
    <w:rPr>
      <w:i/>
      <w:iCs/>
      <w:spacing w:val="15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locked/>
    <w:rsid w:val="00274FDA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NzevVZ">
    <w:name w:val="Název VZ"/>
    <w:basedOn w:val="Normln"/>
    <w:link w:val="NzevVZChar"/>
    <w:qFormat/>
    <w:rsid w:val="00B53D1F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360"/>
      <w:jc w:val="center"/>
    </w:pPr>
    <w:rPr>
      <w:b/>
      <w:sz w:val="36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FD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74FDA"/>
    <w:rPr>
      <w:rFonts w:ascii="Tahoma" w:hAnsi="Tahoma" w:cs="Tahoma"/>
      <w:sz w:val="16"/>
      <w:szCs w:val="16"/>
    </w:rPr>
  </w:style>
  <w:style w:type="character" w:customStyle="1" w:styleId="NzevVZChar">
    <w:name w:val="Název VZ Char"/>
    <w:link w:val="NzevVZ"/>
    <w:locked/>
    <w:rsid w:val="00B53D1F"/>
    <w:rPr>
      <w:rFonts w:cs="Times New Roman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obsahu">
    <w:name w:val="TOC Heading"/>
    <w:basedOn w:val="Nadpis1"/>
    <w:next w:val="Normln"/>
    <w:uiPriority w:val="39"/>
    <w:qFormat/>
    <w:rsid w:val="00042FCB"/>
    <w:pPr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0169E6"/>
    <w:pPr>
      <w:tabs>
        <w:tab w:val="right" w:leader="dot" w:pos="9072"/>
      </w:tabs>
      <w:spacing w:after="100"/>
    </w:pPr>
  </w:style>
  <w:style w:type="character" w:styleId="Hypertextovodkaz">
    <w:name w:val="Hyperlink"/>
    <w:uiPriority w:val="99"/>
    <w:unhideWhenUsed/>
    <w:rsid w:val="00816002"/>
    <w:rPr>
      <w:rFonts w:cs="Times New Roman"/>
      <w:color w:val="auto"/>
      <w:u w:val="none"/>
    </w:rPr>
  </w:style>
  <w:style w:type="paragraph" w:customStyle="1" w:styleId="lovn">
    <w:name w:val="Číšlování"/>
    <w:basedOn w:val="Normln"/>
    <w:link w:val="lovnChar"/>
    <w:uiPriority w:val="99"/>
    <w:qFormat/>
    <w:rsid w:val="00E23AA2"/>
    <w:pPr>
      <w:tabs>
        <w:tab w:val="left" w:pos="397"/>
      </w:tabs>
      <w:outlineLvl w:val="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E2966"/>
    <w:pPr>
      <w:tabs>
        <w:tab w:val="center" w:pos="4536"/>
      </w:tabs>
      <w:spacing w:before="0" w:after="720"/>
      <w:contextualSpacing/>
      <w:jc w:val="left"/>
    </w:pPr>
    <w:rPr>
      <w:b/>
      <w:sz w:val="16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E2966"/>
    <w:rPr>
      <w:rFonts w:ascii="Calibri" w:hAnsi="Calibri"/>
      <w:b/>
      <w:sz w:val="16"/>
      <w:lang w:val="x-none" w:eastAsia="x-none"/>
    </w:rPr>
  </w:style>
  <w:style w:type="character" w:customStyle="1" w:styleId="lovnChar">
    <w:name w:val="Číšlování Char"/>
    <w:link w:val="lovn"/>
    <w:uiPriority w:val="99"/>
    <w:locked/>
    <w:rsid w:val="00E23AA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7835"/>
    <w:pPr>
      <w:tabs>
        <w:tab w:val="center" w:pos="4536"/>
      </w:tabs>
      <w:spacing w:before="720" w:line="240" w:lineRule="auto"/>
      <w:contextualSpacing/>
      <w:jc w:val="left"/>
    </w:pPr>
    <w:rPr>
      <w:sz w:val="16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DB7835"/>
    <w:rPr>
      <w:rFonts w:ascii="Calibri" w:hAnsi="Calibri"/>
      <w:sz w:val="16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0F15B4"/>
  </w:style>
  <w:style w:type="paragraph" w:styleId="Obsah2">
    <w:name w:val="toc 2"/>
    <w:basedOn w:val="Normln"/>
    <w:next w:val="Normln"/>
    <w:autoRedefine/>
    <w:uiPriority w:val="39"/>
    <w:unhideWhenUsed/>
    <w:rsid w:val="00937AE3"/>
    <w:pPr>
      <w:tabs>
        <w:tab w:val="right" w:leader="dot" w:pos="907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9430A"/>
    <w:pPr>
      <w:spacing w:after="100"/>
      <w:ind w:left="440"/>
      <w:jc w:val="left"/>
    </w:pPr>
    <w:rPr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9430A"/>
    <w:pPr>
      <w:spacing w:after="100"/>
      <w:ind w:left="660"/>
      <w:jc w:val="left"/>
    </w:pPr>
    <w:rPr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9430A"/>
    <w:pPr>
      <w:spacing w:after="100"/>
      <w:ind w:left="880"/>
      <w:jc w:val="left"/>
    </w:pPr>
    <w:rPr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9430A"/>
    <w:pPr>
      <w:spacing w:after="100"/>
      <w:ind w:left="1100"/>
      <w:jc w:val="left"/>
    </w:pPr>
    <w:rPr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9430A"/>
    <w:pPr>
      <w:spacing w:after="100"/>
      <w:ind w:left="1320"/>
      <w:jc w:val="left"/>
    </w:pPr>
    <w:rPr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9430A"/>
    <w:pPr>
      <w:spacing w:after="100"/>
      <w:ind w:left="1540"/>
      <w:jc w:val="left"/>
    </w:pPr>
    <w:rPr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9430A"/>
    <w:pPr>
      <w:spacing w:after="100"/>
      <w:ind w:left="1760"/>
      <w:jc w:val="left"/>
    </w:pPr>
    <w:rPr>
      <w:lang w:eastAsia="cs-CZ"/>
    </w:rPr>
  </w:style>
  <w:style w:type="paragraph" w:customStyle="1" w:styleId="OPlnky">
    <w:name w:val="OP články"/>
    <w:basedOn w:val="Normln"/>
    <w:next w:val="Normln"/>
    <w:link w:val="OPlnkyChar"/>
    <w:qFormat/>
    <w:rsid w:val="00E23AA2"/>
    <w:pPr>
      <w:numPr>
        <w:numId w:val="3"/>
      </w:numPr>
      <w:ind w:left="0" w:firstLine="0"/>
      <w:jc w:val="center"/>
    </w:pPr>
    <w:rPr>
      <w:b/>
      <w:lang w:val="x-none"/>
    </w:rPr>
  </w:style>
  <w:style w:type="paragraph" w:customStyle="1" w:styleId="Nadpisplohy">
    <w:name w:val="Nadpis přílohy"/>
    <w:basedOn w:val="Normln"/>
    <w:link w:val="NadpisplohyChar"/>
    <w:qFormat/>
    <w:rsid w:val="000D7D00"/>
    <w:pPr>
      <w:spacing w:before="720" w:after="240" w:line="240" w:lineRule="auto"/>
      <w:jc w:val="center"/>
    </w:pPr>
    <w:rPr>
      <w:b/>
      <w:sz w:val="46"/>
      <w:szCs w:val="20"/>
      <w:lang w:val="x-none" w:eastAsia="x-none"/>
    </w:rPr>
  </w:style>
  <w:style w:type="character" w:customStyle="1" w:styleId="OPlnkyChar">
    <w:name w:val="OP články Char"/>
    <w:link w:val="OPlnky"/>
    <w:locked/>
    <w:rsid w:val="00E23AA2"/>
    <w:rPr>
      <w:rFonts w:ascii="Calibri" w:hAnsi="Calibri"/>
      <w:b/>
      <w:sz w:val="22"/>
      <w:szCs w:val="22"/>
      <w:lang w:val="x-none" w:eastAsia="en-US"/>
    </w:rPr>
  </w:style>
  <w:style w:type="table" w:styleId="Mkatabulky">
    <w:name w:val="Table Grid"/>
    <w:basedOn w:val="Normlntabulka"/>
    <w:uiPriority w:val="59"/>
    <w:rsid w:val="00436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plohyChar">
    <w:name w:val="Nadpis přílohy Char"/>
    <w:link w:val="Nadpisplohy"/>
    <w:locked/>
    <w:rsid w:val="000D7D00"/>
    <w:rPr>
      <w:rFonts w:ascii="Calibri" w:hAnsi="Calibri"/>
      <w:b/>
      <w:sz w:val="46"/>
      <w:lang w:val="x-none" w:eastAsia="x-none"/>
    </w:rPr>
  </w:style>
  <w:style w:type="table" w:customStyle="1" w:styleId="Svtlmka1">
    <w:name w:val="Světlá mřížka1"/>
    <w:basedOn w:val="Normlntabulka"/>
    <w:uiPriority w:val="62"/>
    <w:rsid w:val="004368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sid w:val="00673CC6"/>
    <w:rPr>
      <w:rFonts w:cs="Times New Roman"/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296C"/>
    <w:pPr>
      <w:spacing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C7296C"/>
    <w:rPr>
      <w:rFonts w:ascii="Consolas" w:hAnsi="Consolas" w:cs="Times New Roman"/>
      <w:sz w:val="21"/>
      <w:szCs w:val="21"/>
    </w:rPr>
  </w:style>
  <w:style w:type="paragraph" w:customStyle="1" w:styleId="CharCharCharChar">
    <w:name w:val="Char Char Char Char"/>
    <w:basedOn w:val="Normln"/>
    <w:uiPriority w:val="99"/>
    <w:rsid w:val="009E72E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mlouva-slo">
    <w:name w:val="Smlouva-číslo"/>
    <w:basedOn w:val="Normln"/>
    <w:rsid w:val="009E72E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4"/>
      <w:lang w:eastAsia="cs-CZ"/>
    </w:rPr>
  </w:style>
  <w:style w:type="character" w:styleId="Odkaznakoment">
    <w:name w:val="annotation reference"/>
    <w:semiHidden/>
    <w:rsid w:val="00444020"/>
    <w:rPr>
      <w:sz w:val="16"/>
      <w:szCs w:val="16"/>
    </w:rPr>
  </w:style>
  <w:style w:type="paragraph" w:styleId="Textkomente">
    <w:name w:val="annotation text"/>
    <w:basedOn w:val="Normln"/>
    <w:semiHidden/>
    <w:rsid w:val="0044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020"/>
    <w:rPr>
      <w:b/>
      <w:bCs/>
    </w:rPr>
  </w:style>
  <w:style w:type="paragraph" w:styleId="Zkladntextodsazen">
    <w:name w:val="Body Text Indent"/>
    <w:basedOn w:val="Normln"/>
    <w:link w:val="ZkladntextodsazenChar"/>
    <w:rsid w:val="0069658F"/>
    <w:pPr>
      <w:spacing w:line="240" w:lineRule="auto"/>
      <w:ind w:left="360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69658F"/>
    <w:rPr>
      <w:sz w:val="24"/>
    </w:rPr>
  </w:style>
  <w:style w:type="paragraph" w:customStyle="1" w:styleId="Styl1">
    <w:name w:val="Styl1"/>
    <w:basedOn w:val="Normln"/>
    <w:rsid w:val="0069658F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 w:line="240" w:lineRule="auto"/>
      <w:jc w:val="left"/>
    </w:pPr>
    <w:rPr>
      <w:rFonts w:ascii="Garamond" w:hAnsi="Garamond"/>
      <w:b/>
      <w:sz w:val="28"/>
      <w:szCs w:val="28"/>
      <w:lang w:eastAsia="cs-CZ"/>
    </w:rPr>
  </w:style>
  <w:style w:type="character" w:styleId="slostrnky">
    <w:name w:val="page number"/>
    <w:basedOn w:val="Standardnpsmoodstavce"/>
    <w:rsid w:val="00F42FDE"/>
  </w:style>
  <w:style w:type="paragraph" w:styleId="Zkladntext2">
    <w:name w:val="Body Text 2"/>
    <w:basedOn w:val="Normln"/>
    <w:link w:val="Zkladntext2Char"/>
    <w:rsid w:val="00F42FDE"/>
    <w:pPr>
      <w:spacing w:line="480" w:lineRule="auto"/>
      <w:jc w:val="left"/>
    </w:pPr>
    <w:rPr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F42FDE"/>
    <w:rPr>
      <w:sz w:val="24"/>
      <w:szCs w:val="24"/>
    </w:rPr>
  </w:style>
  <w:style w:type="paragraph" w:customStyle="1" w:styleId="CharCharCharChar3">
    <w:name w:val="Char Char Char Char3"/>
    <w:basedOn w:val="Normln"/>
    <w:rsid w:val="00113EEE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styleId="Siln">
    <w:name w:val="Strong"/>
    <w:uiPriority w:val="22"/>
    <w:qFormat/>
    <w:rsid w:val="00113EEE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C6624A"/>
    <w:pPr>
      <w:ind w:left="720"/>
      <w:contextualSpacing/>
    </w:pPr>
  </w:style>
  <w:style w:type="paragraph" w:customStyle="1" w:styleId="slovanodstavectextu">
    <w:name w:val="Číslovaný odstavec textu"/>
    <w:basedOn w:val="Normln"/>
    <w:link w:val="slovanodstavectextuChar"/>
    <w:qFormat/>
    <w:rsid w:val="00EB71B8"/>
    <w:pPr>
      <w:tabs>
        <w:tab w:val="left" w:pos="454"/>
        <w:tab w:val="left" w:pos="907"/>
        <w:tab w:val="left" w:pos="1361"/>
        <w:tab w:val="left" w:pos="1814"/>
      </w:tabs>
      <w:spacing w:after="40"/>
    </w:pPr>
    <w:rPr>
      <w:rFonts w:eastAsia="Calibri"/>
      <w:lang w:val="x-none" w:bidi="en-US"/>
    </w:rPr>
  </w:style>
  <w:style w:type="character" w:customStyle="1" w:styleId="slovanodstavectextuChar">
    <w:name w:val="Číslovaný odstavec textu Char"/>
    <w:link w:val="slovanodstavectextu"/>
    <w:rsid w:val="00EB71B8"/>
    <w:rPr>
      <w:rFonts w:ascii="Calibri" w:eastAsia="Calibri" w:hAnsi="Calibri" w:cs="Times New Roman"/>
      <w:sz w:val="22"/>
      <w:szCs w:val="22"/>
      <w:lang w:eastAsia="en-US" w:bidi="en-US"/>
    </w:rPr>
  </w:style>
  <w:style w:type="character" w:customStyle="1" w:styleId="Nadpis4Char">
    <w:name w:val="Nadpis 4 Char"/>
    <w:link w:val="Nadpis4"/>
    <w:semiHidden/>
    <w:rsid w:val="009944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A74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rsid w:val="00BA6CA5"/>
    <w:rPr>
      <w:rFonts w:ascii="Calibri" w:hAnsi="Calibri"/>
      <w:b/>
      <w:bCs/>
      <w:color w:val="FF000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BA6CA5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BA6CA5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BA6CA5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BA6CA5"/>
    <w:rPr>
      <w:rFonts w:ascii="Cambria" w:hAnsi="Cambria"/>
      <w:i/>
      <w:iCs/>
      <w:color w:val="404040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0F15B4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84C28"/>
  </w:style>
  <w:style w:type="character" w:customStyle="1" w:styleId="ZkladntextChar">
    <w:name w:val="Základní text Char"/>
    <w:link w:val="Zkladntext"/>
    <w:rsid w:val="00D84C28"/>
    <w:rPr>
      <w:sz w:val="24"/>
      <w:szCs w:val="22"/>
      <w:lang w:eastAsia="en-US"/>
    </w:rPr>
  </w:style>
  <w:style w:type="paragraph" w:customStyle="1" w:styleId="NeNadpis1">
    <w:name w:val="NeNadpis 1"/>
    <w:basedOn w:val="Nadpis1"/>
    <w:link w:val="NeNadpis1Char"/>
    <w:qFormat/>
    <w:rsid w:val="00A0773E"/>
    <w:pPr>
      <w:numPr>
        <w:numId w:val="0"/>
      </w:numPr>
    </w:pPr>
  </w:style>
  <w:style w:type="character" w:customStyle="1" w:styleId="NeNadpis1Char">
    <w:name w:val="NeNadpis 1 Char"/>
    <w:basedOn w:val="Nadpis1Char"/>
    <w:link w:val="NeNadpis1"/>
    <w:rsid w:val="00A0773E"/>
    <w:rPr>
      <w:rFonts w:ascii="Calibri" w:hAnsi="Calibri"/>
      <w:b/>
      <w:bCs/>
      <w:sz w:val="32"/>
      <w:szCs w:val="28"/>
      <w:lang w:val="x-none" w:eastAsia="en-US"/>
    </w:rPr>
  </w:style>
  <w:style w:type="paragraph" w:customStyle="1" w:styleId="1styltextu">
    <w:name w:val="1. styl textu"/>
    <w:basedOn w:val="Normln"/>
    <w:rsid w:val="00164145"/>
    <w:pPr>
      <w:spacing w:before="0" w:line="360" w:lineRule="auto"/>
      <w:ind w:firstLine="709"/>
    </w:pPr>
    <w:rPr>
      <w:rFonts w:asciiTheme="minorHAnsi" w:hAnsiTheme="minorHAnsi"/>
      <w:szCs w:val="20"/>
      <w:lang w:eastAsia="cs-CZ"/>
    </w:rPr>
  </w:style>
  <w:style w:type="paragraph" w:styleId="Textvysvtlivek">
    <w:name w:val="endnote text"/>
    <w:basedOn w:val="Normln"/>
    <w:link w:val="TextvysvtlivekChar"/>
    <w:rsid w:val="004C5E8B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C5E8B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rsid w:val="004C5E8B"/>
    <w:rPr>
      <w:vertAlign w:val="superscript"/>
    </w:rPr>
  </w:style>
  <w:style w:type="paragraph" w:styleId="Textpoznpodarou">
    <w:name w:val="footnote text"/>
    <w:basedOn w:val="Normln"/>
    <w:link w:val="TextpoznpodarouChar"/>
    <w:rsid w:val="004C5E8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C5E8B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rsid w:val="004C5E8B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F63EF"/>
    <w:pPr>
      <w:spacing w:after="8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Nadpis">
    <w:name w:val="Příloha Nadpis"/>
    <w:next w:val="Normln"/>
    <w:link w:val="PlohaNadpisChar"/>
    <w:qFormat/>
    <w:rsid w:val="000F63EF"/>
    <w:pPr>
      <w:spacing w:before="720" w:after="240"/>
      <w:jc w:val="center"/>
    </w:pPr>
    <w:rPr>
      <w:rFonts w:ascii="Calibri" w:eastAsia="Calibri" w:hAnsi="Calibri"/>
      <w:b/>
      <w:sz w:val="46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0F63EF"/>
    <w:rPr>
      <w:rFonts w:ascii="Calibri" w:eastAsia="Calibri" w:hAnsi="Calibri"/>
      <w:b/>
      <w:sz w:val="46"/>
      <w:szCs w:val="22"/>
      <w:lang w:eastAsia="en-US" w:bidi="en-US"/>
    </w:rPr>
  </w:style>
  <w:style w:type="paragraph" w:customStyle="1" w:styleId="PlohaZhlav">
    <w:name w:val="Příloha Záhlaví"/>
    <w:next w:val="PlohaNadpis"/>
    <w:link w:val="PlohaZhlavChar"/>
    <w:qFormat/>
    <w:rsid w:val="00BD1371"/>
    <w:pPr>
      <w:pageBreakBefore/>
      <w:spacing w:after="240"/>
      <w:outlineLvl w:val="1"/>
    </w:pPr>
    <w:rPr>
      <w:rFonts w:asciiTheme="majorHAnsi" w:eastAsia="Calibri" w:hAnsiTheme="majorHAnsi"/>
      <w:sz w:val="22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BD1371"/>
    <w:rPr>
      <w:rFonts w:asciiTheme="majorHAnsi" w:eastAsia="Calibri" w:hAnsiTheme="maj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ternet\Plocha\V&#344;\Brunt&#225;l%20stavba%20zad&#225;vac&#237;%20dokumentace%20v1.dot-dopln&#283;n&#225;%20verz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0593-2FBD-4DEF-AE82-F3A947A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Bruntál stavba zadávací dokumentace v1.dot-doplněná verze.dot</Template>
  <TotalTime>14</TotalTime>
  <Pages>6</Pages>
  <Words>1660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11432</CharactersWithSpaces>
  <SharedDoc>false</SharedDoc>
  <HLinks>
    <vt:vector size="72" baseType="variant">
      <vt:variant>
        <vt:i4>4980841</vt:i4>
      </vt:variant>
      <vt:variant>
        <vt:i4>66</vt:i4>
      </vt:variant>
      <vt:variant>
        <vt:i4>0</vt:i4>
      </vt:variant>
      <vt:variant>
        <vt:i4>5</vt:i4>
      </vt:variant>
      <vt:variant>
        <vt:lpwstr>mailto:justitia@justitia.cz</vt:lpwstr>
      </vt:variant>
      <vt:variant>
        <vt:lpwstr/>
      </vt:variant>
      <vt:variant>
        <vt:i4>4980841</vt:i4>
      </vt:variant>
      <vt:variant>
        <vt:i4>63</vt:i4>
      </vt:variant>
      <vt:variant>
        <vt:i4>0</vt:i4>
      </vt:variant>
      <vt:variant>
        <vt:i4>5</vt:i4>
      </vt:variant>
      <vt:variant>
        <vt:lpwstr>mailto:justitia@justitia.cz</vt:lpwstr>
      </vt:variant>
      <vt:variant>
        <vt:lpwstr/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_Toc373763218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_Toc373763217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_Toc373763216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_Toc373763215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_Toc373763214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_Toc373763213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_Toc373763212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_Toc373763211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_Toc373763210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_Toc373763209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UX31E</dc:creator>
  <cp:lastModifiedBy>Lenertová Jarmila</cp:lastModifiedBy>
  <cp:revision>14</cp:revision>
  <cp:lastPrinted>2016-05-04T18:26:00Z</cp:lastPrinted>
  <dcterms:created xsi:type="dcterms:W3CDTF">2016-07-26T05:31:00Z</dcterms:created>
  <dcterms:modified xsi:type="dcterms:W3CDTF">2016-09-08T09:14:00Z</dcterms:modified>
</cp:coreProperties>
</file>