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6A3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6A3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6A3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6A3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6A3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6A3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6A3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6A3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6A39"/>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67AF-08F8-42BA-A54E-A3E4FC20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2022-12-05T13:27:00Z</dcterms:created>
  <dcterms:modified xsi:type="dcterms:W3CDTF">2022-12-05T13:27:00Z</dcterms:modified>
</cp:coreProperties>
</file>