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2793B84C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 w:rsidR="00A4138C">
        <w:rPr>
          <w:rFonts w:cs="Arial"/>
          <w:b/>
          <w:sz w:val="24"/>
          <w:szCs w:val="24"/>
        </w:rPr>
        <w:t>1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18637D">
        <w:rPr>
          <w:rFonts w:cs="Arial"/>
          <w:b/>
          <w:sz w:val="24"/>
          <w:szCs w:val="24"/>
        </w:rPr>
        <w:t xml:space="preserve">č.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r w:rsidR="00A4138C">
                    <w:rPr>
                      <w:rFonts w:cs="Arial"/>
                      <w:b/>
                      <w:sz w:val="24"/>
                      <w:szCs w:val="24"/>
                    </w:rPr>
                    <w:t>D/2163</w:t>
                  </w:r>
                  <w:r w:rsidR="00092296" w:rsidRPr="0018637D">
                    <w:rPr>
                      <w:rFonts w:cs="Arial"/>
                      <w:b/>
                      <w:sz w:val="24"/>
                      <w:szCs w:val="24"/>
                    </w:rPr>
                    <w:t>/2022/KH</w:t>
                  </w:r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77777777" w:rsidR="00CB1B5B" w:rsidRPr="007B0FF9" w:rsidRDefault="00CB1B5B" w:rsidP="003F7EA3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069B67D4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07B06A1F" w:rsidR="008E6883" w:rsidRPr="00A02CD7" w:rsidRDefault="00A4138C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b/>
                          <w:szCs w:val="20"/>
                        </w:rPr>
                        <w:id w:val="-1235781051"/>
                        <w:placeholder>
                          <w:docPart w:val="DB1A34F14E2C46A98BDB0F03633D8F86"/>
                        </w:placeholder>
                      </w:sdtPr>
                      <w:sdtContent>
                        <w:r>
                          <w:rPr>
                            <w:rFonts w:cs="Arial"/>
                            <w:b/>
                            <w:szCs w:val="20"/>
                          </w:rPr>
                          <w:t>RM GAS, s. r. o.</w:t>
                        </w:r>
                      </w:sdtContent>
                    </w:sdt>
                  </w:sdtContent>
                </w:sdt>
              </w:sdtContent>
            </w:sdt>
          </w:p>
          <w:p w14:paraId="277796F2" w14:textId="5E1E1C68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-458425419"/>
                                <w:placeholder>
                                  <w:docPart w:val="C72451B8AA8E47A3BE0614138CFF4235"/>
                                </w:placeholder>
                              </w:sdtPr>
                              <w:sdtContent>
                                <w:r w:rsidR="00A4138C">
                                  <w:rPr>
                                    <w:rFonts w:cs="Arial"/>
                                    <w:szCs w:val="20"/>
                                  </w:rPr>
                                  <w:t>Záhumení 325, 763 10 Hvozdná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634307E1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1848827977"/>
                            <w:placeholder>
                              <w:docPart w:val="1904239A22A04E74B0ED026CA0705CE2"/>
                            </w:placeholder>
                          </w:sdtPr>
                          <w:sdtContent>
                            <w:r w:rsidR="00A4138C">
                              <w:rPr>
                                <w:rFonts w:cs="Arial"/>
                                <w:szCs w:val="20"/>
                              </w:rPr>
                              <w:t>25318403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144CCDEA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476993369"/>
                            <w:placeholder>
                              <w:docPart w:val="8798C94EEF3B41838C4E9BFC99D7A9DD"/>
                            </w:placeholder>
                          </w:sdtPr>
                          <w:sdtContent>
                            <w:r w:rsidR="00A4138C">
                              <w:rPr>
                                <w:rFonts w:cs="Arial"/>
                                <w:szCs w:val="20"/>
                              </w:rPr>
                              <w:t xml:space="preserve">1014500393/5500, </w:t>
                            </w:r>
                            <w:r w:rsidR="00A4138C" w:rsidRPr="009C593B">
                              <w:rPr>
                                <w:rFonts w:cs="Arial"/>
                                <w:szCs w:val="20"/>
                                <w:shd w:val="clear" w:color="auto" w:fill="FFFFFF"/>
                              </w:rPr>
                              <w:t>Raiffeisenbank, a. s.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2490B32" w14:textId="6AFAF30B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396180365"/>
                                <w:placeholder>
                                  <w:docPart w:val="8E85D3AFDC774617A1B180ED72C1EA37"/>
                                </w:placeholder>
                              </w:sdtPr>
                              <w:sdtContent>
                                <w:r w:rsidR="00A4138C">
                                  <w:rPr>
                                    <w:rFonts w:cs="Arial"/>
                                    <w:szCs w:val="20"/>
                                  </w:rPr>
                                  <w:t>František Voráč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73F32BE" w14:textId="7777777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</w:tc>
      </w:tr>
    </w:tbl>
    <w:p w14:paraId="4B6A6694" w14:textId="77777777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1D4FC3B2" w:rsidR="00CF3267" w:rsidRPr="00CD787C" w:rsidRDefault="00CF3267" w:rsidP="004A45BC">
      <w:pPr>
        <w:pStyle w:val="2rove"/>
      </w:pPr>
      <w:r w:rsidRPr="00CF3267">
        <w:t xml:space="preserve">Smluvní strany shodně prohlašují, že dne </w:t>
      </w:r>
      <w:r w:rsidR="00A4138C">
        <w:t>24. 8.</w:t>
      </w:r>
      <w:r w:rsidR="005D5B73">
        <w:t xml:space="preserve"> </w:t>
      </w:r>
      <w:r w:rsidR="00725DE7">
        <w:t>2022</w:t>
      </w:r>
      <w:r w:rsidR="003F7EA3">
        <w:t xml:space="preserve"> </w:t>
      </w:r>
      <w:r w:rsidRPr="00CF3267">
        <w:t xml:space="preserve">uzavřely smlouvu </w:t>
      </w:r>
      <w:r w:rsidR="004A45BC" w:rsidRPr="004A45BC">
        <w:t xml:space="preserve">o zajištění ubytovací kapacity </w:t>
      </w:r>
      <w:r w:rsidRPr="00CD787C">
        <w:t>č</w:t>
      </w:r>
      <w:r w:rsidRPr="00725DE7">
        <w:t>.</w:t>
      </w:r>
      <w:r w:rsidR="003F7EA3" w:rsidRPr="00725DE7">
        <w:t> </w:t>
      </w:r>
      <w:r w:rsidR="00A4138C">
        <w:rPr>
          <w:rFonts w:cs="Arial"/>
        </w:rPr>
        <w:t>D/2163/</w:t>
      </w:r>
      <w:r w:rsidRPr="00725DE7">
        <w:rPr>
          <w:rFonts w:cs="Arial"/>
        </w:rPr>
        <w:t>2022/KH</w:t>
      </w:r>
      <w:r w:rsidRPr="00CD787C">
        <w:t xml:space="preserve"> (dále je</w:t>
      </w:r>
      <w:r w:rsidR="003F7EA3" w:rsidRPr="00CD787C">
        <w:t>n</w:t>
      </w:r>
      <w:r w:rsidRPr="00CD787C">
        <w:t xml:space="preserve"> „</w:t>
      </w:r>
      <w:r w:rsidRPr="003141CB">
        <w:rPr>
          <w:b/>
        </w:rPr>
        <w:t>smlouva</w:t>
      </w:r>
      <w:r w:rsidRPr="00CD787C">
        <w:t xml:space="preserve">“). </w:t>
      </w:r>
      <w:r w:rsidR="0041293D" w:rsidRPr="00CD787C">
        <w:t>S</w:t>
      </w:r>
      <w:r w:rsidRPr="00CD787C">
        <w:t xml:space="preserve">mluvní strany </w:t>
      </w:r>
      <w:r w:rsidR="0041293D" w:rsidRPr="00CD787C">
        <w:t xml:space="preserve">se </w:t>
      </w:r>
      <w:r w:rsidRPr="00CD787C">
        <w:t>dohodly na uzavření dodatku č.</w:t>
      </w:r>
      <w:r w:rsidR="003F7EA3" w:rsidRPr="00CD787C">
        <w:t> </w:t>
      </w:r>
      <w:r w:rsidR="00A4138C">
        <w:t>1</w:t>
      </w:r>
      <w:r w:rsidR="003141CB" w:rsidRPr="00CD787C">
        <w:t xml:space="preserve"> </w:t>
      </w:r>
      <w:r w:rsidRPr="00CD787C">
        <w:t>ke</w:t>
      </w:r>
      <w:r w:rsidR="003F7EA3" w:rsidRPr="00CD787C">
        <w:t> </w:t>
      </w:r>
      <w:r w:rsidRPr="00CD787C">
        <w:t xml:space="preserve">smlouvě,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41587C">
        <w:rPr>
          <w:rFonts w:cs="Arial"/>
        </w:rPr>
        <w:t xml:space="preserve"> a </w:t>
      </w:r>
      <w:r w:rsidR="002A5416">
        <w:rPr>
          <w:rFonts w:cs="Arial"/>
        </w:rPr>
        <w:t>adaptace na měnící se výši paušální náhrady příslušnými obecně platnými právními předpisy</w:t>
      </w:r>
      <w:r w:rsidR="005D5B73">
        <w:t>.</w:t>
      </w: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C4A5B6A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se mění </w:t>
      </w:r>
      <w:r w:rsidRPr="00ED0DA4">
        <w:t>a nově zní takto:</w:t>
      </w:r>
    </w:p>
    <w:p w14:paraId="4A0B7937" w14:textId="23B8F1BA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092296">
            <w:t xml:space="preserve">31. </w:t>
          </w:r>
          <w:r w:rsidR="00AF3723">
            <w:t>3</w:t>
          </w:r>
          <w:r w:rsidR="00092296">
            <w:t>. 202</w:t>
          </w:r>
          <w:r w:rsidR="00AF3723">
            <w:t>3</w:t>
          </w:r>
          <w:r w:rsidR="00092296">
            <w:t>.</w:t>
          </w:r>
        </w:sdtContent>
      </w:sdt>
    </w:p>
    <w:p w14:paraId="5EA16FB8" w14:textId="70006C8B" w:rsidR="00224164" w:rsidRDefault="00224164" w:rsidP="00224164">
      <w:pPr>
        <w:pStyle w:val="2rove"/>
      </w:pPr>
      <w:r w:rsidRPr="00ED0DA4">
        <w:t>Smluvní strany se dohodly</w:t>
      </w:r>
      <w:r>
        <w:t xml:space="preserve">, že se čl. </w:t>
      </w:r>
      <w:r w:rsidRPr="00A4138C">
        <w:t>3.</w:t>
      </w:r>
      <w:r w:rsidR="00A4138C" w:rsidRPr="00A4138C">
        <w:t xml:space="preserve"> </w:t>
      </w:r>
      <w:r w:rsidRPr="00A4138C">
        <w:t>Paušální náhrada, odst</w:t>
      </w:r>
      <w:r>
        <w:t>. 3.1 mění a nově zní takto:</w:t>
      </w:r>
    </w:p>
    <w:p w14:paraId="580D4B08" w14:textId="796474BC" w:rsidR="00224164" w:rsidRPr="00F63CFB" w:rsidRDefault="00224164" w:rsidP="00224164">
      <w:pPr>
        <w:pStyle w:val="2rove"/>
        <w:numPr>
          <w:ilvl w:val="0"/>
          <w:numId w:val="0"/>
        </w:numPr>
        <w:ind w:left="567"/>
      </w:pPr>
      <w:r w:rsidRPr="004210C1">
        <w:rPr>
          <w:b/>
        </w:rPr>
        <w:t>Provozovateli</w:t>
      </w:r>
      <w:r w:rsidRPr="004210C1" w:rsidDel="00A5752E">
        <w:rPr>
          <w:b/>
        </w:rPr>
        <w:t xml:space="preserve"> </w:t>
      </w:r>
      <w:r w:rsidRPr="004210C1">
        <w:rPr>
          <w:b/>
        </w:rPr>
        <w:t xml:space="preserve">ubytovacího zařízení </w:t>
      </w:r>
      <w:r w:rsidRPr="006F5A53">
        <w:t>náleží</w:t>
      </w:r>
      <w:r w:rsidRPr="004210C1">
        <w:rPr>
          <w:b/>
        </w:rPr>
        <w:t xml:space="preserve"> paušální náhrada </w:t>
      </w:r>
      <w:r w:rsidRPr="006F5A53">
        <w:t xml:space="preserve">za poskytnuté nouzové ubytování </w:t>
      </w:r>
      <w:r w:rsidR="003D1375" w:rsidRPr="006F5A53">
        <w:t xml:space="preserve">pro 1 uprchlíka na 1 noc </w:t>
      </w:r>
      <w:r w:rsidRPr="006F5A53">
        <w:t>ve výši dle</w:t>
      </w:r>
      <w:r w:rsidRPr="004210C1">
        <w:rPr>
          <w:b/>
        </w:rPr>
        <w:t xml:space="preserve"> </w:t>
      </w:r>
      <w:r w:rsidR="004210C1" w:rsidRPr="00224164">
        <w:t>nařízení vlády č. 206/2022 Sb.,</w:t>
      </w:r>
      <w:r w:rsidR="006F5A53">
        <w:t xml:space="preserve"> případně jiného obecně závazného právního předpisu, který stanoví podrobnosti</w:t>
      </w:r>
      <w:r w:rsidR="004210C1" w:rsidRPr="00224164">
        <w:t xml:space="preserve"> poskytování nouzového ubytování a dočasného nouzového přístřeší a souvisejících služeb pro žadatele o udělení dočasné ochrany a pro osoby s udělenou dočasnou ochranou</w:t>
      </w:r>
      <w:r w:rsidR="006F5A53">
        <w:t xml:space="preserve"> včetně výše paušální náhrady</w:t>
      </w:r>
      <w:r w:rsidR="00086017">
        <w:t xml:space="preserve">, </w:t>
      </w:r>
      <w:r w:rsidR="006F5A53">
        <w:t xml:space="preserve">a </w:t>
      </w:r>
      <w:r w:rsidR="00086017" w:rsidRPr="004210C1">
        <w:rPr>
          <w:b/>
        </w:rPr>
        <w:t>který se vztahuje na provozovatele ubytovacího zařízení</w:t>
      </w:r>
      <w:r w:rsidR="00086017">
        <w:t>,</w:t>
      </w:r>
      <w:r w:rsidR="003D1375">
        <w:t xml:space="preserve"> včetně DPH</w:t>
      </w:r>
      <w:r>
        <w:t>.</w:t>
      </w:r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47D9B5ED" w14:textId="2009C567" w:rsidR="0018637D" w:rsidRDefault="001A7724" w:rsidP="0018637D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31E6BE03" w14:textId="2FB6CFAC" w:rsidR="0018637D" w:rsidRDefault="0018637D" w:rsidP="0018637D">
      <w:pPr>
        <w:pStyle w:val="Nadpis1"/>
        <w:numPr>
          <w:ilvl w:val="0"/>
          <w:numId w:val="0"/>
        </w:numPr>
        <w:ind w:left="431" w:hanging="142"/>
        <w:jc w:val="left"/>
      </w:pPr>
    </w:p>
    <w:p w14:paraId="1349D473" w14:textId="77777777" w:rsidR="00A4138C" w:rsidRPr="00A4138C" w:rsidRDefault="00A4138C" w:rsidP="00A4138C">
      <w:pPr>
        <w:pStyle w:val="Hlavntextlnksmlouvy"/>
        <w:numPr>
          <w:ilvl w:val="0"/>
          <w:numId w:val="0"/>
        </w:numPr>
        <w:ind w:left="567"/>
      </w:pPr>
    </w:p>
    <w:p w14:paraId="03CF91BD" w14:textId="5D90168F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lastRenderedPageBreak/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7BBE591E" w14:textId="5B90DD28" w:rsidR="00A4138C" w:rsidRDefault="00A4138C" w:rsidP="00A4138C">
      <w:pPr>
        <w:pStyle w:val="2rove"/>
        <w:numPr>
          <w:ilvl w:val="0"/>
          <w:numId w:val="0"/>
        </w:numPr>
        <w:ind w:left="567"/>
        <w:rPr>
          <w:rFonts w:cs="Arial"/>
        </w:rPr>
      </w:pPr>
    </w:p>
    <w:p w14:paraId="5F81262A" w14:textId="77777777" w:rsidR="00A4138C" w:rsidRDefault="00A4138C" w:rsidP="00A4138C">
      <w:pPr>
        <w:pStyle w:val="2rove"/>
        <w:numPr>
          <w:ilvl w:val="0"/>
          <w:numId w:val="0"/>
        </w:numPr>
        <w:ind w:left="567"/>
        <w:rPr>
          <w:rFonts w:cs="Arial"/>
        </w:rPr>
      </w:pPr>
      <w:bookmarkStart w:id="0" w:name="_GoBack"/>
      <w:bookmarkEnd w:id="0"/>
    </w:p>
    <w:p w14:paraId="7E757CAD" w14:textId="77777777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29B625FA" w:rsidR="006A4FA0" w:rsidRPr="003D1375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356D29">
              <w:rPr>
                <w:rFonts w:cs="Arial"/>
              </w:rPr>
              <w:t>…………..</w:t>
            </w:r>
          </w:p>
        </w:tc>
        <w:tc>
          <w:tcPr>
            <w:tcW w:w="4531" w:type="dxa"/>
            <w:vAlign w:val="center"/>
          </w:tcPr>
          <w:p w14:paraId="7C056A52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………….…….</w:t>
            </w:r>
            <w:r w:rsidRPr="00B8459E">
              <w:rPr>
                <w:rFonts w:cs="Arial"/>
              </w:rPr>
              <w:t>… dne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…………….</w:t>
            </w:r>
            <w:r w:rsidRPr="00B8459E">
              <w:rPr>
                <w:rFonts w:cs="Arial"/>
              </w:rPr>
              <w:t>…</w:t>
            </w:r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03A902AE" w14:textId="77777777" w:rsidR="006A4FA0" w:rsidRDefault="006A4FA0" w:rsidP="00086017">
            <w:pPr>
              <w:spacing w:line="276" w:lineRule="auto"/>
              <w:rPr>
                <w:rFonts w:cs="Arial"/>
              </w:rPr>
            </w:pPr>
          </w:p>
          <w:p w14:paraId="3FCEB73C" w14:textId="77777777" w:rsidR="00A4138C" w:rsidRDefault="00A4138C" w:rsidP="00086017">
            <w:pPr>
              <w:spacing w:line="276" w:lineRule="auto"/>
              <w:rPr>
                <w:rFonts w:cs="Arial"/>
              </w:rPr>
            </w:pPr>
          </w:p>
          <w:p w14:paraId="1CE96A19" w14:textId="77777777" w:rsidR="00A4138C" w:rsidRDefault="00A4138C" w:rsidP="00086017">
            <w:pPr>
              <w:spacing w:line="276" w:lineRule="auto"/>
              <w:rPr>
                <w:rFonts w:cs="Arial"/>
              </w:rPr>
            </w:pPr>
          </w:p>
          <w:p w14:paraId="33921CE2" w14:textId="77777777" w:rsidR="00A4138C" w:rsidRDefault="00A4138C" w:rsidP="00086017">
            <w:pPr>
              <w:spacing w:line="276" w:lineRule="auto"/>
              <w:rPr>
                <w:rFonts w:cs="Arial"/>
              </w:rPr>
            </w:pPr>
          </w:p>
          <w:p w14:paraId="11A292AB" w14:textId="77777777" w:rsidR="00A4138C" w:rsidRDefault="00A4138C" w:rsidP="00086017">
            <w:pPr>
              <w:spacing w:line="276" w:lineRule="auto"/>
              <w:rPr>
                <w:rFonts w:cs="Arial"/>
              </w:rPr>
            </w:pPr>
          </w:p>
          <w:p w14:paraId="1DD4D090" w14:textId="074C3539" w:rsidR="00A4138C" w:rsidRPr="00B8459E" w:rsidRDefault="00A4138C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77777777" w:rsidR="006D6489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77777777" w:rsidR="006D6489" w:rsidRDefault="006D6489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38CBC560" w:rsidR="006A4FA0" w:rsidRPr="00B8459E" w:rsidRDefault="00A4138C" w:rsidP="00A4138C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r>
                      <w:rPr>
                        <w:rFonts w:cs="Arial"/>
                        <w:szCs w:val="20"/>
                      </w:rPr>
                      <w:t>František Voráč, jednatel</w:t>
                    </w:r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B432B" w14:textId="77777777" w:rsidR="00B13088" w:rsidRDefault="00B13088" w:rsidP="00324D78">
      <w:pPr>
        <w:spacing w:after="0" w:line="240" w:lineRule="auto"/>
      </w:pPr>
      <w:r>
        <w:separator/>
      </w:r>
    </w:p>
  </w:endnote>
  <w:endnote w:type="continuationSeparator" w:id="0">
    <w:p w14:paraId="408EE23E" w14:textId="77777777" w:rsidR="00B13088" w:rsidRDefault="00B13088" w:rsidP="00324D78">
      <w:pPr>
        <w:spacing w:after="0" w:line="240" w:lineRule="auto"/>
      </w:pPr>
      <w:r>
        <w:continuationSeparator/>
      </w:r>
    </w:p>
  </w:endnote>
  <w:endnote w:type="continuationNotice" w:id="1">
    <w:p w14:paraId="065669A9" w14:textId="77777777" w:rsidR="00B13088" w:rsidRDefault="00B130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5A38E7C7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A4138C">
      <w:rPr>
        <w:noProof/>
      </w:rPr>
      <w:t>2</w:t>
    </w:r>
    <w:r w:rsidRPr="003D1375">
      <w:fldChar w:fldCharType="end"/>
    </w:r>
    <w:r w:rsidRPr="003D1375">
      <w:t xml:space="preserve"> z </w:t>
    </w:r>
    <w:r w:rsidR="00A4138C">
      <w:fldChar w:fldCharType="begin"/>
    </w:r>
    <w:r w:rsidR="00A4138C">
      <w:instrText>NUMPAGES  \* Arabic  \* MERGEFORMAT</w:instrText>
    </w:r>
    <w:r w:rsidR="00A4138C">
      <w:fldChar w:fldCharType="separate"/>
    </w:r>
    <w:r w:rsidR="00A4138C">
      <w:rPr>
        <w:noProof/>
      </w:rPr>
      <w:t>2</w:t>
    </w:r>
    <w:r w:rsidR="00A4138C">
      <w:rPr>
        <w:noProof/>
      </w:rPr>
      <w:fldChar w:fldCharType="end"/>
    </w:r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22732" w14:textId="77777777" w:rsidR="00B13088" w:rsidRDefault="00B13088" w:rsidP="00324D78">
      <w:pPr>
        <w:spacing w:after="0" w:line="240" w:lineRule="auto"/>
      </w:pPr>
      <w:r>
        <w:separator/>
      </w:r>
    </w:p>
  </w:footnote>
  <w:footnote w:type="continuationSeparator" w:id="0">
    <w:p w14:paraId="1E78F8A0" w14:textId="77777777" w:rsidR="00B13088" w:rsidRDefault="00B13088" w:rsidP="00324D78">
      <w:pPr>
        <w:spacing w:after="0" w:line="240" w:lineRule="auto"/>
      </w:pPr>
      <w:r>
        <w:continuationSeparator/>
      </w:r>
    </w:p>
  </w:footnote>
  <w:footnote w:type="continuationNotice" w:id="1">
    <w:p w14:paraId="2DDB4F3F" w14:textId="77777777" w:rsidR="00B13088" w:rsidRDefault="00B130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8637D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7DDD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448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86E"/>
    <w:rsid w:val="007E1791"/>
    <w:rsid w:val="007F06CC"/>
    <w:rsid w:val="007F3815"/>
    <w:rsid w:val="008024B4"/>
    <w:rsid w:val="008209BF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139D6"/>
    <w:rsid w:val="00921CB8"/>
    <w:rsid w:val="009274C9"/>
    <w:rsid w:val="00927879"/>
    <w:rsid w:val="00930026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D91"/>
    <w:rsid w:val="0099201B"/>
    <w:rsid w:val="009954FF"/>
    <w:rsid w:val="009A1660"/>
    <w:rsid w:val="009A7B68"/>
    <w:rsid w:val="009B704A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138C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CB104D" w:rsidP="00CB104D">
          <w:pPr>
            <w:pStyle w:val="A3E0D6E58F9940B4AF3FC461D1CE0616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CB104D" w:rsidP="00CB104D">
          <w:pPr>
            <w:pStyle w:val="34D5CB8BA0A14A49A95F8E5EFDFE6200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E41377" w:rsidP="00E41377">
          <w:pPr>
            <w:pStyle w:val="D9164254A79B4868BE1BD21B962472E4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E41377" w:rsidP="00E41377">
          <w:pPr>
            <w:pStyle w:val="488F7C89B9CC4EB186314AA36129CAFB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D501A5" w:rsidP="00D501A5">
          <w:pPr>
            <w:pStyle w:val="1038A15B5BCB42FAA802BE500CD67667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D501A5" w:rsidP="00D501A5">
          <w:pPr>
            <w:pStyle w:val="EC955259935C46B6B6D0A263D500F601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DB1A34F14E2C46A98BDB0F03633D8F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024A60-D362-4DB6-858D-71FE97DE2DA7}"/>
      </w:docPartPr>
      <w:docPartBody>
        <w:p w:rsidR="00000000" w:rsidRDefault="0089110C" w:rsidP="0089110C">
          <w:pPr>
            <w:pStyle w:val="DB1A34F14E2C46A98BDB0F03633D8F86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C72451B8AA8E47A3BE0614138CFF42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956E97-7BB7-4EF7-8F57-9F8D9F4A312C}"/>
      </w:docPartPr>
      <w:docPartBody>
        <w:p w:rsidR="00000000" w:rsidRDefault="0089110C" w:rsidP="0089110C">
          <w:pPr>
            <w:pStyle w:val="C72451B8AA8E47A3BE0614138CFF423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1904239A22A04E74B0ED026CA0705C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D04319-C045-46AD-BE49-0591C96EF027}"/>
      </w:docPartPr>
      <w:docPartBody>
        <w:p w:rsidR="00000000" w:rsidRDefault="0089110C" w:rsidP="0089110C">
          <w:pPr>
            <w:pStyle w:val="1904239A22A04E74B0ED026CA0705CE2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8798C94EEF3B41838C4E9BFC99D7A9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ABB320-6A63-46A9-BEF5-ABE3B97A023D}"/>
      </w:docPartPr>
      <w:docPartBody>
        <w:p w:rsidR="00000000" w:rsidRDefault="0089110C" w:rsidP="0089110C">
          <w:pPr>
            <w:pStyle w:val="8798C94EEF3B41838C4E9BFC99D7A9DD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E85D3AFDC774617A1B180ED72C1EA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2D2373-5A02-42E8-B359-9E7B9BDCF2B6}"/>
      </w:docPartPr>
      <w:docPartBody>
        <w:p w:rsidR="00000000" w:rsidRDefault="0089110C" w:rsidP="0089110C">
          <w:pPr>
            <w:pStyle w:val="8E85D3AFDC774617A1B180ED72C1EA3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15220A"/>
    <w:rsid w:val="001F382E"/>
    <w:rsid w:val="00506104"/>
    <w:rsid w:val="00645CED"/>
    <w:rsid w:val="006E2DD7"/>
    <w:rsid w:val="00736F59"/>
    <w:rsid w:val="00740B30"/>
    <w:rsid w:val="00816C0F"/>
    <w:rsid w:val="00825BCD"/>
    <w:rsid w:val="0089110C"/>
    <w:rsid w:val="008C781C"/>
    <w:rsid w:val="00923911"/>
    <w:rsid w:val="00B201C5"/>
    <w:rsid w:val="00C13A95"/>
    <w:rsid w:val="00CB104D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9110C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  <w:style w:type="paragraph" w:customStyle="1" w:styleId="DB1A34F14E2C46A98BDB0F03633D8F86">
    <w:name w:val="DB1A34F14E2C46A98BDB0F03633D8F86"/>
    <w:rsid w:val="0089110C"/>
  </w:style>
  <w:style w:type="paragraph" w:customStyle="1" w:styleId="C72451B8AA8E47A3BE0614138CFF4235">
    <w:name w:val="C72451B8AA8E47A3BE0614138CFF4235"/>
    <w:rsid w:val="0089110C"/>
  </w:style>
  <w:style w:type="paragraph" w:customStyle="1" w:styleId="1904239A22A04E74B0ED026CA0705CE2">
    <w:name w:val="1904239A22A04E74B0ED026CA0705CE2"/>
    <w:rsid w:val="0089110C"/>
  </w:style>
  <w:style w:type="paragraph" w:customStyle="1" w:styleId="8798C94EEF3B41838C4E9BFC99D7A9DD">
    <w:name w:val="8798C94EEF3B41838C4E9BFC99D7A9DD"/>
    <w:rsid w:val="0089110C"/>
  </w:style>
  <w:style w:type="paragraph" w:customStyle="1" w:styleId="8E85D3AFDC774617A1B180ED72C1EA37">
    <w:name w:val="8E85D3AFDC774617A1B180ED72C1EA37"/>
    <w:rsid w:val="008911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F9444B9BBB84D997FEFB34D1F1461" ma:contentTypeVersion="14" ma:contentTypeDescription="Vytvoří nový dokument" ma:contentTypeScope="" ma:versionID="98b84daba57dfca336968f91d7a9906b">
  <xsd:schema xmlns:xsd="http://www.w3.org/2001/XMLSchema" xmlns:xs="http://www.w3.org/2001/XMLSchema" xmlns:p="http://schemas.microsoft.com/office/2006/metadata/properties" xmlns:ns3="1039a70b-1558-41e9-a23b-b1df55c5c0ff" xmlns:ns4="4cb50d0b-958c-4d0a-accc-74581502a8d4" targetNamespace="http://schemas.microsoft.com/office/2006/metadata/properties" ma:root="true" ma:fieldsID="e2213223d28e5832042ee5448af10d33" ns3:_="" ns4:_="">
    <xsd:import namespace="1039a70b-1558-41e9-a23b-b1df55c5c0ff"/>
    <xsd:import namespace="4cb50d0b-958c-4d0a-accc-74581502a8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9a70b-1558-41e9-a23b-b1df55c5c0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50d0b-958c-4d0a-accc-74581502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20DD1-938A-4512-A04C-5F9008FB0048}">
  <ds:schemaRefs>
    <ds:schemaRef ds:uri="4cb50d0b-958c-4d0a-accc-74581502a8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039a70b-1558-41e9-a23b-b1df55c5c0f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58AD5F-503F-4AC0-BAC6-D6C534111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9a70b-1558-41e9-a23b-b1df55c5c0ff"/>
    <ds:schemaRef ds:uri="4cb50d0b-958c-4d0a-accc-74581502a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420125-8EDA-44AA-A0ED-F3F691B0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3</TotalTime>
  <Pages>2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Šumberová Andrea</cp:lastModifiedBy>
  <cp:revision>3</cp:revision>
  <cp:lastPrinted>2022-10-13T07:46:00Z</cp:lastPrinted>
  <dcterms:created xsi:type="dcterms:W3CDTF">2022-11-02T12:27:00Z</dcterms:created>
  <dcterms:modified xsi:type="dcterms:W3CDTF">2022-11-02T12:30:00Z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0x0101005AAF9444B9BBB84D997FEFB34D1F1461</vt:lpwstr>
  </property>
</Properties>
</file>