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5B32FD">
        <w:rPr>
          <w:rFonts w:ascii="Calibri" w:hAnsi="Calibri"/>
          <w:sz w:val="22"/>
          <w:szCs w:val="22"/>
          <w:highlight w:val="black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7E2C0F63" w:rsidR="00CD22B3" w:rsidRPr="0000727D" w:rsidRDefault="00B73146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B73146">
        <w:rPr>
          <w:rFonts w:ascii="Calibri" w:hAnsi="Calibri"/>
          <w:b/>
          <w:sz w:val="22"/>
          <w:szCs w:val="22"/>
        </w:rPr>
        <w:t>Základní škola a Praktická škola Kutná Hora, příspěvková organizace</w:t>
      </w:r>
    </w:p>
    <w:p w14:paraId="6908E129" w14:textId="3A6741AA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7F206F" w:rsidRPr="007F206F">
        <w:rPr>
          <w:rFonts w:ascii="Calibri" w:hAnsi="Calibri"/>
          <w:sz w:val="22"/>
          <w:szCs w:val="22"/>
        </w:rPr>
        <w:t>284 01</w:t>
      </w:r>
      <w:r w:rsidR="007F206F">
        <w:rPr>
          <w:rFonts w:ascii="Calibri" w:hAnsi="Calibri"/>
          <w:sz w:val="22"/>
          <w:szCs w:val="22"/>
        </w:rPr>
        <w:t xml:space="preserve"> </w:t>
      </w:r>
      <w:r w:rsidR="007F206F" w:rsidRPr="007F206F">
        <w:rPr>
          <w:rFonts w:ascii="Calibri" w:hAnsi="Calibri"/>
          <w:sz w:val="22"/>
          <w:szCs w:val="22"/>
        </w:rPr>
        <w:t>Kutná Hora</w:t>
      </w:r>
      <w:r w:rsidR="007F206F">
        <w:rPr>
          <w:rFonts w:ascii="Calibri" w:hAnsi="Calibri"/>
          <w:sz w:val="22"/>
          <w:szCs w:val="22"/>
        </w:rPr>
        <w:t xml:space="preserve">, </w:t>
      </w:r>
      <w:r w:rsidR="007F206F" w:rsidRPr="007F206F">
        <w:rPr>
          <w:rFonts w:ascii="Calibri" w:hAnsi="Calibri"/>
          <w:sz w:val="22"/>
          <w:szCs w:val="22"/>
        </w:rPr>
        <w:t>Na Náměti 417/1</w:t>
      </w:r>
    </w:p>
    <w:p w14:paraId="14B2BE49" w14:textId="38F2E503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7F206F" w:rsidRPr="005B32FD">
        <w:rPr>
          <w:rFonts w:ascii="Calibri" w:hAnsi="Calibri"/>
          <w:sz w:val="22"/>
          <w:szCs w:val="22"/>
          <w:highlight w:val="black"/>
        </w:rPr>
        <w:t>Mgr. Ludmila Janoušková, ředitelka školy</w:t>
      </w:r>
    </w:p>
    <w:p w14:paraId="283AA893" w14:textId="6EDA0AC5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7F206F" w:rsidRPr="007F206F">
        <w:rPr>
          <w:rFonts w:ascii="Calibri" w:hAnsi="Calibri"/>
          <w:sz w:val="22"/>
          <w:szCs w:val="22"/>
        </w:rPr>
        <w:t>70836230</w:t>
      </w:r>
    </w:p>
    <w:p w14:paraId="6D61CFC3" w14:textId="2918DCA5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7F206F" w:rsidRPr="007F206F">
        <w:rPr>
          <w:rFonts w:ascii="Calibri" w:hAnsi="Calibri"/>
          <w:sz w:val="22"/>
          <w:szCs w:val="22"/>
        </w:rPr>
        <w:t>---</w:t>
      </w:r>
    </w:p>
    <w:p w14:paraId="5C6C6D2A" w14:textId="4DAEE21F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7F206F" w:rsidRPr="007F206F">
        <w:rPr>
          <w:rFonts w:ascii="Calibri" w:hAnsi="Calibri"/>
          <w:sz w:val="22"/>
          <w:szCs w:val="22"/>
        </w:rPr>
        <w:t>443823399/0800</w:t>
      </w:r>
      <w:r w:rsidR="007F206F">
        <w:rPr>
          <w:rFonts w:ascii="Calibri" w:hAnsi="Calibri"/>
          <w:sz w:val="22"/>
          <w:szCs w:val="22"/>
        </w:rPr>
        <w:t xml:space="preserve"> – </w:t>
      </w:r>
      <w:r w:rsidR="007F206F" w:rsidRPr="007F206F">
        <w:rPr>
          <w:rFonts w:ascii="Calibri" w:hAnsi="Calibri"/>
          <w:sz w:val="22"/>
          <w:szCs w:val="22"/>
        </w:rPr>
        <w:t>Česká spořitelna,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1005BBA5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a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následujícího bodu </w:t>
      </w:r>
      <w:r w:rsidR="007F206F">
        <w:rPr>
          <w:rFonts w:ascii="Calibri" w:hAnsi="Calibri"/>
          <w:sz w:val="22"/>
          <w:szCs w:val="22"/>
        </w:rPr>
        <w:t>b</w:t>
      </w:r>
      <w:r w:rsidRPr="007F206F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44429259" w:rsidR="00CD22B3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5101862E" w14:textId="77777777" w:rsidR="00D951AD" w:rsidRDefault="00D951AD" w:rsidP="00D951AD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souhlasí se zasíláním daňových dokladů elektronickou formou na email: </w:t>
      </w:r>
      <w:hyperlink r:id="rId12" w:history="1">
        <w:r>
          <w:rPr>
            <w:rStyle w:val="Hypertextovodkaz"/>
            <w:rFonts w:ascii="Calibri" w:hAnsi="Calibri"/>
            <w:sz w:val="22"/>
            <w:szCs w:val="22"/>
          </w:rPr>
          <w:t>spskh@cbox.cz</w:t>
        </w:r>
      </w:hyperlink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3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7F206F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7F206F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7F206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7F206F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7F206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7F206F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7F206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7F206F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7F206F">
        <w:rPr>
          <w:rFonts w:ascii="Calibri" w:hAnsi="Calibri" w:cs="Calibri"/>
          <w:i/>
          <w:szCs w:val="22"/>
        </w:rPr>
        <w:t xml:space="preserve">Subdodavatelé – </w:t>
      </w:r>
      <w:r w:rsidRPr="007F206F">
        <w:rPr>
          <w:rFonts w:ascii="Calibri" w:hAnsi="Calibri" w:cs="Calibri"/>
          <w:i/>
          <w:szCs w:val="22"/>
        </w:rPr>
        <w:t>Dílčí</w:t>
      </w:r>
      <w:r w:rsidR="001B348D" w:rsidRPr="007F206F">
        <w:rPr>
          <w:rFonts w:ascii="Calibri" w:hAnsi="Calibri" w:cs="Calibri"/>
          <w:i/>
          <w:szCs w:val="22"/>
        </w:rPr>
        <w:t xml:space="preserve"> </w:t>
      </w:r>
      <w:r w:rsidRPr="007F206F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20E6F539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7F206F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F206F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284F6E1B" w14:textId="575A4A92" w:rsid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3DEBAC17" w14:textId="1535BB29" w:rsidR="007F206F" w:rsidRDefault="007F206F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959CE57" w14:textId="77777777" w:rsidR="007F206F" w:rsidRPr="00DB251A" w:rsidRDefault="007F206F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lastRenderedPageBreak/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7888A11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C25B8CB" w14:textId="77777777" w:rsidR="007F206F" w:rsidRPr="00FA4861" w:rsidRDefault="007F206F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…………………………………………………</w:t>
            </w:r>
          </w:p>
          <w:p w14:paraId="60707A1A" w14:textId="77777777" w:rsidR="007B02A8" w:rsidRPr="005B32FD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  <w:highlight w:val="black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p</w:t>
            </w:r>
            <w:r w:rsidR="007B02A8" w:rsidRPr="005B32FD">
              <w:rPr>
                <w:rFonts w:ascii="Calibri" w:hAnsi="Calibri"/>
                <w:sz w:val="22"/>
                <w:szCs w:val="22"/>
                <w:highlight w:val="black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0CDD3C99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6" w:type="dxa"/>
          </w:tcPr>
          <w:p w14:paraId="5695287E" w14:textId="5EFEFEF9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7F206F">
              <w:rPr>
                <w:rFonts w:ascii="Calibri" w:hAnsi="Calibri" w:cs="Arial"/>
                <w:sz w:val="22"/>
                <w:szCs w:val="22"/>
              </w:rPr>
              <w:t>Kutné Hoře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6401640A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7F206F" w:rsidRPr="007F206F">
              <w:rPr>
                <w:rFonts w:ascii="Calibri" w:hAnsi="Calibri"/>
                <w:sz w:val="22"/>
                <w:szCs w:val="22"/>
              </w:rPr>
              <w:t>Základní škol</w:t>
            </w:r>
            <w:r w:rsidR="007F206F">
              <w:rPr>
                <w:rFonts w:ascii="Calibri" w:hAnsi="Calibri"/>
                <w:sz w:val="22"/>
                <w:szCs w:val="22"/>
              </w:rPr>
              <w:t>u</w:t>
            </w:r>
            <w:r w:rsidR="007F206F" w:rsidRPr="007F206F">
              <w:rPr>
                <w:rFonts w:ascii="Calibri" w:hAnsi="Calibri"/>
                <w:sz w:val="22"/>
                <w:szCs w:val="22"/>
              </w:rPr>
              <w:t xml:space="preserve"> a Praktick</w:t>
            </w:r>
            <w:r w:rsidR="007F206F">
              <w:rPr>
                <w:rFonts w:ascii="Calibri" w:hAnsi="Calibri"/>
                <w:sz w:val="22"/>
                <w:szCs w:val="22"/>
              </w:rPr>
              <w:t>ou</w:t>
            </w:r>
            <w:r w:rsidR="007F206F" w:rsidRPr="007F206F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7F206F">
              <w:rPr>
                <w:rFonts w:ascii="Calibri" w:hAnsi="Calibri"/>
                <w:sz w:val="22"/>
                <w:szCs w:val="22"/>
              </w:rPr>
              <w:t>u</w:t>
            </w:r>
            <w:r w:rsidR="007F206F" w:rsidRPr="007F206F">
              <w:rPr>
                <w:rFonts w:ascii="Calibri" w:hAnsi="Calibri"/>
                <w:sz w:val="22"/>
                <w:szCs w:val="22"/>
              </w:rPr>
              <w:t xml:space="preserve"> Kutná Hora, příspěvkov</w:t>
            </w:r>
            <w:r w:rsidR="007F206F">
              <w:rPr>
                <w:rFonts w:ascii="Calibri" w:hAnsi="Calibri"/>
                <w:sz w:val="22"/>
                <w:szCs w:val="22"/>
              </w:rPr>
              <w:t>ou</w:t>
            </w:r>
            <w:r w:rsidR="007F206F" w:rsidRPr="007F206F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7F206F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…………………………………………………………</w:t>
            </w:r>
          </w:p>
          <w:p w14:paraId="7A7FCA5D" w14:textId="77777777" w:rsidR="007F206F" w:rsidRPr="005B32FD" w:rsidRDefault="007F206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  <w:highlight w:val="black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Mgr. Ludmila Janoušková</w:t>
            </w:r>
          </w:p>
          <w:p w14:paraId="13B68A85" w14:textId="3E05AB0C" w:rsidR="007B02A8" w:rsidRPr="00FA4861" w:rsidRDefault="007F206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B32FD">
              <w:rPr>
                <w:rFonts w:ascii="Calibri" w:hAnsi="Calibri"/>
                <w:sz w:val="22"/>
                <w:szCs w:val="22"/>
                <w:highlight w:val="black"/>
              </w:rPr>
              <w:t>ředitelka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12594A97" w14:textId="32FE9D5E" w:rsidR="00BF3A74" w:rsidRDefault="00BF3A74" w:rsidP="00D11D0D">
      <w:pPr>
        <w:pStyle w:val="Nzev"/>
        <w:spacing w:before="0" w:after="0"/>
        <w:jc w:val="left"/>
        <w:rPr>
          <w:rFonts w:ascii="Calibri" w:hAnsi="Calibri"/>
          <w:sz w:val="22"/>
          <w:szCs w:val="22"/>
        </w:rPr>
      </w:pPr>
    </w:p>
    <w:sectPr w:rsidR="00BF3A74" w:rsidSect="005B32FD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9C4C" w14:textId="77777777" w:rsidR="00DE4C86" w:rsidRDefault="00DE4C86" w:rsidP="00277F02">
      <w:r>
        <w:separator/>
      </w:r>
    </w:p>
  </w:endnote>
  <w:endnote w:type="continuationSeparator" w:id="0">
    <w:p w14:paraId="7C30BD00" w14:textId="77777777" w:rsidR="00DE4C86" w:rsidRDefault="00DE4C86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7777777" w:rsidR="00A67FA2" w:rsidRPr="00A67FA2" w:rsidRDefault="006C4745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35pt;height:28.5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8B1A" w14:textId="77777777" w:rsidR="00DE4C86" w:rsidRDefault="00DE4C86" w:rsidP="00277F02">
      <w:r>
        <w:separator/>
      </w:r>
    </w:p>
  </w:footnote>
  <w:footnote w:type="continuationSeparator" w:id="0">
    <w:p w14:paraId="46EAC8C4" w14:textId="77777777" w:rsidR="00DE4C86" w:rsidRDefault="00DE4C86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0F3FBE38" w:rsidR="00BD5F26" w:rsidRPr="00056516" w:rsidRDefault="00000000" w:rsidP="00B84D10">
    <w:pPr>
      <w:pStyle w:val="Zhlav"/>
      <w:rPr>
        <w:sz w:val="24"/>
        <w:szCs w:val="24"/>
      </w:rPr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1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352F030A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7F206F" w:rsidRPr="007F206F">
                  <w:rPr>
                    <w:rFonts w:ascii="Calibri" w:hAnsi="Calibri"/>
                    <w:i/>
                    <w:sz w:val="20"/>
                  </w:rPr>
                  <w:t>F-22-01303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  <w:r w:rsidR="00056516">
      <w:t xml:space="preserve">                                                                                                                                                                                                </w:t>
    </w:r>
    <w:r w:rsidR="00056516">
      <w:rPr>
        <w:sz w:val="24"/>
        <w:szCs w:val="24"/>
      </w:rPr>
      <w:t>95/70836230/2022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266085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6516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E62A8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46782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86FFD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32FD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2605C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4745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206F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586B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2159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D45E6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3146"/>
    <w:rsid w:val="00B744AC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D6C40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D0D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74576"/>
    <w:rsid w:val="00D812AF"/>
    <w:rsid w:val="00D81704"/>
    <w:rsid w:val="00D82DFC"/>
    <w:rsid w:val="00D856A8"/>
    <w:rsid w:val="00D94408"/>
    <w:rsid w:val="00D951AD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4C86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0847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1C3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yperlink" Target="https://public.heli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kh@cbo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14</TotalTime>
  <Pages>10</Pages>
  <Words>3507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24151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Ludmila Janoušková</cp:lastModifiedBy>
  <cp:revision>6</cp:revision>
  <cp:lastPrinted>2011-12-19T15:36:00Z</cp:lastPrinted>
  <dcterms:created xsi:type="dcterms:W3CDTF">2022-12-05T08:15:00Z</dcterms:created>
  <dcterms:modified xsi:type="dcterms:W3CDTF">2022-12-05T13:30:00Z</dcterms:modified>
</cp:coreProperties>
</file>