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DB" w:rsidRPr="00880B1F" w:rsidRDefault="00DE21DB" w:rsidP="00DE21DB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DE21DB" w:rsidRPr="00880B1F" w:rsidRDefault="00DE21DB" w:rsidP="00DE21DB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DE21DB" w:rsidRPr="00880B1F" w:rsidRDefault="00DE21DB" w:rsidP="00DE21DB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DELONG INSTRUMENTS a.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s.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DE21DB" w:rsidRPr="00880B1F" w:rsidRDefault="00DE21DB" w:rsidP="00DE21DB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se </w:t>
      </w:r>
      <w:proofErr w:type="gramStart"/>
      <w:r w:rsidRPr="00880B1F">
        <w:rPr>
          <w:rFonts w:ascii="Calibri" w:hAnsi="Calibri" w:cs="Calibri"/>
          <w:bCs/>
          <w:color w:val="auto"/>
          <w:sz w:val="24"/>
          <w:szCs w:val="24"/>
        </w:rPr>
        <w:t>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Palackého</w:t>
      </w:r>
      <w:proofErr w:type="gram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třída 3019/153b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BRNO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612 00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DE21DB" w:rsidRPr="00880B1F" w:rsidRDefault="00DE21DB" w:rsidP="00DE21DB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46903879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DE21DB" w:rsidRPr="00880B1F" w:rsidRDefault="00DE21DB" w:rsidP="00DE21DB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DE21DB" w:rsidRPr="00880B1F" w:rsidRDefault="00DE21DB" w:rsidP="00DE21D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DE21DB" w:rsidRPr="00880B1F" w:rsidRDefault="00DE21DB" w:rsidP="00DE21D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DE21DB" w:rsidRPr="00880B1F" w:rsidRDefault="00DE21DB" w:rsidP="00DE21DB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12/23/2021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DE21DB" w:rsidRPr="00880B1F" w:rsidRDefault="00DE21DB" w:rsidP="00DE21DB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L2 and L4PW Compressor and Beam Injector Integrated Vacuum, Optomechanical and Electronic Control Systems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DE21DB" w:rsidRPr="00880B1F" w:rsidRDefault="00DE21DB" w:rsidP="00DE21DB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S21/215E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DE21DB" w:rsidRPr="00880B1F" w:rsidRDefault="00DE21DB" w:rsidP="00DE21D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DE21DB" w:rsidRPr="00880B1F" w:rsidRDefault="00DE21DB" w:rsidP="00DE21D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DE21DB" w:rsidRPr="00880B1F" w:rsidRDefault="00DE21DB" w:rsidP="00DE21DB">
      <w:pPr>
        <w:rPr>
          <w:rFonts w:ascii="Calibri" w:hAnsi="Calibri" w:cs="Calibri"/>
          <w:color w:val="auto"/>
          <w:sz w:val="24"/>
          <w:szCs w:val="24"/>
        </w:rPr>
      </w:pPr>
    </w:p>
    <w:p w:rsidR="00DE21DB" w:rsidRPr="00880B1F" w:rsidRDefault="00DE21DB" w:rsidP="00DE21D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DE21DB" w:rsidRPr="00880B1F" w:rsidRDefault="00DE21DB" w:rsidP="00DE21DB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DE21DB" w:rsidRPr="00880B1F" w:rsidRDefault="00DE21DB" w:rsidP="00DE21DB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DE21DB" w:rsidRPr="00880B1F" w:rsidRDefault="00DE21DB" w:rsidP="00DE21DB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CC7939" w:rsidRPr="0086589E" w:rsidRDefault="0086589E" w:rsidP="0086589E">
      <w:pPr>
        <w:rPr>
          <w:rFonts w:ascii="Calibri" w:hAnsi="Calibri" w:cs="Calibri"/>
          <w:color w:val="auto"/>
          <w:sz w:val="24"/>
          <w:szCs w:val="24"/>
        </w:rPr>
      </w:pPr>
      <w:bookmarkStart w:id="1" w:name="_GoBack"/>
      <w:bookmarkEnd w:id="1"/>
      <w:r w:rsidRPr="0086589E">
        <w:rPr>
          <w:rFonts w:ascii="Calibri" w:hAnsi="Calibri" w:cs="Calibri"/>
          <w:color w:val="auto"/>
          <w:sz w:val="24"/>
          <w:szCs w:val="24"/>
        </w:rPr>
        <w:t>Ing. Tomáš Papírek, člen představenstva</w:t>
      </w:r>
    </w:p>
    <w:sectPr w:rsidR="00CC7939" w:rsidRPr="0086589E" w:rsidSect="004F042A">
      <w:headerReference w:type="default" r:id="rId8"/>
      <w:footerReference w:type="default" r:id="rId9"/>
      <w:type w:val="continuous"/>
      <w:pgSz w:w="11906" w:h="16838" w:code="9"/>
      <w:pgMar w:top="2552" w:right="1418" w:bottom="2127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89" w:rsidRDefault="004B4E89" w:rsidP="006A4E7B">
      <w:r>
        <w:separator/>
      </w:r>
    </w:p>
  </w:endnote>
  <w:endnote w:type="continuationSeparator" w:id="0">
    <w:p w:rsidR="004B4E89" w:rsidRDefault="004B4E89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A5400A" w:rsidTr="00D51E57">
      <w:trPr>
        <w:trHeight w:val="563"/>
      </w:trPr>
      <w:tc>
        <w:tcPr>
          <w:tcW w:w="3402" w:type="dxa"/>
        </w:tcPr>
        <w:p w:rsidR="00A5400A" w:rsidRDefault="00A5400A" w:rsidP="00A17F31">
          <w:pPr>
            <w:pStyle w:val="Zpat"/>
          </w:pPr>
          <w:r>
            <w:t>Fyzikální ústav</w:t>
          </w:r>
        </w:p>
        <w:p w:rsidR="00A5400A" w:rsidRDefault="00A5400A" w:rsidP="003E0755">
          <w:pPr>
            <w:pStyle w:val="Zpat"/>
          </w:pPr>
          <w:r>
            <w:t>Akademie věd České</w:t>
          </w:r>
        </w:p>
        <w:p w:rsidR="00A5400A" w:rsidRDefault="00A5400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A5400A" w:rsidRDefault="00A5400A" w:rsidP="003E0755">
          <w:pPr>
            <w:pStyle w:val="Zpat"/>
          </w:pPr>
          <w:r>
            <w:t>Na Slovance 1999/2</w:t>
          </w:r>
        </w:p>
        <w:p w:rsidR="00A5400A" w:rsidRDefault="00A5400A" w:rsidP="003E0755">
          <w:pPr>
            <w:pStyle w:val="Zpat"/>
          </w:pPr>
          <w:proofErr w:type="gramStart"/>
          <w:r>
            <w:t>182 21  Praha</w:t>
          </w:r>
          <w:proofErr w:type="gramEnd"/>
          <w:r>
            <w:t xml:space="preserve"> 8</w:t>
          </w:r>
        </w:p>
        <w:p w:rsidR="00A5400A" w:rsidRDefault="00A5400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A5400A" w:rsidRDefault="00A5400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A5400A" w:rsidRPr="009115B0" w:rsidRDefault="00A5400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A5400A" w:rsidRDefault="00A5400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A5400A" w:rsidRDefault="00A5400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89" w:rsidRDefault="004B4E89" w:rsidP="006A4E7B">
      <w:bookmarkStart w:id="0" w:name="_Hlk485237819"/>
      <w:bookmarkEnd w:id="0"/>
      <w:r>
        <w:separator/>
      </w:r>
    </w:p>
  </w:footnote>
  <w:footnote w:type="continuationSeparator" w:id="0">
    <w:p w:rsidR="004B4E89" w:rsidRDefault="004B4E89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0A" w:rsidRPr="00495C2D" w:rsidRDefault="00A5400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FC31E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1B68EA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278B5D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C22B62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48F58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51162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3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815E2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631DC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F5FA3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11D0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607C6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675C2"/>
    <w:rsid w:val="0037653B"/>
    <w:rsid w:val="00380076"/>
    <w:rsid w:val="0038295D"/>
    <w:rsid w:val="0038339F"/>
    <w:rsid w:val="00387082"/>
    <w:rsid w:val="00390E54"/>
    <w:rsid w:val="003A0B7A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4E89"/>
    <w:rsid w:val="004C4457"/>
    <w:rsid w:val="004D6A9E"/>
    <w:rsid w:val="004E0F69"/>
    <w:rsid w:val="004E2DE7"/>
    <w:rsid w:val="004E4EF8"/>
    <w:rsid w:val="004F042A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C3A5E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653C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A38C8"/>
    <w:rsid w:val="007C009D"/>
    <w:rsid w:val="007C1FAF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6589E"/>
    <w:rsid w:val="008A1D69"/>
    <w:rsid w:val="008B39C3"/>
    <w:rsid w:val="008B6BCA"/>
    <w:rsid w:val="008C439E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54362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016C"/>
    <w:rsid w:val="00A31CCE"/>
    <w:rsid w:val="00A34B36"/>
    <w:rsid w:val="00A34D0A"/>
    <w:rsid w:val="00A41233"/>
    <w:rsid w:val="00A42D51"/>
    <w:rsid w:val="00A43FEB"/>
    <w:rsid w:val="00A51262"/>
    <w:rsid w:val="00A51903"/>
    <w:rsid w:val="00A5400A"/>
    <w:rsid w:val="00A559E4"/>
    <w:rsid w:val="00A76A83"/>
    <w:rsid w:val="00A95DCD"/>
    <w:rsid w:val="00AC4DD4"/>
    <w:rsid w:val="00AD6060"/>
    <w:rsid w:val="00AF3BDA"/>
    <w:rsid w:val="00AF7FB7"/>
    <w:rsid w:val="00B0228A"/>
    <w:rsid w:val="00B11C15"/>
    <w:rsid w:val="00B26DD3"/>
    <w:rsid w:val="00B34180"/>
    <w:rsid w:val="00B418CB"/>
    <w:rsid w:val="00B53BFD"/>
    <w:rsid w:val="00B61820"/>
    <w:rsid w:val="00B61D2F"/>
    <w:rsid w:val="00B6363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C3682"/>
    <w:rsid w:val="00CC529C"/>
    <w:rsid w:val="00CC7939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21DB"/>
    <w:rsid w:val="00DE5886"/>
    <w:rsid w:val="00E0094F"/>
    <w:rsid w:val="00E01C88"/>
    <w:rsid w:val="00E03503"/>
    <w:rsid w:val="00E04FFE"/>
    <w:rsid w:val="00E13382"/>
    <w:rsid w:val="00E148CE"/>
    <w:rsid w:val="00E168EA"/>
    <w:rsid w:val="00E2006D"/>
    <w:rsid w:val="00E20602"/>
    <w:rsid w:val="00E4733B"/>
    <w:rsid w:val="00E55E33"/>
    <w:rsid w:val="00E64D95"/>
    <w:rsid w:val="00E72165"/>
    <w:rsid w:val="00E74143"/>
    <w:rsid w:val="00E779A6"/>
    <w:rsid w:val="00E77C68"/>
    <w:rsid w:val="00EB2C88"/>
    <w:rsid w:val="00EC1D7D"/>
    <w:rsid w:val="00EE616B"/>
    <w:rsid w:val="00EE73AF"/>
    <w:rsid w:val="00F0430B"/>
    <w:rsid w:val="00F219BE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ECA2F2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  <w:style w:type="paragraph" w:customStyle="1" w:styleId="Default">
    <w:name w:val="Default"/>
    <w:rsid w:val="0086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3</cp:revision>
  <dcterms:created xsi:type="dcterms:W3CDTF">2022-12-05T12:10:00Z</dcterms:created>
  <dcterms:modified xsi:type="dcterms:W3CDTF">2022-12-05T12:12:00Z</dcterms:modified>
</cp:coreProperties>
</file>