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EEDF" w14:textId="77777777" w:rsidR="00F90C32" w:rsidRDefault="00EF78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FAA1F" wp14:editId="6ABE6729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2AADA" w14:textId="77777777" w:rsidR="00F32605" w:rsidRDefault="0053205D" w:rsidP="0053205D">
                            <w:pPr>
                              <w:spacing w:after="0" w:line="240" w:lineRule="auto"/>
                            </w:pPr>
                            <w:r>
                              <w:t>Mgr. Dagmar Fialová</w:t>
                            </w:r>
                          </w:p>
                          <w:p w14:paraId="6161459C" w14:textId="77777777"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+420 724 412 271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FAA1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" stroked="f">
                <v:textbox>
                  <w:txbxContent>
                    <w:p w14:paraId="6002AADA" w14:textId="77777777" w:rsidR="00F32605" w:rsidRDefault="0053205D" w:rsidP="0053205D">
                      <w:pPr>
                        <w:spacing w:after="0" w:line="240" w:lineRule="auto"/>
                      </w:pPr>
                      <w:r>
                        <w:t>Mgr. Dagmar Fialová</w:t>
                      </w:r>
                    </w:p>
                    <w:p w14:paraId="6161459C" w14:textId="77777777"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+420 724 412 271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8926C" wp14:editId="0365FCC0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41C05" w14:textId="3D8537E8" w:rsidR="00F32605" w:rsidRPr="007708A4" w:rsidRDefault="006658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29. 11. 2022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926C"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" stroked="f">
                <v:textbox>
                  <w:txbxContent>
                    <w:p w14:paraId="1A241C05" w14:textId="3D8537E8" w:rsidR="00F32605" w:rsidRPr="007708A4" w:rsidRDefault="006658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29. 11. 2022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DF81C" wp14:editId="19444A60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9AFC8" w14:textId="75A35719" w:rsidR="00F32605" w:rsidRPr="0053205D" w:rsidRDefault="00B550A3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550A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OGL/1175/2022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F81C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" stroked="f">
                <v:textbox>
                  <w:txbxContent>
                    <w:p w14:paraId="0409AFC8" w14:textId="75A35719" w:rsidR="00F32605" w:rsidRPr="0053205D" w:rsidRDefault="00B550A3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550A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OGL/1175/2022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6169F" wp14:editId="74FEB21E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B6557" w14:textId="25DE3E60"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2A4EC4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9F363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B550A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169F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m/+AEAANE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" stroked="f" strokecolor="blue">
                <v:textbox>
                  <w:txbxContent>
                    <w:p w14:paraId="2FCB6557" w14:textId="25DE3E60"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2A4EC4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9F363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B550A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041983" wp14:editId="3A53B718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3DAE7" wp14:editId="011198D4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3825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DAE7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" stroked="f">
                <v:textbox>
                  <w:txbxContent>
                    <w:p w14:paraId="51C93825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0A661" wp14:editId="4E9B94E8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3981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A661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" stroked="f">
                <v:textbox>
                  <w:txbxContent>
                    <w:p w14:paraId="3CDC3981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AC5A11" wp14:editId="0C080ECD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D21EF" w14:textId="41643BB4" w:rsidR="00F32605" w:rsidRDefault="007549C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Malířství Binder</w:t>
                            </w:r>
                          </w:p>
                          <w:p w14:paraId="3D53412E" w14:textId="5D0A1842" w:rsidR="007549C8" w:rsidRDefault="007549C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Rádlo 318</w:t>
                            </w:r>
                          </w:p>
                          <w:p w14:paraId="67517E48" w14:textId="6F4AD743" w:rsidR="007549C8" w:rsidRDefault="007549C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468 03 Jablonec nad Nisou</w:t>
                            </w:r>
                          </w:p>
                          <w:p w14:paraId="253113F0" w14:textId="3E2C5445" w:rsidR="007549C8" w:rsidRPr="001E346B" w:rsidRDefault="00B158D8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IČO: </w:t>
                            </w:r>
                            <w:r w:rsidR="00204C84">
                              <w:rPr>
                                <w:sz w:val="24"/>
                                <w:szCs w:val="24"/>
                              </w:rPr>
                              <w:t>17539846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5A11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" stroked="f">
                <v:textbox>
                  <w:txbxContent>
                    <w:p w14:paraId="22AD21EF" w14:textId="41643BB4" w:rsidR="00F32605" w:rsidRDefault="007549C8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Malířství Binder</w:t>
                      </w:r>
                    </w:p>
                    <w:p w14:paraId="3D53412E" w14:textId="5D0A1842" w:rsidR="007549C8" w:rsidRDefault="007549C8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Rádlo 318</w:t>
                      </w:r>
                    </w:p>
                    <w:p w14:paraId="67517E48" w14:textId="6F4AD743" w:rsidR="007549C8" w:rsidRDefault="007549C8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468 03 Jablonec nad Nisou</w:t>
                      </w:r>
                    </w:p>
                    <w:p w14:paraId="253113F0" w14:textId="3E2C5445" w:rsidR="007549C8" w:rsidRPr="001E346B" w:rsidRDefault="00B158D8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IČO: </w:t>
                      </w:r>
                      <w:r w:rsidR="00204C84">
                        <w:rPr>
                          <w:sz w:val="24"/>
                          <w:szCs w:val="24"/>
                        </w:rPr>
                        <w:t>17539846</w:t>
                      </w:r>
                    </w:p>
                  </w:txbxContent>
                </v:textbox>
              </v:shape>
            </w:pict>
          </mc:Fallback>
        </mc:AlternateContent>
      </w:r>
    </w:p>
    <w:p w14:paraId="085D9A56" w14:textId="77777777"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09F68700" w14:textId="7AF36337" w:rsid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Objednáváme </w:t>
      </w:r>
      <w:r>
        <w:rPr>
          <w:rFonts w:asciiTheme="minorHAnsi" w:hAnsiTheme="minorHAnsi" w:cstheme="minorHAnsi"/>
          <w:sz w:val="24"/>
          <w:szCs w:val="24"/>
        </w:rPr>
        <w:t>u Vás</w:t>
      </w:r>
      <w:r w:rsidR="00982039">
        <w:rPr>
          <w:rFonts w:asciiTheme="minorHAnsi" w:hAnsiTheme="minorHAnsi" w:cstheme="minorHAnsi"/>
          <w:sz w:val="24"/>
          <w:szCs w:val="24"/>
        </w:rPr>
        <w:t xml:space="preserve"> výmalbu </w:t>
      </w:r>
      <w:r w:rsidR="00B550A3">
        <w:rPr>
          <w:rFonts w:asciiTheme="minorHAnsi" w:hAnsiTheme="minorHAnsi" w:cstheme="minorHAnsi"/>
          <w:sz w:val="24"/>
          <w:szCs w:val="24"/>
        </w:rPr>
        <w:t>Bazénové haly</w:t>
      </w:r>
      <w:r w:rsidR="00C362B2">
        <w:rPr>
          <w:rFonts w:asciiTheme="minorHAnsi" w:hAnsiTheme="minorHAnsi" w:cstheme="minorHAnsi"/>
          <w:sz w:val="24"/>
          <w:szCs w:val="24"/>
        </w:rPr>
        <w:t xml:space="preserve"> a</w:t>
      </w:r>
      <w:r w:rsidR="00B550A3">
        <w:rPr>
          <w:rFonts w:asciiTheme="minorHAnsi" w:hAnsiTheme="minorHAnsi" w:cstheme="minorHAnsi"/>
          <w:sz w:val="24"/>
          <w:szCs w:val="24"/>
        </w:rPr>
        <w:t xml:space="preserve"> malého výstavního sálu ve 2NP </w:t>
      </w:r>
      <w:r w:rsidR="00982039">
        <w:rPr>
          <w:rFonts w:asciiTheme="minorHAnsi" w:hAnsiTheme="minorHAnsi" w:cstheme="minorHAnsi"/>
          <w:sz w:val="24"/>
          <w:szCs w:val="24"/>
        </w:rPr>
        <w:t>dle Vaší cenové nabídky</w:t>
      </w:r>
      <w:r w:rsidR="00211736">
        <w:rPr>
          <w:rFonts w:asciiTheme="minorHAnsi" w:hAnsiTheme="minorHAnsi" w:cstheme="minorHAnsi"/>
          <w:sz w:val="24"/>
          <w:szCs w:val="24"/>
        </w:rPr>
        <w:t xml:space="preserve"> ze dne </w:t>
      </w:r>
      <w:r w:rsidR="00665840">
        <w:rPr>
          <w:rFonts w:asciiTheme="minorHAnsi" w:hAnsiTheme="minorHAnsi" w:cstheme="minorHAnsi"/>
          <w:sz w:val="24"/>
          <w:szCs w:val="24"/>
        </w:rPr>
        <w:t>21. 11. 2022</w:t>
      </w:r>
      <w:r w:rsidR="00982039">
        <w:rPr>
          <w:rFonts w:asciiTheme="minorHAnsi" w:hAnsiTheme="minorHAnsi" w:cstheme="minorHAnsi"/>
          <w:sz w:val="24"/>
          <w:szCs w:val="24"/>
        </w:rPr>
        <w:t>.</w:t>
      </w:r>
    </w:p>
    <w:p w14:paraId="0C511E1D" w14:textId="1EFCFAEE" w:rsidR="00982039" w:rsidRDefault="00982039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C4A39DB" w14:textId="77777777" w:rsid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69A7288" w14:textId="77777777" w:rsidR="0053205D" w:rsidRP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E289B6F" w14:textId="77777777" w:rsidR="00F32605" w:rsidRPr="0053205D" w:rsidRDefault="00F32605" w:rsidP="00C5442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6DFA480" w14:textId="36D4FDC0" w:rsidR="00AE4039" w:rsidRPr="0053205D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Termín dodání: </w:t>
      </w:r>
      <w:r w:rsidR="00B550A3">
        <w:rPr>
          <w:rFonts w:asciiTheme="minorHAnsi" w:hAnsiTheme="minorHAnsi" w:cstheme="minorHAnsi"/>
          <w:sz w:val="24"/>
          <w:szCs w:val="24"/>
        </w:rPr>
        <w:t>listopad/prosinec</w:t>
      </w:r>
      <w:r w:rsidR="006D3431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0CB69EAA" w14:textId="77777777" w:rsidR="00AE4039" w:rsidRPr="0053205D" w:rsidRDefault="00AE4039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4F1A344" w14:textId="774C9A17" w:rsidR="00AE4039" w:rsidRPr="0053205D" w:rsidRDefault="00AE4039" w:rsidP="00F32605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Celkov</w:t>
      </w:r>
      <w:r w:rsidR="00E359E7" w:rsidRPr="0053205D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211736">
        <w:rPr>
          <w:rFonts w:asciiTheme="minorHAnsi" w:hAnsiTheme="minorHAnsi" w:cstheme="minorHAnsi"/>
          <w:sz w:val="24"/>
          <w:szCs w:val="24"/>
        </w:rPr>
        <w:t>11</w:t>
      </w:r>
      <w:r w:rsidR="00665840">
        <w:rPr>
          <w:rFonts w:asciiTheme="minorHAnsi" w:hAnsiTheme="minorHAnsi" w:cstheme="minorHAnsi"/>
          <w:sz w:val="24"/>
          <w:szCs w:val="24"/>
        </w:rPr>
        <w:t>1</w:t>
      </w:r>
      <w:r w:rsidR="00211736">
        <w:rPr>
          <w:rFonts w:asciiTheme="minorHAnsi" w:hAnsiTheme="minorHAnsi" w:cstheme="minorHAnsi"/>
          <w:sz w:val="24"/>
          <w:szCs w:val="24"/>
        </w:rPr>
        <w:t xml:space="preserve"> 095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F32605" w:rsidRPr="0053205D">
        <w:rPr>
          <w:rFonts w:asciiTheme="minorHAnsi" w:hAnsiTheme="minorHAnsi" w:cstheme="minorHAnsi"/>
          <w:sz w:val="24"/>
          <w:szCs w:val="24"/>
        </w:rPr>
        <w:t xml:space="preserve">Kč bez DPH / </w:t>
      </w:r>
      <w:r w:rsidR="006D3431">
        <w:rPr>
          <w:rFonts w:asciiTheme="minorHAnsi" w:hAnsiTheme="minorHAnsi" w:cstheme="minorHAnsi"/>
          <w:sz w:val="24"/>
          <w:szCs w:val="24"/>
        </w:rPr>
        <w:t>Dodavatel není plátcem DPH.</w:t>
      </w:r>
    </w:p>
    <w:p w14:paraId="55115ACB" w14:textId="77777777" w:rsidR="0088089C" w:rsidRPr="0053205D" w:rsidRDefault="00A27EDF" w:rsidP="00A27EDF">
      <w:pPr>
        <w:tabs>
          <w:tab w:val="left" w:pos="4560"/>
        </w:tabs>
        <w:rPr>
          <w:rFonts w:asciiTheme="minorHAnsi" w:hAnsiTheme="minorHAnsi" w:cstheme="minorHAnsi"/>
        </w:rPr>
      </w:pPr>
      <w:r w:rsidRPr="0053205D">
        <w:rPr>
          <w:rFonts w:asciiTheme="minorHAnsi" w:hAnsiTheme="minorHAnsi" w:cstheme="minorHAnsi"/>
        </w:rPr>
        <w:tab/>
      </w:r>
    </w:p>
    <w:p w14:paraId="15D4F797" w14:textId="2BD6A026" w:rsidR="008405D1" w:rsidRDefault="008405D1" w:rsidP="008405D1">
      <w:pPr>
        <w:rPr>
          <w:rFonts w:asciiTheme="minorHAnsi" w:hAnsiTheme="minorHAnsi" w:cstheme="minorHAnsi"/>
        </w:rPr>
      </w:pPr>
    </w:p>
    <w:p w14:paraId="63CA8AE6" w14:textId="6C3F8320" w:rsidR="00211736" w:rsidRDefault="00211736" w:rsidP="008405D1">
      <w:pPr>
        <w:rPr>
          <w:rFonts w:asciiTheme="minorHAnsi" w:hAnsiTheme="minorHAnsi" w:cstheme="minorHAnsi"/>
        </w:rPr>
      </w:pPr>
    </w:p>
    <w:p w14:paraId="5B966034" w14:textId="77777777" w:rsidR="00211736" w:rsidRPr="0053205D" w:rsidRDefault="00211736" w:rsidP="008405D1">
      <w:pPr>
        <w:rPr>
          <w:rFonts w:asciiTheme="minorHAnsi" w:hAnsiTheme="minorHAnsi" w:cstheme="minorHAnsi"/>
        </w:rPr>
      </w:pPr>
    </w:p>
    <w:p w14:paraId="262B072A" w14:textId="77777777" w:rsidR="000136E5" w:rsidRPr="0053205D" w:rsidRDefault="003407A9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Bc. Vladislav Mareš</w:t>
      </w:r>
    </w:p>
    <w:p w14:paraId="5BBEAFA5" w14:textId="7F59CF83" w:rsidR="000136E5" w:rsidRDefault="000136E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ředitel</w:t>
      </w:r>
      <w:r w:rsidR="006D3431">
        <w:rPr>
          <w:rFonts w:asciiTheme="minorHAnsi" w:hAnsiTheme="minorHAnsi" w:cstheme="minorHAnsi"/>
          <w:sz w:val="24"/>
          <w:szCs w:val="24"/>
        </w:rPr>
        <w:t xml:space="preserve"> příspěvkové organizace</w:t>
      </w:r>
    </w:p>
    <w:p w14:paraId="337AC655" w14:textId="77777777" w:rsidR="006D3431" w:rsidRPr="0053205D" w:rsidRDefault="006D3431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708FCA28" w14:textId="397EFAF5" w:rsidR="00F90C32" w:rsidRDefault="00AC00F2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Oblastní galerie Liberec</w:t>
      </w:r>
      <w:r w:rsidR="000136E5" w:rsidRPr="0053205D">
        <w:rPr>
          <w:rFonts w:asciiTheme="minorHAnsi" w:hAnsiTheme="minorHAnsi" w:cstheme="minorHAnsi"/>
          <w:sz w:val="24"/>
          <w:szCs w:val="24"/>
        </w:rPr>
        <w:t>,</w:t>
      </w:r>
      <w:r w:rsidR="006D3431">
        <w:rPr>
          <w:rFonts w:asciiTheme="minorHAnsi" w:hAnsiTheme="minorHAnsi" w:cstheme="minorHAnsi"/>
          <w:sz w:val="24"/>
          <w:szCs w:val="24"/>
        </w:rPr>
        <w:t xml:space="preserve"> p. o.</w:t>
      </w:r>
    </w:p>
    <w:p w14:paraId="574B52DF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7FB7160A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1CDEBC08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27E043FE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619D2CE1" w14:textId="198B4714" w:rsidR="0053205D" w:rsidRP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6D3431">
        <w:rPr>
          <w:rFonts w:asciiTheme="minorHAnsi" w:hAnsiTheme="minorHAnsi" w:cstheme="minorHAnsi"/>
          <w:sz w:val="24"/>
          <w:szCs w:val="24"/>
        </w:rPr>
        <w:t>CPV / NIPEZ kód: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3431" w:rsidRPr="006D3431">
        <w:rPr>
          <w:rFonts w:asciiTheme="minorHAnsi" w:hAnsiTheme="minorHAnsi" w:cstheme="minorHAnsi"/>
          <w:sz w:val="24"/>
          <w:szCs w:val="24"/>
        </w:rPr>
        <w:t>45442100-8 Malířské práce</w:t>
      </w:r>
    </w:p>
    <w:sectPr w:rsidR="0053205D" w:rsidRPr="0053205D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218D" w14:textId="77777777" w:rsidR="00391FD1" w:rsidRDefault="00391FD1" w:rsidP="00F90C32">
      <w:pPr>
        <w:spacing w:after="0"/>
      </w:pPr>
      <w:r>
        <w:separator/>
      </w:r>
    </w:p>
  </w:endnote>
  <w:endnote w:type="continuationSeparator" w:id="0">
    <w:p w14:paraId="55D52C23" w14:textId="77777777" w:rsidR="00391FD1" w:rsidRDefault="00391FD1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4A3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E27B" w14:textId="77777777" w:rsidR="00F32605" w:rsidRDefault="00EF78DD">
    <w:pPr>
      <w:pStyle w:val="Zpat"/>
    </w:pPr>
    <w:r>
      <w:rPr>
        <w:noProof/>
      </w:rPr>
      <w:drawing>
        <wp:inline distT="0" distB="0" distL="0" distR="0" wp14:anchorId="29B5C9FA" wp14:editId="3E1252E3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E5530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E86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7EB1" w14:textId="77777777" w:rsidR="00391FD1" w:rsidRDefault="00391FD1" w:rsidP="00F90C32">
      <w:pPr>
        <w:spacing w:after="0"/>
      </w:pPr>
      <w:r>
        <w:separator/>
      </w:r>
    </w:p>
  </w:footnote>
  <w:footnote w:type="continuationSeparator" w:id="0">
    <w:p w14:paraId="0FC83EBF" w14:textId="77777777" w:rsidR="00391FD1" w:rsidRDefault="00391FD1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EA9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8F6D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358C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411008306">
    <w:abstractNumId w:val="1"/>
  </w:num>
  <w:num w:numId="2" w16cid:durableId="7425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8"/>
    <w:rsid w:val="00000213"/>
    <w:rsid w:val="00000604"/>
    <w:rsid w:val="000136E5"/>
    <w:rsid w:val="0002727D"/>
    <w:rsid w:val="00066341"/>
    <w:rsid w:val="00071FC5"/>
    <w:rsid w:val="000942CA"/>
    <w:rsid w:val="0009552A"/>
    <w:rsid w:val="001041E8"/>
    <w:rsid w:val="00113DE8"/>
    <w:rsid w:val="00121C91"/>
    <w:rsid w:val="001538AB"/>
    <w:rsid w:val="00174833"/>
    <w:rsid w:val="001C136D"/>
    <w:rsid w:val="001E346B"/>
    <w:rsid w:val="00204C84"/>
    <w:rsid w:val="00206C51"/>
    <w:rsid w:val="00211736"/>
    <w:rsid w:val="00235418"/>
    <w:rsid w:val="00241BF4"/>
    <w:rsid w:val="002A4AE2"/>
    <w:rsid w:val="002A4EC4"/>
    <w:rsid w:val="002C0249"/>
    <w:rsid w:val="002F1BCD"/>
    <w:rsid w:val="00324F0E"/>
    <w:rsid w:val="003407A9"/>
    <w:rsid w:val="00343050"/>
    <w:rsid w:val="003571F4"/>
    <w:rsid w:val="00391FD1"/>
    <w:rsid w:val="00391FD2"/>
    <w:rsid w:val="00397B9A"/>
    <w:rsid w:val="003A5957"/>
    <w:rsid w:val="003E6250"/>
    <w:rsid w:val="0040556A"/>
    <w:rsid w:val="00441A39"/>
    <w:rsid w:val="004543D0"/>
    <w:rsid w:val="00480AFB"/>
    <w:rsid w:val="004B49D1"/>
    <w:rsid w:val="0053205D"/>
    <w:rsid w:val="00564441"/>
    <w:rsid w:val="00592685"/>
    <w:rsid w:val="005A26E1"/>
    <w:rsid w:val="005C27AC"/>
    <w:rsid w:val="005D16A9"/>
    <w:rsid w:val="00610816"/>
    <w:rsid w:val="006177CA"/>
    <w:rsid w:val="0063131A"/>
    <w:rsid w:val="00632D14"/>
    <w:rsid w:val="006360B8"/>
    <w:rsid w:val="00637FFB"/>
    <w:rsid w:val="00653D53"/>
    <w:rsid w:val="00665840"/>
    <w:rsid w:val="00665B3F"/>
    <w:rsid w:val="006703B4"/>
    <w:rsid w:val="00682B99"/>
    <w:rsid w:val="0069089C"/>
    <w:rsid w:val="006A1BF8"/>
    <w:rsid w:val="006D3431"/>
    <w:rsid w:val="006D5890"/>
    <w:rsid w:val="00703D8B"/>
    <w:rsid w:val="007549C8"/>
    <w:rsid w:val="007559DE"/>
    <w:rsid w:val="007708A4"/>
    <w:rsid w:val="00772D18"/>
    <w:rsid w:val="007A025A"/>
    <w:rsid w:val="007A667C"/>
    <w:rsid w:val="007A7AC7"/>
    <w:rsid w:val="007B0C67"/>
    <w:rsid w:val="007B5066"/>
    <w:rsid w:val="007B6B45"/>
    <w:rsid w:val="007C4B7A"/>
    <w:rsid w:val="0081064C"/>
    <w:rsid w:val="0081784F"/>
    <w:rsid w:val="0082008E"/>
    <w:rsid w:val="00825D31"/>
    <w:rsid w:val="00835995"/>
    <w:rsid w:val="008405D1"/>
    <w:rsid w:val="0088089C"/>
    <w:rsid w:val="008B34D7"/>
    <w:rsid w:val="008E45B5"/>
    <w:rsid w:val="008E68FA"/>
    <w:rsid w:val="00937745"/>
    <w:rsid w:val="009572AD"/>
    <w:rsid w:val="00961FEA"/>
    <w:rsid w:val="00982039"/>
    <w:rsid w:val="00996312"/>
    <w:rsid w:val="009E60AE"/>
    <w:rsid w:val="009F363E"/>
    <w:rsid w:val="00A27EDF"/>
    <w:rsid w:val="00A833F6"/>
    <w:rsid w:val="00A8610B"/>
    <w:rsid w:val="00A91430"/>
    <w:rsid w:val="00AC00F2"/>
    <w:rsid w:val="00AE4039"/>
    <w:rsid w:val="00B158D8"/>
    <w:rsid w:val="00B405A4"/>
    <w:rsid w:val="00B444AF"/>
    <w:rsid w:val="00B550A3"/>
    <w:rsid w:val="00BB0927"/>
    <w:rsid w:val="00BD131F"/>
    <w:rsid w:val="00C269B3"/>
    <w:rsid w:val="00C362B2"/>
    <w:rsid w:val="00C5442A"/>
    <w:rsid w:val="00C772DE"/>
    <w:rsid w:val="00CA4D71"/>
    <w:rsid w:val="00CB1BCA"/>
    <w:rsid w:val="00CB2EFF"/>
    <w:rsid w:val="00CD533F"/>
    <w:rsid w:val="00CE6476"/>
    <w:rsid w:val="00CE701B"/>
    <w:rsid w:val="00CF410F"/>
    <w:rsid w:val="00D233C4"/>
    <w:rsid w:val="00D6100B"/>
    <w:rsid w:val="00D76CD5"/>
    <w:rsid w:val="00DB549B"/>
    <w:rsid w:val="00DD31CC"/>
    <w:rsid w:val="00DF664A"/>
    <w:rsid w:val="00DF78BD"/>
    <w:rsid w:val="00E359E7"/>
    <w:rsid w:val="00E7375C"/>
    <w:rsid w:val="00EA0283"/>
    <w:rsid w:val="00EA7C14"/>
    <w:rsid w:val="00EE4E7F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3358D"/>
  <w15:chartTrackingRefBased/>
  <w15:docId w15:val="{F7D2A4D6-BD41-4C17-928B-AC0AD07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Objedn&#225;vka_vzor_202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09EE-2951-4730-9893-8DE0C8F5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Objednávka_vzor_2022.dotx</Template>
  <TotalTime>4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Dagmar Fialova</cp:lastModifiedBy>
  <cp:revision>7</cp:revision>
  <cp:lastPrinted>2022-11-21T12:10:00Z</cp:lastPrinted>
  <dcterms:created xsi:type="dcterms:W3CDTF">2022-11-21T12:05:00Z</dcterms:created>
  <dcterms:modified xsi:type="dcterms:W3CDTF">2022-12-05T08:59:00Z</dcterms:modified>
</cp:coreProperties>
</file>