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30E8" w14:textId="7BF7CC55" w:rsidR="004B48ED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</w:t>
      </w:r>
      <w:r w:rsidR="005002B9">
        <w:rPr>
          <w:b/>
          <w:sz w:val="28"/>
          <w:szCs w:val="28"/>
        </w:rPr>
        <w:t>č.</w:t>
      </w:r>
      <w:r w:rsidR="000F0100">
        <w:rPr>
          <w:b/>
          <w:sz w:val="28"/>
          <w:szCs w:val="28"/>
        </w:rPr>
        <w:t xml:space="preserve"> 3</w:t>
      </w:r>
    </w:p>
    <w:p w14:paraId="1AB32128" w14:textId="2D9431E6" w:rsidR="00850BEB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</w:t>
      </w:r>
      <w:r w:rsidR="000F0100">
        <w:rPr>
          <w:b/>
          <w:sz w:val="28"/>
          <w:szCs w:val="28"/>
        </w:rPr>
        <w:t>60/2010</w:t>
      </w:r>
    </w:p>
    <w:p w14:paraId="650BAC28" w14:textId="77777777" w:rsidR="00A76EFA" w:rsidRPr="00DE0E18" w:rsidRDefault="00DE0E18" w:rsidP="007A33C3">
      <w:pPr>
        <w:jc w:val="center"/>
        <w:rPr>
          <w:b/>
          <w:i/>
        </w:rPr>
      </w:pPr>
      <w:r w:rsidRPr="00DE0E18">
        <w:rPr>
          <w:b/>
          <w:i/>
        </w:rPr>
        <w:t>n</w:t>
      </w:r>
      <w:r w:rsidR="007A33C3" w:rsidRPr="00DE0E18">
        <w:rPr>
          <w:b/>
          <w:i/>
        </w:rPr>
        <w:t>ahlášení změn odvozu odpadů</w:t>
      </w:r>
    </w:p>
    <w:p w14:paraId="0BD87651" w14:textId="77777777" w:rsidR="00113639" w:rsidRDefault="00113639" w:rsidP="007A33C3">
      <w:pPr>
        <w:jc w:val="center"/>
        <w:rPr>
          <w:b/>
          <w:sz w:val="28"/>
          <w:szCs w:val="28"/>
        </w:rPr>
      </w:pPr>
    </w:p>
    <w:p w14:paraId="0A3FB79A" w14:textId="77777777" w:rsidR="007A33C3" w:rsidRPr="00113639" w:rsidRDefault="007A33C3" w:rsidP="00113639">
      <w:pPr>
        <w:rPr>
          <w:b/>
        </w:rPr>
      </w:pPr>
      <w:r w:rsidRPr="00DE48BD">
        <w:t>z</w:t>
      </w:r>
      <w:r w:rsidR="00113639" w:rsidRPr="00DE48BD">
        <w:t> </w:t>
      </w:r>
      <w:r w:rsidRPr="00DE48BD">
        <w:t>popel</w:t>
      </w:r>
      <w:r w:rsidR="00113639" w:rsidRPr="00DE48BD">
        <w:t>o</w:t>
      </w:r>
      <w:r w:rsidRPr="00DE48BD">
        <w:t>vých nádob 110 litrů a kontejnerů 1 100 litrů</w:t>
      </w:r>
      <w:r w:rsidR="00F3282A" w:rsidRPr="002C7DD5">
        <w:t xml:space="preserve"> na</w:t>
      </w:r>
      <w:r w:rsidR="00F3282A">
        <w:rPr>
          <w:b/>
        </w:rPr>
        <w:t xml:space="preserve"> směsný komunální odpad</w:t>
      </w:r>
      <w:r w:rsidR="00813AF4">
        <w:rPr>
          <w:b/>
        </w:rPr>
        <w:t xml:space="preserve"> </w:t>
      </w:r>
      <w:r w:rsidR="00813AF4" w:rsidRPr="00DE48BD">
        <w:t xml:space="preserve">kategorie </w:t>
      </w:r>
      <w:proofErr w:type="gramStart"/>
      <w:r w:rsidR="00813AF4" w:rsidRPr="00DE48BD">
        <w:t>O - 20</w:t>
      </w:r>
      <w:proofErr w:type="gramEnd"/>
      <w:r w:rsidR="00813AF4" w:rsidRPr="00DE48BD">
        <w:t xml:space="preserve"> 03 01</w:t>
      </w:r>
    </w:p>
    <w:p w14:paraId="49734EEF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01 01</w:t>
      </w:r>
    </w:p>
    <w:p w14:paraId="67A8054F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01 02</w:t>
      </w:r>
    </w:p>
    <w:p w14:paraId="33E0836A" w14:textId="77777777" w:rsidR="00A76EFA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</w:t>
      </w:r>
      <w:r w:rsidR="00A76EFA" w:rsidRPr="00113639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01 39 </w:t>
      </w:r>
      <w:r w:rsidR="00813AF4">
        <w:rPr>
          <w:b/>
        </w:rPr>
        <w:t xml:space="preserve"> </w:t>
      </w:r>
    </w:p>
    <w:p w14:paraId="471E3992" w14:textId="77777777" w:rsidR="00813AF4" w:rsidRPr="00113639" w:rsidRDefault="00813AF4" w:rsidP="00113639">
      <w:pPr>
        <w:rPr>
          <w:b/>
        </w:rPr>
      </w:pPr>
    </w:p>
    <w:p w14:paraId="6D937B7D" w14:textId="00CBD524" w:rsidR="007A33C3" w:rsidRDefault="000F0100" w:rsidP="00184E0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Tomáš </w:t>
      </w:r>
      <w:proofErr w:type="spellStart"/>
      <w:r>
        <w:rPr>
          <w:b/>
          <w:sz w:val="28"/>
          <w:szCs w:val="28"/>
        </w:rPr>
        <w:t>Celuch</w:t>
      </w:r>
      <w:proofErr w:type="spellEnd"/>
    </w:p>
    <w:p w14:paraId="4DF5685D" w14:textId="77777777" w:rsidR="007A33C3" w:rsidRDefault="007A33C3" w:rsidP="007A33C3">
      <w:pPr>
        <w:jc w:val="center"/>
        <w:rPr>
          <w:b/>
          <w:sz w:val="28"/>
          <w:szCs w:val="28"/>
        </w:rPr>
      </w:pPr>
    </w:p>
    <w:p w14:paraId="5AB19EA9" w14:textId="77777777" w:rsidR="007A33C3" w:rsidRDefault="00A76EFA" w:rsidP="007A33C3">
      <w:r w:rsidRPr="00333770">
        <w:rPr>
          <w:b/>
        </w:rPr>
        <w:t xml:space="preserve">Původce </w:t>
      </w:r>
      <w:proofErr w:type="gramStart"/>
      <w:r w:rsidRPr="00333770">
        <w:rPr>
          <w:b/>
        </w:rPr>
        <w:t>odpadů</w:t>
      </w:r>
      <w:r>
        <w:t>:</w:t>
      </w:r>
      <w:r w:rsidR="007D6010">
        <w:t>…</w:t>
      </w:r>
      <w:proofErr w:type="gramEnd"/>
      <w:r w:rsidR="002F7CE7">
        <w:t>…………………………………...</w:t>
      </w:r>
      <w:r w:rsidR="003C55C6">
        <w:t>.</w:t>
      </w:r>
      <w:r w:rsidR="00635D2F">
        <w:t>…………………………</w:t>
      </w:r>
      <w:r w:rsidR="007D6010">
        <w:t>….</w:t>
      </w:r>
      <w:r w:rsidR="00635D2F">
        <w:t>…………</w:t>
      </w:r>
    </w:p>
    <w:p w14:paraId="6B20A24B" w14:textId="286ADF77" w:rsidR="00A76EFA" w:rsidRDefault="006A4106" w:rsidP="007A33C3">
      <w:r>
        <w:tab/>
      </w:r>
      <w:r>
        <w:tab/>
      </w:r>
      <w:r>
        <w:tab/>
      </w:r>
      <w:r>
        <w:tab/>
        <w:t>Resslova 106/16, Nový Jičín, 741 01</w:t>
      </w:r>
    </w:p>
    <w:p w14:paraId="5DFEFC79" w14:textId="77777777" w:rsidR="00A76EFA" w:rsidRDefault="00093CAD" w:rsidP="007A33C3">
      <w:r>
        <w:t>…</w:t>
      </w:r>
      <w:r w:rsidR="00F5658A">
        <w:t>……………………………………………………………</w:t>
      </w:r>
      <w:r w:rsidR="002F7CE7">
        <w:t>……………..</w:t>
      </w:r>
      <w:r w:rsidR="00F5658A">
        <w:t>…</w:t>
      </w:r>
      <w:r w:rsidR="00C70E70">
        <w:t>…</w:t>
      </w:r>
      <w:r w:rsidR="00635D2F">
        <w:t>…………….…</w:t>
      </w:r>
    </w:p>
    <w:p w14:paraId="1A289716" w14:textId="39255DC8" w:rsidR="00A76EFA" w:rsidRDefault="000F0100" w:rsidP="007A33C3">
      <w:r>
        <w:tab/>
        <w:t>73316288</w:t>
      </w:r>
      <w:r>
        <w:tab/>
      </w:r>
      <w:r>
        <w:tab/>
      </w:r>
      <w:r>
        <w:tab/>
        <w:t>CZ7406075270</w:t>
      </w:r>
    </w:p>
    <w:p w14:paraId="2238D467" w14:textId="77777777" w:rsidR="00A76EFA" w:rsidRDefault="00A76EFA" w:rsidP="007A33C3">
      <w:proofErr w:type="gramStart"/>
      <w:r w:rsidRPr="00333770">
        <w:rPr>
          <w:b/>
        </w:rPr>
        <w:t>IČO:</w:t>
      </w:r>
      <w:r w:rsidR="007D6010">
        <w:t>…</w:t>
      </w:r>
      <w:proofErr w:type="gramEnd"/>
      <w:r w:rsidR="002F7CE7">
        <w:t>………………..</w:t>
      </w:r>
      <w:r w:rsidR="00D23536">
        <w:t>…..</w:t>
      </w:r>
      <w:r>
        <w:t>..</w:t>
      </w:r>
      <w:r w:rsidR="00065709" w:rsidRPr="00333770">
        <w:rPr>
          <w:b/>
        </w:rPr>
        <w:t>DIČ</w:t>
      </w:r>
      <w:r w:rsidR="007D6010">
        <w:rPr>
          <w:b/>
        </w:rPr>
        <w:t>:…</w:t>
      </w:r>
      <w:r w:rsidR="002F7CE7">
        <w:t>……………..</w:t>
      </w:r>
      <w:r w:rsidR="003C55C6">
        <w:t>..</w:t>
      </w:r>
      <w:r w:rsidR="00093CAD">
        <w:t>…</w:t>
      </w:r>
      <w:r w:rsidR="00815FC1">
        <w:t>..</w:t>
      </w:r>
      <w:r w:rsidR="00AC140E">
        <w:t>……..</w:t>
      </w:r>
      <w:r w:rsidR="00C70E70">
        <w:t>…………</w:t>
      </w:r>
      <w:r w:rsidR="00AB35E4">
        <w:t>.</w:t>
      </w:r>
      <w:r w:rsidR="007D6010">
        <w:t>..</w:t>
      </w:r>
      <w:r w:rsidR="00C70E70">
        <w:t>…</w:t>
      </w:r>
      <w:r w:rsidR="00635D2F">
        <w:t>…………</w:t>
      </w:r>
      <w:r w:rsidR="007D6010">
        <w:t>.</w:t>
      </w:r>
      <w:r w:rsidR="00635D2F">
        <w:t>….......</w:t>
      </w:r>
    </w:p>
    <w:p w14:paraId="793929BD" w14:textId="49B6BB66" w:rsidR="00A76EFA" w:rsidRDefault="000F0100" w:rsidP="007A33C3">
      <w:r>
        <w:tab/>
      </w:r>
      <w:r>
        <w:tab/>
        <w:t>60/2010</w:t>
      </w:r>
    </w:p>
    <w:p w14:paraId="21032BF3" w14:textId="77777777" w:rsidR="00A76EFA" w:rsidRDefault="00A76EFA" w:rsidP="007A33C3">
      <w:r w:rsidRPr="00333770">
        <w:rPr>
          <w:b/>
        </w:rPr>
        <w:t xml:space="preserve">HS </w:t>
      </w:r>
      <w:proofErr w:type="gramStart"/>
      <w:r w:rsidRPr="00333770">
        <w:rPr>
          <w:b/>
        </w:rPr>
        <w:t>č.:</w:t>
      </w:r>
      <w:r w:rsidR="007D6010">
        <w:t>…</w:t>
      </w:r>
      <w:proofErr w:type="gramEnd"/>
      <w:r w:rsidR="005F7361">
        <w:t xml:space="preserve"> </w:t>
      </w:r>
      <w:r w:rsidR="002F7CE7">
        <w:t>…………….</w:t>
      </w:r>
      <w:r>
        <w:t>………</w:t>
      </w:r>
      <w:r w:rsidR="006A25AF">
        <w:t>………</w:t>
      </w:r>
      <w:r w:rsidR="00635D2F">
        <w:t>………………………………………</w:t>
      </w:r>
      <w:r w:rsidR="007D6010">
        <w:t>….</w:t>
      </w:r>
      <w:r w:rsidR="00635D2F">
        <w:t>……………….</w:t>
      </w:r>
    </w:p>
    <w:p w14:paraId="11B9DF86" w14:textId="1D7E03D7" w:rsidR="00A76EFA" w:rsidRDefault="000F0100" w:rsidP="007A33C3">
      <w:r>
        <w:tab/>
      </w:r>
      <w:r>
        <w:tab/>
      </w:r>
      <w:r>
        <w:tab/>
      </w:r>
      <w:r>
        <w:tab/>
        <w:t>1 ks kontejner 1 100 litrů SKO</w:t>
      </w:r>
    </w:p>
    <w:p w14:paraId="22C0CDC8" w14:textId="77777777" w:rsidR="00A76EFA" w:rsidRDefault="00A76EFA" w:rsidP="007A33C3">
      <w:r w:rsidRPr="000F0100">
        <w:rPr>
          <w:b/>
          <w:strike/>
        </w:rPr>
        <w:t>Změna</w:t>
      </w:r>
      <w:r w:rsidRPr="00586BE1">
        <w:rPr>
          <w:b/>
        </w:rPr>
        <w:t xml:space="preserve"> </w:t>
      </w:r>
      <w:r w:rsidRPr="000F0100">
        <w:rPr>
          <w:b/>
          <w:u w:val="single"/>
        </w:rPr>
        <w:t>(zrušení)</w:t>
      </w:r>
      <w:r w:rsidR="00CD3939" w:rsidRPr="00F5658A">
        <w:rPr>
          <w:b/>
        </w:rPr>
        <w:t xml:space="preserve"> </w:t>
      </w:r>
      <w:r w:rsidRPr="00F5658A">
        <w:rPr>
          <w:b/>
        </w:rPr>
        <w:t>vývozů</w:t>
      </w:r>
      <w:r w:rsidRPr="00333770">
        <w:rPr>
          <w:b/>
        </w:rPr>
        <w:t>:</w:t>
      </w:r>
      <w:r w:rsidR="00065709">
        <w:t xml:space="preserve"> </w:t>
      </w:r>
      <w:r w:rsidR="007D6010">
        <w:t>…</w:t>
      </w:r>
      <w:r w:rsidR="002F7CE7">
        <w:t>…………………………</w:t>
      </w:r>
      <w:proofErr w:type="gramStart"/>
      <w:r w:rsidR="002F7CE7">
        <w:t>…….</w:t>
      </w:r>
      <w:proofErr w:type="gramEnd"/>
      <w:r w:rsidR="00635D2F">
        <w:t>……………………………</w:t>
      </w:r>
      <w:r w:rsidR="007D6010">
        <w:t>…</w:t>
      </w:r>
      <w:r w:rsidR="00635D2F">
        <w:t>…</w:t>
      </w:r>
      <w:r w:rsidR="00237796">
        <w:t>..</w:t>
      </w:r>
    </w:p>
    <w:p w14:paraId="59A32AAD" w14:textId="56EC6664" w:rsidR="006A25AF" w:rsidRDefault="000F0100" w:rsidP="007A33C3">
      <w:r>
        <w:tab/>
      </w:r>
      <w:r>
        <w:tab/>
      </w:r>
      <w:r>
        <w:tab/>
        <w:t>01.</w:t>
      </w:r>
      <w:r w:rsidR="00AB312C">
        <w:t>01</w:t>
      </w:r>
      <w:r>
        <w:t>.202</w:t>
      </w:r>
      <w:r w:rsidR="00AB312C">
        <w:t>3</w:t>
      </w:r>
    </w:p>
    <w:p w14:paraId="63A91174" w14:textId="77777777" w:rsidR="006A25AF" w:rsidRDefault="006A25AF" w:rsidP="007A33C3">
      <w:r w:rsidRPr="006A25AF">
        <w:rPr>
          <w:b/>
        </w:rPr>
        <w:t xml:space="preserve">S platností </w:t>
      </w:r>
      <w:proofErr w:type="gramStart"/>
      <w:r w:rsidRPr="006A25AF">
        <w:rPr>
          <w:b/>
        </w:rPr>
        <w:t>od:</w:t>
      </w:r>
      <w:r w:rsidR="007D6010">
        <w:t>…</w:t>
      </w:r>
      <w:proofErr w:type="gramEnd"/>
      <w:r w:rsidR="002F7CE7">
        <w:t>………………..</w:t>
      </w:r>
      <w:r>
        <w:t>…………</w:t>
      </w:r>
      <w:r w:rsidR="00635D2F">
        <w:t>……………………………………</w:t>
      </w:r>
      <w:r w:rsidR="007D6010">
        <w:t>….</w:t>
      </w:r>
      <w:r w:rsidR="00635D2F">
        <w:t>………</w:t>
      </w:r>
      <w:r>
        <w:t>…..</w:t>
      </w:r>
    </w:p>
    <w:p w14:paraId="680F6A7A" w14:textId="2C3F215C" w:rsidR="00010A65" w:rsidRDefault="000F0100" w:rsidP="007A33C3">
      <w:r>
        <w:tab/>
      </w:r>
      <w:r>
        <w:tab/>
        <w:t>Resslova 16 – Art Café</w:t>
      </w:r>
    </w:p>
    <w:p w14:paraId="3274B445" w14:textId="77777777" w:rsidR="00010A65" w:rsidRDefault="00010A65" w:rsidP="007A33C3">
      <w:r w:rsidRPr="00010A65">
        <w:rPr>
          <w:b/>
        </w:rPr>
        <w:t>Stanoviště</w:t>
      </w:r>
      <w:r w:rsidR="00A25C2B">
        <w:t>: …</w:t>
      </w:r>
      <w:r w:rsidR="00AC140E">
        <w:t>…</w:t>
      </w:r>
      <w:r w:rsidR="002F7CE7">
        <w:t>…………………………………………</w:t>
      </w:r>
      <w:proofErr w:type="gramStart"/>
      <w:r w:rsidR="002F7CE7">
        <w:t>…….</w:t>
      </w:r>
      <w:proofErr w:type="gramEnd"/>
      <w:r w:rsidR="002F7CE7">
        <w:t>.</w:t>
      </w:r>
      <w:r w:rsidR="005F7361">
        <w:t>…..</w:t>
      </w:r>
      <w:r w:rsidR="00635D2F">
        <w:t>……………………</w:t>
      </w:r>
      <w:r>
        <w:t>…….</w:t>
      </w:r>
      <w:r w:rsidR="001B30C9">
        <w:t>.</w:t>
      </w:r>
    </w:p>
    <w:p w14:paraId="42348EC3" w14:textId="10169428" w:rsidR="00CF18EA" w:rsidRDefault="000F0100" w:rsidP="007A33C3">
      <w:r>
        <w:tab/>
      </w:r>
      <w:r>
        <w:tab/>
      </w:r>
      <w:r>
        <w:tab/>
        <w:t xml:space="preserve">       1 kontejner SKO (vývoz 1 x týdně)</w:t>
      </w:r>
    </w:p>
    <w:p w14:paraId="7555A48E" w14:textId="77777777" w:rsidR="00A76EFA" w:rsidRDefault="006A25AF" w:rsidP="007A33C3">
      <w:r>
        <w:rPr>
          <w:b/>
        </w:rPr>
        <w:t xml:space="preserve">Počet </w:t>
      </w:r>
      <w:r w:rsidR="007C7C42">
        <w:rPr>
          <w:b/>
        </w:rPr>
        <w:t xml:space="preserve">a druh </w:t>
      </w:r>
      <w:r>
        <w:rPr>
          <w:b/>
        </w:rPr>
        <w:t>nádob</w:t>
      </w:r>
      <w:r w:rsidR="00CF18EA" w:rsidRPr="00CF18EA">
        <w:rPr>
          <w:b/>
        </w:rPr>
        <w:t>:</w:t>
      </w:r>
      <w:r w:rsidR="00CF18EA">
        <w:t xml:space="preserve"> </w:t>
      </w:r>
      <w:r w:rsidR="00610D6F">
        <w:t>…</w:t>
      </w:r>
      <w:r w:rsidR="002F7CE7">
        <w:t>……………………………………</w:t>
      </w:r>
      <w:r w:rsidR="00635D2F">
        <w:t>……………………………</w:t>
      </w:r>
      <w:proofErr w:type="gramStart"/>
      <w:r w:rsidR="00635D2F">
        <w:t>…….</w:t>
      </w:r>
      <w:proofErr w:type="gramEnd"/>
      <w:r w:rsidR="00635D2F">
        <w:t>.</w:t>
      </w:r>
    </w:p>
    <w:p w14:paraId="7196D3FE" w14:textId="77777777" w:rsidR="00586BE1" w:rsidRDefault="00586BE1" w:rsidP="007A33C3"/>
    <w:p w14:paraId="424FB394" w14:textId="77777777" w:rsidR="00F5658A" w:rsidRDefault="00A76EFA" w:rsidP="007A33C3">
      <w:r w:rsidRPr="00333770">
        <w:rPr>
          <w:b/>
        </w:rPr>
        <w:t>Vyjádření TSM Nový Jičín:</w:t>
      </w:r>
      <w:r w:rsidR="00065709">
        <w:t xml:space="preserve"> </w:t>
      </w:r>
      <w:r>
        <w:t>…</w:t>
      </w:r>
      <w:r w:rsidR="005606DC">
        <w:t>……………………</w:t>
      </w:r>
      <w:r w:rsidR="002F7CE7">
        <w:t>……</w:t>
      </w:r>
      <w:r w:rsidR="005606DC">
        <w:t>…………………</w:t>
      </w:r>
      <w:r w:rsidR="00237796">
        <w:t>……</w:t>
      </w:r>
      <w:r w:rsidR="005606DC">
        <w:t>………</w:t>
      </w:r>
      <w:r w:rsidR="00F5658A">
        <w:t>…….</w:t>
      </w:r>
    </w:p>
    <w:p w14:paraId="06A91BCC" w14:textId="77777777" w:rsidR="00F5658A" w:rsidRDefault="00F5658A" w:rsidP="007A33C3"/>
    <w:p w14:paraId="209C0B39" w14:textId="4A83BE3C" w:rsidR="001B30C9" w:rsidRDefault="00E245BA" w:rsidP="007A33C3">
      <w:r>
        <w:t xml:space="preserve"> </w:t>
      </w:r>
      <w:r w:rsidR="000F0100">
        <w:tab/>
      </w:r>
      <w:r w:rsidR="000F0100">
        <w:tab/>
      </w:r>
      <w:r w:rsidR="000F0100">
        <w:tab/>
      </w:r>
      <w:proofErr w:type="spellStart"/>
      <w:r w:rsidR="00B6477A">
        <w:t>xxxxxxxxxxxx</w:t>
      </w:r>
      <w:proofErr w:type="spellEnd"/>
    </w:p>
    <w:p w14:paraId="1D674055" w14:textId="77777777" w:rsidR="002F7CE7" w:rsidRDefault="001B30C9" w:rsidP="003C55C6">
      <w:pPr>
        <w:jc w:val="both"/>
      </w:pPr>
      <w:proofErr w:type="gramStart"/>
      <w:r w:rsidRPr="001B30C9">
        <w:rPr>
          <w:b/>
        </w:rPr>
        <w:t>Poznámka</w:t>
      </w:r>
      <w:r>
        <w:t>:</w:t>
      </w:r>
      <w:r w:rsidR="00237796">
        <w:t>…</w:t>
      </w:r>
      <w:proofErr w:type="gramEnd"/>
      <w:r w:rsidR="002F7CE7">
        <w:t>……………………………………………………………………………………</w:t>
      </w:r>
    </w:p>
    <w:p w14:paraId="1D1BC051" w14:textId="77777777" w:rsidR="002F7CE7" w:rsidRDefault="002F7CE7" w:rsidP="003C55C6">
      <w:pPr>
        <w:jc w:val="both"/>
      </w:pPr>
    </w:p>
    <w:p w14:paraId="4CADA92F" w14:textId="77777777" w:rsidR="00237796" w:rsidRDefault="002F7CE7" w:rsidP="003C55C6">
      <w:pPr>
        <w:jc w:val="both"/>
      </w:pPr>
      <w:r>
        <w:t>…………………………………………………………………………………</w:t>
      </w:r>
      <w:r w:rsidR="00237796">
        <w:t>………………</w:t>
      </w:r>
    </w:p>
    <w:p w14:paraId="3D404E09" w14:textId="77777777" w:rsidR="00065709" w:rsidRDefault="00065709" w:rsidP="007A33C3"/>
    <w:p w14:paraId="66FE8091" w14:textId="77777777" w:rsidR="00A25C2B" w:rsidRDefault="00A25C2B" w:rsidP="007A33C3"/>
    <w:p w14:paraId="4C971796" w14:textId="77777777" w:rsidR="002F7CE7" w:rsidRDefault="002F7CE7" w:rsidP="007A33C3"/>
    <w:p w14:paraId="5B70B852" w14:textId="77777777" w:rsidR="00237796" w:rsidRDefault="005F7361" w:rsidP="007A33C3">
      <w:r>
        <w:tab/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0E5C1209" w14:textId="77777777" w:rsidR="00065709" w:rsidRPr="005F7361" w:rsidRDefault="00333770" w:rsidP="007A33C3">
      <w:pPr>
        <w:rPr>
          <w:bCs/>
        </w:rPr>
      </w:pPr>
      <w:r w:rsidRPr="005F7361">
        <w:rPr>
          <w:bCs/>
        </w:rPr>
        <w:t xml:space="preserve">                </w:t>
      </w:r>
      <w:r w:rsidR="00065709" w:rsidRPr="005F7361">
        <w:rPr>
          <w:bCs/>
        </w:rPr>
        <w:t xml:space="preserve">za TSM Nový </w:t>
      </w:r>
      <w:r w:rsidRPr="005F7361">
        <w:rPr>
          <w:bCs/>
        </w:rPr>
        <w:t>J</w:t>
      </w:r>
      <w:r w:rsidR="00065709" w:rsidRPr="005F7361">
        <w:rPr>
          <w:bCs/>
        </w:rPr>
        <w:t>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="005F7361" w:rsidRPr="005F7361">
        <w:rPr>
          <w:bCs/>
        </w:rPr>
        <w:t xml:space="preserve">     </w:t>
      </w:r>
      <w:r w:rsidR="005D5950">
        <w:rPr>
          <w:bCs/>
        </w:rPr>
        <w:t>za</w:t>
      </w:r>
      <w:r w:rsidR="005F7361" w:rsidRPr="005F7361">
        <w:rPr>
          <w:bCs/>
        </w:rPr>
        <w:t xml:space="preserve"> </w:t>
      </w:r>
      <w:r w:rsidR="00065709" w:rsidRPr="005F7361">
        <w:rPr>
          <w:bCs/>
        </w:rPr>
        <w:t>původce odpadů</w:t>
      </w:r>
    </w:p>
    <w:p w14:paraId="7D2C9A7D" w14:textId="5D8E25CA" w:rsidR="00065709" w:rsidRDefault="005F7361" w:rsidP="007A33C3">
      <w:r>
        <w:tab/>
      </w:r>
      <w:r>
        <w:tab/>
        <w:t>Petr Slotík</w:t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  <w:t xml:space="preserve">      </w:t>
      </w:r>
      <w:r w:rsidR="000F0100">
        <w:t xml:space="preserve">Tomáš </w:t>
      </w:r>
      <w:proofErr w:type="spellStart"/>
      <w:r w:rsidR="000F0100">
        <w:t>Celuch</w:t>
      </w:r>
      <w:proofErr w:type="spellEnd"/>
      <w:r w:rsidR="00263811">
        <w:t xml:space="preserve">  </w:t>
      </w:r>
    </w:p>
    <w:p w14:paraId="332FA898" w14:textId="77777777" w:rsidR="00065709" w:rsidRDefault="00065709" w:rsidP="007A33C3"/>
    <w:p w14:paraId="46639A5F" w14:textId="77777777" w:rsidR="00065709" w:rsidRDefault="00065709" w:rsidP="007A33C3"/>
    <w:p w14:paraId="76260F77" w14:textId="77777777" w:rsidR="00237796" w:rsidRDefault="00237796" w:rsidP="007A33C3"/>
    <w:p w14:paraId="2D2C4A15" w14:textId="77777777" w:rsidR="002F7CE7" w:rsidRDefault="002F7CE7" w:rsidP="007A33C3"/>
    <w:p w14:paraId="1722D93B" w14:textId="77777777" w:rsidR="00A25C2B" w:rsidRDefault="00A25C2B" w:rsidP="007A33C3">
      <w:pPr>
        <w:rPr>
          <w:b/>
        </w:rPr>
      </w:pPr>
    </w:p>
    <w:p w14:paraId="2EF4587E" w14:textId="77CB1DAA" w:rsidR="00065709" w:rsidRDefault="00065709" w:rsidP="007A33C3">
      <w:r w:rsidRPr="00333770">
        <w:rPr>
          <w:b/>
        </w:rPr>
        <w:t>V Novém Jičíně dne</w:t>
      </w:r>
      <w:r>
        <w:t>:</w:t>
      </w:r>
      <w:r w:rsidR="00237796">
        <w:tab/>
      </w:r>
      <w:r w:rsidR="000F0100">
        <w:t xml:space="preserve"> 16. 11. 2022</w:t>
      </w:r>
      <w:r w:rsidR="00237796">
        <w:tab/>
      </w:r>
      <w:r w:rsidR="00850BEB">
        <w:t xml:space="preserve">        </w:t>
      </w:r>
      <w:r w:rsidR="00184E0B">
        <w:t xml:space="preserve">             </w:t>
      </w:r>
      <w:r w:rsidR="00850BEB">
        <w:t xml:space="preserve">       </w:t>
      </w:r>
      <w:r>
        <w:tab/>
      </w:r>
    </w:p>
    <w:p w14:paraId="6EF3AC1E" w14:textId="77777777" w:rsidR="00065709" w:rsidRDefault="00065709" w:rsidP="007A33C3"/>
    <w:p w14:paraId="151EECA4" w14:textId="77777777" w:rsidR="00065709" w:rsidRDefault="00065709" w:rsidP="007A33C3"/>
    <w:p w14:paraId="5E691F3A" w14:textId="77777777" w:rsidR="00A25C2B" w:rsidRDefault="00065709" w:rsidP="002F7CE7">
      <w:pPr>
        <w:rPr>
          <w:b/>
          <w:sz w:val="28"/>
          <w:szCs w:val="28"/>
        </w:rPr>
      </w:pPr>
      <w:r w:rsidRPr="00510669">
        <w:rPr>
          <w:b/>
        </w:rPr>
        <w:t>Datum zaznačení v </w:t>
      </w:r>
      <w:proofErr w:type="gramStart"/>
      <w:r w:rsidRPr="00510669">
        <w:rPr>
          <w:b/>
        </w:rPr>
        <w:t>databázi</w:t>
      </w:r>
      <w:r>
        <w:t>:…</w:t>
      </w:r>
      <w:proofErr w:type="gramEnd"/>
      <w:r>
        <w:t>……………</w:t>
      </w:r>
      <w:r w:rsidR="002F7CE7">
        <w:t>……..</w:t>
      </w:r>
    </w:p>
    <w:sectPr w:rsidR="00A2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00"/>
    <w:rsid w:val="00010A65"/>
    <w:rsid w:val="0003025E"/>
    <w:rsid w:val="00045ECD"/>
    <w:rsid w:val="00050515"/>
    <w:rsid w:val="00065709"/>
    <w:rsid w:val="00093CAD"/>
    <w:rsid w:val="000B6FD7"/>
    <w:rsid w:val="000E5846"/>
    <w:rsid w:val="000F0100"/>
    <w:rsid w:val="00113639"/>
    <w:rsid w:val="00184E0B"/>
    <w:rsid w:val="001B30C9"/>
    <w:rsid w:val="001D37D2"/>
    <w:rsid w:val="00237796"/>
    <w:rsid w:val="002449EF"/>
    <w:rsid w:val="00263811"/>
    <w:rsid w:val="002B7998"/>
    <w:rsid w:val="002C7DD5"/>
    <w:rsid w:val="002D1D9F"/>
    <w:rsid w:val="002E7BE0"/>
    <w:rsid w:val="002F7CE7"/>
    <w:rsid w:val="00333770"/>
    <w:rsid w:val="0037132F"/>
    <w:rsid w:val="0038449C"/>
    <w:rsid w:val="003C4E89"/>
    <w:rsid w:val="003C55C6"/>
    <w:rsid w:val="003C7AE0"/>
    <w:rsid w:val="0041515D"/>
    <w:rsid w:val="00485431"/>
    <w:rsid w:val="004B48ED"/>
    <w:rsid w:val="004B5C46"/>
    <w:rsid w:val="004B5E10"/>
    <w:rsid w:val="004C07F2"/>
    <w:rsid w:val="004E7185"/>
    <w:rsid w:val="005002B9"/>
    <w:rsid w:val="00510669"/>
    <w:rsid w:val="005606DC"/>
    <w:rsid w:val="00562D69"/>
    <w:rsid w:val="0058229D"/>
    <w:rsid w:val="00586BE1"/>
    <w:rsid w:val="005A7F2B"/>
    <w:rsid w:val="005B0092"/>
    <w:rsid w:val="005C6ED1"/>
    <w:rsid w:val="005D5950"/>
    <w:rsid w:val="005E1C26"/>
    <w:rsid w:val="005F7361"/>
    <w:rsid w:val="00610D6F"/>
    <w:rsid w:val="00626367"/>
    <w:rsid w:val="00635D2F"/>
    <w:rsid w:val="00687C27"/>
    <w:rsid w:val="006A25AF"/>
    <w:rsid w:val="006A4106"/>
    <w:rsid w:val="00767BEE"/>
    <w:rsid w:val="007859B8"/>
    <w:rsid w:val="00796C62"/>
    <w:rsid w:val="007A33C3"/>
    <w:rsid w:val="007A5FAE"/>
    <w:rsid w:val="007C7C42"/>
    <w:rsid w:val="007D6010"/>
    <w:rsid w:val="007E3F65"/>
    <w:rsid w:val="00802F16"/>
    <w:rsid w:val="00813AF4"/>
    <w:rsid w:val="00815FC1"/>
    <w:rsid w:val="00850BEB"/>
    <w:rsid w:val="00870259"/>
    <w:rsid w:val="008C5E39"/>
    <w:rsid w:val="008F06C4"/>
    <w:rsid w:val="009C3118"/>
    <w:rsid w:val="009D2648"/>
    <w:rsid w:val="009E52CC"/>
    <w:rsid w:val="00A21200"/>
    <w:rsid w:val="00A241AE"/>
    <w:rsid w:val="00A25C2B"/>
    <w:rsid w:val="00A26964"/>
    <w:rsid w:val="00A64CCB"/>
    <w:rsid w:val="00A76EFA"/>
    <w:rsid w:val="00AA29D8"/>
    <w:rsid w:val="00AB312C"/>
    <w:rsid w:val="00AB35E4"/>
    <w:rsid w:val="00AC140E"/>
    <w:rsid w:val="00AE2B5A"/>
    <w:rsid w:val="00B22C92"/>
    <w:rsid w:val="00B371C0"/>
    <w:rsid w:val="00B42096"/>
    <w:rsid w:val="00B45F09"/>
    <w:rsid w:val="00B6477A"/>
    <w:rsid w:val="00B97206"/>
    <w:rsid w:val="00C018B1"/>
    <w:rsid w:val="00C135DF"/>
    <w:rsid w:val="00C47C4B"/>
    <w:rsid w:val="00C70E70"/>
    <w:rsid w:val="00CD3939"/>
    <w:rsid w:val="00CF18EA"/>
    <w:rsid w:val="00CF4E77"/>
    <w:rsid w:val="00D14DE1"/>
    <w:rsid w:val="00D23536"/>
    <w:rsid w:val="00D2411F"/>
    <w:rsid w:val="00D63E66"/>
    <w:rsid w:val="00D91569"/>
    <w:rsid w:val="00DA3B50"/>
    <w:rsid w:val="00DB6198"/>
    <w:rsid w:val="00DE0E18"/>
    <w:rsid w:val="00DE48BD"/>
    <w:rsid w:val="00DF42AB"/>
    <w:rsid w:val="00E2243F"/>
    <w:rsid w:val="00E245BA"/>
    <w:rsid w:val="00E44CAE"/>
    <w:rsid w:val="00E5466A"/>
    <w:rsid w:val="00E6640B"/>
    <w:rsid w:val="00EA0DC0"/>
    <w:rsid w:val="00EE3F42"/>
    <w:rsid w:val="00F3282A"/>
    <w:rsid w:val="00F5658A"/>
    <w:rsid w:val="00F609B2"/>
    <w:rsid w:val="00F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6CFC2"/>
  <w15:chartTrackingRefBased/>
  <w15:docId w15:val="{532698A0-AD90-4B76-96B3-C548682E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6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F06C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F010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F0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So\A%20pravideln&#233;%20svozy\SVOZY-smluvn&#237;%20dokumentace\SO%20smlouvy\&#381;-FORMUL&#193;&#344;E\Dodatek%20-%20%20formul&#225;&#345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-  formulář</Template>
  <TotalTime>9</TotalTime>
  <Pages>1</Pages>
  <Words>159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Nahlášení změn odvozu odpadů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Nahlášení změn odvozu odpadů</dc:title>
  <dc:subject/>
  <dc:creator>Šárka Kozáková</dc:creator>
  <cp:keywords/>
  <dc:description/>
  <cp:lastModifiedBy>Šárka Kozáková</cp:lastModifiedBy>
  <cp:revision>4</cp:revision>
  <cp:lastPrinted>2019-11-22T09:27:00Z</cp:lastPrinted>
  <dcterms:created xsi:type="dcterms:W3CDTF">2022-11-16T07:58:00Z</dcterms:created>
  <dcterms:modified xsi:type="dcterms:W3CDTF">2022-11-21T12:23:00Z</dcterms:modified>
</cp:coreProperties>
</file>