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89FE" w14:textId="6156398B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DE4B2E">
        <w:rPr>
          <w:b/>
          <w:sz w:val="28"/>
          <w:szCs w:val="28"/>
        </w:rPr>
        <w:t xml:space="preserve"> 5</w:t>
      </w:r>
    </w:p>
    <w:p w14:paraId="1E45B9E8" w14:textId="3D89459E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DE4B2E">
        <w:rPr>
          <w:b/>
          <w:sz w:val="28"/>
          <w:szCs w:val="28"/>
        </w:rPr>
        <w:t>29/2017</w:t>
      </w:r>
    </w:p>
    <w:p w14:paraId="73F9AA95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4C1203E6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6A2C6C70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4548F561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1AFA6B46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13F21886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49A39A15" w14:textId="77777777" w:rsidR="00813AF4" w:rsidRPr="00113639" w:rsidRDefault="00813AF4" w:rsidP="00113639">
      <w:pPr>
        <w:rPr>
          <w:b/>
        </w:rPr>
      </w:pPr>
    </w:p>
    <w:p w14:paraId="245AE375" w14:textId="44E95DBB" w:rsidR="007A33C3" w:rsidRDefault="00DE4B2E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Miroslava Pavlíková</w:t>
      </w:r>
    </w:p>
    <w:p w14:paraId="4DD4D273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789A6289" w14:textId="77777777"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55C31D07" w14:textId="146D0C68" w:rsidR="00A76EFA" w:rsidRDefault="00DE4B2E" w:rsidP="007A33C3">
      <w:r>
        <w:tab/>
      </w:r>
      <w:r>
        <w:tab/>
      </w:r>
      <w:r>
        <w:tab/>
      </w:r>
      <w:r w:rsidR="00B01844">
        <w:t>U Splavu 288/40, Bílovec, 743 01</w:t>
      </w:r>
    </w:p>
    <w:p w14:paraId="393D67BD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03C1A178" w14:textId="030DCBC2" w:rsidR="00A76EFA" w:rsidRDefault="00DE4B2E" w:rsidP="007A33C3">
      <w:r>
        <w:tab/>
        <w:t>06547320</w:t>
      </w:r>
      <w:r>
        <w:tab/>
      </w:r>
      <w:r>
        <w:tab/>
      </w:r>
      <w:r>
        <w:tab/>
        <w:t>CZ7653035280</w:t>
      </w:r>
    </w:p>
    <w:p w14:paraId="365C29F9" w14:textId="77777777"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08C303D6" w14:textId="569C4369" w:rsidR="00A76EFA" w:rsidRDefault="00DE4B2E" w:rsidP="007A33C3">
      <w:r>
        <w:tab/>
      </w:r>
      <w:r>
        <w:tab/>
        <w:t>29/2017</w:t>
      </w:r>
    </w:p>
    <w:p w14:paraId="3C76DC12" w14:textId="77777777"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36E56246" w14:textId="6A49D840" w:rsidR="00A76EFA" w:rsidRDefault="00DE4B2E" w:rsidP="007A33C3">
      <w:r>
        <w:tab/>
      </w:r>
      <w:r>
        <w:tab/>
      </w:r>
      <w:r>
        <w:tab/>
      </w:r>
      <w:r>
        <w:tab/>
        <w:t>2 ks kontejneru 1 100 litrů SKO, 2 x K na papír a 1 x K na plast</w:t>
      </w:r>
      <w:r>
        <w:tab/>
      </w:r>
    </w:p>
    <w:p w14:paraId="18F7F910" w14:textId="77777777" w:rsidR="00A76EFA" w:rsidRDefault="00A76EFA" w:rsidP="007A33C3">
      <w:r w:rsidRPr="00DE4B2E">
        <w:rPr>
          <w:b/>
          <w:strike/>
        </w:rPr>
        <w:t>Změna</w:t>
      </w:r>
      <w:r w:rsidRPr="00586BE1">
        <w:rPr>
          <w:b/>
        </w:rPr>
        <w:t xml:space="preserve"> </w:t>
      </w:r>
      <w:r w:rsidRPr="00DE4B2E">
        <w:rPr>
          <w:b/>
          <w:u w:val="single"/>
        </w:rPr>
        <w:t>(zrušení)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7C1AA849" w14:textId="6901AE17" w:rsidR="006A25AF" w:rsidRDefault="00DE4B2E" w:rsidP="007A33C3">
      <w:r>
        <w:tab/>
      </w:r>
      <w:r>
        <w:tab/>
      </w:r>
      <w:r>
        <w:tab/>
        <w:t>01.01.2023</w:t>
      </w:r>
    </w:p>
    <w:p w14:paraId="25B6F1AE" w14:textId="77777777"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76626F1C" w14:textId="4F59E78C" w:rsidR="00010A65" w:rsidRDefault="00DE4B2E" w:rsidP="007A33C3">
      <w:r>
        <w:tab/>
      </w:r>
      <w:r>
        <w:tab/>
      </w:r>
      <w:r>
        <w:tab/>
        <w:t>Suvorovova 664, čerpací stanice BENZINA</w:t>
      </w:r>
    </w:p>
    <w:p w14:paraId="394D6947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3EFD245E" w14:textId="77777777" w:rsidR="00DE4B2E" w:rsidRDefault="00DE4B2E" w:rsidP="00DE4B2E">
      <w:r>
        <w:tab/>
      </w:r>
      <w:r>
        <w:tab/>
        <w:t>2 ks kontejneru 1 100 litrů SKO, 2 x K na papír a 1 x K na plast</w:t>
      </w:r>
      <w:r>
        <w:tab/>
      </w:r>
    </w:p>
    <w:p w14:paraId="69CC960B" w14:textId="10690424" w:rsidR="00CF18EA" w:rsidRDefault="00DE4B2E" w:rsidP="007A33C3">
      <w:r>
        <w:tab/>
      </w:r>
    </w:p>
    <w:p w14:paraId="68A5083F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14:paraId="1E3A5A71" w14:textId="77777777" w:rsidR="00586BE1" w:rsidRDefault="00586BE1" w:rsidP="007A33C3"/>
    <w:p w14:paraId="3FAC56B3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5186ECF7" w14:textId="77777777" w:rsidR="00F5658A" w:rsidRDefault="00F5658A" w:rsidP="007A33C3"/>
    <w:p w14:paraId="403D94B3" w14:textId="26465723" w:rsidR="001B30C9" w:rsidRDefault="00E245BA" w:rsidP="007A33C3">
      <w:r>
        <w:t xml:space="preserve"> </w:t>
      </w:r>
      <w:r w:rsidR="00DE4B2E">
        <w:tab/>
      </w:r>
      <w:r w:rsidR="00DE4B2E">
        <w:tab/>
      </w:r>
      <w:r w:rsidR="00F07C0C">
        <w:t>xxxxxxxxxx</w:t>
      </w:r>
    </w:p>
    <w:p w14:paraId="157E701F" w14:textId="77777777"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2EA0079D" w14:textId="77777777" w:rsidR="002F7CE7" w:rsidRDefault="002F7CE7" w:rsidP="003C55C6">
      <w:pPr>
        <w:jc w:val="both"/>
      </w:pPr>
    </w:p>
    <w:p w14:paraId="4C50EE45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57D1BDE8" w14:textId="77777777" w:rsidR="00065709" w:rsidRDefault="00065709" w:rsidP="007A33C3"/>
    <w:p w14:paraId="5F32DD76" w14:textId="77777777" w:rsidR="002F7CE7" w:rsidRDefault="002F7CE7" w:rsidP="007A33C3"/>
    <w:p w14:paraId="3D66EC62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0873063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4D581610" w14:textId="77777777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47534452" w14:textId="77777777" w:rsidR="00065709" w:rsidRDefault="00065709" w:rsidP="007A33C3"/>
    <w:p w14:paraId="6070D5D4" w14:textId="77777777" w:rsidR="00065709" w:rsidRDefault="00065709" w:rsidP="007A33C3"/>
    <w:p w14:paraId="63C81043" w14:textId="77777777" w:rsidR="00237796" w:rsidRDefault="00237796" w:rsidP="007A33C3"/>
    <w:p w14:paraId="0D24C9E9" w14:textId="77777777" w:rsidR="002F7CE7" w:rsidRDefault="002F7CE7" w:rsidP="007A33C3"/>
    <w:p w14:paraId="5762B4E1" w14:textId="77777777" w:rsidR="00A25C2B" w:rsidRDefault="00A25C2B" w:rsidP="007A33C3">
      <w:pPr>
        <w:rPr>
          <w:b/>
        </w:rPr>
      </w:pPr>
    </w:p>
    <w:p w14:paraId="00C1EF4A" w14:textId="3BAB1842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DE4B2E">
        <w:t xml:space="preserve"> 16. 11. 2022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0EBDE344" w14:textId="77777777" w:rsidR="00065709" w:rsidRDefault="00065709" w:rsidP="007A33C3"/>
    <w:p w14:paraId="25C461F6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2E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01844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E4B2E"/>
    <w:rsid w:val="00DF42AB"/>
    <w:rsid w:val="00E2243F"/>
    <w:rsid w:val="00E245BA"/>
    <w:rsid w:val="00E44CAE"/>
    <w:rsid w:val="00E5466A"/>
    <w:rsid w:val="00E6640B"/>
    <w:rsid w:val="00EA0DC0"/>
    <w:rsid w:val="00EE3F42"/>
    <w:rsid w:val="00F07C0C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78918"/>
  <w15:chartTrackingRefBased/>
  <w15:docId w15:val="{49FDBA02-C0E3-4A8A-90DA-DF0CF56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E4B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&#381;-FORMUL&#193;&#344;E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11</TotalTime>
  <Pages>1</Pages>
  <Words>180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3</cp:revision>
  <cp:lastPrinted>2019-11-22T09:27:00Z</cp:lastPrinted>
  <dcterms:created xsi:type="dcterms:W3CDTF">2022-11-16T08:32:00Z</dcterms:created>
  <dcterms:modified xsi:type="dcterms:W3CDTF">2022-11-21T07:22:00Z</dcterms:modified>
</cp:coreProperties>
</file>