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534C1" w14:textId="77777777" w:rsidR="009A49A7" w:rsidRPr="00BD2BDA" w:rsidRDefault="009A49A7" w:rsidP="009A49A7">
      <w:pPr>
        <w:jc w:val="center"/>
        <w:rPr>
          <w:rFonts w:ascii="Georgia" w:hAnsi="Georgia" w:cs="Arial"/>
          <w:b/>
          <w:bCs/>
          <w:sz w:val="32"/>
          <w:szCs w:val="32"/>
        </w:rPr>
      </w:pPr>
      <w:r w:rsidRPr="00BD2BDA">
        <w:rPr>
          <w:rFonts w:ascii="Georgia" w:hAnsi="Georgia" w:cs="Arial"/>
          <w:b/>
          <w:bCs/>
          <w:sz w:val="32"/>
          <w:szCs w:val="32"/>
        </w:rPr>
        <w:t>OBJEDNÁVKA</w:t>
      </w:r>
    </w:p>
    <w:p w14:paraId="5755B078" w14:textId="77777777" w:rsidR="009A49A7" w:rsidRPr="004707BC" w:rsidRDefault="003E52B9" w:rsidP="009A49A7">
      <w:pPr>
        <w:jc w:val="center"/>
        <w:rPr>
          <w:rFonts w:ascii="Georgia" w:hAnsi="Georgia" w:cs="Arial"/>
          <w:bCs/>
          <w:i/>
          <w:sz w:val="22"/>
          <w:szCs w:val="22"/>
        </w:rPr>
      </w:pPr>
      <w:r w:rsidRPr="004707BC">
        <w:rPr>
          <w:rFonts w:ascii="Georgia" w:hAnsi="Georgia" w:cs="Arial"/>
          <w:bCs/>
          <w:i/>
          <w:sz w:val="22"/>
          <w:szCs w:val="22"/>
        </w:rPr>
        <w:t>(</w:t>
      </w:r>
      <w:r w:rsidR="00A54118" w:rsidRPr="004707BC">
        <w:rPr>
          <w:rFonts w:ascii="Georgia" w:hAnsi="Georgia" w:cs="Arial"/>
          <w:bCs/>
          <w:i/>
          <w:sz w:val="22"/>
          <w:szCs w:val="22"/>
        </w:rPr>
        <w:t>cena</w:t>
      </w:r>
      <w:r w:rsidR="00E43DCF" w:rsidRPr="004707BC">
        <w:rPr>
          <w:rFonts w:ascii="Georgia" w:hAnsi="Georgia" w:cs="Arial"/>
          <w:bCs/>
          <w:i/>
          <w:sz w:val="22"/>
          <w:szCs w:val="22"/>
        </w:rPr>
        <w:t xml:space="preserve"> bez DPH </w:t>
      </w:r>
      <w:r w:rsidR="00A54118" w:rsidRPr="004707BC">
        <w:rPr>
          <w:rFonts w:ascii="Georgia" w:hAnsi="Georgia" w:cs="Arial"/>
          <w:bCs/>
          <w:i/>
          <w:sz w:val="22"/>
          <w:szCs w:val="22"/>
        </w:rPr>
        <w:t>&gt;</w:t>
      </w:r>
      <w:r w:rsidR="00E43DCF" w:rsidRPr="004707BC">
        <w:rPr>
          <w:rFonts w:ascii="Georgia" w:hAnsi="Georgia" w:cs="Arial"/>
          <w:bCs/>
          <w:i/>
          <w:sz w:val="22"/>
          <w:szCs w:val="22"/>
        </w:rPr>
        <w:t xml:space="preserve"> 50 000 Kč</w:t>
      </w:r>
      <w:r w:rsidRPr="004707BC">
        <w:rPr>
          <w:rFonts w:ascii="Georgia" w:hAnsi="Georgia" w:cs="Arial"/>
          <w:bCs/>
          <w:i/>
          <w:sz w:val="22"/>
          <w:szCs w:val="22"/>
        </w:rPr>
        <w:t>)</w:t>
      </w:r>
    </w:p>
    <w:p w14:paraId="0D5FDC11" w14:textId="77777777" w:rsidR="003E52B9" w:rsidRPr="00BD2BDA" w:rsidRDefault="003E52B9" w:rsidP="009A49A7">
      <w:pPr>
        <w:jc w:val="center"/>
        <w:rPr>
          <w:rFonts w:ascii="Georgia" w:hAnsi="Georgia" w:cs="Arial"/>
          <w:b/>
          <w:bCs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6"/>
        <w:gridCol w:w="3258"/>
        <w:gridCol w:w="709"/>
        <w:gridCol w:w="2517"/>
      </w:tblGrid>
      <w:tr w:rsidR="009A49A7" w:rsidRPr="007A343A" w14:paraId="1AAB6F02" w14:textId="77777777" w:rsidTr="00B13476">
        <w:tc>
          <w:tcPr>
            <w:tcW w:w="9180" w:type="dxa"/>
            <w:gridSpan w:val="4"/>
            <w:shd w:val="clear" w:color="auto" w:fill="808080"/>
            <w:vAlign w:val="center"/>
          </w:tcPr>
          <w:p w14:paraId="318A1DF1" w14:textId="77777777" w:rsidR="009A49A7" w:rsidRPr="007A343A" w:rsidRDefault="009A49A7" w:rsidP="00B13476">
            <w:pPr>
              <w:jc w:val="both"/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</w:pPr>
            <w:r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Objedn</w:t>
            </w:r>
            <w:r w:rsidR="00427FE0"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a</w:t>
            </w:r>
            <w:r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tel</w:t>
            </w:r>
          </w:p>
        </w:tc>
      </w:tr>
      <w:tr w:rsidR="009A49A7" w:rsidRPr="007A343A" w14:paraId="5D182E83" w14:textId="77777777" w:rsidTr="00B13476">
        <w:tc>
          <w:tcPr>
            <w:tcW w:w="2696" w:type="dxa"/>
            <w:vAlign w:val="center"/>
          </w:tcPr>
          <w:p w14:paraId="3DCE6C01" w14:textId="77777777" w:rsidR="009A49A7" w:rsidRPr="007A343A" w:rsidRDefault="009A49A7" w:rsidP="009A49A7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Název objednatele</w:t>
            </w:r>
          </w:p>
        </w:tc>
        <w:tc>
          <w:tcPr>
            <w:tcW w:w="6484" w:type="dxa"/>
            <w:gridSpan w:val="3"/>
            <w:vAlign w:val="center"/>
          </w:tcPr>
          <w:p w14:paraId="331238C2" w14:textId="77777777" w:rsidR="009A49A7" w:rsidRPr="007A343A" w:rsidRDefault="009A49A7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Ústav pro českou literaturu AV ČR, v. v. i.</w:t>
            </w:r>
          </w:p>
        </w:tc>
      </w:tr>
      <w:tr w:rsidR="009A49A7" w:rsidRPr="007A343A" w14:paraId="7809AE2D" w14:textId="77777777" w:rsidTr="00B13476">
        <w:tc>
          <w:tcPr>
            <w:tcW w:w="2696" w:type="dxa"/>
            <w:vAlign w:val="center"/>
          </w:tcPr>
          <w:p w14:paraId="03BD2EBC" w14:textId="77777777" w:rsidR="009A49A7" w:rsidRPr="007A343A" w:rsidRDefault="009A49A7" w:rsidP="009A49A7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Sídlo objednatele</w:t>
            </w:r>
          </w:p>
        </w:tc>
        <w:tc>
          <w:tcPr>
            <w:tcW w:w="6484" w:type="dxa"/>
            <w:gridSpan w:val="3"/>
            <w:vAlign w:val="center"/>
          </w:tcPr>
          <w:p w14:paraId="0BB69F4B" w14:textId="77777777" w:rsidR="009A49A7" w:rsidRPr="007A343A" w:rsidRDefault="009A49A7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Na Florenci 1420/3, 110 00 Praha 1</w:t>
            </w:r>
          </w:p>
        </w:tc>
      </w:tr>
      <w:tr w:rsidR="009A49A7" w:rsidRPr="007A343A" w14:paraId="1C321736" w14:textId="77777777" w:rsidTr="00B13476">
        <w:tc>
          <w:tcPr>
            <w:tcW w:w="2696" w:type="dxa"/>
            <w:vAlign w:val="center"/>
          </w:tcPr>
          <w:p w14:paraId="266BDB73" w14:textId="77777777" w:rsidR="009A49A7" w:rsidRPr="007A343A" w:rsidRDefault="009A49A7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IČ</w:t>
            </w:r>
          </w:p>
        </w:tc>
        <w:tc>
          <w:tcPr>
            <w:tcW w:w="6484" w:type="dxa"/>
            <w:gridSpan w:val="3"/>
            <w:vAlign w:val="center"/>
          </w:tcPr>
          <w:p w14:paraId="12CEA239" w14:textId="77777777" w:rsidR="009A49A7" w:rsidRPr="007A343A" w:rsidRDefault="009A49A7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68378068</w:t>
            </w:r>
          </w:p>
        </w:tc>
      </w:tr>
      <w:tr w:rsidR="009A49A7" w:rsidRPr="007A343A" w14:paraId="7DE959E1" w14:textId="77777777" w:rsidTr="00B13476">
        <w:tc>
          <w:tcPr>
            <w:tcW w:w="2696" w:type="dxa"/>
            <w:vAlign w:val="center"/>
          </w:tcPr>
          <w:p w14:paraId="48B1366D" w14:textId="77777777" w:rsidR="009A49A7" w:rsidRPr="007A343A" w:rsidRDefault="009A49A7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DIČ</w:t>
            </w:r>
          </w:p>
        </w:tc>
        <w:tc>
          <w:tcPr>
            <w:tcW w:w="6484" w:type="dxa"/>
            <w:gridSpan w:val="3"/>
            <w:vAlign w:val="center"/>
          </w:tcPr>
          <w:p w14:paraId="5181DC32" w14:textId="77777777" w:rsidR="009A49A7" w:rsidRPr="007A343A" w:rsidRDefault="009A49A7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CZ68378068</w:t>
            </w:r>
          </w:p>
        </w:tc>
      </w:tr>
      <w:tr w:rsidR="009A49A7" w:rsidRPr="007A343A" w14:paraId="64C092A4" w14:textId="77777777" w:rsidTr="00B13476">
        <w:tc>
          <w:tcPr>
            <w:tcW w:w="2696" w:type="dxa"/>
            <w:vAlign w:val="center"/>
          </w:tcPr>
          <w:p w14:paraId="7C2A0645" w14:textId="77777777" w:rsidR="009A49A7" w:rsidRPr="007A343A" w:rsidRDefault="009A49A7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 xml:space="preserve">Zastoupený </w:t>
            </w:r>
          </w:p>
        </w:tc>
        <w:tc>
          <w:tcPr>
            <w:tcW w:w="6484" w:type="dxa"/>
            <w:gridSpan w:val="3"/>
            <w:vAlign w:val="center"/>
          </w:tcPr>
          <w:p w14:paraId="733F76E1" w14:textId="0582D0DA" w:rsidR="009A49A7" w:rsidRPr="007A343A" w:rsidRDefault="00BA1BF9" w:rsidP="00B13476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PhDr.</w:t>
            </w:r>
            <w:r w:rsidR="00AE1680">
              <w:rPr>
                <w:rFonts w:ascii="Georgia" w:hAnsi="Georgia" w:cs="Arial"/>
                <w:sz w:val="20"/>
                <w:szCs w:val="20"/>
              </w:rPr>
              <w:t>xxxxxxxxxxxxxxxxxxx</w:t>
            </w:r>
            <w:r>
              <w:rPr>
                <w:rFonts w:ascii="Georgia" w:hAnsi="Georgia" w:cs="Arial"/>
                <w:sz w:val="20"/>
                <w:szCs w:val="20"/>
              </w:rPr>
              <w:t>, ředitel</w:t>
            </w:r>
          </w:p>
        </w:tc>
      </w:tr>
      <w:tr w:rsidR="009A49A7" w:rsidRPr="007A343A" w14:paraId="01E01248" w14:textId="77777777" w:rsidTr="00B13476">
        <w:tc>
          <w:tcPr>
            <w:tcW w:w="2696" w:type="dxa"/>
            <w:vAlign w:val="center"/>
          </w:tcPr>
          <w:p w14:paraId="4AC695FD" w14:textId="77777777" w:rsidR="009A49A7" w:rsidRPr="007A343A" w:rsidRDefault="00000000" w:rsidP="00B13476">
            <w:pPr>
              <w:rPr>
                <w:rFonts w:ascii="Georgia" w:hAnsi="Georgia" w:cs="Arial"/>
                <w:sz w:val="20"/>
                <w:szCs w:val="20"/>
              </w:rPr>
            </w:pPr>
            <w:hyperlink r:id="rId9" w:history="1">
              <w:r w:rsidR="009A49A7" w:rsidRPr="007A343A">
                <w:rPr>
                  <w:rStyle w:val="Hypertextovodkaz"/>
                  <w:rFonts w:ascii="Georgia" w:hAnsi="Georgia" w:cs="Arial"/>
                  <w:sz w:val="20"/>
                  <w:szCs w:val="20"/>
                </w:rPr>
                <w:t>Bankovní spojení</w:t>
              </w:r>
            </w:hyperlink>
          </w:p>
        </w:tc>
        <w:tc>
          <w:tcPr>
            <w:tcW w:w="6484" w:type="dxa"/>
            <w:gridSpan w:val="3"/>
            <w:vAlign w:val="center"/>
          </w:tcPr>
          <w:p w14:paraId="3F74E0C7" w14:textId="43C9F5DD" w:rsidR="009A49A7" w:rsidRPr="007A343A" w:rsidRDefault="00AE1680" w:rsidP="00B13476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xxxxxxxxxxxxxxxxxxxx</w:t>
            </w:r>
          </w:p>
        </w:tc>
      </w:tr>
      <w:tr w:rsidR="00427FE0" w:rsidRPr="007A343A" w14:paraId="6534B20E" w14:textId="77777777" w:rsidTr="00B13476">
        <w:tc>
          <w:tcPr>
            <w:tcW w:w="2696" w:type="dxa"/>
            <w:vAlign w:val="center"/>
          </w:tcPr>
          <w:p w14:paraId="0C29FB6C" w14:textId="77777777" w:rsidR="00427FE0" w:rsidRPr="007A343A" w:rsidRDefault="00427FE0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e-mail</w:t>
            </w:r>
          </w:p>
        </w:tc>
        <w:tc>
          <w:tcPr>
            <w:tcW w:w="3258" w:type="dxa"/>
            <w:vAlign w:val="center"/>
          </w:tcPr>
          <w:p w14:paraId="419F189B" w14:textId="77777777" w:rsidR="00427FE0" w:rsidRPr="007A343A" w:rsidRDefault="00000000" w:rsidP="00B13476">
            <w:pPr>
              <w:rPr>
                <w:rFonts w:ascii="Georgia" w:hAnsi="Georgia" w:cs="Arial"/>
                <w:sz w:val="20"/>
                <w:szCs w:val="20"/>
              </w:rPr>
            </w:pPr>
            <w:hyperlink r:id="rId10" w:history="1">
              <w:r w:rsidR="00427FE0" w:rsidRPr="007A343A">
                <w:rPr>
                  <w:rStyle w:val="Hypertextovodkaz"/>
                  <w:rFonts w:ascii="Georgia" w:hAnsi="Georgia" w:cs="Arial"/>
                  <w:sz w:val="20"/>
                  <w:szCs w:val="20"/>
                </w:rPr>
                <w:t>literatura@ucl.cas.cz</w:t>
              </w:r>
            </w:hyperlink>
          </w:p>
        </w:tc>
        <w:tc>
          <w:tcPr>
            <w:tcW w:w="709" w:type="dxa"/>
            <w:vAlign w:val="center"/>
          </w:tcPr>
          <w:p w14:paraId="0F7FCFE3" w14:textId="77777777" w:rsidR="00427FE0" w:rsidRPr="007A343A" w:rsidRDefault="00427FE0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tel.</w:t>
            </w:r>
          </w:p>
        </w:tc>
        <w:tc>
          <w:tcPr>
            <w:tcW w:w="2517" w:type="dxa"/>
            <w:vAlign w:val="center"/>
          </w:tcPr>
          <w:p w14:paraId="3556FD00" w14:textId="77777777" w:rsidR="00427FE0" w:rsidRPr="007A343A" w:rsidRDefault="00427FE0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222 828 116</w:t>
            </w:r>
          </w:p>
        </w:tc>
      </w:tr>
    </w:tbl>
    <w:p w14:paraId="319FA0BF" w14:textId="77777777" w:rsidR="009A49A7" w:rsidRPr="007A343A" w:rsidRDefault="009A49A7" w:rsidP="009A49A7">
      <w:pPr>
        <w:jc w:val="center"/>
        <w:rPr>
          <w:rFonts w:ascii="Georgia" w:hAnsi="Georgia" w:cs="Arial"/>
          <w:b/>
          <w:bCs/>
          <w:sz w:val="20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6"/>
        <w:gridCol w:w="3258"/>
        <w:gridCol w:w="709"/>
        <w:gridCol w:w="2517"/>
      </w:tblGrid>
      <w:tr w:rsidR="009A49A7" w:rsidRPr="007A343A" w14:paraId="50DBD461" w14:textId="77777777" w:rsidTr="00B13476">
        <w:tc>
          <w:tcPr>
            <w:tcW w:w="9180" w:type="dxa"/>
            <w:gridSpan w:val="4"/>
            <w:shd w:val="clear" w:color="auto" w:fill="808080"/>
            <w:vAlign w:val="center"/>
          </w:tcPr>
          <w:p w14:paraId="53E69B2C" w14:textId="77777777" w:rsidR="009A49A7" w:rsidRPr="007A343A" w:rsidRDefault="009A49A7" w:rsidP="009A49A7">
            <w:pPr>
              <w:jc w:val="both"/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</w:pPr>
            <w:r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 xml:space="preserve">Dodavatel </w:t>
            </w:r>
          </w:p>
        </w:tc>
      </w:tr>
      <w:tr w:rsidR="009A49A7" w:rsidRPr="007A343A" w14:paraId="47D39CA5" w14:textId="77777777" w:rsidTr="00B13476">
        <w:tc>
          <w:tcPr>
            <w:tcW w:w="2696" w:type="dxa"/>
            <w:vAlign w:val="center"/>
          </w:tcPr>
          <w:p w14:paraId="1C6F6E93" w14:textId="77777777" w:rsidR="009A49A7" w:rsidRPr="007A343A" w:rsidRDefault="009A49A7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Název dodavatele</w:t>
            </w:r>
          </w:p>
        </w:tc>
        <w:tc>
          <w:tcPr>
            <w:tcW w:w="6484" w:type="dxa"/>
            <w:gridSpan w:val="3"/>
            <w:vAlign w:val="center"/>
          </w:tcPr>
          <w:p w14:paraId="79F1AF00" w14:textId="600D2B96" w:rsidR="009A49A7" w:rsidRPr="007A343A" w:rsidRDefault="00BB1A77" w:rsidP="00B13476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Anafra s.r.o.</w:t>
            </w:r>
          </w:p>
        </w:tc>
      </w:tr>
      <w:tr w:rsidR="008C3CED" w:rsidRPr="007A343A" w14:paraId="5A019F0E" w14:textId="77777777" w:rsidTr="00B13476">
        <w:tc>
          <w:tcPr>
            <w:tcW w:w="2696" w:type="dxa"/>
            <w:vAlign w:val="center"/>
          </w:tcPr>
          <w:p w14:paraId="1C2D3358" w14:textId="77777777" w:rsidR="008C3CED" w:rsidRPr="007A343A" w:rsidRDefault="008C3CED" w:rsidP="008C3CED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Sídlo dodavatele</w:t>
            </w:r>
          </w:p>
        </w:tc>
        <w:tc>
          <w:tcPr>
            <w:tcW w:w="6484" w:type="dxa"/>
            <w:gridSpan w:val="3"/>
            <w:vAlign w:val="center"/>
          </w:tcPr>
          <w:p w14:paraId="0D1782CD" w14:textId="14901F53" w:rsidR="008C3CED" w:rsidRPr="00D034F3" w:rsidRDefault="00BB1A77" w:rsidP="008C3CED">
            <w:pPr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Arial"/>
                <w:color w:val="000000" w:themeColor="text1"/>
                <w:sz w:val="20"/>
                <w:szCs w:val="20"/>
              </w:rPr>
              <w:t>5. května 1109/63</w:t>
            </w:r>
            <w:r w:rsidR="00623918">
              <w:rPr>
                <w:rFonts w:ascii="Georgia" w:hAnsi="Georgia" w:cs="Arial"/>
                <w:color w:val="000000" w:themeColor="text1"/>
                <w:sz w:val="20"/>
                <w:szCs w:val="20"/>
              </w:rPr>
              <w:t>, 5. května 1109/63, 14000 Praha</w:t>
            </w:r>
          </w:p>
        </w:tc>
      </w:tr>
      <w:tr w:rsidR="008C3CED" w:rsidRPr="007A343A" w14:paraId="5DB77EB1" w14:textId="77777777" w:rsidTr="00B13476">
        <w:tc>
          <w:tcPr>
            <w:tcW w:w="2696" w:type="dxa"/>
            <w:vAlign w:val="center"/>
          </w:tcPr>
          <w:p w14:paraId="0B3FB8DA" w14:textId="77777777" w:rsidR="008C3CED" w:rsidRPr="007A343A" w:rsidRDefault="008C3CED" w:rsidP="008C3CED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IČ</w:t>
            </w:r>
          </w:p>
        </w:tc>
        <w:tc>
          <w:tcPr>
            <w:tcW w:w="6484" w:type="dxa"/>
            <w:gridSpan w:val="3"/>
            <w:vAlign w:val="center"/>
          </w:tcPr>
          <w:p w14:paraId="26A331BA" w14:textId="5E6CB2D4" w:rsidR="008C3CED" w:rsidRPr="00D034F3" w:rsidRDefault="00BB1A77" w:rsidP="008C3CED">
            <w:pPr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Arial"/>
                <w:color w:val="000000" w:themeColor="text1"/>
                <w:sz w:val="20"/>
                <w:szCs w:val="20"/>
              </w:rPr>
              <w:t>26878291</w:t>
            </w:r>
          </w:p>
        </w:tc>
      </w:tr>
      <w:tr w:rsidR="008C3CED" w:rsidRPr="007A343A" w14:paraId="6C9B9EC3" w14:textId="77777777" w:rsidTr="00B13476">
        <w:tc>
          <w:tcPr>
            <w:tcW w:w="2696" w:type="dxa"/>
            <w:vAlign w:val="center"/>
          </w:tcPr>
          <w:p w14:paraId="63842923" w14:textId="77777777" w:rsidR="008C3CED" w:rsidRPr="007A343A" w:rsidRDefault="008C3CED" w:rsidP="008C3CED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DIČ</w:t>
            </w:r>
          </w:p>
        </w:tc>
        <w:tc>
          <w:tcPr>
            <w:tcW w:w="6484" w:type="dxa"/>
            <w:gridSpan w:val="3"/>
            <w:vAlign w:val="center"/>
          </w:tcPr>
          <w:p w14:paraId="602AFF93" w14:textId="2AF516D1" w:rsidR="008C3CED" w:rsidRPr="00D034F3" w:rsidRDefault="00BB1A77" w:rsidP="008C3CED">
            <w:pPr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Arial"/>
                <w:color w:val="000000" w:themeColor="text1"/>
                <w:sz w:val="20"/>
                <w:szCs w:val="20"/>
              </w:rPr>
              <w:t>CZ26878291</w:t>
            </w:r>
          </w:p>
        </w:tc>
      </w:tr>
      <w:tr w:rsidR="008C3CED" w:rsidRPr="007A343A" w14:paraId="6B282897" w14:textId="77777777" w:rsidTr="00B13476">
        <w:tc>
          <w:tcPr>
            <w:tcW w:w="2696" w:type="dxa"/>
            <w:vAlign w:val="center"/>
          </w:tcPr>
          <w:p w14:paraId="2926A26A" w14:textId="77777777" w:rsidR="008C3CED" w:rsidRPr="007A343A" w:rsidRDefault="008C3CED" w:rsidP="008C3CED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 xml:space="preserve">Zastoupený </w:t>
            </w:r>
          </w:p>
        </w:tc>
        <w:tc>
          <w:tcPr>
            <w:tcW w:w="6484" w:type="dxa"/>
            <w:gridSpan w:val="3"/>
            <w:vAlign w:val="center"/>
          </w:tcPr>
          <w:p w14:paraId="4A3194D9" w14:textId="4C2BC6A0" w:rsidR="008C3CED" w:rsidRPr="00D034F3" w:rsidRDefault="001E20FF" w:rsidP="008C3CED">
            <w:pPr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Arial"/>
                <w:color w:val="000000" w:themeColor="text1"/>
                <w:sz w:val="20"/>
                <w:szCs w:val="20"/>
              </w:rPr>
              <w:t>XXXXXX</w:t>
            </w:r>
          </w:p>
        </w:tc>
      </w:tr>
      <w:tr w:rsidR="008C3CED" w:rsidRPr="007A343A" w14:paraId="715FE8EC" w14:textId="77777777" w:rsidTr="00B13476">
        <w:tc>
          <w:tcPr>
            <w:tcW w:w="2696" w:type="dxa"/>
            <w:vAlign w:val="center"/>
          </w:tcPr>
          <w:p w14:paraId="7EAA07F0" w14:textId="77777777" w:rsidR="008C3CED" w:rsidRPr="007A343A" w:rsidRDefault="008C3CED" w:rsidP="008C3CED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Bankovní spojení</w:t>
            </w:r>
          </w:p>
        </w:tc>
        <w:tc>
          <w:tcPr>
            <w:tcW w:w="6484" w:type="dxa"/>
            <w:gridSpan w:val="3"/>
            <w:vAlign w:val="center"/>
          </w:tcPr>
          <w:p w14:paraId="5BFF6F5B" w14:textId="123C4724" w:rsidR="008C3CED" w:rsidRPr="00D034F3" w:rsidRDefault="001E20FF" w:rsidP="008C3CED">
            <w:pPr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Arial"/>
                <w:color w:val="000000" w:themeColor="text1"/>
                <w:sz w:val="20"/>
                <w:szCs w:val="20"/>
              </w:rPr>
              <w:t>XXXXXX</w:t>
            </w:r>
          </w:p>
        </w:tc>
      </w:tr>
      <w:tr w:rsidR="008C3CED" w:rsidRPr="007A343A" w14:paraId="597B9FAF" w14:textId="77777777" w:rsidTr="00B13476">
        <w:tc>
          <w:tcPr>
            <w:tcW w:w="2696" w:type="dxa"/>
            <w:vAlign w:val="center"/>
          </w:tcPr>
          <w:p w14:paraId="07779109" w14:textId="77777777" w:rsidR="008C3CED" w:rsidRPr="007A343A" w:rsidRDefault="008C3CED" w:rsidP="008C3CED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e-mail</w:t>
            </w:r>
          </w:p>
        </w:tc>
        <w:tc>
          <w:tcPr>
            <w:tcW w:w="3258" w:type="dxa"/>
            <w:vAlign w:val="center"/>
          </w:tcPr>
          <w:p w14:paraId="1103BDF2" w14:textId="46D33B7B" w:rsidR="008C3CED" w:rsidRPr="00D034F3" w:rsidRDefault="001E20FF" w:rsidP="008C3CED">
            <w:pPr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Arial"/>
                <w:color w:val="000000" w:themeColor="text1"/>
                <w:sz w:val="20"/>
                <w:szCs w:val="20"/>
              </w:rPr>
              <w:t>XXXXXX</w:t>
            </w:r>
          </w:p>
        </w:tc>
        <w:tc>
          <w:tcPr>
            <w:tcW w:w="709" w:type="dxa"/>
            <w:vAlign w:val="center"/>
          </w:tcPr>
          <w:p w14:paraId="579A9ED1" w14:textId="77777777" w:rsidR="008C3CED" w:rsidRPr="00D034F3" w:rsidRDefault="008C3CED" w:rsidP="008C3CED">
            <w:pPr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r w:rsidRPr="00D034F3">
              <w:rPr>
                <w:rFonts w:ascii="Georgia" w:hAnsi="Georgia" w:cs="Arial"/>
                <w:color w:val="000000" w:themeColor="text1"/>
                <w:sz w:val="20"/>
                <w:szCs w:val="20"/>
              </w:rPr>
              <w:t>tel.</w:t>
            </w:r>
          </w:p>
        </w:tc>
        <w:tc>
          <w:tcPr>
            <w:tcW w:w="2517" w:type="dxa"/>
            <w:vAlign w:val="center"/>
          </w:tcPr>
          <w:p w14:paraId="61CB90B7" w14:textId="3B32F4E7" w:rsidR="008C3CED" w:rsidRPr="00D034F3" w:rsidRDefault="001E20FF" w:rsidP="008C3CED">
            <w:pPr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Arial"/>
                <w:color w:val="000000" w:themeColor="text1"/>
                <w:sz w:val="20"/>
                <w:szCs w:val="20"/>
              </w:rPr>
              <w:t>XXXXXX</w:t>
            </w:r>
          </w:p>
        </w:tc>
      </w:tr>
    </w:tbl>
    <w:p w14:paraId="76A9E94B" w14:textId="77777777" w:rsidR="009A49A7" w:rsidRPr="007A343A" w:rsidRDefault="009A49A7" w:rsidP="009A49A7">
      <w:pPr>
        <w:jc w:val="center"/>
        <w:rPr>
          <w:rFonts w:ascii="Georgia" w:hAnsi="Georgia" w:cs="Arial"/>
          <w:b/>
          <w:bCs/>
          <w:sz w:val="20"/>
          <w:szCs w:val="20"/>
        </w:rPr>
      </w:pPr>
    </w:p>
    <w:p w14:paraId="6F67D196" w14:textId="77777777" w:rsidR="00427FE0" w:rsidRPr="007A343A" w:rsidRDefault="00427FE0" w:rsidP="00427FE0">
      <w:pPr>
        <w:jc w:val="center"/>
        <w:rPr>
          <w:rFonts w:ascii="Georgia" w:hAnsi="Georgia" w:cs="Arial"/>
          <w:sz w:val="20"/>
          <w:szCs w:val="20"/>
        </w:rPr>
      </w:pPr>
      <w:r w:rsidRPr="007A343A">
        <w:rPr>
          <w:rFonts w:ascii="Georgia" w:hAnsi="Georgia" w:cs="Arial"/>
          <w:sz w:val="20"/>
          <w:szCs w:val="20"/>
        </w:rPr>
        <w:t>Objednáváme u Vás dle §2594 a §2627 zákona č. 89/2012 Sb. (Občanského zákoníku):</w:t>
      </w:r>
    </w:p>
    <w:p w14:paraId="7CE064B2" w14:textId="77777777" w:rsidR="00427FE0" w:rsidRPr="007A343A" w:rsidRDefault="00427FE0" w:rsidP="00427FE0">
      <w:pPr>
        <w:jc w:val="center"/>
        <w:rPr>
          <w:rFonts w:ascii="Georgia" w:hAnsi="Georgia" w:cs="Arial"/>
          <w:b/>
          <w:bCs/>
          <w:sz w:val="20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427FE0" w:rsidRPr="007A343A" w14:paraId="2B64B5F4" w14:textId="77777777" w:rsidTr="00B13476">
        <w:tc>
          <w:tcPr>
            <w:tcW w:w="9180" w:type="dxa"/>
            <w:gridSpan w:val="2"/>
            <w:shd w:val="clear" w:color="auto" w:fill="808080"/>
            <w:vAlign w:val="center"/>
          </w:tcPr>
          <w:p w14:paraId="4783EE95" w14:textId="77777777" w:rsidR="00427FE0" w:rsidRPr="007A343A" w:rsidRDefault="00427FE0" w:rsidP="00B13476">
            <w:pPr>
              <w:jc w:val="both"/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</w:pPr>
            <w:r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Název zboží nebo popis služby:</w:t>
            </w:r>
          </w:p>
        </w:tc>
      </w:tr>
      <w:tr w:rsidR="00427FE0" w:rsidRPr="007A343A" w14:paraId="44F2A85A" w14:textId="77777777" w:rsidTr="00B13476">
        <w:trPr>
          <w:trHeight w:val="1446"/>
        </w:trPr>
        <w:tc>
          <w:tcPr>
            <w:tcW w:w="9180" w:type="dxa"/>
            <w:gridSpan w:val="2"/>
            <w:vAlign w:val="center"/>
          </w:tcPr>
          <w:p w14:paraId="202CD2CB" w14:textId="01B34A54" w:rsidR="00D034F3" w:rsidRPr="00D034F3" w:rsidRDefault="005B0D01" w:rsidP="00D034F3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Zboží v hodnotě a rozsahu nabídky č. 600122026, tj.</w:t>
            </w:r>
            <w:r>
              <w:rPr>
                <w:rFonts w:ascii="Georgia" w:hAnsi="Georgia" w:cs="Arial"/>
                <w:sz w:val="20"/>
                <w:szCs w:val="20"/>
              </w:rPr>
              <w:br/>
            </w:r>
            <w:r w:rsidR="00760B21">
              <w:rPr>
                <w:rFonts w:ascii="Georgia" w:hAnsi="Georgia" w:cs="Arial"/>
                <w:sz w:val="20"/>
                <w:szCs w:val="20"/>
              </w:rPr>
              <w:t xml:space="preserve">16x </w:t>
            </w:r>
            <w:r w:rsidR="00760B21" w:rsidRPr="00760B21">
              <w:rPr>
                <w:rFonts w:ascii="Georgia" w:hAnsi="Georgia" w:cs="Arial"/>
                <w:sz w:val="20"/>
                <w:szCs w:val="20"/>
              </w:rPr>
              <w:t>Samsung PM893 1.92TB SATA 6Gb/s V6 2.5" - MZ7L31T9HBLT-00A07</w:t>
            </w:r>
            <w:r w:rsidR="00760B21">
              <w:rPr>
                <w:rFonts w:ascii="Georgia" w:hAnsi="Georgia" w:cs="Arial"/>
                <w:sz w:val="20"/>
                <w:szCs w:val="20"/>
              </w:rPr>
              <w:br/>
            </w:r>
            <w:r w:rsidR="00D034F3" w:rsidRPr="00D034F3">
              <w:rPr>
                <w:rFonts w:ascii="Georgia" w:hAnsi="Georgia" w:cs="Arial"/>
                <w:sz w:val="20"/>
                <w:szCs w:val="20"/>
              </w:rPr>
              <w:t>4x TP-Link TL-SG3452X JetStream Switch</w:t>
            </w:r>
          </w:p>
          <w:p w14:paraId="729F7DAD" w14:textId="77777777" w:rsidR="00D034F3" w:rsidRPr="00D034F3" w:rsidRDefault="00D034F3" w:rsidP="00D034F3">
            <w:pPr>
              <w:rPr>
                <w:rFonts w:ascii="Georgia" w:hAnsi="Georgia" w:cs="Arial"/>
                <w:sz w:val="20"/>
                <w:szCs w:val="20"/>
              </w:rPr>
            </w:pPr>
            <w:r w:rsidRPr="00D034F3">
              <w:rPr>
                <w:rFonts w:ascii="Georgia" w:hAnsi="Georgia" w:cs="Arial"/>
                <w:sz w:val="20"/>
                <w:szCs w:val="20"/>
              </w:rPr>
              <w:t>8x MaxLink 10G SFP+ DAC kabel, pasivní, DDM, cisco comp., 2m</w:t>
            </w:r>
          </w:p>
          <w:p w14:paraId="6BA53E12" w14:textId="77777777" w:rsidR="00D034F3" w:rsidRPr="00D034F3" w:rsidRDefault="00D034F3" w:rsidP="00D034F3">
            <w:pPr>
              <w:rPr>
                <w:rFonts w:ascii="Georgia" w:hAnsi="Georgia" w:cs="Arial"/>
                <w:sz w:val="20"/>
                <w:szCs w:val="20"/>
              </w:rPr>
            </w:pPr>
            <w:r w:rsidRPr="00D034F3">
              <w:rPr>
                <w:rFonts w:ascii="Georgia" w:hAnsi="Georgia" w:cs="Arial"/>
                <w:sz w:val="20"/>
                <w:szCs w:val="20"/>
              </w:rPr>
              <w:t>12x MaxLink 10G SFP+ optický modul, MM, 850nm, 300m, 2x LC konektor, DDM, Cisco compatible</w:t>
            </w:r>
          </w:p>
          <w:p w14:paraId="3D4B2BDB" w14:textId="77777777" w:rsidR="00D034F3" w:rsidRPr="00D034F3" w:rsidRDefault="00D034F3" w:rsidP="00D034F3">
            <w:pPr>
              <w:rPr>
                <w:rFonts w:ascii="Georgia" w:hAnsi="Georgia" w:cs="Arial"/>
                <w:sz w:val="20"/>
                <w:szCs w:val="20"/>
              </w:rPr>
            </w:pPr>
            <w:r w:rsidRPr="00D034F3">
              <w:rPr>
                <w:rFonts w:ascii="Georgia" w:hAnsi="Georgia" w:cs="Arial"/>
                <w:sz w:val="20"/>
                <w:szCs w:val="20"/>
              </w:rPr>
              <w:t>4x MaxLink 10G SFP+ optický modul, SM, 1310nm, 10km, 2x LC konektor, DDM, Cisco compatible</w:t>
            </w:r>
          </w:p>
          <w:p w14:paraId="07DE3905" w14:textId="77777777" w:rsidR="00D034F3" w:rsidRPr="00D034F3" w:rsidRDefault="00D034F3" w:rsidP="00D034F3">
            <w:pPr>
              <w:rPr>
                <w:rFonts w:ascii="Georgia" w:hAnsi="Georgia" w:cs="Arial"/>
                <w:sz w:val="20"/>
                <w:szCs w:val="20"/>
              </w:rPr>
            </w:pPr>
            <w:r w:rsidRPr="00D034F3">
              <w:rPr>
                <w:rFonts w:ascii="Georgia" w:hAnsi="Georgia" w:cs="Arial"/>
                <w:sz w:val="20"/>
                <w:szCs w:val="20"/>
              </w:rPr>
              <w:t>6x Delock optický kabel LC / ST Multimode OM4. 2 m</w:t>
            </w:r>
          </w:p>
          <w:p w14:paraId="733E1ABA" w14:textId="77777777" w:rsidR="00D034F3" w:rsidRPr="00D034F3" w:rsidRDefault="00D034F3" w:rsidP="00D034F3">
            <w:pPr>
              <w:rPr>
                <w:rFonts w:ascii="Georgia" w:hAnsi="Georgia" w:cs="Arial"/>
                <w:sz w:val="20"/>
                <w:szCs w:val="20"/>
              </w:rPr>
            </w:pPr>
            <w:r w:rsidRPr="00D034F3">
              <w:rPr>
                <w:rFonts w:ascii="Georgia" w:hAnsi="Georgia" w:cs="Arial"/>
                <w:sz w:val="20"/>
                <w:szCs w:val="20"/>
              </w:rPr>
              <w:t>2x DIGITUS Fiber Optic Patch Cord, LC to SC, Singlemode 09/125 μ, Duplex Length 2m</w:t>
            </w:r>
          </w:p>
          <w:p w14:paraId="30944E54" w14:textId="77777777" w:rsidR="00D034F3" w:rsidRPr="00D034F3" w:rsidRDefault="00D034F3" w:rsidP="00D034F3">
            <w:pPr>
              <w:rPr>
                <w:rFonts w:ascii="Georgia" w:hAnsi="Georgia" w:cs="Arial"/>
                <w:sz w:val="20"/>
                <w:szCs w:val="20"/>
              </w:rPr>
            </w:pPr>
            <w:r w:rsidRPr="00D034F3">
              <w:rPr>
                <w:rFonts w:ascii="Georgia" w:hAnsi="Georgia" w:cs="Arial"/>
                <w:sz w:val="20"/>
                <w:szCs w:val="20"/>
              </w:rPr>
              <w:t>2x DIGITUS Fiber Optic Patch Cord, LC to SC, Singlemode 09/125 μ, Duplex Length 7m</w:t>
            </w:r>
          </w:p>
          <w:p w14:paraId="51A513BA" w14:textId="2FE86CC5" w:rsidR="00427FE0" w:rsidRPr="007A343A" w:rsidRDefault="00D034F3" w:rsidP="00D034F3">
            <w:pPr>
              <w:rPr>
                <w:rFonts w:ascii="Georgia" w:hAnsi="Georgia" w:cs="Arial"/>
                <w:sz w:val="20"/>
                <w:szCs w:val="20"/>
              </w:rPr>
            </w:pPr>
            <w:r w:rsidRPr="00D034F3">
              <w:rPr>
                <w:rFonts w:ascii="Georgia" w:hAnsi="Georgia" w:cs="Arial"/>
                <w:sz w:val="20"/>
                <w:szCs w:val="20"/>
              </w:rPr>
              <w:t xml:space="preserve">4x SUPERMICRO AOC-STG-I4S Quad SFP+ 10Gb/s, PCI-E 3.0 8x (8GT/s) Card, LP </w:t>
            </w:r>
          </w:p>
        </w:tc>
      </w:tr>
      <w:tr w:rsidR="00114F9A" w:rsidRPr="007A343A" w14:paraId="3C609B25" w14:textId="77777777" w:rsidTr="00B13476">
        <w:tc>
          <w:tcPr>
            <w:tcW w:w="4590" w:type="dxa"/>
            <w:shd w:val="clear" w:color="auto" w:fill="808080"/>
            <w:vAlign w:val="center"/>
          </w:tcPr>
          <w:p w14:paraId="2C31601C" w14:textId="77777777" w:rsidR="00114F9A" w:rsidRPr="007A343A" w:rsidRDefault="00114F9A" w:rsidP="00427FE0">
            <w:pPr>
              <w:jc w:val="both"/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</w:pPr>
            <w:r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Cena včetně DPH (v Kč):</w:t>
            </w:r>
          </w:p>
        </w:tc>
        <w:tc>
          <w:tcPr>
            <w:tcW w:w="4590" w:type="dxa"/>
            <w:shd w:val="clear" w:color="auto" w:fill="808080"/>
            <w:vAlign w:val="center"/>
          </w:tcPr>
          <w:p w14:paraId="7D40DCB9" w14:textId="77777777" w:rsidR="00114F9A" w:rsidRPr="007A343A" w:rsidRDefault="00114F9A" w:rsidP="00427FE0">
            <w:pPr>
              <w:jc w:val="both"/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</w:pPr>
            <w:r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Cena bez DPH (v Kč)</w:t>
            </w:r>
          </w:p>
        </w:tc>
      </w:tr>
      <w:tr w:rsidR="00114F9A" w:rsidRPr="007A343A" w14:paraId="5F8B66A7" w14:textId="77777777" w:rsidTr="00114F9A">
        <w:trPr>
          <w:trHeight w:val="797"/>
        </w:trPr>
        <w:tc>
          <w:tcPr>
            <w:tcW w:w="4590" w:type="dxa"/>
            <w:vAlign w:val="center"/>
          </w:tcPr>
          <w:p w14:paraId="612CB0AF" w14:textId="0E9F7662" w:rsidR="00114F9A" w:rsidRPr="007A343A" w:rsidRDefault="001E20FF" w:rsidP="00B13476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color w:val="000000" w:themeColor="text1"/>
                <w:sz w:val="20"/>
                <w:szCs w:val="20"/>
              </w:rPr>
              <w:t>XXXXXX</w:t>
            </w:r>
          </w:p>
        </w:tc>
        <w:tc>
          <w:tcPr>
            <w:tcW w:w="4590" w:type="dxa"/>
            <w:vAlign w:val="center"/>
          </w:tcPr>
          <w:p w14:paraId="0A83060A" w14:textId="5C4C7DDD" w:rsidR="00114F9A" w:rsidRPr="007A343A" w:rsidRDefault="001E20FF" w:rsidP="00B13476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color w:val="000000" w:themeColor="text1"/>
                <w:sz w:val="20"/>
                <w:szCs w:val="20"/>
              </w:rPr>
              <w:t>XXXXXX</w:t>
            </w:r>
          </w:p>
        </w:tc>
      </w:tr>
      <w:tr w:rsidR="00427FE0" w:rsidRPr="007A343A" w14:paraId="213413C5" w14:textId="77777777" w:rsidTr="00B13476">
        <w:tc>
          <w:tcPr>
            <w:tcW w:w="9180" w:type="dxa"/>
            <w:gridSpan w:val="2"/>
            <w:shd w:val="clear" w:color="auto" w:fill="808080"/>
            <w:vAlign w:val="center"/>
          </w:tcPr>
          <w:p w14:paraId="01EDF747" w14:textId="77777777" w:rsidR="00427FE0" w:rsidRPr="007A343A" w:rsidRDefault="00114F9A" w:rsidP="00427FE0">
            <w:pPr>
              <w:jc w:val="both"/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</w:pPr>
            <w:r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Termín dodání:</w:t>
            </w:r>
          </w:p>
        </w:tc>
      </w:tr>
      <w:tr w:rsidR="00427FE0" w:rsidRPr="007A343A" w14:paraId="712F32DD" w14:textId="77777777" w:rsidTr="00114F9A">
        <w:trPr>
          <w:trHeight w:val="598"/>
        </w:trPr>
        <w:tc>
          <w:tcPr>
            <w:tcW w:w="9180" w:type="dxa"/>
            <w:gridSpan w:val="2"/>
            <w:vAlign w:val="center"/>
          </w:tcPr>
          <w:p w14:paraId="65E73027" w14:textId="3FFEA9CC" w:rsidR="00427FE0" w:rsidRPr="007A343A" w:rsidRDefault="00D034F3" w:rsidP="00B13476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16.12.2022</w:t>
            </w:r>
          </w:p>
        </w:tc>
      </w:tr>
    </w:tbl>
    <w:p w14:paraId="3ABF3B4D" w14:textId="77777777" w:rsidR="00427FE0" w:rsidRPr="007A343A" w:rsidRDefault="00427FE0" w:rsidP="00427FE0">
      <w:pPr>
        <w:jc w:val="center"/>
        <w:rPr>
          <w:rFonts w:ascii="Georgia" w:hAnsi="Georgia" w:cs="Arial"/>
          <w:b/>
          <w:bCs/>
          <w:sz w:val="20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534D46" w:rsidRPr="007A343A" w14:paraId="6465D321" w14:textId="77777777" w:rsidTr="00EB2CC7">
        <w:tc>
          <w:tcPr>
            <w:tcW w:w="9180" w:type="dxa"/>
            <w:shd w:val="clear" w:color="auto" w:fill="808080"/>
            <w:vAlign w:val="center"/>
          </w:tcPr>
          <w:p w14:paraId="5552CBEB" w14:textId="77777777" w:rsidR="00534D46" w:rsidRPr="007A343A" w:rsidRDefault="00534D46" w:rsidP="00EB2CC7">
            <w:pPr>
              <w:jc w:val="both"/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</w:pPr>
            <w:r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Zdroj financování</w:t>
            </w:r>
            <w:r w:rsid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7A343A" w:rsidRPr="007A343A">
              <w:rPr>
                <w:rFonts w:ascii="Georgia" w:hAnsi="Georgia" w:cs="Arial"/>
                <w:b/>
                <w:bCs/>
                <w:i/>
                <w:color w:val="FFFFFF"/>
                <w:sz w:val="20"/>
                <w:szCs w:val="20"/>
              </w:rPr>
              <w:t>(např. číslo grantu</w:t>
            </w:r>
            <w:r w:rsidR="006E3F34">
              <w:rPr>
                <w:rFonts w:ascii="Georgia" w:hAnsi="Georgia" w:cs="Arial"/>
                <w:b/>
                <w:bCs/>
                <w:i/>
                <w:color w:val="FFFFFF"/>
                <w:sz w:val="20"/>
                <w:szCs w:val="20"/>
              </w:rPr>
              <w:t>/projektu</w:t>
            </w:r>
            <w:r w:rsidR="007A343A" w:rsidRPr="007A343A">
              <w:rPr>
                <w:rFonts w:ascii="Georgia" w:hAnsi="Georgia" w:cs="Arial"/>
                <w:b/>
                <w:bCs/>
                <w:i/>
                <w:color w:val="FFFFFF"/>
                <w:sz w:val="20"/>
                <w:szCs w:val="20"/>
              </w:rPr>
              <w:t>)</w:t>
            </w:r>
            <w:r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:</w:t>
            </w:r>
          </w:p>
        </w:tc>
      </w:tr>
      <w:tr w:rsidR="00534D46" w:rsidRPr="007A343A" w14:paraId="07810703" w14:textId="77777777" w:rsidTr="00534D46">
        <w:trPr>
          <w:trHeight w:val="505"/>
        </w:trPr>
        <w:tc>
          <w:tcPr>
            <w:tcW w:w="9180" w:type="dxa"/>
            <w:vAlign w:val="center"/>
          </w:tcPr>
          <w:p w14:paraId="3161943F" w14:textId="4CC5B63C" w:rsidR="00534D46" w:rsidRPr="007A343A" w:rsidRDefault="00D034F3" w:rsidP="00EB2CC7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institucionální</w:t>
            </w:r>
          </w:p>
        </w:tc>
      </w:tr>
    </w:tbl>
    <w:p w14:paraId="7BF6B48F" w14:textId="77777777" w:rsidR="00534D46" w:rsidRPr="007A343A" w:rsidRDefault="00534D46" w:rsidP="00427FE0">
      <w:pPr>
        <w:jc w:val="center"/>
        <w:rPr>
          <w:rFonts w:ascii="Georgia" w:hAnsi="Georgia" w:cs="Arial"/>
          <w:b/>
          <w:bCs/>
          <w:sz w:val="20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09"/>
        <w:gridCol w:w="1843"/>
        <w:gridCol w:w="1134"/>
        <w:gridCol w:w="283"/>
        <w:gridCol w:w="426"/>
        <w:gridCol w:w="2517"/>
      </w:tblGrid>
      <w:tr w:rsidR="00B13476" w:rsidRPr="007A343A" w14:paraId="56CD907F" w14:textId="77777777" w:rsidTr="00B13476">
        <w:tc>
          <w:tcPr>
            <w:tcW w:w="9180" w:type="dxa"/>
            <w:gridSpan w:val="7"/>
            <w:shd w:val="clear" w:color="auto" w:fill="808080"/>
            <w:vAlign w:val="center"/>
          </w:tcPr>
          <w:p w14:paraId="4279D42D" w14:textId="77777777" w:rsidR="00B13476" w:rsidRPr="007A343A" w:rsidRDefault="00E43D90" w:rsidP="00E43D90">
            <w:pPr>
              <w:jc w:val="both"/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</w:pPr>
            <w:r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Objednávku vystavil (za Objednatele)</w:t>
            </w:r>
          </w:p>
        </w:tc>
      </w:tr>
      <w:tr w:rsidR="00B13476" w:rsidRPr="007A343A" w14:paraId="191930D7" w14:textId="77777777" w:rsidTr="00AA1FAF">
        <w:tc>
          <w:tcPr>
            <w:tcW w:w="2268" w:type="dxa"/>
            <w:vAlign w:val="center"/>
          </w:tcPr>
          <w:p w14:paraId="272D4349" w14:textId="77777777" w:rsidR="00B13476" w:rsidRPr="007A343A" w:rsidRDefault="00B13476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 xml:space="preserve">V </w:t>
            </w:r>
            <w:r w:rsidRPr="007A343A">
              <w:rPr>
                <w:rFonts w:ascii="Georgia" w:hAnsi="Georgia" w:cs="Arial"/>
                <w:i/>
                <w:sz w:val="20"/>
                <w:szCs w:val="20"/>
              </w:rPr>
              <w:t>(zaškrtni)</w:t>
            </w:r>
          </w:p>
        </w:tc>
        <w:tc>
          <w:tcPr>
            <w:tcW w:w="709" w:type="dxa"/>
            <w:vAlign w:val="center"/>
          </w:tcPr>
          <w:p w14:paraId="0E7B179F" w14:textId="57ECEDFE" w:rsidR="00B13476" w:rsidRPr="007A343A" w:rsidRDefault="00D034F3" w:rsidP="00B13476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X</w:t>
            </w:r>
          </w:p>
        </w:tc>
        <w:tc>
          <w:tcPr>
            <w:tcW w:w="1843" w:type="dxa"/>
            <w:vAlign w:val="center"/>
          </w:tcPr>
          <w:p w14:paraId="2345E8E8" w14:textId="77777777" w:rsidR="00B13476" w:rsidRPr="007A343A" w:rsidRDefault="00B13476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Praze</w:t>
            </w:r>
          </w:p>
        </w:tc>
        <w:tc>
          <w:tcPr>
            <w:tcW w:w="1417" w:type="dxa"/>
            <w:gridSpan w:val="2"/>
            <w:vAlign w:val="center"/>
          </w:tcPr>
          <w:p w14:paraId="4C04E452" w14:textId="77777777" w:rsidR="00B13476" w:rsidRPr="007A343A" w:rsidRDefault="00AA1FAF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dne</w:t>
            </w:r>
          </w:p>
        </w:tc>
        <w:tc>
          <w:tcPr>
            <w:tcW w:w="2943" w:type="dxa"/>
            <w:gridSpan w:val="2"/>
            <w:vAlign w:val="center"/>
          </w:tcPr>
          <w:p w14:paraId="72B80809" w14:textId="1EF96C25" w:rsidR="00B13476" w:rsidRPr="007A343A" w:rsidRDefault="00D034F3" w:rsidP="00B13476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2.12.2022</w:t>
            </w:r>
          </w:p>
        </w:tc>
      </w:tr>
      <w:tr w:rsidR="00B13476" w:rsidRPr="007A343A" w14:paraId="20C15DAE" w14:textId="77777777" w:rsidTr="00B13476">
        <w:tc>
          <w:tcPr>
            <w:tcW w:w="2268" w:type="dxa"/>
            <w:vAlign w:val="center"/>
          </w:tcPr>
          <w:p w14:paraId="76736D69" w14:textId="77777777" w:rsidR="00B13476" w:rsidRPr="007A343A" w:rsidRDefault="00B13476" w:rsidP="00B13476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5395605" w14:textId="77777777" w:rsidR="00B13476" w:rsidRPr="007A343A" w:rsidRDefault="00B13476" w:rsidP="00B13476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3A5E7D7" w14:textId="77777777" w:rsidR="00B13476" w:rsidRPr="007A343A" w:rsidRDefault="00B13476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Brně</w:t>
            </w:r>
          </w:p>
        </w:tc>
        <w:tc>
          <w:tcPr>
            <w:tcW w:w="1417" w:type="dxa"/>
            <w:gridSpan w:val="2"/>
            <w:vAlign w:val="center"/>
          </w:tcPr>
          <w:p w14:paraId="4EBBFDC5" w14:textId="77777777" w:rsidR="00B13476" w:rsidRPr="007A343A" w:rsidRDefault="00B13476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dne</w:t>
            </w:r>
          </w:p>
        </w:tc>
        <w:tc>
          <w:tcPr>
            <w:tcW w:w="2943" w:type="dxa"/>
            <w:gridSpan w:val="2"/>
            <w:vAlign w:val="center"/>
          </w:tcPr>
          <w:p w14:paraId="1D03402A" w14:textId="77777777" w:rsidR="00B13476" w:rsidRPr="007A343A" w:rsidRDefault="00B13476" w:rsidP="00B13476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B13476" w:rsidRPr="007A343A" w14:paraId="4A07B904" w14:textId="77777777" w:rsidTr="00B13476">
        <w:tc>
          <w:tcPr>
            <w:tcW w:w="2268" w:type="dxa"/>
            <w:vAlign w:val="center"/>
          </w:tcPr>
          <w:p w14:paraId="3533AE8F" w14:textId="77777777" w:rsidR="00B13476" w:rsidRPr="007A343A" w:rsidRDefault="00AA1FAF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Jméno a příjmení</w:t>
            </w:r>
            <w:r w:rsidR="00B13476" w:rsidRPr="007A343A">
              <w:rPr>
                <w:rFonts w:ascii="Georgia" w:hAnsi="Georgia" w:cs="Arial"/>
                <w:sz w:val="20"/>
                <w:szCs w:val="20"/>
              </w:rPr>
              <w:t xml:space="preserve"> </w:t>
            </w:r>
          </w:p>
        </w:tc>
        <w:tc>
          <w:tcPr>
            <w:tcW w:w="6912" w:type="dxa"/>
            <w:gridSpan w:val="6"/>
            <w:vAlign w:val="center"/>
          </w:tcPr>
          <w:p w14:paraId="1ABC6F54" w14:textId="41945649" w:rsidR="00B13476" w:rsidRPr="007A343A" w:rsidRDefault="001E20FF" w:rsidP="00B13476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color w:val="000000" w:themeColor="text1"/>
                <w:sz w:val="20"/>
                <w:szCs w:val="20"/>
              </w:rPr>
              <w:t>XXXXXX</w:t>
            </w:r>
          </w:p>
        </w:tc>
      </w:tr>
      <w:tr w:rsidR="00AA1FAF" w:rsidRPr="007A343A" w14:paraId="75BC9329" w14:textId="77777777" w:rsidTr="009F0A2E">
        <w:tc>
          <w:tcPr>
            <w:tcW w:w="2268" w:type="dxa"/>
            <w:vAlign w:val="center"/>
          </w:tcPr>
          <w:p w14:paraId="25519D94" w14:textId="77777777" w:rsidR="00AA1FAF" w:rsidRPr="007A343A" w:rsidRDefault="00AA1FAF" w:rsidP="009F0A2E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e-mail</w:t>
            </w:r>
          </w:p>
        </w:tc>
        <w:tc>
          <w:tcPr>
            <w:tcW w:w="3686" w:type="dxa"/>
            <w:gridSpan w:val="3"/>
            <w:vAlign w:val="center"/>
          </w:tcPr>
          <w:p w14:paraId="47170969" w14:textId="76E2145F" w:rsidR="00AA1FAF" w:rsidRPr="007A343A" w:rsidRDefault="001E20FF" w:rsidP="009F0A2E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color w:val="000000" w:themeColor="text1"/>
                <w:sz w:val="20"/>
                <w:szCs w:val="20"/>
              </w:rPr>
              <w:t>XXXXXX</w:t>
            </w:r>
          </w:p>
        </w:tc>
        <w:tc>
          <w:tcPr>
            <w:tcW w:w="709" w:type="dxa"/>
            <w:gridSpan w:val="2"/>
            <w:vAlign w:val="center"/>
          </w:tcPr>
          <w:p w14:paraId="59D0E865" w14:textId="77777777" w:rsidR="00AA1FAF" w:rsidRPr="007A343A" w:rsidRDefault="00AA1FAF" w:rsidP="009F0A2E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tel.</w:t>
            </w:r>
          </w:p>
        </w:tc>
        <w:tc>
          <w:tcPr>
            <w:tcW w:w="2517" w:type="dxa"/>
            <w:vAlign w:val="center"/>
          </w:tcPr>
          <w:p w14:paraId="3E705012" w14:textId="66649B9D" w:rsidR="00AA1FAF" w:rsidRPr="007A343A" w:rsidRDefault="001E20FF" w:rsidP="009F0A2E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color w:val="000000" w:themeColor="text1"/>
                <w:sz w:val="20"/>
                <w:szCs w:val="20"/>
              </w:rPr>
              <w:t>XXXXXX</w:t>
            </w:r>
          </w:p>
        </w:tc>
      </w:tr>
    </w:tbl>
    <w:p w14:paraId="5E6676D1" w14:textId="77777777" w:rsidR="00AA1FAF" w:rsidRPr="007A343A" w:rsidRDefault="00AA1FAF" w:rsidP="00AA1FAF">
      <w:pPr>
        <w:jc w:val="center"/>
        <w:rPr>
          <w:rFonts w:ascii="Georgia" w:hAnsi="Georgia" w:cs="Arial"/>
          <w:b/>
          <w:bCs/>
          <w:sz w:val="20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977"/>
        <w:gridCol w:w="1134"/>
        <w:gridCol w:w="283"/>
        <w:gridCol w:w="426"/>
        <w:gridCol w:w="2517"/>
      </w:tblGrid>
      <w:tr w:rsidR="00AA1FAF" w:rsidRPr="007A343A" w14:paraId="5753686D" w14:textId="77777777" w:rsidTr="009F0A2E">
        <w:tc>
          <w:tcPr>
            <w:tcW w:w="9180" w:type="dxa"/>
            <w:gridSpan w:val="6"/>
            <w:shd w:val="clear" w:color="auto" w:fill="808080"/>
            <w:vAlign w:val="center"/>
          </w:tcPr>
          <w:p w14:paraId="1BE9118F" w14:textId="77777777" w:rsidR="00AA1FAF" w:rsidRPr="007A343A" w:rsidRDefault="00E43D90" w:rsidP="00AA1FAF">
            <w:pPr>
              <w:jc w:val="both"/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</w:pPr>
            <w:r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Objednávku přijal (za Dodavatele)</w:t>
            </w:r>
          </w:p>
        </w:tc>
      </w:tr>
      <w:tr w:rsidR="008C3CED" w:rsidRPr="007A343A" w14:paraId="00C64C74" w14:textId="77777777" w:rsidTr="00125115">
        <w:tc>
          <w:tcPr>
            <w:tcW w:w="1843" w:type="dxa"/>
            <w:vAlign w:val="center"/>
          </w:tcPr>
          <w:p w14:paraId="35D9F065" w14:textId="77777777" w:rsidR="008C3CED" w:rsidRPr="00D034F3" w:rsidRDefault="008C3CED" w:rsidP="008C3CED">
            <w:pPr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r w:rsidRPr="00D034F3">
              <w:rPr>
                <w:rFonts w:ascii="Georgia" w:hAnsi="Georgia" w:cs="Arial"/>
                <w:color w:val="000000" w:themeColor="text1"/>
                <w:sz w:val="20"/>
                <w:szCs w:val="20"/>
              </w:rPr>
              <w:t xml:space="preserve">V </w:t>
            </w:r>
          </w:p>
        </w:tc>
        <w:tc>
          <w:tcPr>
            <w:tcW w:w="2977" w:type="dxa"/>
            <w:vAlign w:val="center"/>
          </w:tcPr>
          <w:p w14:paraId="04E82185" w14:textId="77CFC26B" w:rsidR="008C3CED" w:rsidRPr="00D034F3" w:rsidRDefault="00D034F3" w:rsidP="008C3CED">
            <w:pPr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r w:rsidRPr="00D034F3">
              <w:rPr>
                <w:rFonts w:ascii="Georgia" w:hAnsi="Georgia" w:cs="Arial"/>
                <w:color w:val="000000" w:themeColor="text1"/>
                <w:sz w:val="20"/>
                <w:szCs w:val="20"/>
              </w:rPr>
              <w:t>Praze</w:t>
            </w:r>
          </w:p>
        </w:tc>
        <w:tc>
          <w:tcPr>
            <w:tcW w:w="1417" w:type="dxa"/>
            <w:gridSpan w:val="2"/>
            <w:vAlign w:val="center"/>
          </w:tcPr>
          <w:p w14:paraId="585AA216" w14:textId="77777777" w:rsidR="008C3CED" w:rsidRPr="00D034F3" w:rsidRDefault="008C3CED" w:rsidP="008C3CED">
            <w:pPr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r w:rsidRPr="00D034F3">
              <w:rPr>
                <w:rFonts w:ascii="Georgia" w:hAnsi="Georgia" w:cs="Arial"/>
                <w:color w:val="000000" w:themeColor="text1"/>
                <w:sz w:val="20"/>
                <w:szCs w:val="20"/>
              </w:rPr>
              <w:t>dne</w:t>
            </w:r>
          </w:p>
        </w:tc>
        <w:tc>
          <w:tcPr>
            <w:tcW w:w="2943" w:type="dxa"/>
            <w:gridSpan w:val="2"/>
            <w:vAlign w:val="center"/>
          </w:tcPr>
          <w:p w14:paraId="28091DBB" w14:textId="5F6E35FB" w:rsidR="008C3CED" w:rsidRPr="00D034F3" w:rsidRDefault="00D034F3" w:rsidP="008C3CED">
            <w:pPr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r w:rsidRPr="00D034F3">
              <w:rPr>
                <w:rFonts w:ascii="Georgia" w:hAnsi="Georgia" w:cs="Arial"/>
                <w:color w:val="000000" w:themeColor="text1"/>
                <w:sz w:val="20"/>
                <w:szCs w:val="20"/>
              </w:rPr>
              <w:t>2.12.2022</w:t>
            </w:r>
          </w:p>
        </w:tc>
      </w:tr>
      <w:tr w:rsidR="008C3CED" w:rsidRPr="007A343A" w14:paraId="206B964A" w14:textId="77777777" w:rsidTr="002F360F">
        <w:tc>
          <w:tcPr>
            <w:tcW w:w="9180" w:type="dxa"/>
            <w:gridSpan w:val="6"/>
            <w:vAlign w:val="center"/>
          </w:tcPr>
          <w:p w14:paraId="526FB67C" w14:textId="77777777" w:rsidR="008C3CED" w:rsidRPr="00D034F3" w:rsidRDefault="008C3CED" w:rsidP="008C3CED">
            <w:pPr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r w:rsidRPr="00D034F3">
              <w:rPr>
                <w:rFonts w:ascii="Georgia" w:hAnsi="Georgia" w:cs="Arial"/>
                <w:color w:val="000000" w:themeColor="text1"/>
                <w:sz w:val="20"/>
                <w:szCs w:val="20"/>
              </w:rPr>
              <w:t>1. Souhlasíme s výše uvedenou objednávkou a potvrzujeme její přijetí.</w:t>
            </w:r>
          </w:p>
          <w:p w14:paraId="22B8A3AB" w14:textId="77777777" w:rsidR="008C3CED" w:rsidRPr="00D034F3" w:rsidRDefault="008C3CED" w:rsidP="008C3CED">
            <w:pPr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r w:rsidRPr="00D034F3">
              <w:rPr>
                <w:rFonts w:ascii="Georgia" w:hAnsi="Georgia" w:cs="Arial"/>
                <w:color w:val="000000" w:themeColor="text1"/>
                <w:sz w:val="20"/>
                <w:szCs w:val="20"/>
              </w:rPr>
              <w:t>2. Souhlasíme s uveřejněním této objednávky v Registru smluv (dle zákona č. 340/2015 Sb.)</w:t>
            </w:r>
          </w:p>
        </w:tc>
      </w:tr>
      <w:tr w:rsidR="008C3CED" w:rsidRPr="007A343A" w14:paraId="672A5838" w14:textId="77777777" w:rsidTr="00AA1FAF">
        <w:tc>
          <w:tcPr>
            <w:tcW w:w="1843" w:type="dxa"/>
            <w:vAlign w:val="center"/>
          </w:tcPr>
          <w:p w14:paraId="5A714D14" w14:textId="77777777" w:rsidR="008C3CED" w:rsidRPr="00D034F3" w:rsidRDefault="008C3CED" w:rsidP="008C3CED">
            <w:pPr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r w:rsidRPr="00D034F3">
              <w:rPr>
                <w:rFonts w:ascii="Georgia" w:hAnsi="Georgia" w:cs="Arial"/>
                <w:color w:val="000000" w:themeColor="text1"/>
                <w:sz w:val="20"/>
                <w:szCs w:val="20"/>
              </w:rPr>
              <w:t xml:space="preserve">Jméno a příjmení </w:t>
            </w:r>
          </w:p>
        </w:tc>
        <w:tc>
          <w:tcPr>
            <w:tcW w:w="7337" w:type="dxa"/>
            <w:gridSpan w:val="5"/>
            <w:vAlign w:val="center"/>
          </w:tcPr>
          <w:p w14:paraId="47A6DAF2" w14:textId="748C3C64" w:rsidR="008C3CED" w:rsidRPr="00D034F3" w:rsidRDefault="001E20FF" w:rsidP="008C3CED">
            <w:pPr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Arial"/>
                <w:color w:val="000000" w:themeColor="text1"/>
                <w:sz w:val="20"/>
                <w:szCs w:val="20"/>
              </w:rPr>
              <w:t>XXXXXX</w:t>
            </w:r>
          </w:p>
        </w:tc>
      </w:tr>
      <w:tr w:rsidR="008C3CED" w:rsidRPr="007A343A" w14:paraId="1D6B0F1C" w14:textId="77777777" w:rsidTr="00AA1FAF">
        <w:tc>
          <w:tcPr>
            <w:tcW w:w="1843" w:type="dxa"/>
            <w:vAlign w:val="center"/>
          </w:tcPr>
          <w:p w14:paraId="5E87422B" w14:textId="77777777" w:rsidR="008C3CED" w:rsidRPr="00D034F3" w:rsidRDefault="008C3CED" w:rsidP="008C3CED">
            <w:pPr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r w:rsidRPr="00D034F3">
              <w:rPr>
                <w:rFonts w:ascii="Georgia" w:hAnsi="Georgia" w:cs="Arial"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4111" w:type="dxa"/>
            <w:gridSpan w:val="2"/>
            <w:vAlign w:val="center"/>
          </w:tcPr>
          <w:p w14:paraId="0602660F" w14:textId="4CD43EA0" w:rsidR="008C3CED" w:rsidRPr="00D034F3" w:rsidRDefault="001E20FF" w:rsidP="008C3CED">
            <w:pPr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Arial"/>
                <w:color w:val="000000" w:themeColor="text1"/>
                <w:sz w:val="20"/>
                <w:szCs w:val="20"/>
              </w:rPr>
              <w:t>XXXXXX</w:t>
            </w:r>
          </w:p>
        </w:tc>
        <w:tc>
          <w:tcPr>
            <w:tcW w:w="709" w:type="dxa"/>
            <w:gridSpan w:val="2"/>
            <w:vAlign w:val="center"/>
          </w:tcPr>
          <w:p w14:paraId="2511F949" w14:textId="77777777" w:rsidR="008C3CED" w:rsidRPr="00D034F3" w:rsidRDefault="008C3CED" w:rsidP="008C3CED">
            <w:pPr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r w:rsidRPr="00D034F3">
              <w:rPr>
                <w:rFonts w:ascii="Georgia" w:hAnsi="Georgia" w:cs="Arial"/>
                <w:color w:val="000000" w:themeColor="text1"/>
                <w:sz w:val="20"/>
                <w:szCs w:val="20"/>
              </w:rPr>
              <w:t>tel.</w:t>
            </w:r>
          </w:p>
        </w:tc>
        <w:tc>
          <w:tcPr>
            <w:tcW w:w="2517" w:type="dxa"/>
            <w:vAlign w:val="center"/>
          </w:tcPr>
          <w:p w14:paraId="3D9522F6" w14:textId="0B0D97C4" w:rsidR="00BB1A77" w:rsidRPr="00D034F3" w:rsidRDefault="001E20FF" w:rsidP="008C3CED">
            <w:pPr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Arial"/>
                <w:color w:val="000000" w:themeColor="text1"/>
                <w:sz w:val="20"/>
                <w:szCs w:val="20"/>
              </w:rPr>
              <w:t>XXXXXX</w:t>
            </w:r>
          </w:p>
        </w:tc>
      </w:tr>
    </w:tbl>
    <w:p w14:paraId="2F2F738C" w14:textId="77777777" w:rsidR="00AA1FAF" w:rsidRPr="007A343A" w:rsidRDefault="00AA1FAF" w:rsidP="00AA1FAF">
      <w:pPr>
        <w:jc w:val="center"/>
        <w:rPr>
          <w:rFonts w:ascii="Georgia" w:hAnsi="Georgia" w:cs="Arial"/>
          <w:b/>
          <w:bCs/>
          <w:sz w:val="19"/>
          <w:szCs w:val="19"/>
        </w:rPr>
      </w:pPr>
    </w:p>
    <w:p w14:paraId="4A709B8C" w14:textId="36B86E1F" w:rsidR="00AA1FAF" w:rsidRPr="007A343A" w:rsidRDefault="00AA1FAF" w:rsidP="00AA1FAF">
      <w:pPr>
        <w:jc w:val="center"/>
        <w:rPr>
          <w:rFonts w:ascii="Georgia" w:hAnsi="Georgia" w:cs="Arial"/>
          <w:b/>
          <w:bCs/>
          <w:sz w:val="19"/>
          <w:szCs w:val="19"/>
        </w:rPr>
      </w:pPr>
      <w:r w:rsidRPr="007A343A">
        <w:rPr>
          <w:rFonts w:ascii="Georgia" w:hAnsi="Georgia" w:cs="Arial"/>
          <w:b/>
          <w:bCs/>
          <w:sz w:val="19"/>
          <w:szCs w:val="19"/>
        </w:rPr>
        <w:lastRenderedPageBreak/>
        <w:t>Dodavatel potvrdí objednávku vyplněním poslední části formuláře. Po vyplnění ji zašle zpět na na</w:t>
      </w:r>
      <w:r w:rsidR="007A343A">
        <w:rPr>
          <w:rFonts w:ascii="Georgia" w:hAnsi="Georgia" w:cs="Arial"/>
          <w:b/>
          <w:bCs/>
          <w:sz w:val="19"/>
          <w:szCs w:val="19"/>
        </w:rPr>
        <w:t xml:space="preserve"> </w:t>
      </w:r>
      <w:r w:rsidRPr="007A343A">
        <w:rPr>
          <w:rFonts w:ascii="Georgia" w:hAnsi="Georgia" w:cs="Arial"/>
          <w:b/>
          <w:bCs/>
          <w:sz w:val="19"/>
          <w:szCs w:val="19"/>
        </w:rPr>
        <w:t>e</w:t>
      </w:r>
      <w:r w:rsidR="000F52DC" w:rsidRPr="007A343A">
        <w:rPr>
          <w:rFonts w:ascii="Georgia" w:hAnsi="Georgia" w:cs="Arial"/>
          <w:b/>
          <w:bCs/>
          <w:sz w:val="19"/>
          <w:szCs w:val="19"/>
        </w:rPr>
        <w:t>-</w:t>
      </w:r>
      <w:r w:rsidRPr="007A343A">
        <w:rPr>
          <w:rFonts w:ascii="Georgia" w:hAnsi="Georgia" w:cs="Arial"/>
          <w:b/>
          <w:bCs/>
          <w:sz w:val="19"/>
          <w:szCs w:val="19"/>
        </w:rPr>
        <w:t>mailovou adresu</w:t>
      </w:r>
      <w:r w:rsidR="007A343A">
        <w:rPr>
          <w:rFonts w:ascii="Georgia" w:hAnsi="Georgia" w:cs="Arial"/>
          <w:b/>
          <w:bCs/>
          <w:sz w:val="19"/>
          <w:szCs w:val="19"/>
        </w:rPr>
        <w:t xml:space="preserve"> osoby, která objednávku vystavila,</w:t>
      </w:r>
      <w:r w:rsidRPr="007A343A">
        <w:rPr>
          <w:rFonts w:ascii="Georgia" w:hAnsi="Georgia" w:cs="Arial"/>
          <w:b/>
          <w:bCs/>
          <w:sz w:val="19"/>
          <w:szCs w:val="19"/>
        </w:rPr>
        <w:t xml:space="preserve"> v elektronicky čitelné formě (</w:t>
      </w:r>
      <w:r w:rsidR="00D034F3">
        <w:rPr>
          <w:rFonts w:ascii="Georgia" w:hAnsi="Georgia" w:cs="Arial"/>
          <w:b/>
          <w:bCs/>
          <w:sz w:val="19"/>
          <w:szCs w:val="19"/>
        </w:rPr>
        <w:t>.</w:t>
      </w:r>
      <w:r w:rsidRPr="007A343A">
        <w:rPr>
          <w:rFonts w:ascii="Georgia" w:hAnsi="Georgia" w:cs="Arial"/>
          <w:b/>
          <w:bCs/>
          <w:sz w:val="19"/>
          <w:szCs w:val="19"/>
        </w:rPr>
        <w:t>doc, .docx, .rtf, .odt, .txt).</w:t>
      </w:r>
      <w:r w:rsidR="007A343A">
        <w:rPr>
          <w:rFonts w:ascii="Georgia" w:hAnsi="Georgia" w:cs="Arial"/>
          <w:b/>
          <w:bCs/>
          <w:sz w:val="19"/>
          <w:szCs w:val="19"/>
        </w:rPr>
        <w:t xml:space="preserve"> </w:t>
      </w:r>
      <w:r w:rsidRPr="007A343A">
        <w:rPr>
          <w:rFonts w:ascii="Georgia" w:hAnsi="Georgia" w:cs="Arial"/>
          <w:b/>
          <w:bCs/>
          <w:sz w:val="19"/>
          <w:szCs w:val="19"/>
        </w:rPr>
        <w:t xml:space="preserve">Do těla průvodního mailu </w:t>
      </w:r>
      <w:r w:rsidR="007B5950" w:rsidRPr="007A343A">
        <w:rPr>
          <w:rFonts w:ascii="Georgia" w:hAnsi="Georgia" w:cs="Arial"/>
          <w:b/>
          <w:bCs/>
          <w:sz w:val="19"/>
          <w:szCs w:val="19"/>
        </w:rPr>
        <w:t>dodavatel napíše</w:t>
      </w:r>
      <w:r w:rsidRPr="007A343A">
        <w:rPr>
          <w:rFonts w:ascii="Georgia" w:hAnsi="Georgia" w:cs="Arial"/>
          <w:b/>
          <w:bCs/>
          <w:sz w:val="19"/>
          <w:szCs w:val="19"/>
        </w:rPr>
        <w:t xml:space="preserve">: </w:t>
      </w:r>
    </w:p>
    <w:p w14:paraId="5D0C33F5" w14:textId="77777777" w:rsidR="0050001E" w:rsidRPr="007A343A" w:rsidRDefault="00AA1FAF" w:rsidP="003E52B9">
      <w:pPr>
        <w:jc w:val="center"/>
        <w:rPr>
          <w:rFonts w:ascii="Georgia" w:hAnsi="Georgia" w:cs="Arial"/>
          <w:sz w:val="19"/>
          <w:szCs w:val="19"/>
        </w:rPr>
      </w:pPr>
      <w:r w:rsidRPr="007A343A">
        <w:rPr>
          <w:rFonts w:ascii="Georgia" w:hAnsi="Georgia" w:cs="Arial"/>
          <w:b/>
          <w:bCs/>
          <w:sz w:val="19"/>
          <w:szCs w:val="19"/>
          <w:u w:val="single"/>
        </w:rPr>
        <w:t>Posíláme zpět vaši potvrzenou objednávku, objednávku přijímáme</w:t>
      </w:r>
      <w:r w:rsidR="003E52B9" w:rsidRPr="007A343A">
        <w:rPr>
          <w:rFonts w:ascii="Georgia" w:hAnsi="Georgia" w:cs="Arial"/>
          <w:b/>
          <w:bCs/>
          <w:sz w:val="19"/>
          <w:szCs w:val="19"/>
          <w:u w:val="single"/>
        </w:rPr>
        <w:t>.</w:t>
      </w:r>
    </w:p>
    <w:sectPr w:rsidR="0050001E" w:rsidRPr="007A343A" w:rsidSect="00BD2B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ECC9F" w14:textId="77777777" w:rsidR="00792579" w:rsidRDefault="00792579">
      <w:r>
        <w:separator/>
      </w:r>
    </w:p>
  </w:endnote>
  <w:endnote w:type="continuationSeparator" w:id="0">
    <w:p w14:paraId="69650BC7" w14:textId="77777777" w:rsidR="00792579" w:rsidRDefault="0079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B9E53" w14:textId="77777777" w:rsidR="007C0638" w:rsidRDefault="007C063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702EA" w14:textId="77777777" w:rsidR="00B13476" w:rsidRPr="007C0638" w:rsidRDefault="00983514" w:rsidP="007C0638">
    <w:pPr>
      <w:pStyle w:val="SSCPaticka"/>
      <w:pBdr>
        <w:top w:val="single" w:sz="12" w:space="1" w:color="402F78"/>
      </w:pBdr>
      <w:tabs>
        <w:tab w:val="clear" w:pos="4536"/>
        <w:tab w:val="clear" w:pos="9072"/>
        <w:tab w:val="left" w:pos="2127"/>
        <w:tab w:val="left" w:pos="4962"/>
        <w:tab w:val="left" w:pos="7088"/>
      </w:tabs>
      <w:spacing w:after="20"/>
      <w:rPr>
        <w:sz w:val="16"/>
        <w:szCs w:val="16"/>
      </w:rPr>
    </w:pPr>
    <w:r w:rsidRPr="007C0638">
      <w:rPr>
        <w:rFonts w:ascii="Georgia" w:hAnsi="Georgia"/>
        <w:sz w:val="16"/>
        <w:szCs w:val="16"/>
      </w:rPr>
      <w:t xml:space="preserve">Příloha </w:t>
    </w:r>
    <w:r w:rsidR="007C0638" w:rsidRPr="007C0638">
      <w:rPr>
        <w:rFonts w:ascii="Georgia" w:hAnsi="Georgia"/>
        <w:sz w:val="16"/>
        <w:szCs w:val="16"/>
      </w:rPr>
      <w:t>2</w:t>
    </w:r>
    <w:r w:rsidRPr="007C0638">
      <w:rPr>
        <w:rFonts w:ascii="Georgia" w:hAnsi="Georgia"/>
        <w:sz w:val="16"/>
        <w:szCs w:val="16"/>
      </w:rPr>
      <w:t xml:space="preserve"> – Příkaz ředitele ÚČL AV ČR č. </w:t>
    </w:r>
    <w:r w:rsidR="00D7397E" w:rsidRPr="007C0638">
      <w:rPr>
        <w:rFonts w:ascii="Georgia" w:hAnsi="Georgia"/>
        <w:sz w:val="16"/>
        <w:szCs w:val="16"/>
      </w:rPr>
      <w:t>1</w:t>
    </w:r>
    <w:r w:rsidRPr="007C0638">
      <w:rPr>
        <w:rFonts w:ascii="Georgia" w:hAnsi="Georgia"/>
        <w:sz w:val="16"/>
        <w:szCs w:val="16"/>
      </w:rPr>
      <w:t>/201</w:t>
    </w:r>
    <w:r w:rsidR="00D7397E" w:rsidRPr="007C0638">
      <w:rPr>
        <w:rFonts w:ascii="Georgia" w:hAnsi="Georgia"/>
        <w:sz w:val="16"/>
        <w:szCs w:val="16"/>
      </w:rPr>
      <w:t>7</w:t>
    </w:r>
    <w:r w:rsidRPr="007C0638">
      <w:rPr>
        <w:rFonts w:ascii="Georgia" w:hAnsi="Georgia"/>
        <w:sz w:val="16"/>
        <w:szCs w:val="16"/>
      </w:rPr>
      <w:t>, novela 2. 1.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6D1AA" w14:textId="77777777" w:rsidR="007C0638" w:rsidRDefault="007C06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6EA15" w14:textId="77777777" w:rsidR="00792579" w:rsidRDefault="00792579">
      <w:r>
        <w:separator/>
      </w:r>
    </w:p>
  </w:footnote>
  <w:footnote w:type="continuationSeparator" w:id="0">
    <w:p w14:paraId="3D98E2B5" w14:textId="77777777" w:rsidR="00792579" w:rsidRDefault="00792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EDD56" w14:textId="77777777" w:rsidR="007C0638" w:rsidRDefault="007C063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23C10" w14:textId="77777777" w:rsidR="00B13476" w:rsidRPr="00C264E3" w:rsidRDefault="00B13476" w:rsidP="00C264E3">
    <w:pPr>
      <w:pStyle w:val="Arial11"/>
      <w:jc w:val="right"/>
      <w:rPr>
        <w:sz w:val="18"/>
      </w:rPr>
    </w:pPr>
    <w:r w:rsidRPr="00C264E3">
      <w:rPr>
        <w:color w:val="808080"/>
        <w:sz w:val="18"/>
      </w:rPr>
      <w:t>Strana</w:t>
    </w:r>
    <w:r w:rsidRPr="00C264E3">
      <w:rPr>
        <w:sz w:val="18"/>
      </w:rPr>
      <w:t xml:space="preserve"> </w:t>
    </w:r>
    <w:r w:rsidR="008A6F5C" w:rsidRPr="00C264E3">
      <w:rPr>
        <w:sz w:val="18"/>
      </w:rPr>
      <w:fldChar w:fldCharType="begin"/>
    </w:r>
    <w:r w:rsidRPr="00C264E3">
      <w:rPr>
        <w:sz w:val="18"/>
      </w:rPr>
      <w:instrText xml:space="preserve"> PAGE </w:instrText>
    </w:r>
    <w:r w:rsidR="008A6F5C" w:rsidRPr="00C264E3">
      <w:rPr>
        <w:sz w:val="18"/>
      </w:rPr>
      <w:fldChar w:fldCharType="separate"/>
    </w:r>
    <w:r w:rsidR="008C3CED">
      <w:rPr>
        <w:noProof/>
        <w:sz w:val="18"/>
      </w:rPr>
      <w:t>1</w:t>
    </w:r>
    <w:r w:rsidR="008A6F5C" w:rsidRPr="00C264E3">
      <w:rPr>
        <w:sz w:val="18"/>
      </w:rPr>
      <w:fldChar w:fldCharType="end"/>
    </w:r>
    <w:r w:rsidRPr="00C264E3">
      <w:rPr>
        <w:sz w:val="18"/>
      </w:rPr>
      <w:t>/</w:t>
    </w:r>
    <w:r w:rsidR="008A6F5C" w:rsidRPr="00C264E3">
      <w:rPr>
        <w:sz w:val="18"/>
      </w:rPr>
      <w:fldChar w:fldCharType="begin"/>
    </w:r>
    <w:r w:rsidRPr="00C264E3">
      <w:rPr>
        <w:sz w:val="18"/>
      </w:rPr>
      <w:instrText xml:space="preserve"> NUMPAGES </w:instrText>
    </w:r>
    <w:r w:rsidR="008A6F5C" w:rsidRPr="00C264E3">
      <w:rPr>
        <w:sz w:val="18"/>
      </w:rPr>
      <w:fldChar w:fldCharType="separate"/>
    </w:r>
    <w:r w:rsidR="008C3CED">
      <w:rPr>
        <w:noProof/>
        <w:sz w:val="18"/>
      </w:rPr>
      <w:t>1</w:t>
    </w:r>
    <w:r w:rsidR="008A6F5C" w:rsidRPr="00C264E3">
      <w:rPr>
        <w:sz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60568" w14:textId="77777777" w:rsidR="007C0638" w:rsidRDefault="007C063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C9E15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ACEB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DC8F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E892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84C8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0853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0819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401D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F4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629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EE313C"/>
    <w:multiLevelType w:val="hybridMultilevel"/>
    <w:tmpl w:val="099630EE"/>
    <w:lvl w:ilvl="0" w:tplc="A0F66F58">
      <w:start w:val="1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13473A"/>
    <w:multiLevelType w:val="hybridMultilevel"/>
    <w:tmpl w:val="7A2A0D54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B025B2A"/>
    <w:multiLevelType w:val="hybridMultilevel"/>
    <w:tmpl w:val="3744A454"/>
    <w:lvl w:ilvl="0" w:tplc="88B02FB8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3BB02F3"/>
    <w:multiLevelType w:val="hybridMultilevel"/>
    <w:tmpl w:val="B5006D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D57DF5"/>
    <w:multiLevelType w:val="hybridMultilevel"/>
    <w:tmpl w:val="03C29E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D51830"/>
    <w:multiLevelType w:val="hybridMultilevel"/>
    <w:tmpl w:val="CE54E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B2185"/>
    <w:multiLevelType w:val="hybridMultilevel"/>
    <w:tmpl w:val="3FA06F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92170B"/>
    <w:multiLevelType w:val="hybridMultilevel"/>
    <w:tmpl w:val="42B8F6CE"/>
    <w:lvl w:ilvl="0" w:tplc="38BAC23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 w16cid:durableId="1424032109">
    <w:abstractNumId w:val="8"/>
  </w:num>
  <w:num w:numId="2" w16cid:durableId="1531186707">
    <w:abstractNumId w:val="3"/>
  </w:num>
  <w:num w:numId="3" w16cid:durableId="431508172">
    <w:abstractNumId w:val="2"/>
  </w:num>
  <w:num w:numId="4" w16cid:durableId="1699432700">
    <w:abstractNumId w:val="1"/>
  </w:num>
  <w:num w:numId="5" w16cid:durableId="1025836023">
    <w:abstractNumId w:val="0"/>
  </w:num>
  <w:num w:numId="6" w16cid:durableId="1315570632">
    <w:abstractNumId w:val="9"/>
  </w:num>
  <w:num w:numId="7" w16cid:durableId="1659337277">
    <w:abstractNumId w:val="7"/>
  </w:num>
  <w:num w:numId="8" w16cid:durableId="632371521">
    <w:abstractNumId w:val="6"/>
  </w:num>
  <w:num w:numId="9" w16cid:durableId="1224483771">
    <w:abstractNumId w:val="5"/>
  </w:num>
  <w:num w:numId="10" w16cid:durableId="787313950">
    <w:abstractNumId w:val="4"/>
  </w:num>
  <w:num w:numId="11" w16cid:durableId="1271158315">
    <w:abstractNumId w:val="10"/>
  </w:num>
  <w:num w:numId="12" w16cid:durableId="964384348">
    <w:abstractNumId w:val="15"/>
  </w:num>
  <w:num w:numId="13" w16cid:durableId="1221794710">
    <w:abstractNumId w:val="11"/>
  </w:num>
  <w:num w:numId="14" w16cid:durableId="2082020353">
    <w:abstractNumId w:val="12"/>
  </w:num>
  <w:num w:numId="15" w16cid:durableId="2029721204">
    <w:abstractNumId w:val="14"/>
  </w:num>
  <w:num w:numId="16" w16cid:durableId="438254306">
    <w:abstractNumId w:val="13"/>
  </w:num>
  <w:num w:numId="17" w16cid:durableId="609900515">
    <w:abstractNumId w:val="16"/>
  </w:num>
  <w:num w:numId="18" w16cid:durableId="18194226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079"/>
    <w:rsid w:val="00003866"/>
    <w:rsid w:val="00021AEA"/>
    <w:rsid w:val="00035EFE"/>
    <w:rsid w:val="00046BDF"/>
    <w:rsid w:val="00047983"/>
    <w:rsid w:val="00060D30"/>
    <w:rsid w:val="00067392"/>
    <w:rsid w:val="000723D9"/>
    <w:rsid w:val="0007548D"/>
    <w:rsid w:val="00075E40"/>
    <w:rsid w:val="000801A1"/>
    <w:rsid w:val="000848B8"/>
    <w:rsid w:val="00093A9D"/>
    <w:rsid w:val="00094C71"/>
    <w:rsid w:val="000A1493"/>
    <w:rsid w:val="000B2015"/>
    <w:rsid w:val="000C2123"/>
    <w:rsid w:val="000C3082"/>
    <w:rsid w:val="000D7C04"/>
    <w:rsid w:val="000E026E"/>
    <w:rsid w:val="000E6DA5"/>
    <w:rsid w:val="000F52DC"/>
    <w:rsid w:val="000F6800"/>
    <w:rsid w:val="00100BED"/>
    <w:rsid w:val="0011126D"/>
    <w:rsid w:val="00114F9A"/>
    <w:rsid w:val="00122E4C"/>
    <w:rsid w:val="0012655C"/>
    <w:rsid w:val="0013212D"/>
    <w:rsid w:val="001346BE"/>
    <w:rsid w:val="0014647E"/>
    <w:rsid w:val="001559CA"/>
    <w:rsid w:val="00160476"/>
    <w:rsid w:val="001668FB"/>
    <w:rsid w:val="0016771D"/>
    <w:rsid w:val="00176E5D"/>
    <w:rsid w:val="001868BC"/>
    <w:rsid w:val="00191BD0"/>
    <w:rsid w:val="00191C9B"/>
    <w:rsid w:val="001A5FD2"/>
    <w:rsid w:val="001B4EAF"/>
    <w:rsid w:val="001D1DA7"/>
    <w:rsid w:val="001D4AB2"/>
    <w:rsid w:val="001D4E4F"/>
    <w:rsid w:val="001E20FF"/>
    <w:rsid w:val="001F6787"/>
    <w:rsid w:val="001F6F7D"/>
    <w:rsid w:val="002103A1"/>
    <w:rsid w:val="00222F5E"/>
    <w:rsid w:val="0025024A"/>
    <w:rsid w:val="0025238C"/>
    <w:rsid w:val="00257E1B"/>
    <w:rsid w:val="00262C0B"/>
    <w:rsid w:val="0027535E"/>
    <w:rsid w:val="00280BC7"/>
    <w:rsid w:val="00291223"/>
    <w:rsid w:val="002A4136"/>
    <w:rsid w:val="002A6041"/>
    <w:rsid w:val="002C16FA"/>
    <w:rsid w:val="002D0086"/>
    <w:rsid w:val="002D0793"/>
    <w:rsid w:val="002D23B1"/>
    <w:rsid w:val="002E32CB"/>
    <w:rsid w:val="002F20B4"/>
    <w:rsid w:val="002F37F1"/>
    <w:rsid w:val="00301316"/>
    <w:rsid w:val="0030399C"/>
    <w:rsid w:val="00303B94"/>
    <w:rsid w:val="00315782"/>
    <w:rsid w:val="0032239E"/>
    <w:rsid w:val="003233FA"/>
    <w:rsid w:val="00340DDD"/>
    <w:rsid w:val="00343170"/>
    <w:rsid w:val="00345AB1"/>
    <w:rsid w:val="00357A06"/>
    <w:rsid w:val="00362484"/>
    <w:rsid w:val="003644C2"/>
    <w:rsid w:val="00380FC8"/>
    <w:rsid w:val="003A69AD"/>
    <w:rsid w:val="003A7449"/>
    <w:rsid w:val="003B116D"/>
    <w:rsid w:val="003B1436"/>
    <w:rsid w:val="003B250F"/>
    <w:rsid w:val="003C43B5"/>
    <w:rsid w:val="003E52B9"/>
    <w:rsid w:val="003F2B47"/>
    <w:rsid w:val="00410BDA"/>
    <w:rsid w:val="00410E33"/>
    <w:rsid w:val="00415191"/>
    <w:rsid w:val="004246CC"/>
    <w:rsid w:val="00427FE0"/>
    <w:rsid w:val="00442787"/>
    <w:rsid w:val="00443330"/>
    <w:rsid w:val="00443C49"/>
    <w:rsid w:val="00445A62"/>
    <w:rsid w:val="00446DE6"/>
    <w:rsid w:val="004519C3"/>
    <w:rsid w:val="00451BC4"/>
    <w:rsid w:val="004549CD"/>
    <w:rsid w:val="0046028A"/>
    <w:rsid w:val="004704AD"/>
    <w:rsid w:val="004707BC"/>
    <w:rsid w:val="004754E2"/>
    <w:rsid w:val="00487822"/>
    <w:rsid w:val="00487AEC"/>
    <w:rsid w:val="004944E9"/>
    <w:rsid w:val="00496714"/>
    <w:rsid w:val="00496C24"/>
    <w:rsid w:val="004B04C9"/>
    <w:rsid w:val="004C14D4"/>
    <w:rsid w:val="004E30D3"/>
    <w:rsid w:val="004F06AD"/>
    <w:rsid w:val="004F5EF3"/>
    <w:rsid w:val="0050001E"/>
    <w:rsid w:val="0050187F"/>
    <w:rsid w:val="00501E53"/>
    <w:rsid w:val="00502AC0"/>
    <w:rsid w:val="00506301"/>
    <w:rsid w:val="00510472"/>
    <w:rsid w:val="00534D46"/>
    <w:rsid w:val="005377BB"/>
    <w:rsid w:val="00560FF9"/>
    <w:rsid w:val="00564066"/>
    <w:rsid w:val="00573FCF"/>
    <w:rsid w:val="00574D52"/>
    <w:rsid w:val="005801D0"/>
    <w:rsid w:val="00586312"/>
    <w:rsid w:val="005B0D01"/>
    <w:rsid w:val="005C22A3"/>
    <w:rsid w:val="005F31CF"/>
    <w:rsid w:val="005F71DA"/>
    <w:rsid w:val="005F7DA1"/>
    <w:rsid w:val="006141A3"/>
    <w:rsid w:val="00621474"/>
    <w:rsid w:val="00623918"/>
    <w:rsid w:val="00646F92"/>
    <w:rsid w:val="00664A49"/>
    <w:rsid w:val="00664BF2"/>
    <w:rsid w:val="006902E2"/>
    <w:rsid w:val="006C6C3E"/>
    <w:rsid w:val="006C7889"/>
    <w:rsid w:val="006D70B4"/>
    <w:rsid w:val="006D73B6"/>
    <w:rsid w:val="006E18AF"/>
    <w:rsid w:val="006E3F34"/>
    <w:rsid w:val="006F6AD7"/>
    <w:rsid w:val="00703D06"/>
    <w:rsid w:val="00712661"/>
    <w:rsid w:val="0071326B"/>
    <w:rsid w:val="00717173"/>
    <w:rsid w:val="007212E7"/>
    <w:rsid w:val="00723FD7"/>
    <w:rsid w:val="00730FBE"/>
    <w:rsid w:val="00733C6F"/>
    <w:rsid w:val="00735B46"/>
    <w:rsid w:val="0075078D"/>
    <w:rsid w:val="00751301"/>
    <w:rsid w:val="00753FEC"/>
    <w:rsid w:val="00760B21"/>
    <w:rsid w:val="00767505"/>
    <w:rsid w:val="00767EE9"/>
    <w:rsid w:val="00774DD5"/>
    <w:rsid w:val="0077523F"/>
    <w:rsid w:val="00777ADD"/>
    <w:rsid w:val="0078518D"/>
    <w:rsid w:val="00786079"/>
    <w:rsid w:val="007910C7"/>
    <w:rsid w:val="00792579"/>
    <w:rsid w:val="00796167"/>
    <w:rsid w:val="00797748"/>
    <w:rsid w:val="007A343A"/>
    <w:rsid w:val="007B2E7E"/>
    <w:rsid w:val="007B5950"/>
    <w:rsid w:val="007C0638"/>
    <w:rsid w:val="007C3528"/>
    <w:rsid w:val="007E397E"/>
    <w:rsid w:val="00802EA7"/>
    <w:rsid w:val="0081398D"/>
    <w:rsid w:val="0081452B"/>
    <w:rsid w:val="0081663D"/>
    <w:rsid w:val="00852201"/>
    <w:rsid w:val="00897A06"/>
    <w:rsid w:val="008A384A"/>
    <w:rsid w:val="008A4179"/>
    <w:rsid w:val="008A6442"/>
    <w:rsid w:val="008A6F5C"/>
    <w:rsid w:val="008B05D7"/>
    <w:rsid w:val="008C0047"/>
    <w:rsid w:val="008C3CED"/>
    <w:rsid w:val="008F1FAD"/>
    <w:rsid w:val="008F21DC"/>
    <w:rsid w:val="008F5D60"/>
    <w:rsid w:val="0090653A"/>
    <w:rsid w:val="00916F72"/>
    <w:rsid w:val="00930ED2"/>
    <w:rsid w:val="00937846"/>
    <w:rsid w:val="009621D7"/>
    <w:rsid w:val="00966BC3"/>
    <w:rsid w:val="00983514"/>
    <w:rsid w:val="00984158"/>
    <w:rsid w:val="00992A3D"/>
    <w:rsid w:val="00995A44"/>
    <w:rsid w:val="009A3600"/>
    <w:rsid w:val="009A49A7"/>
    <w:rsid w:val="009B4D4E"/>
    <w:rsid w:val="009B6156"/>
    <w:rsid w:val="009C2335"/>
    <w:rsid w:val="009C7AF6"/>
    <w:rsid w:val="009F7002"/>
    <w:rsid w:val="00A06B65"/>
    <w:rsid w:val="00A10E80"/>
    <w:rsid w:val="00A11285"/>
    <w:rsid w:val="00A11302"/>
    <w:rsid w:val="00A14C26"/>
    <w:rsid w:val="00A24A2D"/>
    <w:rsid w:val="00A27DD6"/>
    <w:rsid w:val="00A54118"/>
    <w:rsid w:val="00A64C42"/>
    <w:rsid w:val="00A91736"/>
    <w:rsid w:val="00A97970"/>
    <w:rsid w:val="00AA0C25"/>
    <w:rsid w:val="00AA1FAF"/>
    <w:rsid w:val="00AB13CA"/>
    <w:rsid w:val="00AB4F86"/>
    <w:rsid w:val="00AB5F8F"/>
    <w:rsid w:val="00AD25D7"/>
    <w:rsid w:val="00AD3758"/>
    <w:rsid w:val="00AE1680"/>
    <w:rsid w:val="00AE3EC1"/>
    <w:rsid w:val="00AE53EC"/>
    <w:rsid w:val="00AF2EC1"/>
    <w:rsid w:val="00AF57D1"/>
    <w:rsid w:val="00B11A9D"/>
    <w:rsid w:val="00B13476"/>
    <w:rsid w:val="00B14894"/>
    <w:rsid w:val="00B200B1"/>
    <w:rsid w:val="00B25162"/>
    <w:rsid w:val="00B31F7D"/>
    <w:rsid w:val="00B41358"/>
    <w:rsid w:val="00B45345"/>
    <w:rsid w:val="00B50549"/>
    <w:rsid w:val="00B51564"/>
    <w:rsid w:val="00B5426E"/>
    <w:rsid w:val="00B743A8"/>
    <w:rsid w:val="00B77078"/>
    <w:rsid w:val="00B83AF4"/>
    <w:rsid w:val="00B91464"/>
    <w:rsid w:val="00B93BE4"/>
    <w:rsid w:val="00BA1BF9"/>
    <w:rsid w:val="00BA36FB"/>
    <w:rsid w:val="00BB1A77"/>
    <w:rsid w:val="00BB7070"/>
    <w:rsid w:val="00BD2BDA"/>
    <w:rsid w:val="00C00AF4"/>
    <w:rsid w:val="00C111D6"/>
    <w:rsid w:val="00C264E3"/>
    <w:rsid w:val="00C26C57"/>
    <w:rsid w:val="00C3169F"/>
    <w:rsid w:val="00C3617C"/>
    <w:rsid w:val="00C3799B"/>
    <w:rsid w:val="00C44A4D"/>
    <w:rsid w:val="00C44B81"/>
    <w:rsid w:val="00C6325F"/>
    <w:rsid w:val="00C87540"/>
    <w:rsid w:val="00C97BD6"/>
    <w:rsid w:val="00CA2738"/>
    <w:rsid w:val="00CA39FA"/>
    <w:rsid w:val="00CB2B76"/>
    <w:rsid w:val="00CC0CEE"/>
    <w:rsid w:val="00CD6F2E"/>
    <w:rsid w:val="00CE2015"/>
    <w:rsid w:val="00D034F3"/>
    <w:rsid w:val="00D3473E"/>
    <w:rsid w:val="00D3645A"/>
    <w:rsid w:val="00D41E8D"/>
    <w:rsid w:val="00D43E67"/>
    <w:rsid w:val="00D44192"/>
    <w:rsid w:val="00D457B1"/>
    <w:rsid w:val="00D47865"/>
    <w:rsid w:val="00D51C34"/>
    <w:rsid w:val="00D564CB"/>
    <w:rsid w:val="00D64051"/>
    <w:rsid w:val="00D65CD8"/>
    <w:rsid w:val="00D725F6"/>
    <w:rsid w:val="00D7397E"/>
    <w:rsid w:val="00D76E66"/>
    <w:rsid w:val="00DA2418"/>
    <w:rsid w:val="00DB2B22"/>
    <w:rsid w:val="00DC09C6"/>
    <w:rsid w:val="00DC1BA0"/>
    <w:rsid w:val="00DC35C7"/>
    <w:rsid w:val="00DD364D"/>
    <w:rsid w:val="00DE2982"/>
    <w:rsid w:val="00E110E6"/>
    <w:rsid w:val="00E12B1D"/>
    <w:rsid w:val="00E25C7E"/>
    <w:rsid w:val="00E264C0"/>
    <w:rsid w:val="00E43250"/>
    <w:rsid w:val="00E43D90"/>
    <w:rsid w:val="00E43DCF"/>
    <w:rsid w:val="00E464B1"/>
    <w:rsid w:val="00E5154C"/>
    <w:rsid w:val="00E538C1"/>
    <w:rsid w:val="00E64313"/>
    <w:rsid w:val="00E7344E"/>
    <w:rsid w:val="00E80B42"/>
    <w:rsid w:val="00E935F8"/>
    <w:rsid w:val="00EA045C"/>
    <w:rsid w:val="00EA5D05"/>
    <w:rsid w:val="00EB6F23"/>
    <w:rsid w:val="00EC1541"/>
    <w:rsid w:val="00EC3EDE"/>
    <w:rsid w:val="00EC6149"/>
    <w:rsid w:val="00EE5A80"/>
    <w:rsid w:val="00F00746"/>
    <w:rsid w:val="00F00780"/>
    <w:rsid w:val="00F06A04"/>
    <w:rsid w:val="00F2007A"/>
    <w:rsid w:val="00F24ABA"/>
    <w:rsid w:val="00F267FE"/>
    <w:rsid w:val="00F37A71"/>
    <w:rsid w:val="00F56EC9"/>
    <w:rsid w:val="00F62748"/>
    <w:rsid w:val="00F66B14"/>
    <w:rsid w:val="00F72772"/>
    <w:rsid w:val="00F745C2"/>
    <w:rsid w:val="00F77492"/>
    <w:rsid w:val="00F779A6"/>
    <w:rsid w:val="00F936B0"/>
    <w:rsid w:val="00FC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432A33"/>
  <w15:docId w15:val="{E06CBFDC-B188-413F-9192-0CC8891B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5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FA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E538C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AA0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apjemce">
    <w:name w:val="Adresa_příjemce"/>
    <w:basedOn w:val="Normln"/>
    <w:rsid w:val="00574D52"/>
    <w:pPr>
      <w:ind w:left="5954"/>
    </w:pPr>
    <w:rPr>
      <w:rFonts w:ascii="Arial" w:hAnsi="Arial"/>
      <w:sz w:val="22"/>
      <w:szCs w:val="20"/>
    </w:rPr>
  </w:style>
  <w:style w:type="paragraph" w:customStyle="1" w:styleId="razhlav">
    <w:name w:val="Čára záhlaví"/>
    <w:basedOn w:val="Normln"/>
    <w:rsid w:val="00315782"/>
    <w:pPr>
      <w:pBdr>
        <w:bottom w:val="single" w:sz="12" w:space="1" w:color="666699"/>
      </w:pBdr>
    </w:pPr>
    <w:rPr>
      <w:szCs w:val="20"/>
    </w:rPr>
  </w:style>
  <w:style w:type="character" w:customStyle="1" w:styleId="TextbublinyChar">
    <w:name w:val="Text bubliny Char"/>
    <w:basedOn w:val="Standardnpsmoodstavce"/>
    <w:link w:val="Textbubliny"/>
    <w:rsid w:val="00E538C1"/>
    <w:rPr>
      <w:rFonts w:ascii="Tahoma" w:hAnsi="Tahoma" w:cs="Tahoma"/>
      <w:sz w:val="16"/>
      <w:szCs w:val="16"/>
    </w:rPr>
  </w:style>
  <w:style w:type="character" w:customStyle="1" w:styleId="Vc">
    <w:name w:val="Věc"/>
    <w:basedOn w:val="Standardnpsmoodstavce"/>
    <w:rsid w:val="00315782"/>
    <w:rPr>
      <w:rFonts w:ascii="Arial" w:hAnsi="Arial"/>
      <w:b/>
      <w:bCs/>
      <w:color w:val="BFBFBF" w:themeColor="background1" w:themeShade="BF"/>
      <w:sz w:val="22"/>
    </w:rPr>
  </w:style>
  <w:style w:type="paragraph" w:customStyle="1" w:styleId="Arial11">
    <w:name w:val="Arial 11"/>
    <w:aliases w:val="tenký"/>
    <w:basedOn w:val="SSCTabulkaPole"/>
    <w:rsid w:val="00574D52"/>
    <w:rPr>
      <w:sz w:val="22"/>
    </w:rPr>
  </w:style>
  <w:style w:type="paragraph" w:customStyle="1" w:styleId="Zhlavtabulky">
    <w:name w:val="Záhlaví tabulky"/>
    <w:basedOn w:val="Normln"/>
    <w:rsid w:val="00EC3EDE"/>
    <w:rPr>
      <w:rFonts w:ascii="Arial" w:hAnsi="Arial"/>
      <w:color w:val="402F78"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E538C1"/>
    <w:rPr>
      <w:color w:val="808080"/>
    </w:rPr>
  </w:style>
  <w:style w:type="paragraph" w:customStyle="1" w:styleId="SSCPaticka">
    <w:name w:val="SSC.Paticka"/>
    <w:basedOn w:val="Normln"/>
    <w:rsid w:val="00315782"/>
    <w:pPr>
      <w:pBdr>
        <w:top w:val="single" w:sz="12" w:space="8" w:color="666699"/>
      </w:pBdr>
      <w:tabs>
        <w:tab w:val="center" w:pos="4536"/>
        <w:tab w:val="right" w:pos="9072"/>
      </w:tabs>
      <w:jc w:val="center"/>
    </w:pPr>
    <w:rPr>
      <w:rFonts w:ascii="Arial" w:hAnsi="Arial"/>
      <w:color w:val="808080"/>
      <w:sz w:val="14"/>
      <w:szCs w:val="14"/>
    </w:rPr>
  </w:style>
  <w:style w:type="paragraph" w:customStyle="1" w:styleId="SSCTabulkaPole">
    <w:name w:val="SSC.Tabulka.Pole"/>
    <w:basedOn w:val="Zhlavtabulky"/>
    <w:rsid w:val="00B83AF4"/>
    <w:rPr>
      <w:color w:val="auto"/>
    </w:rPr>
  </w:style>
  <w:style w:type="paragraph" w:styleId="Revize">
    <w:name w:val="Revision"/>
    <w:hidden/>
    <w:uiPriority w:val="99"/>
    <w:semiHidden/>
    <w:rsid w:val="004C14D4"/>
    <w:rPr>
      <w:sz w:val="24"/>
      <w:szCs w:val="24"/>
    </w:rPr>
  </w:style>
  <w:style w:type="character" w:customStyle="1" w:styleId="StylArial11bTun">
    <w:name w:val="Styl Arial 11 b. Tučné"/>
    <w:basedOn w:val="Standardnpsmoodstavce"/>
    <w:rsid w:val="00574D52"/>
    <w:rPr>
      <w:rFonts w:ascii="Arial" w:hAnsi="Arial"/>
      <w:b/>
      <w:bCs/>
      <w:color w:val="auto"/>
      <w:sz w:val="22"/>
    </w:rPr>
  </w:style>
  <w:style w:type="paragraph" w:styleId="Zhlav">
    <w:name w:val="header"/>
    <w:basedOn w:val="Normln"/>
    <w:link w:val="ZhlavChar"/>
    <w:rsid w:val="00EC3E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C3EDE"/>
    <w:rPr>
      <w:sz w:val="24"/>
      <w:szCs w:val="24"/>
    </w:rPr>
  </w:style>
  <w:style w:type="paragraph" w:styleId="Zpat">
    <w:name w:val="footer"/>
    <w:basedOn w:val="Normln"/>
    <w:link w:val="ZpatChar"/>
    <w:rsid w:val="00EC3E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C3ED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B2B76"/>
    <w:pPr>
      <w:ind w:left="720"/>
      <w:contextualSpacing/>
    </w:pPr>
  </w:style>
  <w:style w:type="paragraph" w:styleId="Zkladntext">
    <w:name w:val="Body Text"/>
    <w:basedOn w:val="Normln"/>
    <w:link w:val="ZkladntextChar"/>
    <w:rsid w:val="00CB2B76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B2B76"/>
    <w:rPr>
      <w:sz w:val="24"/>
      <w:szCs w:val="24"/>
    </w:rPr>
  </w:style>
  <w:style w:type="paragraph" w:customStyle="1" w:styleId="HLAVICKA3BNAD">
    <w:name w:val="HLAVICKA 3B NAD"/>
    <w:basedOn w:val="Normln"/>
    <w:rsid w:val="00DC09C6"/>
    <w:pPr>
      <w:keepLines/>
      <w:tabs>
        <w:tab w:val="left" w:pos="284"/>
        <w:tab w:val="left" w:pos="1145"/>
      </w:tabs>
      <w:overflowPunct w:val="0"/>
      <w:autoSpaceDE w:val="0"/>
      <w:autoSpaceDN w:val="0"/>
      <w:adjustRightInd w:val="0"/>
      <w:spacing w:before="180" w:after="60"/>
    </w:pPr>
    <w:rPr>
      <w:sz w:val="20"/>
      <w:szCs w:val="20"/>
    </w:rPr>
  </w:style>
  <w:style w:type="paragraph" w:styleId="Zkladntextodsazen">
    <w:name w:val="Body Text Indent"/>
    <w:basedOn w:val="Normln"/>
    <w:link w:val="ZkladntextodsazenChar"/>
    <w:rsid w:val="005F7DA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5F7DA1"/>
    <w:rPr>
      <w:sz w:val="24"/>
      <w:szCs w:val="24"/>
    </w:rPr>
  </w:style>
  <w:style w:type="paragraph" w:styleId="Zkladntext2">
    <w:name w:val="Body Text 2"/>
    <w:basedOn w:val="Normln"/>
    <w:link w:val="Zkladntext2Char"/>
    <w:rsid w:val="005F7D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F7DA1"/>
    <w:rPr>
      <w:sz w:val="24"/>
      <w:szCs w:val="24"/>
    </w:rPr>
  </w:style>
  <w:style w:type="character" w:styleId="Odkaznakoment">
    <w:name w:val="annotation reference"/>
    <w:basedOn w:val="Standardnpsmoodstavce"/>
    <w:rsid w:val="001F6F7D"/>
    <w:rPr>
      <w:sz w:val="16"/>
      <w:szCs w:val="16"/>
    </w:rPr>
  </w:style>
  <w:style w:type="paragraph" w:styleId="Textkomente">
    <w:name w:val="annotation text"/>
    <w:basedOn w:val="Normln"/>
    <w:link w:val="TextkomenteChar"/>
    <w:rsid w:val="001F6F7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F6F7D"/>
  </w:style>
  <w:style w:type="paragraph" w:styleId="Pedmtkomente">
    <w:name w:val="annotation subject"/>
    <w:basedOn w:val="Textkomente"/>
    <w:next w:val="Textkomente"/>
    <w:link w:val="PedmtkomenteChar"/>
    <w:rsid w:val="001F6F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F6F7D"/>
    <w:rPr>
      <w:b/>
      <w:bCs/>
    </w:rPr>
  </w:style>
  <w:style w:type="character" w:styleId="Hypertextovodkaz">
    <w:name w:val="Hyperlink"/>
    <w:basedOn w:val="Standardnpsmoodstavce"/>
    <w:unhideWhenUsed/>
    <w:rsid w:val="00506301"/>
    <w:rPr>
      <w:color w:val="0000FF" w:themeColor="hyperlink"/>
      <w:u w:val="single"/>
    </w:rPr>
  </w:style>
  <w:style w:type="paragraph" w:customStyle="1" w:styleId="Default">
    <w:name w:val="Default"/>
    <w:rsid w:val="00AA1FA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D034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literatura@ucl.cas.cz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ucl.cas.cz/cs/kontakt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ovakovap\Plocha\P&#345;&#237;pady\Dot%20Caf&#233;,%20s.r.o\Dopis-v&#253;zva%20na%20zaplacen&#237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[Vyberte datum.]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4F4A4E-A1C4-4D55-AA5E-31699D6E6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Dopis-výzva na zaplacení</Template>
  <TotalTime>184</TotalTime>
  <Pages>2</Pages>
  <Words>338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SSČ</vt:lpstr>
    </vt:vector>
  </TitlesOfParts>
  <Company>[Zde zadejte adresu příjemce]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SSČ</dc:title>
  <dc:creator>Novakova Petra</dc:creator>
  <cp:lastModifiedBy>THS</cp:lastModifiedBy>
  <cp:revision>15</cp:revision>
  <cp:lastPrinted>2015-01-19T08:44:00Z</cp:lastPrinted>
  <dcterms:created xsi:type="dcterms:W3CDTF">2020-01-03T13:03:00Z</dcterms:created>
  <dcterms:modified xsi:type="dcterms:W3CDTF">2022-12-04T15:46:00Z</dcterms:modified>
</cp:coreProperties>
</file>