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B4" w:rsidRDefault="008576B4">
      <w:pPr>
        <w:pStyle w:val="Row2"/>
      </w:pPr>
    </w:p>
    <w:p w:rsidR="008576B4" w:rsidRDefault="009211FA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6pt;margin-top:-10pt;width:0;height:246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s+O7l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56pt;margin-top:-10pt;width:0;height:2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5W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UoV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FrcHlY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pt;margin-top:-10pt;width:550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a5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2pt;margin-top:-10pt;width:0;height:22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qc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nsbpmncV4JKa5xxjr/heseBaPEzlsi2s5XWimYvLZZzEKO&#10;j84HVqS4BoSkSm+FlFEAUqEBqM/uIEO4cloKFm7jxrb7Slp0JEFD8Ys1vnOz+qBYROs4YZuL7YmQ&#10;ow3ZpQp4UBjwuVijSH4u0+VmsVnkk3w230zytK4nD9sqn8y32d3n+lNdVXX2K1DL8qITjHEV2F0F&#10;m+V/J4jL0xmldpPsrQ/JW/TYMCB7/UfScbJhmKMs9pqdd/Y6cdBodL68p/AIXu/Bfv3q178B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DQ5zqc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8576B4" w:rsidRDefault="009211FA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OB7822112</w:t>
      </w:r>
    </w:p>
    <w:p w:rsidR="008576B4" w:rsidRDefault="009211FA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6B4" w:rsidRDefault="009211F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pt;margin-top:19pt;width:123pt;height:1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" stroked="f">
                <v:fill opacity="0"/>
                <v:textbox inset="0,0,0,0">
                  <w:txbxContent>
                    <w:p w:rsidR="008576B4" w:rsidRDefault="009211FA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eM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K803j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7pt;margin-top:4pt;width:30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g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bY6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om2Eg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63pt;margin-top:4pt;width:0;height:15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pDHQIAAD4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Jots7u7NA4sIcU10Fjnv3Ddo2CU2HlLRNv5SisFo9c2i2nI&#10;8dH5QIsU14CQVemtkDIqQCo0QI48ZAhXTkvBwm3c2HZfSYuOJIgofrHId25WHxSLaB0nbHOxPRFy&#10;tCG7VAEPKgM+F2tUyc9lutwsNovZZJbPN5NZWteTh201m8y32d3n+lNdVXX2K1DLZkUnGOMqsLsq&#10;Npv9nSIub2fU2k2ztz4kb9Fjw4Ds9R9Jx9GGaY662Gt23tnryEGk0fnyoMIreL0H+/WzX/8G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BL0qkM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25615181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CZ25615181</w:t>
      </w:r>
    </w:p>
    <w:p w:rsidR="008576B4" w:rsidRDefault="009211FA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8576B4" w:rsidRDefault="009211FA">
      <w:pPr>
        <w:pStyle w:val="Row7"/>
      </w:pPr>
      <w:r>
        <w:tab/>
      </w:r>
      <w:r>
        <w:rPr>
          <w:rStyle w:val="Text4"/>
        </w:rPr>
        <w:t>118 00 Praha 1</w:t>
      </w:r>
    </w:p>
    <w:p w:rsidR="008576B4" w:rsidRDefault="009211FA">
      <w:pPr>
        <w:pStyle w:val="Row8"/>
      </w:pPr>
      <w:r>
        <w:tab/>
      </w:r>
      <w:r>
        <w:rPr>
          <w:rStyle w:val="Text5"/>
        </w:rPr>
        <w:t>IDEA BUILDING s.r.o.</w:t>
      </w:r>
    </w:p>
    <w:p w:rsidR="008576B4" w:rsidRDefault="009211FA">
      <w:pPr>
        <w:pStyle w:val="Row9"/>
      </w:pPr>
      <w:r>
        <w:tab/>
      </w:r>
    </w:p>
    <w:p w:rsidR="008576B4" w:rsidRDefault="009211FA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028700" cy="152400"/>
                <wp:effectExtent l="635" t="0" r="889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6B4" w:rsidRDefault="009211F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147 00  Praha 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82pt;margin-top:12pt;width:81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" stroked="f">
                <v:fill opacity="0"/>
                <v:textbox inset="0,0,0,0">
                  <w:txbxContent>
                    <w:p w:rsidR="008576B4" w:rsidRDefault="009211F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147 00  Praha 47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Nad strouhou 1332/16</w:t>
      </w:r>
    </w:p>
    <w:p w:rsidR="008576B4" w:rsidRDefault="009211FA">
      <w:pPr>
        <w:pStyle w:val="Row11"/>
      </w:pPr>
      <w:r>
        <w:tab/>
      </w:r>
      <w:r>
        <w:rPr>
          <w:rStyle w:val="Text5"/>
        </w:rPr>
        <w:t>Česká republika</w:t>
      </w:r>
    </w:p>
    <w:p w:rsidR="008576B4" w:rsidRDefault="008576B4">
      <w:pPr>
        <w:pStyle w:val="Row2"/>
      </w:pPr>
    </w:p>
    <w:p w:rsidR="008576B4" w:rsidRDefault="008576B4">
      <w:pPr>
        <w:pStyle w:val="Row2"/>
      </w:pPr>
    </w:p>
    <w:p w:rsidR="008576B4" w:rsidRDefault="008576B4">
      <w:pPr>
        <w:pStyle w:val="Row2"/>
      </w:pPr>
    </w:p>
    <w:p w:rsidR="008576B4" w:rsidRDefault="008576B4">
      <w:pPr>
        <w:pStyle w:val="Row2"/>
      </w:pPr>
    </w:p>
    <w:p w:rsidR="008576B4" w:rsidRDefault="009211FA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9525" r="1206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7pt;margin-top:-1pt;width:30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eq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FIQXq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12700" r="1206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2pt;margin-top:0;width:0;height:7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S4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XOZkuB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1270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0;width:0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Ti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8576B4" w:rsidRDefault="009211FA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2288152022</w:t>
      </w:r>
    </w:p>
    <w:p w:rsidR="008576B4" w:rsidRDefault="009211FA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17.10.2022</w:t>
      </w:r>
    </w:p>
    <w:p w:rsidR="008576B4" w:rsidRDefault="009211FA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8576B4" w:rsidRDefault="009211F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6350" r="1524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17pt;width:550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6350" r="1524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0;margin-top:17pt;width: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krCoXB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3335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59pt;margin-top:17pt;width: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LNPTqc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8576B4" w:rsidRDefault="009211FA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63500</wp:posOffset>
                </wp:positionV>
                <wp:extent cx="6972300" cy="152400"/>
                <wp:effectExtent l="10160" t="9525" r="889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pt;margin-top:5pt;width:549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Pu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215900</wp:posOffset>
                </wp:positionV>
                <wp:extent cx="6972300" cy="0"/>
                <wp:effectExtent l="13335" t="9525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pt;margin-top:17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3335" t="9525" r="1524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6pt;margin-top:5pt;width:0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IqxoNw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9525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pt;margin-top:5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4Gd099cAAAAH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8576B4" w:rsidRDefault="009211FA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6350" r="1524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6pt;margin-top:4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6350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CJ1nQj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3335" t="6350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6pt;margin-top:19pt;width:0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VoE6c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10160" t="6350" r="889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pt;margin-top:19pt;width:0;height:17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Havarijní oprava systému MaR - Toskánský palác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360 179.34</w:t>
      </w:r>
      <w:r>
        <w:tab/>
      </w:r>
      <w:r>
        <w:rPr>
          <w:rStyle w:val="Text4"/>
        </w:rPr>
        <w:t>75 637.66</w:t>
      </w:r>
      <w:r>
        <w:tab/>
      </w:r>
      <w:r>
        <w:rPr>
          <w:rStyle w:val="Text4"/>
        </w:rPr>
        <w:t>435 817.00</w:t>
      </w:r>
    </w:p>
    <w:p w:rsidR="008576B4" w:rsidRDefault="009211F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12700" r="889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pt;margin-top:6pt;width:548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6pt;width:55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20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360 179.34</w:t>
      </w:r>
      <w:r>
        <w:tab/>
      </w:r>
      <w:r>
        <w:rPr>
          <w:rStyle w:val="Text4"/>
        </w:rPr>
        <w:t>75 637.66</w:t>
      </w:r>
      <w:r>
        <w:tab/>
      </w:r>
      <w:r>
        <w:rPr>
          <w:rStyle w:val="Text4"/>
        </w:rPr>
        <w:t>435 817.00</w:t>
      </w:r>
    </w:p>
    <w:p w:rsidR="008576B4" w:rsidRDefault="008576B4">
      <w:pPr>
        <w:pStyle w:val="Row2"/>
      </w:pPr>
    </w:p>
    <w:p w:rsidR="008576B4" w:rsidRDefault="009211FA">
      <w:pPr>
        <w:pStyle w:val="Row19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8576B4" w:rsidRDefault="009211FA">
      <w:pPr>
        <w:pStyle w:val="Row20"/>
      </w:pPr>
      <w:r>
        <w:tab/>
      </w:r>
      <w:r>
        <w:rPr>
          <w:rStyle w:val="Text4"/>
        </w:rPr>
        <w:t>Telefon:</w:t>
      </w:r>
    </w:p>
    <w:p w:rsidR="008576B4" w:rsidRDefault="008576B4">
      <w:pPr>
        <w:pStyle w:val="Row2"/>
      </w:pPr>
      <w:bookmarkStart w:id="0" w:name="_GoBack"/>
      <w:bookmarkEnd w:id="0"/>
    </w:p>
    <w:p w:rsidR="008576B4" w:rsidRDefault="008576B4">
      <w:pPr>
        <w:pStyle w:val="Row2"/>
      </w:pPr>
    </w:p>
    <w:p w:rsidR="008576B4" w:rsidRDefault="008576B4">
      <w:pPr>
        <w:pStyle w:val="Row2"/>
      </w:pPr>
    </w:p>
    <w:p w:rsidR="008576B4" w:rsidRDefault="009211FA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3335" t="6350" r="1524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2pt;width:54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576B4" w:rsidRDefault="009211FA">
      <w:pPr>
        <w:pStyle w:val="Row22"/>
      </w:pPr>
      <w:r>
        <w:tab/>
      </w:r>
      <w:r>
        <w:rPr>
          <w:rStyle w:val="Text3"/>
        </w:rPr>
        <w:t>Objednávku za dodavatele převzal a potvrdil</w:t>
      </w:r>
    </w:p>
    <w:p w:rsidR="008576B4" w:rsidRDefault="009211FA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</w:t>
      </w:r>
      <w:r>
        <w:rPr>
          <w:rStyle w:val="Text4"/>
          <w:position w:val="-2"/>
        </w:rPr>
        <w:t>....................................................</w:t>
      </w:r>
    </w:p>
    <w:p w:rsidR="008576B4" w:rsidRDefault="009211FA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8576B4" w:rsidRDefault="009211FA">
      <w:pPr>
        <w:pStyle w:val="Row25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576B4" w:rsidRDefault="009211FA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12700" r="1524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17pt;width:5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8576B4" w:rsidSect="00000001">
      <w:headerReference w:type="default" r:id="rId7"/>
      <w:footerReference w:type="default" r:id="rId8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11FA">
      <w:pPr>
        <w:spacing w:after="0" w:line="240" w:lineRule="auto"/>
      </w:pPr>
      <w:r>
        <w:separator/>
      </w:r>
    </w:p>
  </w:endnote>
  <w:endnote w:type="continuationSeparator" w:id="0">
    <w:p w:rsidR="00000000" w:rsidRDefault="0092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B4" w:rsidRDefault="009211FA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890" r="1524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OB7822112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8576B4" w:rsidRDefault="008576B4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11FA">
      <w:pPr>
        <w:spacing w:after="0" w:line="240" w:lineRule="auto"/>
      </w:pPr>
      <w:r>
        <w:separator/>
      </w:r>
    </w:p>
  </w:footnote>
  <w:footnote w:type="continuationSeparator" w:id="0">
    <w:p w:rsidR="00000000" w:rsidRDefault="0092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B4" w:rsidRDefault="008576B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8576B4"/>
    <w:rsid w:val="009107EA"/>
    <w:rsid w:val="009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8"/>
        <o:r id="V:Rule6" type="connector" idref="#_x0000_s1047"/>
        <o:r id="V:Rule7" type="connector" idref="#_x0000_s1046"/>
        <o:r id="V:Rule8" type="connector" idref="#_x0000_s1044"/>
        <o:r id="V:Rule9" type="connector" idref="#_x0000_s1043"/>
        <o:r id="V:Rule10" type="connector" idref="#_x0000_s1042"/>
        <o:r id="V:Rule11" type="connector" idref="#_x0000_s1041"/>
        <o:r id="V:Rule12" type="connector" idref="#_x0000_s1040"/>
        <o:r id="V:Rule13" type="connector" idref="#_x0000_s1039"/>
        <o:r id="V:Rule14" type="connector" idref="#_x0000_s1037"/>
        <o:r id="V:Rule15" type="connector" idref="#_x0000_s1036"/>
        <o:r id="V:Rule16" type="connector" idref="#_x0000_s1035"/>
        <o:r id="V:Rule17" type="connector" idref="#_x0000_s1034"/>
        <o:r id="V:Rule18" type="connector" idref="#_x0000_s1033"/>
        <o:r id="V:Rule19" type="connector" idref="#_x0000_s1032"/>
        <o:r id="V:Rule20" type="connector" idref="#_x0000_s1031"/>
        <o:r id="V:Rule21" type="connector" idref="#_x0000_s1029"/>
        <o:r id="V:Rule22" type="connector" idref="#_x0000_s1028"/>
        <o:r id="V:Rule23" type="connector" idref="#_x0000_s1027"/>
        <o:r id="V:Rule2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4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749"/>
        <w:tab w:val="left" w:pos="1919"/>
        <w:tab w:val="left" w:pos="2309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4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E9A65068.dotm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2022-12-02T10:44:00Z</dcterms:created>
  <dcterms:modified xsi:type="dcterms:W3CDTF">2022-12-02T10:44:00Z</dcterms:modified>
  <cp:category/>
</cp:coreProperties>
</file>