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6E7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6E7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6E7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6E7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6E7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6E76">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6E7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6E76">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16E76"/>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FC3F-0702-47B1-AD32-D70C6DA0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2022-12-02T13:24:00Z</dcterms:created>
  <dcterms:modified xsi:type="dcterms:W3CDTF">2022-12-02T13:24:00Z</dcterms:modified>
</cp:coreProperties>
</file>