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D3" w:rsidRDefault="00432CD3">
      <w:pPr>
        <w:rPr>
          <w:sz w:val="26"/>
        </w:rPr>
      </w:pPr>
    </w:p>
    <w:p w:rsidR="00CB4ED9" w:rsidRDefault="00F16047" w:rsidP="00CB4ED9">
      <w:pPr>
        <w:framePr w:w="3937" w:h="2154" w:hRule="exact" w:hSpace="142" w:wrap="around" w:vAnchor="page" w:hAnchor="page" w:x="6272" w:y="1779"/>
        <w:ind w:left="567"/>
      </w:pPr>
      <w:r>
        <w:fldChar w:fldCharType="begin">
          <w:ffData>
            <w:name w:val=""/>
            <w:enabled/>
            <w:calcOnExit w:val="0"/>
            <w:textInput>
              <w:default w:val="zde vložte adresu příjemce"/>
            </w:textInput>
          </w:ffData>
        </w:fldChar>
      </w:r>
      <w:r w:rsidR="00432CD3">
        <w:instrText xml:space="preserve"> FORMTEXT </w:instrText>
      </w:r>
      <w:r>
        <w:fldChar w:fldCharType="separate"/>
      </w:r>
      <w:r w:rsidR="00CB4ED9">
        <w:t xml:space="preserve">EKOAQUA ochrana vod </w:t>
      </w:r>
    </w:p>
    <w:p w:rsidR="00CB4ED9" w:rsidRDefault="00CB4ED9" w:rsidP="00CB4ED9">
      <w:pPr>
        <w:framePr w:w="3937" w:h="2154" w:hRule="exact" w:hSpace="142" w:wrap="around" w:vAnchor="page" w:hAnchor="page" w:x="6272" w:y="1779"/>
        <w:ind w:left="567"/>
      </w:pPr>
      <w:r>
        <w:t>spol s r.o.</w:t>
      </w:r>
    </w:p>
    <w:p w:rsidR="00CB4ED9" w:rsidRDefault="00CB4ED9" w:rsidP="00CB4ED9">
      <w:pPr>
        <w:framePr w:w="3937" w:h="2154" w:hRule="exact" w:hSpace="142" w:wrap="around" w:vAnchor="page" w:hAnchor="page" w:x="6272" w:y="1779"/>
        <w:ind w:left="567"/>
      </w:pPr>
      <w:r>
        <w:t>Samaritánská 798/8</w:t>
      </w:r>
    </w:p>
    <w:p w:rsidR="00432CD3" w:rsidRDefault="00CB4ED9" w:rsidP="00CB4ED9">
      <w:pPr>
        <w:framePr w:w="3937" w:h="2154" w:hRule="exact" w:hSpace="142" w:wrap="around" w:vAnchor="page" w:hAnchor="page" w:x="6272" w:y="1779"/>
        <w:ind w:left="567"/>
      </w:pPr>
      <w:r>
        <w:t>700 30 Ostrava-Zábřeh</w:t>
      </w:r>
      <w:r w:rsidR="00F16047">
        <w:fldChar w:fldCharType="end"/>
      </w:r>
    </w:p>
    <w:p w:rsidR="00432CD3" w:rsidRDefault="00432CD3"/>
    <w:p w:rsidR="00432CD3" w:rsidRDefault="00432CD3">
      <w:pPr>
        <w:rPr>
          <w:sz w:val="28"/>
        </w:rPr>
      </w:pPr>
    </w:p>
    <w:p w:rsidR="00432CD3" w:rsidRDefault="00432CD3">
      <w:pPr>
        <w:spacing w:line="216" w:lineRule="auto"/>
      </w:pPr>
      <w:r>
        <w:rPr>
          <w:rFonts w:ascii="AvantGarde Bk BT" w:hAnsi="AvantGarde Bk BT"/>
          <w:sz w:val="20"/>
        </w:rPr>
        <w:t>Váš dopis zn.:</w:t>
      </w:r>
      <w:r>
        <w:rPr>
          <w:rFonts w:ascii="AvantGardeCE Bk BT" w:hAnsi="AvantGardeCE Bk BT"/>
        </w:rPr>
        <w:t xml:space="preserve"> </w:t>
      </w:r>
      <w:r w:rsidR="00F16047">
        <w:fldChar w:fldCharType="begin">
          <w:ffData>
            <w:name w:val="Text1"/>
            <w:enabled/>
            <w:calcOnExit w:val="0"/>
            <w:textInput>
              <w:maxLength w:val="24"/>
            </w:textInput>
          </w:ffData>
        </w:fldChar>
      </w:r>
      <w:bookmarkStart w:id="0" w:name="Text1"/>
      <w:r>
        <w:instrText xml:space="preserve"> FORMTEXT </w:instrText>
      </w:r>
      <w:r w:rsidR="00F16047">
        <w:fldChar w:fldCharType="separate"/>
      </w:r>
      <w:r>
        <w:rPr>
          <w:noProof/>
        </w:rPr>
        <w:t> </w:t>
      </w:r>
      <w:r>
        <w:rPr>
          <w:noProof/>
        </w:rPr>
        <w:t> </w:t>
      </w:r>
      <w:r>
        <w:rPr>
          <w:noProof/>
        </w:rPr>
        <w:t> </w:t>
      </w:r>
      <w:r>
        <w:rPr>
          <w:noProof/>
        </w:rPr>
        <w:t> </w:t>
      </w:r>
      <w:r>
        <w:rPr>
          <w:noProof/>
        </w:rPr>
        <w:t> </w:t>
      </w:r>
      <w:r w:rsidR="00F16047">
        <w:fldChar w:fldCharType="end"/>
      </w:r>
      <w:bookmarkEnd w:id="0"/>
    </w:p>
    <w:p w:rsidR="00432CD3" w:rsidRDefault="00432CD3">
      <w:pPr>
        <w:spacing w:line="216" w:lineRule="auto"/>
        <w:ind w:left="1440" w:hanging="1440"/>
      </w:pPr>
      <w:r>
        <w:rPr>
          <w:rFonts w:ascii="AvantGarde Bk BT" w:hAnsi="AvantGarde Bk BT"/>
          <w:sz w:val="20"/>
        </w:rPr>
        <w:t>Ze dne:</w:t>
      </w:r>
      <w:r>
        <w:t xml:space="preserve"> </w:t>
      </w:r>
      <w:r>
        <w:rPr>
          <w:sz w:val="20"/>
        </w:rPr>
        <w:t xml:space="preserve">    </w:t>
      </w:r>
      <w:r>
        <w:t xml:space="preserve">       </w:t>
      </w:r>
      <w:r w:rsidR="00F16047">
        <w:fldChar w:fldCharType="begin">
          <w:ffData>
            <w:name w:val="Text2"/>
            <w:enabled/>
            <w:calcOnExit w:val="0"/>
            <w:textInput>
              <w:maxLength w:val="13"/>
            </w:textInput>
          </w:ffData>
        </w:fldChar>
      </w:r>
      <w:bookmarkStart w:id="1" w:name="Text2"/>
      <w:r>
        <w:instrText xml:space="preserve"> FORMTEXT </w:instrText>
      </w:r>
      <w:r w:rsidR="00F16047">
        <w:fldChar w:fldCharType="separate"/>
      </w:r>
      <w:r>
        <w:rPr>
          <w:noProof/>
        </w:rPr>
        <w:t> </w:t>
      </w:r>
      <w:r>
        <w:rPr>
          <w:noProof/>
        </w:rPr>
        <w:t> </w:t>
      </w:r>
      <w:r>
        <w:rPr>
          <w:noProof/>
        </w:rPr>
        <w:t> </w:t>
      </w:r>
      <w:r>
        <w:rPr>
          <w:noProof/>
        </w:rPr>
        <w:t> </w:t>
      </w:r>
      <w:r>
        <w:rPr>
          <w:noProof/>
        </w:rPr>
        <w:t> </w:t>
      </w:r>
      <w:r w:rsidR="00F16047">
        <w:fldChar w:fldCharType="end"/>
      </w:r>
      <w:bookmarkEnd w:id="1"/>
    </w:p>
    <w:p w:rsidR="00432CD3" w:rsidRDefault="00432CD3">
      <w:pPr>
        <w:ind w:firstLine="551"/>
        <w:rPr>
          <w:sz w:val="8"/>
        </w:rPr>
      </w:pPr>
    </w:p>
    <w:p w:rsidR="00432CD3" w:rsidRDefault="00432CD3">
      <w:pPr>
        <w:spacing w:line="216" w:lineRule="auto"/>
      </w:pPr>
      <w:r>
        <w:rPr>
          <w:rFonts w:ascii="AvantGarde Bk BT" w:hAnsi="AvantGarde Bk BT"/>
          <w:sz w:val="20"/>
        </w:rPr>
        <w:t>Naše zn:</w:t>
      </w:r>
      <w:r>
        <w:rPr>
          <w:rFonts w:ascii="AvantGardeCE Bk BT" w:hAnsi="AvantGardeCE Bk BT"/>
          <w:sz w:val="20"/>
        </w:rPr>
        <w:t xml:space="preserve">     </w:t>
      </w:r>
      <w:r w:rsidR="00F16047">
        <w:fldChar w:fldCharType="begin">
          <w:ffData>
            <w:name w:val="Text3"/>
            <w:enabled/>
            <w:calcOnExit w:val="0"/>
            <w:textInput>
              <w:maxLength w:val="20"/>
            </w:textInput>
          </w:ffData>
        </w:fldChar>
      </w:r>
      <w:bookmarkStart w:id="2" w:name="Text3"/>
      <w:r>
        <w:instrText xml:space="preserve"> FORMTEXT </w:instrText>
      </w:r>
      <w:r w:rsidR="00F16047">
        <w:fldChar w:fldCharType="separate"/>
      </w:r>
      <w:r w:rsidR="00CB4ED9">
        <w:t>OVs 2222/0286</w:t>
      </w:r>
      <w:r w:rsidR="00F16047">
        <w:fldChar w:fldCharType="end"/>
      </w:r>
      <w:bookmarkEnd w:id="2"/>
    </w:p>
    <w:p w:rsidR="00432CD3" w:rsidRDefault="00432CD3">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t xml:space="preserve">          </w:t>
      </w:r>
      <w:r w:rsidR="00F16047">
        <w:fldChar w:fldCharType="begin">
          <w:ffData>
            <w:name w:val="Text4"/>
            <w:enabled/>
            <w:calcOnExit w:val="0"/>
            <w:textInput>
              <w:maxLength w:val="20"/>
            </w:textInput>
          </w:ffData>
        </w:fldChar>
      </w:r>
      <w:bookmarkStart w:id="3" w:name="Text4"/>
      <w:r>
        <w:instrText xml:space="preserve"> FORMTEXT </w:instrText>
      </w:r>
      <w:r w:rsidR="00F16047">
        <w:fldChar w:fldCharType="separate"/>
      </w:r>
      <w:r w:rsidR="00CB4ED9">
        <w:t>Ing. Ondrejček, MBA</w:t>
      </w:r>
      <w:r w:rsidR="00F16047">
        <w:fldChar w:fldCharType="end"/>
      </w:r>
      <w:bookmarkEnd w:id="3"/>
    </w:p>
    <w:p w:rsidR="00432CD3" w:rsidRDefault="00432CD3">
      <w:pPr>
        <w:spacing w:line="216" w:lineRule="auto"/>
      </w:pPr>
      <w:r>
        <w:rPr>
          <w:rFonts w:ascii="AvantGarde Bk BT" w:hAnsi="AvantGarde Bk BT"/>
          <w:sz w:val="20"/>
        </w:rPr>
        <w:t>Tel.:</w:t>
      </w:r>
      <w:r>
        <w:t xml:space="preserve">                 </w:t>
      </w:r>
      <w:r w:rsidR="00F16047">
        <w:fldChar w:fldCharType="begin">
          <w:ffData>
            <w:name w:val="Text5"/>
            <w:enabled/>
            <w:calcOnExit w:val="0"/>
            <w:textInput>
              <w:default w:val="596 237 121"/>
              <w:maxLength w:val="12"/>
            </w:textInput>
          </w:ffData>
        </w:fldChar>
      </w:r>
      <w:bookmarkStart w:id="4" w:name="Text5"/>
      <w:r>
        <w:instrText xml:space="preserve"> FORMTEXT </w:instrText>
      </w:r>
      <w:r w:rsidR="00F16047">
        <w:fldChar w:fldCharType="separate"/>
      </w:r>
      <w:r w:rsidR="00F572FC">
        <w:t>XXX</w:t>
      </w:r>
      <w:r w:rsidR="00F16047">
        <w:fldChar w:fldCharType="end"/>
      </w:r>
      <w:bookmarkEnd w:id="4"/>
    </w:p>
    <w:p w:rsidR="00432CD3" w:rsidRDefault="00432CD3">
      <w:pPr>
        <w:spacing w:line="216" w:lineRule="auto"/>
      </w:pPr>
      <w:r>
        <w:rPr>
          <w:rFonts w:ascii="AvantGarde Bk BT" w:hAnsi="AvantGarde Bk BT"/>
          <w:sz w:val="20"/>
        </w:rPr>
        <w:t>E-mail</w:t>
      </w:r>
      <w:r>
        <w:rPr>
          <w:rFonts w:ascii="AvantGarde Bk BT" w:hAnsi="AvantGarde Bk BT"/>
        </w:rPr>
        <w:t xml:space="preserve">:           </w:t>
      </w:r>
      <w:r w:rsidR="00F16047">
        <w:fldChar w:fldCharType="begin">
          <w:ffData>
            <w:name w:val="Text6"/>
            <w:enabled/>
            <w:calcOnExit w:val="0"/>
            <w:textInput>
              <w:default w:val="ostrava.vhp@pod.cz"/>
              <w:maxLength w:val="22"/>
            </w:textInput>
          </w:ffData>
        </w:fldChar>
      </w:r>
      <w:bookmarkStart w:id="5" w:name="Text6"/>
      <w:r>
        <w:instrText xml:space="preserve"> FORMTEXT </w:instrText>
      </w:r>
      <w:r w:rsidR="00F16047">
        <w:fldChar w:fldCharType="separate"/>
      </w:r>
      <w:r w:rsidR="00F572FC">
        <w:t>XXX</w:t>
      </w:r>
      <w:r w:rsidR="00F16047">
        <w:fldChar w:fldCharType="end"/>
      </w:r>
      <w:bookmarkEnd w:id="5"/>
    </w:p>
    <w:p w:rsidR="00432CD3" w:rsidRDefault="00432CD3">
      <w:pPr>
        <w:ind w:firstLine="551"/>
        <w:rPr>
          <w:sz w:val="8"/>
        </w:rPr>
      </w:pPr>
    </w:p>
    <w:p w:rsidR="00432CD3" w:rsidRDefault="00432CD3">
      <w:r>
        <w:rPr>
          <w:rFonts w:ascii="AvantGarde Bk BT" w:hAnsi="AvantGarde Bk BT"/>
          <w:sz w:val="20"/>
        </w:rPr>
        <w:t>Datum:</w:t>
      </w:r>
      <w:r>
        <w:rPr>
          <w:rFonts w:ascii="AvantGarde Bk BT" w:hAnsi="AvantGarde Bk BT"/>
        </w:rPr>
        <w:tab/>
      </w:r>
      <w:r>
        <w:t xml:space="preserve">           </w:t>
      </w:r>
      <w:r w:rsidR="00F16047">
        <w:fldChar w:fldCharType="begin">
          <w:ffData>
            <w:name w:val="Text7"/>
            <w:enabled/>
            <w:calcOnExit w:val="0"/>
            <w:textInput>
              <w:maxLength w:val="10"/>
            </w:textInput>
          </w:ffData>
        </w:fldChar>
      </w:r>
      <w:bookmarkStart w:id="6" w:name="Text7"/>
      <w:r>
        <w:instrText xml:space="preserve"> FORMTEXT </w:instrText>
      </w:r>
      <w:r w:rsidR="00F16047">
        <w:fldChar w:fldCharType="separate"/>
      </w:r>
      <w:r w:rsidR="00CB4ED9">
        <w:t>28.11.2022</w:t>
      </w:r>
      <w:r w:rsidR="00F16047">
        <w:fldChar w:fldCharType="end"/>
      </w:r>
      <w:bookmarkEnd w:id="6"/>
    </w:p>
    <w:p w:rsidR="00432CD3" w:rsidRDefault="00432CD3">
      <w:pPr>
        <w:ind w:firstLine="708"/>
      </w:pPr>
    </w:p>
    <w:p w:rsidR="00432CD3" w:rsidRDefault="00432CD3">
      <w:pPr>
        <w:ind w:firstLine="708"/>
      </w:pPr>
    </w:p>
    <w:p w:rsidR="00432CD3" w:rsidRDefault="00432CD3">
      <w:pPr>
        <w:ind w:firstLine="708"/>
        <w:sectPr w:rsidR="00432CD3">
          <w:footerReference w:type="even" r:id="rId7"/>
          <w:footerReference w:type="default" r:id="rId8"/>
          <w:type w:val="continuous"/>
          <w:pgSz w:w="11906" w:h="16838" w:code="9"/>
          <w:pgMar w:top="1418" w:right="1134" w:bottom="1701" w:left="1134" w:header="708" w:footer="1418" w:gutter="0"/>
          <w:cols w:space="708"/>
          <w:titlePg/>
          <w:docGrid w:linePitch="360"/>
        </w:sectPr>
      </w:pPr>
    </w:p>
    <w:p w:rsidR="00FD7311" w:rsidRPr="002809C3" w:rsidRDefault="00FD7311" w:rsidP="00FD7311">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761B78">
        <w:rPr>
          <w:b/>
          <w:u w:val="single"/>
        </w:rPr>
        <w:t>2</w:t>
      </w:r>
      <w:r w:rsidR="00AE77AC">
        <w:rPr>
          <w:b/>
          <w:u w:val="single"/>
        </w:rPr>
        <w:t>2</w:t>
      </w:r>
      <w:r w:rsidRPr="002809C3">
        <w:rPr>
          <w:b/>
          <w:u w:val="single"/>
        </w:rPr>
        <w:t>/</w:t>
      </w:r>
      <w:r w:rsidR="00CB4ED9">
        <w:rPr>
          <w:b/>
          <w:u w:val="single"/>
        </w:rPr>
        <w:t>00286</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FD7311" w:rsidRPr="002809C3" w:rsidRDefault="00FD7311" w:rsidP="00FD7311">
      <w:pPr>
        <w:rPr>
          <w:b/>
        </w:rPr>
      </w:pPr>
    </w:p>
    <w:p w:rsidR="00FD7311" w:rsidRPr="002809C3" w:rsidRDefault="00FD7311" w:rsidP="00FD7311">
      <w:pPr>
        <w:rPr>
          <w:b/>
          <w:color w:val="00B050"/>
        </w:rPr>
      </w:pPr>
      <w:r w:rsidRPr="00CB4ED9">
        <w:rPr>
          <w:b/>
        </w:rPr>
        <w:t>„</w:t>
      </w:r>
      <w:r w:rsidR="00CB4ED9" w:rsidRPr="00CB4ED9">
        <w:rPr>
          <w:b/>
        </w:rPr>
        <w:t>Havarijní oprava vodovodního řádu</w:t>
      </w:r>
      <w:r w:rsidRPr="00CB4ED9">
        <w:rPr>
          <w:b/>
        </w:rPr>
        <w:t>“,</w:t>
      </w:r>
      <w:r w:rsidRPr="002809C3">
        <w:rPr>
          <w:b/>
          <w:color w:val="FF0000"/>
        </w:rPr>
        <w:t xml:space="preserve"> </w:t>
      </w:r>
      <w:r w:rsidR="00EA718A" w:rsidRPr="00CB4ED9">
        <w:rPr>
          <w:sz w:val="22"/>
        </w:rPr>
        <w:t xml:space="preserve">číslo </w:t>
      </w:r>
      <w:r w:rsidRPr="00CB4ED9">
        <w:rPr>
          <w:szCs w:val="28"/>
        </w:rPr>
        <w:t>DHM</w:t>
      </w:r>
      <w:r w:rsidR="003C168E" w:rsidRPr="00CB4ED9">
        <w:rPr>
          <w:szCs w:val="28"/>
        </w:rPr>
        <w:t xml:space="preserve"> </w:t>
      </w:r>
      <w:r w:rsidR="00CB4ED9" w:rsidRPr="00CB4ED9">
        <w:rPr>
          <w:szCs w:val="28"/>
        </w:rPr>
        <w:t>01954</w:t>
      </w:r>
      <w:r w:rsidR="00EA718A">
        <w:rPr>
          <w:b/>
          <w:color w:val="FF0000"/>
          <w:sz w:val="28"/>
          <w:szCs w:val="28"/>
        </w:rPr>
        <w:t xml:space="preserve"> </w:t>
      </w:r>
    </w:p>
    <w:p w:rsidR="00FD7311" w:rsidRPr="002809C3" w:rsidRDefault="00FD7311" w:rsidP="00FD7311">
      <w:pPr>
        <w:jc w:val="both"/>
        <w:rPr>
          <w:sz w:val="22"/>
          <w:szCs w:val="22"/>
        </w:rPr>
      </w:pPr>
    </w:p>
    <w:p w:rsidR="00FD7311" w:rsidRPr="002809C3" w:rsidRDefault="00160212" w:rsidP="00FD7311">
      <w:pPr>
        <w:jc w:val="both"/>
        <w:rPr>
          <w:b/>
          <w:sz w:val="22"/>
          <w:szCs w:val="22"/>
        </w:rPr>
      </w:pPr>
      <w:r w:rsidRPr="002809C3">
        <w:rPr>
          <w:sz w:val="22"/>
          <w:szCs w:val="22"/>
        </w:rPr>
        <w:t xml:space="preserve">Objednáváme u Vás realizaci veřejné zakázky malého rozsahu spočívající </w:t>
      </w:r>
      <w:r w:rsidR="00EA718A">
        <w:rPr>
          <w:sz w:val="22"/>
          <w:szCs w:val="22"/>
        </w:rPr>
        <w:t>v</w:t>
      </w:r>
      <w:r w:rsidR="00CB4ED9">
        <w:rPr>
          <w:sz w:val="22"/>
          <w:szCs w:val="22"/>
        </w:rPr>
        <w:t> havarijní opravě vodovodního řádu v délce cca 20m v areálu Povodí Odry, státní podnik, vodohospodářský provoz Ostrava- Kunčičky,</w:t>
      </w:r>
      <w:r w:rsidR="00CB4ED9">
        <w:rPr>
          <w:sz w:val="22"/>
          <w:szCs w:val="22"/>
        </w:rPr>
        <w:br/>
        <w:t xml:space="preserve">ul. </w:t>
      </w:r>
      <w:proofErr w:type="spellStart"/>
      <w:r w:rsidR="00CB4ED9">
        <w:rPr>
          <w:sz w:val="22"/>
          <w:szCs w:val="22"/>
        </w:rPr>
        <w:t>Střádalů</w:t>
      </w:r>
      <w:proofErr w:type="spellEnd"/>
      <w:r w:rsidR="00CB4ED9">
        <w:rPr>
          <w:sz w:val="22"/>
          <w:szCs w:val="22"/>
        </w:rPr>
        <w:t xml:space="preserve"> z důvodu úniku </w:t>
      </w:r>
      <w:r w:rsidR="00A727E2">
        <w:rPr>
          <w:sz w:val="22"/>
          <w:szCs w:val="22"/>
        </w:rPr>
        <w:t xml:space="preserve">pitné </w:t>
      </w:r>
      <w:r w:rsidR="00CB4ED9">
        <w:rPr>
          <w:sz w:val="22"/>
          <w:szCs w:val="22"/>
        </w:rPr>
        <w:t xml:space="preserve">vody. </w:t>
      </w:r>
      <w:r w:rsidR="00A727E2">
        <w:rPr>
          <w:sz w:val="22"/>
          <w:szCs w:val="22"/>
        </w:rPr>
        <w:t>Předmětný řad již vizuálně vykazuje značné opotřebení.</w:t>
      </w:r>
    </w:p>
    <w:p w:rsidR="00FD7311" w:rsidRPr="00CB4ED9" w:rsidRDefault="00FD7311" w:rsidP="00CB4ED9">
      <w:pPr>
        <w:jc w:val="both"/>
        <w:rPr>
          <w:sz w:val="22"/>
          <w:szCs w:val="22"/>
        </w:rPr>
      </w:pPr>
      <w:r w:rsidRPr="002809C3">
        <w:rPr>
          <w:b/>
          <w:sz w:val="22"/>
          <w:szCs w:val="22"/>
        </w:rPr>
        <w:t xml:space="preserve">Rozsah prací: </w:t>
      </w:r>
      <w:r w:rsidR="00CB4ED9">
        <w:rPr>
          <w:sz w:val="22"/>
          <w:szCs w:val="22"/>
        </w:rPr>
        <w:t xml:space="preserve">Bude provedena oprava hlavního přívodu pitné vody do areálu v délce cca 20m. </w:t>
      </w:r>
    </w:p>
    <w:p w:rsidR="00160212" w:rsidRPr="002809C3" w:rsidRDefault="00160212" w:rsidP="00BE785A">
      <w:pPr>
        <w:pStyle w:val="Zkladntext2"/>
        <w:rPr>
          <w:rFonts w:ascii="Times New Roman" w:hAnsi="Times New Roman"/>
          <w:szCs w:val="22"/>
        </w:rPr>
      </w:pPr>
    </w:p>
    <w:p w:rsidR="00BE785A" w:rsidRPr="002809C3" w:rsidRDefault="00160212" w:rsidP="00BE785A">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CB4ED9">
        <w:rPr>
          <w:rFonts w:ascii="Times New Roman" w:hAnsi="Times New Roman"/>
          <w:b/>
          <w:szCs w:val="22"/>
        </w:rPr>
        <w:t>147 400</w:t>
      </w:r>
      <w:r w:rsidRPr="002809C3">
        <w:rPr>
          <w:rFonts w:ascii="Times New Roman" w:hAnsi="Times New Roman"/>
          <w:b/>
          <w:szCs w:val="22"/>
        </w:rPr>
        <w:t xml:space="preserve"> Kč bez DPH</w:t>
      </w:r>
    </w:p>
    <w:p w:rsidR="00EA718A" w:rsidRPr="00BD2D3C" w:rsidRDefault="00EA718A" w:rsidP="00EA718A">
      <w:pPr>
        <w:pStyle w:val="Zkladntextodsazen3"/>
        <w:ind w:firstLine="0"/>
        <w:rPr>
          <w:sz w:val="22"/>
          <w:szCs w:val="22"/>
        </w:rPr>
      </w:pPr>
      <w:r w:rsidRPr="00BD2D3C">
        <w:rPr>
          <w:sz w:val="22"/>
          <w:szCs w:val="22"/>
        </w:rPr>
        <w:t xml:space="preserve">Očekáváme od Vás potvrzení objednávky. K předání akce vyzvěte </w:t>
      </w:r>
      <w:r w:rsidR="00CB4ED9">
        <w:rPr>
          <w:sz w:val="22"/>
          <w:szCs w:val="22"/>
        </w:rPr>
        <w:t>technika VHP Ostrava – Marek Poledník</w:t>
      </w:r>
      <w:r w:rsidRPr="00BD2D3C">
        <w:rPr>
          <w:sz w:val="22"/>
          <w:szCs w:val="22"/>
        </w:rPr>
        <w:t xml:space="preserve"> (</w:t>
      </w:r>
      <w:r w:rsidR="00CB4ED9">
        <w:rPr>
          <w:sz w:val="22"/>
          <w:szCs w:val="22"/>
        </w:rPr>
        <w:t xml:space="preserve">tel: </w:t>
      </w:r>
      <w:r w:rsidR="00F572FC">
        <w:rPr>
          <w:sz w:val="22"/>
          <w:szCs w:val="22"/>
        </w:rPr>
        <w:t>XXX</w:t>
      </w:r>
      <w:r w:rsidRPr="00BD2D3C">
        <w:rPr>
          <w:sz w:val="22"/>
          <w:szCs w:val="22"/>
        </w:rPr>
        <w:t xml:space="preserve">) v předstihu alespoň tří pracovních dnů.  </w:t>
      </w:r>
    </w:p>
    <w:p w:rsidR="00837C76" w:rsidRPr="002809C3" w:rsidRDefault="00837C76" w:rsidP="00BE785A">
      <w:pPr>
        <w:pStyle w:val="Zkladntext2"/>
        <w:rPr>
          <w:rFonts w:ascii="Times New Roman" w:hAnsi="Times New Roman"/>
          <w:szCs w:val="22"/>
        </w:rPr>
      </w:pPr>
    </w:p>
    <w:p w:rsidR="003462D5" w:rsidRDefault="003462D5" w:rsidP="003462D5">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A718A" w:rsidRPr="002809C3" w:rsidRDefault="00EA718A" w:rsidP="003462D5">
      <w:pPr>
        <w:spacing w:line="276" w:lineRule="auto"/>
        <w:jc w:val="both"/>
        <w:rPr>
          <w:sz w:val="22"/>
          <w:szCs w:val="22"/>
        </w:rPr>
      </w:pPr>
    </w:p>
    <w:p w:rsidR="00EA718A" w:rsidRPr="00BD2D3C" w:rsidRDefault="00EA718A" w:rsidP="00EA718A">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3462D5" w:rsidRPr="002809C3" w:rsidRDefault="003462D5" w:rsidP="003462D5">
      <w:pPr>
        <w:spacing w:line="276" w:lineRule="auto"/>
        <w:jc w:val="both"/>
        <w:rPr>
          <w:sz w:val="22"/>
          <w:szCs w:val="22"/>
        </w:rPr>
      </w:pPr>
    </w:p>
    <w:p w:rsidR="003462D5" w:rsidRPr="002809C3" w:rsidRDefault="003462D5" w:rsidP="003462D5">
      <w:pPr>
        <w:spacing w:line="276" w:lineRule="auto"/>
        <w:rPr>
          <w:b/>
          <w:szCs w:val="22"/>
        </w:rPr>
      </w:pPr>
      <w:r w:rsidRPr="002809C3">
        <w:rPr>
          <w:b/>
          <w:szCs w:val="22"/>
        </w:rPr>
        <w:t xml:space="preserve">Začátek </w:t>
      </w:r>
      <w:proofErr w:type="gramStart"/>
      <w:r w:rsidRPr="002809C3">
        <w:rPr>
          <w:b/>
          <w:szCs w:val="22"/>
        </w:rPr>
        <w:t xml:space="preserve">realizace :   </w:t>
      </w:r>
      <w:r w:rsidR="00CB4ED9">
        <w:rPr>
          <w:b/>
          <w:szCs w:val="22"/>
        </w:rPr>
        <w:t>prosinec</w:t>
      </w:r>
      <w:proofErr w:type="gramEnd"/>
      <w:r w:rsidR="00CB4ED9">
        <w:rPr>
          <w:b/>
          <w:szCs w:val="22"/>
        </w:rPr>
        <w:t xml:space="preserve"> 2022</w:t>
      </w:r>
    </w:p>
    <w:p w:rsidR="003462D5" w:rsidRPr="002809C3" w:rsidRDefault="003462D5" w:rsidP="003462D5">
      <w:pPr>
        <w:spacing w:line="276" w:lineRule="auto"/>
        <w:rPr>
          <w:b/>
          <w:szCs w:val="22"/>
        </w:rPr>
      </w:pPr>
      <w:r w:rsidRPr="002809C3">
        <w:rPr>
          <w:b/>
          <w:szCs w:val="22"/>
        </w:rPr>
        <w:t xml:space="preserve">Ukončení </w:t>
      </w:r>
      <w:proofErr w:type="gramStart"/>
      <w:r w:rsidRPr="002809C3">
        <w:rPr>
          <w:b/>
          <w:szCs w:val="22"/>
        </w:rPr>
        <w:t xml:space="preserve">prací :      </w:t>
      </w:r>
      <w:r w:rsidR="00CB4ED9">
        <w:rPr>
          <w:b/>
          <w:szCs w:val="22"/>
        </w:rPr>
        <w:t>15</w:t>
      </w:r>
      <w:proofErr w:type="gramEnd"/>
      <w:r w:rsidR="00CB4ED9">
        <w:rPr>
          <w:b/>
          <w:szCs w:val="22"/>
        </w:rPr>
        <w:t>. prosinec 2022</w:t>
      </w:r>
    </w:p>
    <w:p w:rsidR="003462D5" w:rsidRPr="002809C3" w:rsidRDefault="003462D5" w:rsidP="003462D5">
      <w:pPr>
        <w:spacing w:line="276" w:lineRule="auto"/>
        <w:rPr>
          <w:b/>
          <w:sz w:val="22"/>
          <w:szCs w:val="22"/>
        </w:rPr>
      </w:pPr>
    </w:p>
    <w:p w:rsidR="003462D5" w:rsidRPr="002809C3" w:rsidRDefault="003462D5" w:rsidP="003462D5">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3462D5" w:rsidRPr="002809C3" w:rsidRDefault="003462D5" w:rsidP="003462D5">
      <w:pPr>
        <w:spacing w:line="276" w:lineRule="auto"/>
        <w:rPr>
          <w:sz w:val="22"/>
          <w:szCs w:val="22"/>
        </w:rPr>
      </w:pPr>
    </w:p>
    <w:p w:rsidR="003462D5" w:rsidRPr="005D09BD" w:rsidRDefault="003462D5" w:rsidP="003462D5">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076691" w:rsidRPr="005D09BD" w:rsidRDefault="00076691" w:rsidP="003462D5">
      <w:pPr>
        <w:spacing w:line="276" w:lineRule="auto"/>
        <w:jc w:val="both"/>
        <w:rPr>
          <w:sz w:val="22"/>
          <w:szCs w:val="22"/>
        </w:rPr>
      </w:pPr>
    </w:p>
    <w:p w:rsidR="00633674" w:rsidRPr="005D09BD" w:rsidRDefault="00633674" w:rsidP="0063367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sidR="00A95459">
        <w:rPr>
          <w:sz w:val="20"/>
          <w:szCs w:val="20"/>
        </w:rPr>
        <w:t xml:space="preserve"> </w:t>
      </w:r>
      <w:r w:rsidRPr="005D09BD">
        <w:rPr>
          <w:sz w:val="20"/>
          <w:szCs w:val="20"/>
        </w:rPr>
        <w:t>Každá ze smluvních stran prohlašuje, že je oprávněna tyto osobní údaje fyzických osob uvést ve smlouvě</w:t>
      </w:r>
      <w:r w:rsidR="002704D8">
        <w:rPr>
          <w:sz w:val="20"/>
          <w:szCs w:val="20"/>
        </w:rPr>
        <w:t xml:space="preserve"> (</w:t>
      </w:r>
      <w:r w:rsidRPr="005D09BD">
        <w:rPr>
          <w:sz w:val="20"/>
          <w:szCs w:val="20"/>
        </w:rPr>
        <w:t>předat druhé smluvní straně</w:t>
      </w:r>
      <w:r w:rsidR="002704D8">
        <w:rPr>
          <w:sz w:val="20"/>
          <w:szCs w:val="20"/>
        </w:rPr>
        <w:t>)</w:t>
      </w:r>
      <w:r w:rsidRPr="005D09BD">
        <w:rPr>
          <w:sz w:val="20"/>
          <w:szCs w:val="20"/>
        </w:rPr>
        <w:t>, a že bude dotčené fyzické osoby, které ji zastupují</w:t>
      </w:r>
      <w:r w:rsidR="002704D8">
        <w:rPr>
          <w:sz w:val="20"/>
          <w:szCs w:val="20"/>
        </w:rPr>
        <w:t xml:space="preserve"> (</w:t>
      </w:r>
      <w:r w:rsidRPr="005D09BD">
        <w:rPr>
          <w:sz w:val="20"/>
          <w:szCs w:val="20"/>
        </w:rPr>
        <w:t>jsou jejími kontaktními osobami</w:t>
      </w:r>
      <w:r w:rsidR="002704D8">
        <w:rPr>
          <w:sz w:val="20"/>
          <w:szCs w:val="20"/>
        </w:rPr>
        <w:t>)</w:t>
      </w:r>
      <w:r w:rsidRPr="005D09BD">
        <w:rPr>
          <w:sz w:val="20"/>
          <w:szCs w:val="20"/>
        </w:rPr>
        <w:t xml:space="preserve">, informovat o takovém předání jejich osobních údajů a současně o jejich právech při zpracování osobních údajů.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3674" w:rsidRPr="005D09BD" w:rsidRDefault="00633674" w:rsidP="00633674">
      <w:pPr>
        <w:jc w:val="both"/>
        <w:rPr>
          <w:sz w:val="20"/>
          <w:szCs w:val="20"/>
        </w:rPr>
      </w:pPr>
    </w:p>
    <w:p w:rsidR="00633674" w:rsidRDefault="00633674" w:rsidP="0063367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sidR="002704D8">
        <w:rPr>
          <w:sz w:val="20"/>
          <w:szCs w:val="20"/>
        </w:rPr>
        <w:t>ů</w:t>
      </w:r>
      <w:r w:rsidRPr="005D09BD">
        <w:rPr>
          <w:sz w:val="20"/>
          <w:szCs w:val="20"/>
        </w:rPr>
        <w:t xml:space="preserve"> pro zákonem stanovené účely či jiných subjektů. Povinnost mlčenlivosti trvá i po ukončení smluvního vztahu.</w:t>
      </w:r>
    </w:p>
    <w:p w:rsidR="00AE77AC" w:rsidRDefault="00AE77AC" w:rsidP="00633674">
      <w:pPr>
        <w:jc w:val="both"/>
        <w:rPr>
          <w:sz w:val="20"/>
          <w:szCs w:val="20"/>
        </w:rPr>
      </w:pPr>
    </w:p>
    <w:p w:rsidR="00AE77AC" w:rsidRPr="005D09BD" w:rsidRDefault="00AE77AC" w:rsidP="0063367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3674" w:rsidRPr="005D09BD" w:rsidRDefault="00633674" w:rsidP="00633674">
      <w:pPr>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výslovně souhlasí, že tato smlouva bude zveřejněna podle zák. č. </w:t>
      </w:r>
      <w:bookmarkStart w:id="7" w:name="_Hlk521410682"/>
      <w:r w:rsidRPr="005D09BD">
        <w:rPr>
          <w:sz w:val="20"/>
          <w:szCs w:val="20"/>
        </w:rPr>
        <w:t>340/2015 Sb., zákon o registru smluv, ve znění pozdějších předpisů</w:t>
      </w:r>
      <w:bookmarkEnd w:id="7"/>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633674" w:rsidRPr="005D09BD" w:rsidRDefault="00633674" w:rsidP="00633674">
      <w:pPr>
        <w:spacing w:line="40" w:lineRule="atLeast"/>
        <w:jc w:val="both"/>
        <w:rPr>
          <w:sz w:val="20"/>
          <w:szCs w:val="20"/>
        </w:rPr>
      </w:pPr>
    </w:p>
    <w:p w:rsidR="00633674" w:rsidRDefault="00633674" w:rsidP="00633674">
      <w:pPr>
        <w:spacing w:line="40" w:lineRule="atLeast"/>
        <w:jc w:val="both"/>
        <w:rPr>
          <w:sz w:val="20"/>
          <w:szCs w:val="20"/>
        </w:rPr>
      </w:pPr>
      <w:r w:rsidRPr="005D09BD">
        <w:rPr>
          <w:sz w:val="20"/>
          <w:szCs w:val="20"/>
        </w:rPr>
        <w:t xml:space="preserve"> Smluvní strany nepovažují žádné ustanovení smlouvy za obchodní tajemství.</w:t>
      </w:r>
    </w:p>
    <w:p w:rsidR="00511C45" w:rsidRPr="005D09BD" w:rsidRDefault="00511C45" w:rsidP="00633674">
      <w:pPr>
        <w:spacing w:line="40" w:lineRule="atLeast"/>
        <w:jc w:val="both"/>
        <w:rPr>
          <w:sz w:val="20"/>
          <w:szCs w:val="20"/>
        </w:rPr>
      </w:pPr>
    </w:p>
    <w:p w:rsidR="00511C45" w:rsidRPr="005D09BD" w:rsidRDefault="00511C45" w:rsidP="00511C45">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633674" w:rsidRPr="005D09BD" w:rsidRDefault="00633674" w:rsidP="00633674">
      <w:pPr>
        <w:spacing w:line="240" w:lineRule="atLeast"/>
        <w:jc w:val="both"/>
        <w:rPr>
          <w:sz w:val="20"/>
          <w:szCs w:val="20"/>
        </w:rPr>
      </w:pPr>
    </w:p>
    <w:p w:rsidR="00633674" w:rsidRPr="005D09BD" w:rsidRDefault="00633674" w:rsidP="00633674">
      <w:pPr>
        <w:spacing w:line="240" w:lineRule="atLeast"/>
        <w:jc w:val="both"/>
        <w:rPr>
          <w:sz w:val="20"/>
          <w:szCs w:val="20"/>
        </w:rPr>
      </w:pPr>
      <w:r w:rsidRPr="005D09BD">
        <w:rPr>
          <w:sz w:val="20"/>
          <w:szCs w:val="20"/>
        </w:rPr>
        <w:t>Smluvní vztah se řídí ustanovením § 2586 a násl. Zákona č. 89_2012 Sb., občanský zákoník.</w:t>
      </w:r>
    </w:p>
    <w:p w:rsidR="005D09BD" w:rsidRDefault="005D09BD" w:rsidP="005D09BD">
      <w:pPr>
        <w:jc w:val="both"/>
        <w:rPr>
          <w:bCs/>
          <w:color w:val="000000"/>
          <w:sz w:val="20"/>
          <w:szCs w:val="20"/>
        </w:rPr>
      </w:pPr>
    </w:p>
    <w:p w:rsidR="00511C45" w:rsidRPr="005D09BD" w:rsidRDefault="00511C45" w:rsidP="00511C45">
      <w:pPr>
        <w:spacing w:line="240" w:lineRule="atLeast"/>
        <w:jc w:val="both"/>
        <w:rPr>
          <w:b/>
          <w:sz w:val="20"/>
          <w:szCs w:val="20"/>
        </w:rPr>
      </w:pPr>
      <w:r w:rsidRPr="005D09BD">
        <w:rPr>
          <w:b/>
          <w:sz w:val="20"/>
          <w:szCs w:val="20"/>
        </w:rPr>
        <w:t>Jeden Vámi potvrzený originál objednávky zašlete prosím zpět na naši adresu!</w:t>
      </w:r>
    </w:p>
    <w:p w:rsidR="00511C45" w:rsidRDefault="00511C45" w:rsidP="00633674">
      <w:pPr>
        <w:spacing w:line="240" w:lineRule="atLeast"/>
        <w:jc w:val="both"/>
        <w:rPr>
          <w:color w:val="0000FF"/>
          <w:sz w:val="20"/>
          <w:szCs w:val="20"/>
        </w:rPr>
      </w:pPr>
    </w:p>
    <w:p w:rsidR="006F05BC" w:rsidRPr="00AE77AC" w:rsidRDefault="006F05BC" w:rsidP="00AE77AC">
      <w:pPr>
        <w:spacing w:line="276" w:lineRule="auto"/>
        <w:jc w:val="both"/>
        <w:rPr>
          <w:sz w:val="22"/>
          <w:szCs w:val="22"/>
        </w:rPr>
      </w:pPr>
      <w:r w:rsidRPr="00B71238">
        <w:rPr>
          <w:sz w:val="22"/>
          <w:szCs w:val="22"/>
        </w:rPr>
        <w:t xml:space="preserve">Pro fakturaci uvádíme následující potřebné údaje: </w:t>
      </w:r>
    </w:p>
    <w:p w:rsidR="006F05BC" w:rsidRPr="00B71238" w:rsidRDefault="006F05BC" w:rsidP="006F05B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6F05BC" w:rsidRPr="00B71238" w:rsidRDefault="006F05BC" w:rsidP="006F05B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F05BC" w:rsidRPr="00B71238" w:rsidRDefault="006F05BC" w:rsidP="006F05B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007D2DA0">
        <w:rPr>
          <w:i/>
          <w:color w:val="000000"/>
          <w:sz w:val="22"/>
          <w:szCs w:val="22"/>
        </w:rPr>
        <w:tab/>
      </w:r>
      <w:r w:rsidRPr="00B71238">
        <w:rPr>
          <w:i/>
          <w:color w:val="000000"/>
          <w:sz w:val="22"/>
          <w:szCs w:val="22"/>
        </w:rPr>
        <w:t>Z</w:t>
      </w:r>
      <w:r w:rsidRPr="00B71238">
        <w:rPr>
          <w:i/>
          <w:sz w:val="22"/>
          <w:szCs w:val="22"/>
        </w:rPr>
        <w:t xml:space="preserve">ávod Frýdek – Místek </w:t>
      </w:r>
    </w:p>
    <w:p w:rsidR="006F05BC" w:rsidRPr="00B71238" w:rsidRDefault="006F05BC" w:rsidP="006F05B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007D2DA0">
        <w:rPr>
          <w:i/>
          <w:sz w:val="22"/>
          <w:szCs w:val="22"/>
        </w:rPr>
        <w:tab/>
      </w:r>
      <w:r w:rsidRPr="00B71238">
        <w:rPr>
          <w:i/>
          <w:sz w:val="22"/>
          <w:szCs w:val="22"/>
        </w:rPr>
        <w:t xml:space="preserve">Horymírova </w:t>
      </w:r>
      <w:r w:rsidR="002E3BD0">
        <w:rPr>
          <w:i/>
          <w:sz w:val="22"/>
          <w:szCs w:val="22"/>
        </w:rPr>
        <w:t>3853</w:t>
      </w:r>
    </w:p>
    <w:p w:rsidR="006F05BC" w:rsidRPr="00B71238" w:rsidRDefault="006F05BC" w:rsidP="006F05BC">
      <w:pPr>
        <w:ind w:left="2124" w:firstLine="708"/>
        <w:jc w:val="both"/>
        <w:rPr>
          <w:sz w:val="22"/>
          <w:szCs w:val="22"/>
        </w:rPr>
      </w:pPr>
      <w:r w:rsidRPr="00B71238">
        <w:rPr>
          <w:i/>
          <w:sz w:val="22"/>
          <w:szCs w:val="22"/>
        </w:rPr>
        <w:t xml:space="preserve">                      </w:t>
      </w:r>
      <w:r w:rsidR="007D2DA0">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F05BC" w:rsidRPr="00BD2D3C" w:rsidRDefault="006F05BC" w:rsidP="006F05BC">
      <w:pPr>
        <w:jc w:val="both"/>
        <w:rPr>
          <w:sz w:val="22"/>
          <w:szCs w:val="22"/>
        </w:rPr>
      </w:pPr>
    </w:p>
    <w:p w:rsidR="006F05BC" w:rsidRPr="00BD2D3C" w:rsidRDefault="006F05BC" w:rsidP="006F05B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F05BC" w:rsidRPr="00BD2D3C" w:rsidRDefault="006F05BC" w:rsidP="006F05B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E77AC" w:rsidRDefault="002B0FE7" w:rsidP="00AE77AC">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F572FC">
        <w:rPr>
          <w:sz w:val="22"/>
          <w:szCs w:val="22"/>
        </w:rPr>
        <w:t>1.12.2022</w:t>
      </w:r>
      <w:bookmarkStart w:id="8" w:name="_GoBack"/>
      <w:bookmarkEnd w:id="8"/>
    </w:p>
    <w:p w:rsidR="00AE77AC" w:rsidRDefault="00F572FC" w:rsidP="00AE77A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6F05BC" w:rsidRPr="00AE77AC" w:rsidRDefault="006F05BC" w:rsidP="00AE77AC">
      <w:pPr>
        <w:rPr>
          <w:sz w:val="22"/>
          <w:szCs w:val="22"/>
        </w:rPr>
      </w:pPr>
      <w:r w:rsidRPr="00BD2D3C">
        <w:rPr>
          <w:b/>
          <w:i/>
          <w:sz w:val="22"/>
          <w:szCs w:val="22"/>
        </w:rPr>
        <w:t>Ing. Dalibor Kratochvíl</w:t>
      </w:r>
    </w:p>
    <w:p w:rsidR="006F05BC" w:rsidRDefault="006F05BC" w:rsidP="00B71238">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6F05BC" w:rsidSect="00076691">
      <w:type w:val="continuous"/>
      <w:pgSz w:w="11906" w:h="16838" w:code="9"/>
      <w:pgMar w:top="1418" w:right="1134" w:bottom="993" w:left="1134" w:header="708"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84" w:rsidRDefault="00BE1084">
      <w:r>
        <w:separator/>
      </w:r>
    </w:p>
  </w:endnote>
  <w:endnote w:type="continuationSeparator" w:id="0">
    <w:p w:rsidR="00BE1084" w:rsidRDefault="00BE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F16047">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1C1D6F">
      <w:rPr>
        <w:rStyle w:val="slostrnky"/>
        <w:noProof/>
      </w:rPr>
      <w:t>1</w:t>
    </w:r>
    <w:r>
      <w:rPr>
        <w:rStyle w:val="slostrnky"/>
      </w:rPr>
      <w:fldChar w:fldCharType="end"/>
    </w:r>
  </w:p>
  <w:p w:rsidR="001C1D6F" w:rsidRDefault="001C1D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F16047">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F572FC">
      <w:rPr>
        <w:rStyle w:val="slostrnky"/>
        <w:noProof/>
      </w:rPr>
      <w:t>2</w:t>
    </w:r>
    <w:r>
      <w:rPr>
        <w:rStyle w:val="slostrnky"/>
      </w:rPr>
      <w:fldChar w:fldCharType="end"/>
    </w:r>
  </w:p>
  <w:p w:rsidR="001C1D6F" w:rsidRDefault="001C1D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84" w:rsidRDefault="00BE1084">
      <w:r>
        <w:separator/>
      </w:r>
    </w:p>
  </w:footnote>
  <w:footnote w:type="continuationSeparator" w:id="0">
    <w:p w:rsidR="00BE1084" w:rsidRDefault="00BE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11D"/>
    <w:multiLevelType w:val="hybridMultilevel"/>
    <w:tmpl w:val="DE7E389E"/>
    <w:lvl w:ilvl="0" w:tplc="51883C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D9"/>
    <w:rsid w:val="0000184E"/>
    <w:rsid w:val="00002C57"/>
    <w:rsid w:val="00013325"/>
    <w:rsid w:val="00030D2A"/>
    <w:rsid w:val="00037C2F"/>
    <w:rsid w:val="000468B6"/>
    <w:rsid w:val="000712D3"/>
    <w:rsid w:val="00076691"/>
    <w:rsid w:val="000810EA"/>
    <w:rsid w:val="00082AD8"/>
    <w:rsid w:val="00083580"/>
    <w:rsid w:val="00083FF5"/>
    <w:rsid w:val="00085D19"/>
    <w:rsid w:val="00086783"/>
    <w:rsid w:val="0009756D"/>
    <w:rsid w:val="00097C53"/>
    <w:rsid w:val="000A6ADD"/>
    <w:rsid w:val="000C179E"/>
    <w:rsid w:val="000D0F27"/>
    <w:rsid w:val="000D102B"/>
    <w:rsid w:val="000D33B2"/>
    <w:rsid w:val="000E5B69"/>
    <w:rsid w:val="000F1CF8"/>
    <w:rsid w:val="000F31C3"/>
    <w:rsid w:val="001046CA"/>
    <w:rsid w:val="00115788"/>
    <w:rsid w:val="00122E48"/>
    <w:rsid w:val="001260D6"/>
    <w:rsid w:val="001311DA"/>
    <w:rsid w:val="001477F4"/>
    <w:rsid w:val="00156441"/>
    <w:rsid w:val="00160212"/>
    <w:rsid w:val="0016510F"/>
    <w:rsid w:val="001677E9"/>
    <w:rsid w:val="00171B61"/>
    <w:rsid w:val="00173FBD"/>
    <w:rsid w:val="00176BFC"/>
    <w:rsid w:val="001836F0"/>
    <w:rsid w:val="00187370"/>
    <w:rsid w:val="00192E0A"/>
    <w:rsid w:val="001932F5"/>
    <w:rsid w:val="001A64E0"/>
    <w:rsid w:val="001C1D6F"/>
    <w:rsid w:val="001D0D0B"/>
    <w:rsid w:val="001D4785"/>
    <w:rsid w:val="001E7CFF"/>
    <w:rsid w:val="001F206B"/>
    <w:rsid w:val="001F5CA3"/>
    <w:rsid w:val="00204773"/>
    <w:rsid w:val="00211D4A"/>
    <w:rsid w:val="00212BA9"/>
    <w:rsid w:val="00234B9C"/>
    <w:rsid w:val="00243406"/>
    <w:rsid w:val="002529BC"/>
    <w:rsid w:val="00254E0D"/>
    <w:rsid w:val="002606C9"/>
    <w:rsid w:val="0026633E"/>
    <w:rsid w:val="002704D8"/>
    <w:rsid w:val="00275AB7"/>
    <w:rsid w:val="002809C3"/>
    <w:rsid w:val="002A1F51"/>
    <w:rsid w:val="002B0FE7"/>
    <w:rsid w:val="002B7BE8"/>
    <w:rsid w:val="002C303A"/>
    <w:rsid w:val="002C3F91"/>
    <w:rsid w:val="002D532E"/>
    <w:rsid w:val="002D601D"/>
    <w:rsid w:val="002E15DE"/>
    <w:rsid w:val="002E3BD0"/>
    <w:rsid w:val="002E5BE2"/>
    <w:rsid w:val="0031395F"/>
    <w:rsid w:val="0033470E"/>
    <w:rsid w:val="00344984"/>
    <w:rsid w:val="003462D5"/>
    <w:rsid w:val="00350543"/>
    <w:rsid w:val="00381DB4"/>
    <w:rsid w:val="003863B3"/>
    <w:rsid w:val="00395694"/>
    <w:rsid w:val="0039747D"/>
    <w:rsid w:val="003A1641"/>
    <w:rsid w:val="003A3839"/>
    <w:rsid w:val="003A6A15"/>
    <w:rsid w:val="003A6FC3"/>
    <w:rsid w:val="003B258B"/>
    <w:rsid w:val="003C168E"/>
    <w:rsid w:val="003C215A"/>
    <w:rsid w:val="003C53AD"/>
    <w:rsid w:val="003E7F21"/>
    <w:rsid w:val="003E7F45"/>
    <w:rsid w:val="003F43D4"/>
    <w:rsid w:val="0040044C"/>
    <w:rsid w:val="004018DE"/>
    <w:rsid w:val="00406FDD"/>
    <w:rsid w:val="00415D58"/>
    <w:rsid w:val="00416CCD"/>
    <w:rsid w:val="00416DB5"/>
    <w:rsid w:val="00432CD3"/>
    <w:rsid w:val="00433FDB"/>
    <w:rsid w:val="00442420"/>
    <w:rsid w:val="00442544"/>
    <w:rsid w:val="00445757"/>
    <w:rsid w:val="0045139F"/>
    <w:rsid w:val="004547EB"/>
    <w:rsid w:val="00461E52"/>
    <w:rsid w:val="004677E4"/>
    <w:rsid w:val="00472FDF"/>
    <w:rsid w:val="004746A8"/>
    <w:rsid w:val="00475FCB"/>
    <w:rsid w:val="00476459"/>
    <w:rsid w:val="004765B4"/>
    <w:rsid w:val="00495456"/>
    <w:rsid w:val="004A6DA5"/>
    <w:rsid w:val="004A6F21"/>
    <w:rsid w:val="004B30E0"/>
    <w:rsid w:val="004B3DDC"/>
    <w:rsid w:val="004C1D91"/>
    <w:rsid w:val="004D06B9"/>
    <w:rsid w:val="004D4F01"/>
    <w:rsid w:val="004E1089"/>
    <w:rsid w:val="004E2A26"/>
    <w:rsid w:val="004E3EA3"/>
    <w:rsid w:val="004E5107"/>
    <w:rsid w:val="004F4E14"/>
    <w:rsid w:val="004F6305"/>
    <w:rsid w:val="00501767"/>
    <w:rsid w:val="00502DE4"/>
    <w:rsid w:val="00505CE7"/>
    <w:rsid w:val="00511A83"/>
    <w:rsid w:val="00511C45"/>
    <w:rsid w:val="00537C2B"/>
    <w:rsid w:val="005427E1"/>
    <w:rsid w:val="0054733F"/>
    <w:rsid w:val="0055279D"/>
    <w:rsid w:val="00557001"/>
    <w:rsid w:val="00565972"/>
    <w:rsid w:val="005718C2"/>
    <w:rsid w:val="005770F2"/>
    <w:rsid w:val="00595EC8"/>
    <w:rsid w:val="005C4691"/>
    <w:rsid w:val="005C6A9E"/>
    <w:rsid w:val="005D09BD"/>
    <w:rsid w:val="005D48DC"/>
    <w:rsid w:val="005D4E15"/>
    <w:rsid w:val="005F277B"/>
    <w:rsid w:val="005F39D4"/>
    <w:rsid w:val="00604917"/>
    <w:rsid w:val="00613443"/>
    <w:rsid w:val="006155EB"/>
    <w:rsid w:val="0061560B"/>
    <w:rsid w:val="0062479F"/>
    <w:rsid w:val="00632123"/>
    <w:rsid w:val="00633674"/>
    <w:rsid w:val="006342B1"/>
    <w:rsid w:val="00643B7D"/>
    <w:rsid w:val="00643C13"/>
    <w:rsid w:val="0065135C"/>
    <w:rsid w:val="006531CD"/>
    <w:rsid w:val="0066248E"/>
    <w:rsid w:val="006751F2"/>
    <w:rsid w:val="0068492D"/>
    <w:rsid w:val="00696C21"/>
    <w:rsid w:val="006A28BF"/>
    <w:rsid w:val="006B1C2B"/>
    <w:rsid w:val="006C1AAD"/>
    <w:rsid w:val="006C6DA0"/>
    <w:rsid w:val="006D1FD6"/>
    <w:rsid w:val="006E7125"/>
    <w:rsid w:val="006F05BC"/>
    <w:rsid w:val="006F6FCA"/>
    <w:rsid w:val="007163A8"/>
    <w:rsid w:val="00717453"/>
    <w:rsid w:val="00741FB0"/>
    <w:rsid w:val="00761A97"/>
    <w:rsid w:val="00761B78"/>
    <w:rsid w:val="00771B43"/>
    <w:rsid w:val="00780DD4"/>
    <w:rsid w:val="00782DDF"/>
    <w:rsid w:val="00786B46"/>
    <w:rsid w:val="00791E30"/>
    <w:rsid w:val="007A5F01"/>
    <w:rsid w:val="007B007B"/>
    <w:rsid w:val="007B2EBF"/>
    <w:rsid w:val="007C0447"/>
    <w:rsid w:val="007D2DA0"/>
    <w:rsid w:val="007D41C8"/>
    <w:rsid w:val="007D7B96"/>
    <w:rsid w:val="007E0923"/>
    <w:rsid w:val="007E48C1"/>
    <w:rsid w:val="007F67BB"/>
    <w:rsid w:val="0081633E"/>
    <w:rsid w:val="00827DB3"/>
    <w:rsid w:val="00831547"/>
    <w:rsid w:val="00834B56"/>
    <w:rsid w:val="00836A66"/>
    <w:rsid w:val="00837C76"/>
    <w:rsid w:val="00851266"/>
    <w:rsid w:val="00872736"/>
    <w:rsid w:val="00873706"/>
    <w:rsid w:val="00886A25"/>
    <w:rsid w:val="008A19F8"/>
    <w:rsid w:val="008C037B"/>
    <w:rsid w:val="008F115F"/>
    <w:rsid w:val="00905346"/>
    <w:rsid w:val="009072B4"/>
    <w:rsid w:val="00910338"/>
    <w:rsid w:val="00920C9F"/>
    <w:rsid w:val="00926219"/>
    <w:rsid w:val="009366F6"/>
    <w:rsid w:val="00956EE7"/>
    <w:rsid w:val="009637C5"/>
    <w:rsid w:val="009653C2"/>
    <w:rsid w:val="00967C25"/>
    <w:rsid w:val="00967C79"/>
    <w:rsid w:val="00970AF6"/>
    <w:rsid w:val="00996710"/>
    <w:rsid w:val="009A2E4B"/>
    <w:rsid w:val="009B14E3"/>
    <w:rsid w:val="009B2FE3"/>
    <w:rsid w:val="009B79C0"/>
    <w:rsid w:val="009C209D"/>
    <w:rsid w:val="009D3085"/>
    <w:rsid w:val="009D4BC9"/>
    <w:rsid w:val="009E676D"/>
    <w:rsid w:val="009F1E0E"/>
    <w:rsid w:val="009F1E5E"/>
    <w:rsid w:val="009F5CF0"/>
    <w:rsid w:val="00A0207A"/>
    <w:rsid w:val="00A06C9D"/>
    <w:rsid w:val="00A06DB0"/>
    <w:rsid w:val="00A5681E"/>
    <w:rsid w:val="00A56B15"/>
    <w:rsid w:val="00A727E2"/>
    <w:rsid w:val="00A73D90"/>
    <w:rsid w:val="00A806DA"/>
    <w:rsid w:val="00A93EB1"/>
    <w:rsid w:val="00A95459"/>
    <w:rsid w:val="00AB18CD"/>
    <w:rsid w:val="00AB2128"/>
    <w:rsid w:val="00AB73D2"/>
    <w:rsid w:val="00AC03BA"/>
    <w:rsid w:val="00AC4A3D"/>
    <w:rsid w:val="00AC4BA3"/>
    <w:rsid w:val="00AD0711"/>
    <w:rsid w:val="00AE77AC"/>
    <w:rsid w:val="00AF1285"/>
    <w:rsid w:val="00B02F60"/>
    <w:rsid w:val="00B0458E"/>
    <w:rsid w:val="00B10AB1"/>
    <w:rsid w:val="00B243B8"/>
    <w:rsid w:val="00B26A21"/>
    <w:rsid w:val="00B37902"/>
    <w:rsid w:val="00B42EF0"/>
    <w:rsid w:val="00B43052"/>
    <w:rsid w:val="00B667E1"/>
    <w:rsid w:val="00B71238"/>
    <w:rsid w:val="00B74145"/>
    <w:rsid w:val="00B80252"/>
    <w:rsid w:val="00B95570"/>
    <w:rsid w:val="00BC39B3"/>
    <w:rsid w:val="00BE09CA"/>
    <w:rsid w:val="00BE1084"/>
    <w:rsid w:val="00BE180D"/>
    <w:rsid w:val="00BE785A"/>
    <w:rsid w:val="00BF1E31"/>
    <w:rsid w:val="00BF53B1"/>
    <w:rsid w:val="00C04277"/>
    <w:rsid w:val="00C1343D"/>
    <w:rsid w:val="00C21DAD"/>
    <w:rsid w:val="00C25E81"/>
    <w:rsid w:val="00C53132"/>
    <w:rsid w:val="00C541FF"/>
    <w:rsid w:val="00C54586"/>
    <w:rsid w:val="00C57116"/>
    <w:rsid w:val="00C66892"/>
    <w:rsid w:val="00C678F8"/>
    <w:rsid w:val="00C766B4"/>
    <w:rsid w:val="00C83409"/>
    <w:rsid w:val="00C90C2C"/>
    <w:rsid w:val="00C924D4"/>
    <w:rsid w:val="00C96510"/>
    <w:rsid w:val="00CA0BF0"/>
    <w:rsid w:val="00CA1469"/>
    <w:rsid w:val="00CB4ED9"/>
    <w:rsid w:val="00CD1B69"/>
    <w:rsid w:val="00CF2976"/>
    <w:rsid w:val="00CF5B22"/>
    <w:rsid w:val="00D022B0"/>
    <w:rsid w:val="00D14115"/>
    <w:rsid w:val="00D43CB4"/>
    <w:rsid w:val="00D50EE8"/>
    <w:rsid w:val="00D64261"/>
    <w:rsid w:val="00D70700"/>
    <w:rsid w:val="00D72328"/>
    <w:rsid w:val="00D765E5"/>
    <w:rsid w:val="00D76E7E"/>
    <w:rsid w:val="00D93D5A"/>
    <w:rsid w:val="00DB7F49"/>
    <w:rsid w:val="00DE0411"/>
    <w:rsid w:val="00E0759C"/>
    <w:rsid w:val="00E205D8"/>
    <w:rsid w:val="00E245EE"/>
    <w:rsid w:val="00E27A5C"/>
    <w:rsid w:val="00E3013F"/>
    <w:rsid w:val="00E31853"/>
    <w:rsid w:val="00E5241B"/>
    <w:rsid w:val="00E61ABD"/>
    <w:rsid w:val="00E62B9E"/>
    <w:rsid w:val="00E6647A"/>
    <w:rsid w:val="00E70D35"/>
    <w:rsid w:val="00E72C60"/>
    <w:rsid w:val="00E74533"/>
    <w:rsid w:val="00E7574E"/>
    <w:rsid w:val="00E765C5"/>
    <w:rsid w:val="00E83729"/>
    <w:rsid w:val="00E859F7"/>
    <w:rsid w:val="00E93E94"/>
    <w:rsid w:val="00EA31F9"/>
    <w:rsid w:val="00EA5DCB"/>
    <w:rsid w:val="00EA718A"/>
    <w:rsid w:val="00EB758C"/>
    <w:rsid w:val="00EF04F1"/>
    <w:rsid w:val="00EF6173"/>
    <w:rsid w:val="00F0279C"/>
    <w:rsid w:val="00F05DBE"/>
    <w:rsid w:val="00F16047"/>
    <w:rsid w:val="00F162B3"/>
    <w:rsid w:val="00F21B49"/>
    <w:rsid w:val="00F275F7"/>
    <w:rsid w:val="00F3298B"/>
    <w:rsid w:val="00F537C8"/>
    <w:rsid w:val="00F572FC"/>
    <w:rsid w:val="00F747C6"/>
    <w:rsid w:val="00F90618"/>
    <w:rsid w:val="00F91036"/>
    <w:rsid w:val="00FA127A"/>
    <w:rsid w:val="00FA1558"/>
    <w:rsid w:val="00FB44A5"/>
    <w:rsid w:val="00FB7CE7"/>
    <w:rsid w:val="00FC7287"/>
    <w:rsid w:val="00FC7A87"/>
    <w:rsid w:val="00FD0E74"/>
    <w:rsid w:val="00FD7311"/>
    <w:rsid w:val="00FF0622"/>
    <w:rsid w:val="00FF5478"/>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690D4"/>
  <w15:docId w15:val="{F2855F41-C79D-44FD-8089-337F6A33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5BC"/>
    <w:rPr>
      <w:sz w:val="24"/>
      <w:szCs w:val="24"/>
    </w:rPr>
  </w:style>
  <w:style w:type="paragraph" w:styleId="Nadpis1">
    <w:name w:val="heading 1"/>
    <w:basedOn w:val="Normln"/>
    <w:next w:val="Normln"/>
    <w:qFormat/>
    <w:rsid w:val="0039747D"/>
    <w:pPr>
      <w:keepNext/>
      <w:outlineLvl w:val="0"/>
    </w:pPr>
    <w:rPr>
      <w:b/>
    </w:rPr>
  </w:style>
  <w:style w:type="paragraph" w:styleId="Nadpis2">
    <w:name w:val="heading 2"/>
    <w:basedOn w:val="Normln"/>
    <w:next w:val="Normln"/>
    <w:link w:val="Nadpis2Char"/>
    <w:qFormat/>
    <w:rsid w:val="0039747D"/>
    <w:pPr>
      <w:keepNext/>
      <w:tabs>
        <w:tab w:val="left" w:pos="1134"/>
        <w:tab w:val="left" w:pos="2268"/>
        <w:tab w:val="left" w:pos="3686"/>
        <w:tab w:val="left" w:pos="4820"/>
        <w:tab w:val="left" w:pos="5954"/>
        <w:tab w:val="left" w:pos="7088"/>
      </w:tabs>
      <w:outlineLvl w:val="1"/>
    </w:pPr>
    <w:rPr>
      <w:rFonts w:ascii="Arial" w:hAnsi="Arial"/>
    </w:rPr>
  </w:style>
  <w:style w:type="paragraph" w:styleId="Nadpis3">
    <w:name w:val="heading 3"/>
    <w:basedOn w:val="Normln"/>
    <w:next w:val="Normln"/>
    <w:qFormat/>
    <w:rsid w:val="0039747D"/>
    <w:pPr>
      <w:keepNext/>
      <w:jc w:val="both"/>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9747D"/>
    <w:rPr>
      <w:rFonts w:ascii="Tahoma" w:hAnsi="Tahoma" w:cs="AvantGardeCE Bk BT"/>
      <w:sz w:val="16"/>
      <w:szCs w:val="16"/>
    </w:rPr>
  </w:style>
  <w:style w:type="paragraph" w:styleId="Zpat">
    <w:name w:val="footer"/>
    <w:basedOn w:val="Normln"/>
    <w:rsid w:val="0039747D"/>
    <w:pPr>
      <w:tabs>
        <w:tab w:val="center" w:pos="4536"/>
        <w:tab w:val="right" w:pos="9072"/>
      </w:tabs>
    </w:pPr>
  </w:style>
  <w:style w:type="character" w:styleId="slostrnky">
    <w:name w:val="page number"/>
    <w:basedOn w:val="Standardnpsmoodstavce"/>
    <w:rsid w:val="0039747D"/>
  </w:style>
  <w:style w:type="paragraph" w:styleId="Zkladntextodsazen3">
    <w:name w:val="Body Text Indent 3"/>
    <w:basedOn w:val="Normln"/>
    <w:link w:val="Zkladntextodsazen3Char"/>
    <w:rsid w:val="0039747D"/>
    <w:pPr>
      <w:spacing w:before="120"/>
      <w:ind w:firstLine="708"/>
      <w:jc w:val="both"/>
    </w:pPr>
  </w:style>
  <w:style w:type="paragraph" w:styleId="Zkladntext">
    <w:name w:val="Body Text"/>
    <w:basedOn w:val="Normln"/>
    <w:rsid w:val="0039747D"/>
    <w:pPr>
      <w:jc w:val="both"/>
    </w:pPr>
  </w:style>
  <w:style w:type="paragraph" w:styleId="Zkladntext2">
    <w:name w:val="Body Text 2"/>
    <w:basedOn w:val="Normln"/>
    <w:link w:val="Zkladntext2Char"/>
    <w:rsid w:val="0039747D"/>
    <w:pPr>
      <w:jc w:val="both"/>
    </w:pPr>
    <w:rPr>
      <w:rFonts w:ascii="Arial" w:hAnsi="Arial"/>
      <w:sz w:val="22"/>
    </w:rPr>
  </w:style>
  <w:style w:type="character" w:customStyle="1" w:styleId="Nadpis2Char">
    <w:name w:val="Nadpis 2 Char"/>
    <w:basedOn w:val="Standardnpsmoodstavce"/>
    <w:link w:val="Nadpis2"/>
    <w:rsid w:val="00395694"/>
    <w:rPr>
      <w:rFonts w:ascii="Arial" w:hAnsi="Arial"/>
      <w:sz w:val="24"/>
      <w:szCs w:val="24"/>
    </w:rPr>
  </w:style>
  <w:style w:type="character" w:customStyle="1" w:styleId="Zkladntextodsazen3Char">
    <w:name w:val="Základní text odsazený 3 Char"/>
    <w:basedOn w:val="Standardnpsmoodstavce"/>
    <w:link w:val="Zkladntextodsazen3"/>
    <w:rsid w:val="00837C76"/>
    <w:rPr>
      <w:sz w:val="24"/>
      <w:szCs w:val="24"/>
    </w:rPr>
  </w:style>
  <w:style w:type="character" w:customStyle="1" w:styleId="Zkladntext2Char">
    <w:name w:val="Základní text 2 Char"/>
    <w:basedOn w:val="Standardnpsmoodstavce"/>
    <w:link w:val="Zkladntext2"/>
    <w:rsid w:val="0054733F"/>
    <w:rPr>
      <w:rFonts w:ascii="Arial" w:hAnsi="Arial"/>
      <w:sz w:val="22"/>
      <w:szCs w:val="24"/>
    </w:rPr>
  </w:style>
  <w:style w:type="paragraph" w:styleId="Zkladntextodsazen">
    <w:name w:val="Body Text Indent"/>
    <w:basedOn w:val="Normln"/>
    <w:link w:val="ZkladntextodsazenChar"/>
    <w:uiPriority w:val="99"/>
    <w:semiHidden/>
    <w:unhideWhenUsed/>
    <w:rsid w:val="00633674"/>
    <w:pPr>
      <w:spacing w:after="120"/>
      <w:ind w:left="283"/>
    </w:pPr>
  </w:style>
  <w:style w:type="character" w:customStyle="1" w:styleId="ZkladntextodsazenChar">
    <w:name w:val="Základní text odsazený Char"/>
    <w:basedOn w:val="Standardnpsmoodstavce"/>
    <w:link w:val="Zkladntextodsazen"/>
    <w:uiPriority w:val="99"/>
    <w:semiHidden/>
    <w:rsid w:val="00633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3510">
      <w:bodyDiv w:val="1"/>
      <w:marLeft w:val="0"/>
      <w:marRight w:val="0"/>
      <w:marTop w:val="0"/>
      <w:marBottom w:val="0"/>
      <w:divBdr>
        <w:top w:val="none" w:sz="0" w:space="0" w:color="auto"/>
        <w:left w:val="none" w:sz="0" w:space="0" w:color="auto"/>
        <w:bottom w:val="none" w:sz="0" w:space="0" w:color="auto"/>
        <w:right w:val="none" w:sz="0" w:space="0" w:color="auto"/>
      </w:divBdr>
    </w:div>
    <w:div w:id="2096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2\VZOR%20-%20Objedn&#225;vka%20NAD%2050%20tis.%20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 Objednávka NAD 50 tis. Kč</Template>
  <TotalTime>12</TotalTime>
  <Pages>2</Pages>
  <Words>914</Words>
  <Characters>5398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test</dc:creator>
  <cp:lastModifiedBy>test</cp:lastModifiedBy>
  <cp:revision>3</cp:revision>
  <cp:lastPrinted>2018-09-24T09:34:00Z</cp:lastPrinted>
  <dcterms:created xsi:type="dcterms:W3CDTF">2022-11-28T06:56:00Z</dcterms:created>
  <dcterms:modified xsi:type="dcterms:W3CDTF">2022-12-02T08:46:00Z</dcterms:modified>
</cp:coreProperties>
</file>