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243" w:rsidRDefault="00EA704A">
      <w:pPr>
        <w:pStyle w:val="Nadpis1"/>
        <w:ind w:right="-1"/>
      </w:pPr>
      <w:r w:rsidRPr="00E51890"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-7620</wp:posOffset>
            </wp:positionH>
            <wp:positionV relativeFrom="page">
              <wp:posOffset>288925</wp:posOffset>
            </wp:positionV>
            <wp:extent cx="1800225" cy="1155065"/>
            <wp:effectExtent l="0" t="0" r="0" b="0"/>
            <wp:wrapNone/>
            <wp:docPr id="39" name="obrázek 39" descr="logo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logo-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155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702A" w:rsidRPr="00E51890">
        <w:t>Objednávka</w:t>
      </w:r>
    </w:p>
    <w:p w:rsidR="006E3243" w:rsidRDefault="00E51890" w:rsidP="007121C4">
      <w:pPr>
        <w:pStyle w:val="Nadpis1"/>
        <w:ind w:right="-1"/>
      </w:pPr>
      <w:r>
        <w:rPr>
          <w:sz w:val="22"/>
          <w:szCs w:val="22"/>
        </w:rPr>
        <w:t xml:space="preserve">č. </w:t>
      </w:r>
      <w:r w:rsidR="00EB49FB">
        <w:rPr>
          <w:sz w:val="22"/>
          <w:szCs w:val="22"/>
        </w:rPr>
        <w:t>4</w:t>
      </w:r>
      <w:r w:rsidR="00F36570">
        <w:rPr>
          <w:sz w:val="22"/>
          <w:szCs w:val="22"/>
        </w:rPr>
        <w:t>1</w:t>
      </w:r>
      <w:r w:rsidR="00D92373">
        <w:rPr>
          <w:sz w:val="22"/>
          <w:szCs w:val="22"/>
        </w:rPr>
        <w:t>/</w:t>
      </w:r>
      <w:r w:rsidR="001402B8">
        <w:rPr>
          <w:sz w:val="22"/>
          <w:szCs w:val="22"/>
        </w:rPr>
        <w:t>133/2022</w:t>
      </w:r>
    </w:p>
    <w:p w:rsidR="006E3243" w:rsidRDefault="006E3243"/>
    <w:p w:rsidR="006E3243" w:rsidRDefault="006E3243"/>
    <w:p w:rsidR="006E3243" w:rsidRDefault="006E3243"/>
    <w:p w:rsidR="007B7CCF" w:rsidRDefault="007B7CCF">
      <w:pPr>
        <w:sectPr w:rsidR="007B7CCF">
          <w:headerReference w:type="default" r:id="rId9"/>
          <w:footerReference w:type="default" r:id="rId10"/>
          <w:pgSz w:w="11906" w:h="16838" w:code="9"/>
          <w:pgMar w:top="567" w:right="567" w:bottom="567" w:left="1134" w:header="0" w:footer="567" w:gutter="0"/>
          <w:cols w:space="708"/>
        </w:sectPr>
      </w:pPr>
    </w:p>
    <w:p w:rsidR="006E3243" w:rsidRDefault="006E3243"/>
    <w:p w:rsidR="0097702A" w:rsidRDefault="0097702A">
      <w:pPr>
        <w:sectPr w:rsidR="0097702A" w:rsidSect="007B7CCF">
          <w:type w:val="continuous"/>
          <w:pgSz w:w="11906" w:h="16838" w:code="9"/>
          <w:pgMar w:top="567" w:right="567" w:bottom="567" w:left="1134" w:header="0" w:footer="567" w:gutter="0"/>
          <w:cols w:space="708"/>
        </w:sectPr>
      </w:pPr>
    </w:p>
    <w:tbl>
      <w:tblPr>
        <w:tblStyle w:val="Mkatabulky"/>
        <w:tblW w:w="472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24"/>
      </w:tblGrid>
      <w:tr w:rsidR="007B7CCF" w:rsidTr="00E51890">
        <w:tc>
          <w:tcPr>
            <w:tcW w:w="2499" w:type="pct"/>
          </w:tcPr>
          <w:p w:rsidR="007B7CCF" w:rsidRDefault="007B7CCF">
            <w:pPr>
              <w:rPr>
                <w:b/>
              </w:rPr>
            </w:pPr>
            <w:r w:rsidRPr="00FF47C9">
              <w:rPr>
                <w:b/>
              </w:rPr>
              <w:t>Objednatel:</w:t>
            </w:r>
          </w:p>
        </w:tc>
        <w:tc>
          <w:tcPr>
            <w:tcW w:w="2501" w:type="pct"/>
          </w:tcPr>
          <w:p w:rsidR="007B7CCF" w:rsidRDefault="007B7CCF">
            <w:pPr>
              <w:rPr>
                <w:b/>
              </w:rPr>
            </w:pPr>
            <w:r w:rsidRPr="00FF47C9">
              <w:rPr>
                <w:b/>
              </w:rPr>
              <w:t>Dodavatel:</w:t>
            </w:r>
          </w:p>
        </w:tc>
      </w:tr>
      <w:tr w:rsidR="007B7CCF" w:rsidTr="00E51890">
        <w:tc>
          <w:tcPr>
            <w:tcW w:w="2499" w:type="pct"/>
          </w:tcPr>
          <w:p w:rsidR="007B7CCF" w:rsidRDefault="007B7CCF">
            <w:pPr>
              <w:rPr>
                <w:b/>
              </w:rPr>
            </w:pPr>
            <w:r>
              <w:t>Národní technická knihovna</w:t>
            </w:r>
          </w:p>
        </w:tc>
        <w:tc>
          <w:tcPr>
            <w:tcW w:w="2501" w:type="pct"/>
          </w:tcPr>
          <w:p w:rsidR="007B7CCF" w:rsidRPr="00162B9D" w:rsidRDefault="00EB49FB">
            <w:r>
              <w:t>Verlag Dashöfer, nakladatelství, spol. s r. o.</w:t>
            </w:r>
          </w:p>
        </w:tc>
      </w:tr>
      <w:tr w:rsidR="007B7CCF" w:rsidTr="00E51890">
        <w:tc>
          <w:tcPr>
            <w:tcW w:w="2499" w:type="pct"/>
          </w:tcPr>
          <w:p w:rsidR="007B7CCF" w:rsidRPr="00162B9D" w:rsidRDefault="007B7CCF">
            <w:r w:rsidRPr="00162B9D">
              <w:t>Technická 6/2710</w:t>
            </w:r>
          </w:p>
        </w:tc>
        <w:tc>
          <w:tcPr>
            <w:tcW w:w="2501" w:type="pct"/>
          </w:tcPr>
          <w:p w:rsidR="007B7CCF" w:rsidRPr="00162B9D" w:rsidRDefault="00EB49FB">
            <w:r>
              <w:t>Evropská 423/178</w:t>
            </w:r>
          </w:p>
        </w:tc>
      </w:tr>
      <w:tr w:rsidR="007B7CCF" w:rsidTr="00E51890">
        <w:tc>
          <w:tcPr>
            <w:tcW w:w="2499" w:type="pct"/>
          </w:tcPr>
          <w:p w:rsidR="007B7CCF" w:rsidRPr="00162B9D" w:rsidRDefault="007B7CCF">
            <w:r w:rsidRPr="00162B9D">
              <w:t>160 80 Praha 6 - Dejvice</w:t>
            </w:r>
          </w:p>
        </w:tc>
        <w:tc>
          <w:tcPr>
            <w:tcW w:w="2501" w:type="pct"/>
          </w:tcPr>
          <w:p w:rsidR="007B7CCF" w:rsidRPr="00162B9D" w:rsidRDefault="00EB49FB" w:rsidP="00EB49FB">
            <w:r>
              <w:t>P. O. Box 124</w:t>
            </w:r>
          </w:p>
        </w:tc>
      </w:tr>
      <w:tr w:rsidR="007B7CCF" w:rsidTr="00E51890">
        <w:tc>
          <w:tcPr>
            <w:tcW w:w="2499" w:type="pct"/>
          </w:tcPr>
          <w:p w:rsidR="007B7CCF" w:rsidRPr="00162B9D" w:rsidRDefault="007B7CCF">
            <w:r w:rsidRPr="00162B9D">
              <w:t>IČ: 61387142</w:t>
            </w:r>
          </w:p>
        </w:tc>
        <w:tc>
          <w:tcPr>
            <w:tcW w:w="2501" w:type="pct"/>
          </w:tcPr>
          <w:p w:rsidR="007B7CCF" w:rsidRPr="00162B9D" w:rsidRDefault="00EB49FB">
            <w:r>
              <w:t>160 41 Praha 6</w:t>
            </w:r>
          </w:p>
        </w:tc>
      </w:tr>
      <w:tr w:rsidR="007B7CCF" w:rsidTr="00E51890">
        <w:tc>
          <w:tcPr>
            <w:tcW w:w="2499" w:type="pct"/>
          </w:tcPr>
          <w:p w:rsidR="007B7CCF" w:rsidRPr="00162B9D" w:rsidRDefault="007B7CCF">
            <w:r w:rsidRPr="00162B9D">
              <w:t>DIČ: CZ61387142</w:t>
            </w:r>
          </w:p>
        </w:tc>
        <w:tc>
          <w:tcPr>
            <w:tcW w:w="2501" w:type="pct"/>
          </w:tcPr>
          <w:p w:rsidR="007B7CCF" w:rsidRPr="00162B9D" w:rsidRDefault="00EB49FB" w:rsidP="00EB49FB">
            <w:r>
              <w:t xml:space="preserve">IČ: 45245681, </w:t>
            </w:r>
            <w:r w:rsidR="00162B9D" w:rsidRPr="00162B9D">
              <w:t>DIČ: CZ</w:t>
            </w:r>
            <w:r>
              <w:t>45245681</w:t>
            </w:r>
          </w:p>
        </w:tc>
      </w:tr>
    </w:tbl>
    <w:p w:rsidR="007B7CCF" w:rsidRDefault="007B7CCF">
      <w:pPr>
        <w:rPr>
          <w:b/>
        </w:rPr>
        <w:sectPr w:rsidR="007B7CCF" w:rsidSect="007B7CCF">
          <w:type w:val="continuous"/>
          <w:pgSz w:w="11906" w:h="16838" w:code="9"/>
          <w:pgMar w:top="2552" w:right="567" w:bottom="567" w:left="1134" w:header="0" w:footer="567" w:gutter="0"/>
          <w:cols w:space="708"/>
        </w:sectPr>
      </w:pPr>
    </w:p>
    <w:p w:rsidR="006E3243" w:rsidRDefault="006E3243"/>
    <w:p w:rsidR="00FF47C9" w:rsidRDefault="00FF47C9"/>
    <w:p w:rsidR="008045A6" w:rsidRDefault="00EB49FB">
      <w:r>
        <w:t>Dobrý den</w:t>
      </w:r>
      <w:r w:rsidR="008045A6">
        <w:t xml:space="preserve">, </w:t>
      </w:r>
      <w:r w:rsidR="007121C4">
        <w:t xml:space="preserve">pane </w:t>
      </w:r>
      <w:r w:rsidR="009311FE">
        <w:t>Buchtelo</w:t>
      </w:r>
      <w:r w:rsidR="007121C4">
        <w:t>,</w:t>
      </w:r>
    </w:p>
    <w:p w:rsidR="008045A6" w:rsidRDefault="008045A6"/>
    <w:p w:rsidR="008045A6" w:rsidRDefault="009B75AE">
      <w:r>
        <w:t xml:space="preserve">na základě </w:t>
      </w:r>
      <w:r w:rsidR="001402B8">
        <w:t>nabídky z 25.</w:t>
      </w:r>
      <w:r w:rsidR="00472876">
        <w:t xml:space="preserve"> </w:t>
      </w:r>
      <w:r w:rsidR="001402B8">
        <w:t>10</w:t>
      </w:r>
      <w:r w:rsidR="00472876">
        <w:t xml:space="preserve">. </w:t>
      </w:r>
      <w:r w:rsidR="001402B8">
        <w:t xml:space="preserve">2022 na </w:t>
      </w:r>
      <w:r w:rsidR="00C223BD">
        <w:t>prodloužení přístupu na další kalendářní rok</w:t>
      </w:r>
      <w:r w:rsidR="008045A6">
        <w:t xml:space="preserve"> u Vás objednávám</w:t>
      </w:r>
      <w:r w:rsidR="007B7CCF">
        <w:t>e</w:t>
      </w:r>
      <w:r w:rsidR="007121C4">
        <w:t xml:space="preserve"> prodloužení</w:t>
      </w:r>
      <w:r w:rsidR="008045A6">
        <w:t xml:space="preserve"> </w:t>
      </w:r>
      <w:r w:rsidR="00FF47C9">
        <w:t>předplatné</w:t>
      </w:r>
      <w:r w:rsidR="007121C4">
        <w:t>ho</w:t>
      </w:r>
      <w:r w:rsidR="00FF47C9">
        <w:t xml:space="preserve"> </w:t>
      </w:r>
      <w:r w:rsidR="00C223BD">
        <w:t>databází:</w:t>
      </w:r>
      <w:r w:rsidR="00FF47C9">
        <w:t xml:space="preserve"> </w:t>
      </w:r>
      <w:r w:rsidR="00E75E20">
        <w:rPr>
          <w:b/>
        </w:rPr>
        <w:t>Strojírenství &amp;</w:t>
      </w:r>
      <w:r w:rsidR="00F36570">
        <w:rPr>
          <w:b/>
        </w:rPr>
        <w:t xml:space="preserve"> technický management</w:t>
      </w:r>
      <w:r w:rsidR="00E75E20">
        <w:rPr>
          <w:b/>
        </w:rPr>
        <w:t xml:space="preserve"> techportal, Enviprofi</w:t>
      </w:r>
      <w:r w:rsidR="00F36570">
        <w:rPr>
          <w:b/>
        </w:rPr>
        <w:t xml:space="preserve"> </w:t>
      </w:r>
      <w:r w:rsidR="00E75E20">
        <w:rPr>
          <w:b/>
        </w:rPr>
        <w:t xml:space="preserve">a Stavební klub profi </w:t>
      </w:r>
      <w:r w:rsidR="00FF47C9">
        <w:t xml:space="preserve">na </w:t>
      </w:r>
      <w:r w:rsidR="001402B8">
        <w:t xml:space="preserve">rok </w:t>
      </w:r>
      <w:r w:rsidR="00D92373">
        <w:t>202</w:t>
      </w:r>
      <w:r w:rsidR="001402B8">
        <w:t>3</w:t>
      </w:r>
      <w:r w:rsidR="00FF47C9">
        <w:t xml:space="preserve"> v hodnotě </w:t>
      </w:r>
      <w:r w:rsidR="00C223BD">
        <w:rPr>
          <w:b/>
        </w:rPr>
        <w:t>161 205</w:t>
      </w:r>
      <w:r w:rsidR="00E75E20">
        <w:rPr>
          <w:b/>
        </w:rPr>
        <w:t>,-</w:t>
      </w:r>
      <w:r w:rsidR="00FF47C9" w:rsidRPr="00FF47C9">
        <w:rPr>
          <w:b/>
        </w:rPr>
        <w:t xml:space="preserve"> Kč </w:t>
      </w:r>
      <w:r w:rsidR="00C223BD">
        <w:rPr>
          <w:b/>
        </w:rPr>
        <w:t>bez</w:t>
      </w:r>
      <w:r w:rsidR="00FF47C9">
        <w:rPr>
          <w:b/>
        </w:rPr>
        <w:t> </w:t>
      </w:r>
      <w:r w:rsidR="00FF47C9" w:rsidRPr="00FF47C9">
        <w:rPr>
          <w:b/>
        </w:rPr>
        <w:t>DPH</w:t>
      </w:r>
      <w:r w:rsidR="00FF47C9" w:rsidRPr="00FF47C9">
        <w:t>.</w:t>
      </w:r>
      <w:r w:rsidR="00FF47C9">
        <w:t xml:space="preserve"> </w:t>
      </w:r>
    </w:p>
    <w:p w:rsidR="008045A6" w:rsidRDefault="008045A6"/>
    <w:p w:rsidR="00FF47C9" w:rsidRDefault="00CE3B3A">
      <w:r>
        <w:t>S pozdravem</w:t>
      </w:r>
    </w:p>
    <w:p w:rsidR="00CE3B3A" w:rsidRDefault="00CE3B3A"/>
    <w:p w:rsidR="00CE3B3A" w:rsidRDefault="00DA4E1A">
      <w:r>
        <w:t>xxxxxxxxxxx</w:t>
      </w:r>
    </w:p>
    <w:p w:rsidR="00CE3B3A" w:rsidRDefault="00CE3B3A" w:rsidP="00FF47C9">
      <w:r w:rsidRPr="00CE3B3A">
        <w:t>akvizice elektronických informačních zdrojů</w:t>
      </w:r>
    </w:p>
    <w:p w:rsidR="00CE3B3A" w:rsidRDefault="00562ACB" w:rsidP="00FF47C9"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489A147" wp14:editId="2EFCC522">
                <wp:simplePos x="0" y="0"/>
                <wp:positionH relativeFrom="margin">
                  <wp:posOffset>0</wp:posOffset>
                </wp:positionH>
                <wp:positionV relativeFrom="paragraph">
                  <wp:posOffset>1543050</wp:posOffset>
                </wp:positionV>
                <wp:extent cx="3000375" cy="314325"/>
                <wp:effectExtent l="0" t="0" r="9525" b="9525"/>
                <wp:wrapNone/>
                <wp:docPr id="6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2ACB" w:rsidRDefault="00562ACB" w:rsidP="00562ACB">
                            <w:r>
                              <w:t xml:space="preserve">Objednávku přijal/a: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89A147" id="_x0000_t202" coordsize="21600,21600" o:spt="202" path="m,l,21600r21600,l21600,xe">
                <v:stroke joinstyle="miter"/>
                <v:path gradientshapeok="t" o:connecttype="rect"/>
              </v:shapetype>
              <v:shape id="Textové pole 6" o:spid="_x0000_s1026" type="#_x0000_t202" style="position:absolute;margin-left:0;margin-top:121.5pt;width:236.25pt;height:24.75pt;z-index:25166182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" fillcolor="white [3201]" stroked="f" strokeweight=".5pt">
                <v:textbox>
                  <w:txbxContent>
                    <w:p w:rsidR="00562ACB" w:rsidRDefault="00562ACB" w:rsidP="00562ACB">
                      <w:r>
                        <w:t xml:space="preserve">Objednávku přijal/a: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E3B3A">
        <w:rPr>
          <w:noProof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3481705</wp:posOffset>
                </wp:positionV>
                <wp:extent cx="2343150" cy="847725"/>
                <wp:effectExtent l="0" t="0" r="0" b="9525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3B3A" w:rsidRDefault="00162B9D" w:rsidP="00CE3B3A">
                            <w:r>
                              <w:t xml:space="preserve">V Praze dne </w:t>
                            </w:r>
                            <w:r w:rsidR="002E040F">
                              <w:t>1</w:t>
                            </w:r>
                            <w:r w:rsidR="006709BA">
                              <w:t>. 12</w:t>
                            </w:r>
                            <w:r w:rsidR="007121C4">
                              <w:t>. 202</w:t>
                            </w:r>
                            <w:r w:rsidR="002E040F">
                              <w:t>2</w:t>
                            </w:r>
                          </w:p>
                          <w:p w:rsidR="00CE3B3A" w:rsidRDefault="00E51890" w:rsidP="00CE3B3A">
                            <w:r>
                              <w:t>v</w:t>
                            </w:r>
                            <w:r w:rsidR="00CE3B3A">
                              <w:t xml:space="preserve">yřizuje: </w:t>
                            </w:r>
                            <w:r w:rsidR="00DA4E1A">
                              <w:t>xxxxxxxxxxxxx</w:t>
                            </w:r>
                            <w:bookmarkStart w:id="0" w:name="_GoBack"/>
                            <w:bookmarkEnd w:id="0"/>
                          </w:p>
                          <w:p w:rsidR="00CE3B3A" w:rsidRDefault="00E51890" w:rsidP="00CE3B3A">
                            <w:r>
                              <w:t>e</w:t>
                            </w:r>
                            <w:r w:rsidR="00CE3B3A">
                              <w:t>mail: eiz@techlib.cz</w:t>
                            </w:r>
                          </w:p>
                          <w:p w:rsidR="00CE3B3A" w:rsidRDefault="00E51890">
                            <w:r>
                              <w:t>t</w:t>
                            </w:r>
                            <w:r w:rsidR="00CE3B3A">
                              <w:t>elefon: +420 232 002 </w:t>
                            </w:r>
                            <w:r w:rsidR="007121C4">
                              <w:t>406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7" type="#_x0000_t202" style="position:absolute;margin-left:0;margin-top:274.15pt;width:184.5pt;height:66.75pt;z-index:25165977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" stroked="f">
                <v:textbox>
                  <w:txbxContent>
                    <w:p w:rsidR="00CE3B3A" w:rsidRDefault="00162B9D" w:rsidP="00CE3B3A">
                      <w:r>
                        <w:t xml:space="preserve">V Praze dne </w:t>
                      </w:r>
                      <w:r w:rsidR="002E040F">
                        <w:t>1</w:t>
                      </w:r>
                      <w:r w:rsidR="006709BA">
                        <w:t>. 12</w:t>
                      </w:r>
                      <w:r w:rsidR="007121C4">
                        <w:t>. 202</w:t>
                      </w:r>
                      <w:r w:rsidR="002E040F">
                        <w:t>2</w:t>
                      </w:r>
                    </w:p>
                    <w:p w:rsidR="00CE3B3A" w:rsidRDefault="00E51890" w:rsidP="00CE3B3A">
                      <w:r>
                        <w:t>v</w:t>
                      </w:r>
                      <w:r w:rsidR="00CE3B3A">
                        <w:t xml:space="preserve">yřizuje: </w:t>
                      </w:r>
                      <w:r w:rsidR="00DA4E1A">
                        <w:t>xxxxxxxxxxxxx</w:t>
                      </w:r>
                      <w:bookmarkStart w:id="1" w:name="_GoBack"/>
                      <w:bookmarkEnd w:id="1"/>
                    </w:p>
                    <w:p w:rsidR="00CE3B3A" w:rsidRDefault="00E51890" w:rsidP="00CE3B3A">
                      <w:r>
                        <w:t>e</w:t>
                      </w:r>
                      <w:r w:rsidR="00CE3B3A">
                        <w:t>mail: eiz@techlib.cz</w:t>
                      </w:r>
                    </w:p>
                    <w:p w:rsidR="00CE3B3A" w:rsidRDefault="00E51890">
                      <w:r>
                        <w:t>t</w:t>
                      </w:r>
                      <w:r w:rsidR="00CE3B3A">
                        <w:t>elefon: +420 232 002 </w:t>
                      </w:r>
                      <w:r w:rsidR="007121C4">
                        <w:t>406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CE3B3A" w:rsidSect="0097702A">
      <w:type w:val="continuous"/>
      <w:pgSz w:w="11906" w:h="16838" w:code="9"/>
      <w:pgMar w:top="567" w:right="567" w:bottom="567" w:left="1134" w:header="0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160E" w:rsidRDefault="00A6160E">
      <w:r>
        <w:separator/>
      </w:r>
    </w:p>
  </w:endnote>
  <w:endnote w:type="continuationSeparator" w:id="0">
    <w:p w:rsidR="00A6160E" w:rsidRDefault="00A61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nivers Com 55">
    <w:panose1 w:val="020B0603020202020204"/>
    <w:charset w:val="EE"/>
    <w:family w:val="swiss"/>
    <w:pitch w:val="variable"/>
    <w:sig w:usb0="800000AF" w:usb1="5000204A" w:usb2="00000000" w:usb3="00000000" w:csb0="0000009B" w:csb1="00000000"/>
  </w:font>
  <w:font w:name="Univers Com 65 Bold">
    <w:panose1 w:val="020B0703030502020204"/>
    <w:charset w:val="EE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 Com 45 Light">
    <w:panose1 w:val="020B0403020202020204"/>
    <w:charset w:val="EE"/>
    <w:family w:val="swiss"/>
    <w:pitch w:val="variable"/>
    <w:sig w:usb0="800000AF" w:usb1="5000204A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 55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243" w:rsidRPr="005418FB" w:rsidRDefault="00DA4E1A" w:rsidP="005418FB">
    <w:pPr>
      <w:pStyle w:val="Seznamsodrkami"/>
      <w:numPr>
        <w:ilvl w:val="0"/>
        <w:numId w:val="0"/>
      </w:numPr>
      <w:tabs>
        <w:tab w:val="left" w:pos="9617"/>
      </w:tabs>
      <w:spacing w:line="180" w:lineRule="exact"/>
      <w:ind w:right="574"/>
      <w:rPr>
        <w:rFonts w:ascii="Univers Com 55" w:hAnsi="Univers Com 55" w:cs="Arial"/>
        <w:color w:val="000000"/>
        <w:sz w:val="14"/>
        <w:szCs w:val="14"/>
      </w:rPr>
    </w:pPr>
    <w:r>
      <w:rPr>
        <w:rFonts w:ascii="Univers Com 55" w:hAnsi="Univers Com 55"/>
        <w:noProof/>
        <w:color w:val="000000"/>
        <w:sz w:val="14"/>
        <w:szCs w:val="14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3" type="#_x0000_t75" style="position:absolute;margin-left:534.3pt;margin-top:657.85pt;width:32.8pt;height:89.05pt;z-index:-251657728;mso-position-horizontal-relative:page;mso-position-vertical-relative:page">
          <v:imagedata r:id="rId1" o:title="" cropright="17077f"/>
          <w10:wrap type="square" anchorx="page" anchory="page"/>
        </v:shape>
        <o:OLEObject Type="Embed" ProgID="Word.Picture.8" ShapeID="_x0000_s2083" DrawAspect="Content" ObjectID="_1731477916" r:id="rId2"/>
      </w:object>
    </w:r>
    <w:r w:rsidR="00EA704A">
      <w:rPr>
        <w:rFonts w:ascii="Univers Com 55" w:hAnsi="Univers Com 55"/>
        <w:noProof/>
        <w:color w:val="000000"/>
        <w:sz w:val="14"/>
        <w:szCs w:val="14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6166485</wp:posOffset>
              </wp:positionH>
              <wp:positionV relativeFrom="paragraph">
                <wp:posOffset>174625</wp:posOffset>
              </wp:positionV>
              <wp:extent cx="400685" cy="243840"/>
              <wp:effectExtent l="0" t="635" r="0" b="3175"/>
              <wp:wrapNone/>
              <wp:docPr id="1" name="Text 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685" cy="2438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1EE8" w:rsidRDefault="009B1EE8" w:rsidP="009B1EE8">
                          <w:pPr>
                            <w:pStyle w:val="Seznamsodrkami"/>
                            <w:numPr>
                              <w:ilvl w:val="0"/>
                              <w:numId w:val="0"/>
                            </w:numPr>
                            <w:tabs>
                              <w:tab w:val="left" w:pos="0"/>
                              <w:tab w:val="center" w:pos="10065"/>
                            </w:tabs>
                            <w:spacing w:line="180" w:lineRule="exact"/>
                            <w:jc w:val="right"/>
                            <w:rPr>
                              <w:rFonts w:ascii="Univers Com 55" w:hAnsi="Univers Com 55" w:cs="Arial"/>
                              <w:color w:val="E5003E"/>
                            </w:rPr>
                          </w:pP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instrText xml:space="preserve"> PAGE </w:instrText>
                          </w: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fldChar w:fldCharType="separate"/>
                          </w:r>
                          <w:r w:rsidR="00DA4E1A">
                            <w:rPr>
                              <w:rStyle w:val="slostrnky"/>
                              <w:rFonts w:ascii="Univers Com 55" w:hAnsi="Univers Com 55" w:cs="Arial"/>
                              <w:noProof/>
                              <w:color w:val="E5003E"/>
                              <w:szCs w:val="22"/>
                            </w:rPr>
                            <w:t>1</w:t>
                          </w: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fldChar w:fldCharType="end"/>
                          </w: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t>/</w:t>
                          </w: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instrText xml:space="preserve"> NUMPAGES </w:instrText>
                          </w: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fldChar w:fldCharType="separate"/>
                          </w:r>
                          <w:r w:rsidR="00DA4E1A">
                            <w:rPr>
                              <w:rStyle w:val="slostrnky"/>
                              <w:rFonts w:ascii="Univers Com 55" w:hAnsi="Univers Com 55" w:cs="Arial"/>
                              <w:noProof/>
                              <w:color w:val="E5003E"/>
                              <w:szCs w:val="22"/>
                            </w:rPr>
                            <w:t>1</w:t>
                          </w: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fldChar w:fldCharType="end"/>
                          </w:r>
                        </w:p>
                        <w:p w:rsidR="009B1EE8" w:rsidRDefault="009B1EE8" w:rsidP="009B1EE8">
                          <w:pPr>
                            <w:tabs>
                              <w:tab w:val="left" w:pos="0"/>
                            </w:tabs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4" o:spid="_x0000_s1028" type="#_x0000_t202" style="position:absolute;margin-left:485.55pt;margin-top:13.75pt;width:31.55pt;height:19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" stroked="f">
              <v:textbox>
                <w:txbxContent>
                  <w:p w:rsidR="009B1EE8" w:rsidRDefault="009B1EE8" w:rsidP="009B1EE8">
                    <w:pPr>
                      <w:pStyle w:val="Seznamsodrkami"/>
                      <w:numPr>
                        <w:ilvl w:val="0"/>
                        <w:numId w:val="0"/>
                      </w:numPr>
                      <w:tabs>
                        <w:tab w:val="left" w:pos="0"/>
                        <w:tab w:val="center" w:pos="10065"/>
                      </w:tabs>
                      <w:spacing w:line="180" w:lineRule="exact"/>
                      <w:jc w:val="right"/>
                      <w:rPr>
                        <w:rFonts w:ascii="Univers Com 55" w:hAnsi="Univers Com 55" w:cs="Arial"/>
                        <w:color w:val="E5003E"/>
                      </w:rPr>
                    </w:pP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fldChar w:fldCharType="begin"/>
                    </w: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instrText xml:space="preserve"> PAGE </w:instrText>
                    </w: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fldChar w:fldCharType="separate"/>
                    </w:r>
                    <w:r w:rsidR="00DA4E1A">
                      <w:rPr>
                        <w:rStyle w:val="slostrnky"/>
                        <w:rFonts w:ascii="Univers Com 55" w:hAnsi="Univers Com 55" w:cs="Arial"/>
                        <w:noProof/>
                        <w:color w:val="E5003E"/>
                        <w:szCs w:val="22"/>
                      </w:rPr>
                      <w:t>1</w:t>
                    </w: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fldChar w:fldCharType="end"/>
                    </w: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t>/</w:t>
                    </w: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fldChar w:fldCharType="begin"/>
                    </w: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instrText xml:space="preserve"> NUMPAGES </w:instrText>
                    </w: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fldChar w:fldCharType="separate"/>
                    </w:r>
                    <w:r w:rsidR="00DA4E1A">
                      <w:rPr>
                        <w:rStyle w:val="slostrnky"/>
                        <w:rFonts w:ascii="Univers Com 55" w:hAnsi="Univers Com 55" w:cs="Arial"/>
                        <w:noProof/>
                        <w:color w:val="E5003E"/>
                        <w:szCs w:val="22"/>
                      </w:rPr>
                      <w:t>1</w:t>
                    </w: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fldChar w:fldCharType="end"/>
                    </w:r>
                  </w:p>
                  <w:p w:rsidR="009B1EE8" w:rsidRDefault="009B1EE8" w:rsidP="009B1EE8">
                    <w:pPr>
                      <w:tabs>
                        <w:tab w:val="left" w:pos="0"/>
                      </w:tabs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5418FB">
      <w:rPr>
        <w:rFonts w:ascii="Univers Com 55" w:hAnsi="Univers Com 55" w:cs="Tahoma"/>
        <w:color w:val="000000"/>
        <w:sz w:val="14"/>
        <w:szCs w:val="14"/>
      </w:rPr>
      <w:t>N</w:t>
    </w:r>
    <w:r w:rsidR="005418FB" w:rsidRPr="009D0491">
      <w:rPr>
        <w:rFonts w:ascii="Univers Com 55" w:hAnsi="Univers Com 55" w:cs="Tahoma"/>
        <w:color w:val="000000"/>
        <w:sz w:val="14"/>
        <w:szCs w:val="14"/>
      </w:rPr>
      <w:t>árodní technická knihovna, Technická 6/2710, pošt. přihr. 79, 160 80 Praha 6</w:t>
    </w:r>
    <w:r w:rsidR="005418FB">
      <w:rPr>
        <w:rFonts w:ascii="Univers Com 55" w:hAnsi="Univers Com 55" w:cs="Tahoma"/>
        <w:color w:val="000000"/>
        <w:sz w:val="14"/>
        <w:szCs w:val="14"/>
      </w:rPr>
      <w:t>, příspěvková organizace zřízená MŠMT   </w:t>
    </w:r>
    <w:r w:rsidR="005418FB" w:rsidRPr="009D0491">
      <w:rPr>
        <w:rFonts w:ascii="Univers Com 55" w:hAnsi="Univers Com 55" w:cs="Tahoma"/>
        <w:color w:val="000000"/>
        <w:sz w:val="14"/>
        <w:szCs w:val="14"/>
      </w:rPr>
      <w:t>/</w:t>
    </w:r>
    <w:r w:rsidR="005418FB">
      <w:rPr>
        <w:rFonts w:ascii="Univers Com 55" w:hAnsi="Univers Com 55" w:cs="Tahoma"/>
        <w:color w:val="000000"/>
        <w:sz w:val="14"/>
        <w:szCs w:val="14"/>
      </w:rPr>
      <w:t>   </w:t>
    </w:r>
    <w:r w:rsidR="005418FB" w:rsidRPr="009D0491">
      <w:rPr>
        <w:rFonts w:ascii="Univers Com 55" w:hAnsi="Univers Com 55" w:cs="Tahoma"/>
        <w:color w:val="000000"/>
        <w:sz w:val="14"/>
        <w:szCs w:val="14"/>
      </w:rPr>
      <w:t xml:space="preserve">informace: 232002535, fax: 232002550, </w:t>
    </w:r>
    <w:r w:rsidR="005418FB" w:rsidRPr="009D0491">
      <w:rPr>
        <w:rFonts w:ascii="Univers Com 55" w:hAnsi="Univers Com 55"/>
        <w:sz w:val="14"/>
        <w:szCs w:val="14"/>
      </w:rPr>
      <w:t>http://www.techlib.cz/</w:t>
    </w:r>
    <w:r w:rsidR="005418FB" w:rsidRPr="009D0491">
      <w:rPr>
        <w:rFonts w:ascii="Univers Com 55" w:hAnsi="Univers Com 55" w:cs="Tahoma"/>
        <w:color w:val="000000"/>
        <w:sz w:val="14"/>
        <w:szCs w:val="14"/>
      </w:rPr>
      <w:t>, bankov</w:t>
    </w:r>
    <w:r w:rsidR="005418FB">
      <w:rPr>
        <w:rFonts w:ascii="Univers Com 55" w:hAnsi="Univers Com 55" w:cs="Tahoma"/>
        <w:color w:val="000000"/>
        <w:sz w:val="14"/>
        <w:szCs w:val="14"/>
      </w:rPr>
      <w:t>ní spojení ČNB Praha, č.ú. 8032</w:t>
    </w:r>
    <w:r w:rsidR="005418FB" w:rsidRPr="009D0491">
      <w:rPr>
        <w:rFonts w:ascii="Univers Com 55" w:hAnsi="Univers Com 55" w:cs="Tahoma"/>
        <w:color w:val="000000"/>
        <w:sz w:val="14"/>
        <w:szCs w:val="14"/>
      </w:rPr>
      <w:t>031/0710, IČ: 6138 7142, DIČ: CZ</w:t>
    </w:r>
    <w:r w:rsidR="005418FB">
      <w:rPr>
        <w:rFonts w:ascii="Univers Com 55" w:hAnsi="Univers Com 55" w:cs="Tahoma"/>
        <w:color w:val="000000"/>
        <w:sz w:val="14"/>
        <w:szCs w:val="14"/>
      </w:rPr>
      <w:t xml:space="preserve">61387142 </w:t>
    </w:r>
    <w:r w:rsidR="009B1EE8">
      <w:rPr>
        <w:rFonts w:ascii="Univers Com 55" w:hAnsi="Univers Com 55" w:cs="Tahoma"/>
        <w:color w:val="000000"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160E" w:rsidRDefault="00A6160E">
      <w:r>
        <w:separator/>
      </w:r>
    </w:p>
  </w:footnote>
  <w:footnote w:type="continuationSeparator" w:id="0">
    <w:p w:rsidR="00A6160E" w:rsidRDefault="00A616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243" w:rsidRDefault="00EA704A">
    <w:pPr>
      <w:pStyle w:val="Zhlav"/>
    </w:pPr>
    <w:r>
      <w:rPr>
        <w:noProof/>
        <w:sz w:val="14"/>
        <w:szCs w:val="14"/>
      </w:rPr>
      <mc:AlternateContent>
        <mc:Choice Requires="wpg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-415925</wp:posOffset>
              </wp:positionH>
              <wp:positionV relativeFrom="page">
                <wp:posOffset>3586480</wp:posOffset>
              </wp:positionV>
              <wp:extent cx="90170" cy="3829685"/>
              <wp:effectExtent l="8890" t="5080" r="5715" b="13335"/>
              <wp:wrapNone/>
              <wp:docPr id="2" name="Group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0170" cy="3829685"/>
                        <a:chOff x="0" y="-3223"/>
                        <a:chExt cx="20000" cy="23223"/>
                      </a:xfrm>
                    </wpg:grpSpPr>
                    <wps:wsp>
                      <wps:cNvPr id="3" name="Freeform 30"/>
                      <wps:cNvSpPr>
                        <a:spLocks/>
                      </wps:cNvSpPr>
                      <wps:spPr bwMode="auto">
                        <a:xfrm>
                          <a:off x="981" y="19997"/>
                          <a:ext cx="19019" cy="3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19852 w 20000"/>
                            <a:gd name="T3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19852" y="0"/>
                              </a:lnTo>
                            </a:path>
                          </a:pathLst>
                        </a:custGeom>
                        <a:noFill/>
                        <a:ln w="19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31"/>
                      <wps:cNvSpPr>
                        <a:spLocks/>
                      </wps:cNvSpPr>
                      <wps:spPr bwMode="auto">
                        <a:xfrm>
                          <a:off x="0" y="5702"/>
                          <a:ext cx="19019" cy="3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19852 w 20000"/>
                            <a:gd name="T3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19852" y="0"/>
                              </a:lnTo>
                            </a:path>
                          </a:pathLst>
                        </a:custGeom>
                        <a:noFill/>
                        <a:ln w="19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32"/>
                      <wps:cNvSpPr>
                        <a:spLocks/>
                      </wps:cNvSpPr>
                      <wps:spPr bwMode="auto">
                        <a:xfrm>
                          <a:off x="453" y="-3223"/>
                          <a:ext cx="19019" cy="3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19852 w 20000"/>
                            <a:gd name="T3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19852" y="0"/>
                              </a:lnTo>
                            </a:path>
                          </a:pathLst>
                        </a:custGeom>
                        <a:noFill/>
                        <a:ln w="19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CE19ABB" id="Group 29" o:spid="_x0000_s1026" style="position:absolute;margin-left:-32.75pt;margin-top:282.4pt;width:7.1pt;height:301.55pt;z-index:251656704;mso-position-vertical-relative:page" coordorigin=",-3223" coordsize="20000,23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">
              <v:shape id="Freeform 30" o:spid="_x0000_s1027" style="position:absolute;left:981;top:19997;width:19019;height:3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cPRsMA&#10;AADaAAAADwAAAGRycy9kb3ducmV2LnhtbESPwWrDMBBE74X+g9hCbo2cBEJxLZu2EPCtJC2E3BZr&#10;bQtbK8dSHSdfHxUKPQ4z84bJitn2YqLRG8cKVssEBHHltOFGwffX7vkFhA/IGnvHpOBKHor88SHD&#10;VLsL72k6hEZECPsUFbQhDKmUvmrJol+6gTh6tRsthijHRuoRLxFue7lOkq20aDgutDjQR0tVd/ix&#10;CrafZ1Peymn1Xg58Ph1Nd6xDp9TiaX57BRFoDv/hv3apFWzg90q8ATK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XcPRsMAAADaAAAADwAAAAAAAAAAAAAAAACYAgAAZHJzL2Rv&#10;d25yZXYueG1sUEsFBgAAAAAEAAQA9QAAAIgDAAAAAA==&#10;" path="m,l19852,e" filled="f" strokeweight=".15pt">
                <v:path arrowok="t" o:connecttype="custom" o:connectlocs="0,0;18878,0" o:connectangles="0,0"/>
              </v:shape>
              <v:shape id="Freeform 31" o:spid="_x0000_s1028" style="position:absolute;top:5702;width:19019;height:3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6XMsMA&#10;AADaAAAADwAAAGRycy9kb3ducmV2LnhtbESPwWrDMBBE74X+g9hCbo2cEEJxLZu2EPCtJC2E3BZr&#10;bQtbK8dSHSdfHxUKPQ4z84bJitn2YqLRG8cKVssEBHHltOFGwffX7vkFhA/IGnvHpOBKHor88SHD&#10;VLsL72k6hEZECPsUFbQhDKmUvmrJol+6gTh6tRsthijHRuoRLxFue7lOkq20aDgutDjQR0tVd/ix&#10;CrafZ1Peymn1Xg58Ph1Nd6xDp9TiaX57BRFoDv/hv3apFWzg90q8ATK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p6XMsMAAADaAAAADwAAAAAAAAAAAAAAAACYAgAAZHJzL2Rv&#10;d25yZXYueG1sUEsFBgAAAAAEAAQA9QAAAIgDAAAAAA==&#10;" path="m,l19852,e" filled="f" strokeweight=".15pt">
                <v:path arrowok="t" o:connecttype="custom" o:connectlocs="0,0;18878,0" o:connectangles="0,0"/>
              </v:shape>
              <v:shape id="Freeform 32" o:spid="_x0000_s1029" style="position:absolute;left:453;top:-3223;width:19019;height:3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IyqcMA&#10;AADaAAAADwAAAGRycy9kb3ducmV2LnhtbESPwWrDMBBE74X+g9hCbo2cQEJxLZu2EPCtJC2E3BZr&#10;bQtbK8dSHSdfHxUKPQ4z84bJitn2YqLRG8cKVssEBHHltOFGwffX7vkFhA/IGnvHpOBKHor88SHD&#10;VLsL72k6hEZECPsUFbQhDKmUvmrJol+6gTh6tRsthijHRuoRLxFue7lOkq20aDgutDjQR0tVd/ix&#10;CrafZ1Peymn1Xg58Ph1Nd6xDp9TiaX57BRFoDv/hv3apFWzg90q8ATK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IyqcMAAADaAAAADwAAAAAAAAAAAAAAAACYAgAAZHJzL2Rv&#10;d25yZXYueG1sUEsFBgAAAAAEAAQA9QAAAIgDAAAAAA==&#10;" path="m,l19852,e" filled="f" strokeweight=".15pt">
                <v:path arrowok="t" o:connecttype="custom" o:connectlocs="0,0;18878,0" o:connectangles="0,0"/>
              </v:shape>
              <w10:wrap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A7663EA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8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04A"/>
    <w:rsid w:val="00041C3D"/>
    <w:rsid w:val="000D7B56"/>
    <w:rsid w:val="001402B8"/>
    <w:rsid w:val="001513FD"/>
    <w:rsid w:val="00160704"/>
    <w:rsid w:val="00162B9D"/>
    <w:rsid w:val="001B2FD9"/>
    <w:rsid w:val="001D3FA1"/>
    <w:rsid w:val="002D7BCA"/>
    <w:rsid w:val="002E040F"/>
    <w:rsid w:val="00472876"/>
    <w:rsid w:val="004774FB"/>
    <w:rsid w:val="005418FB"/>
    <w:rsid w:val="00562ACB"/>
    <w:rsid w:val="005B3483"/>
    <w:rsid w:val="006709BA"/>
    <w:rsid w:val="006E3243"/>
    <w:rsid w:val="006F33F5"/>
    <w:rsid w:val="007121C4"/>
    <w:rsid w:val="00724D5B"/>
    <w:rsid w:val="00736A44"/>
    <w:rsid w:val="00782D55"/>
    <w:rsid w:val="007B7CCF"/>
    <w:rsid w:val="007C7B1A"/>
    <w:rsid w:val="008045A6"/>
    <w:rsid w:val="008E5901"/>
    <w:rsid w:val="009311FE"/>
    <w:rsid w:val="0097702A"/>
    <w:rsid w:val="00991CE9"/>
    <w:rsid w:val="009B1EE8"/>
    <w:rsid w:val="009B75AE"/>
    <w:rsid w:val="00A6160E"/>
    <w:rsid w:val="00B75AD3"/>
    <w:rsid w:val="00BF6B93"/>
    <w:rsid w:val="00C223BD"/>
    <w:rsid w:val="00C475F2"/>
    <w:rsid w:val="00C93C9F"/>
    <w:rsid w:val="00CA1D06"/>
    <w:rsid w:val="00CC341A"/>
    <w:rsid w:val="00CE3B3A"/>
    <w:rsid w:val="00D92373"/>
    <w:rsid w:val="00DA4E1A"/>
    <w:rsid w:val="00DC22FF"/>
    <w:rsid w:val="00DF4B68"/>
    <w:rsid w:val="00E51890"/>
    <w:rsid w:val="00E75E20"/>
    <w:rsid w:val="00EA0740"/>
    <w:rsid w:val="00EA704A"/>
    <w:rsid w:val="00EB49FB"/>
    <w:rsid w:val="00EE313D"/>
    <w:rsid w:val="00F16424"/>
    <w:rsid w:val="00F36570"/>
    <w:rsid w:val="00F76844"/>
    <w:rsid w:val="00FA27D2"/>
    <w:rsid w:val="00FF4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4"/>
    <o:shapelayout v:ext="edit">
      <o:idmap v:ext="edit" data="1"/>
    </o:shapelayout>
  </w:shapeDefaults>
  <w:decimalSymbol w:val=","/>
  <w:listSeparator w:val=";"/>
  <w14:docId w14:val="7B5B157D"/>
  <w15:docId w15:val="{5A5E09CF-3036-405A-A1C0-B94593E52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line="280" w:lineRule="exact"/>
    </w:pPr>
    <w:rPr>
      <w:rFonts w:ascii="Univers Com 55" w:hAnsi="Univers Com 55"/>
      <w:color w:val="000000"/>
      <w:kern w:val="18"/>
      <w:sz w:val="22"/>
    </w:rPr>
  </w:style>
  <w:style w:type="paragraph" w:styleId="Nadpis1">
    <w:name w:val="heading 1"/>
    <w:basedOn w:val="Normln"/>
    <w:next w:val="Normln"/>
    <w:qFormat/>
    <w:pPr>
      <w:spacing w:line="400" w:lineRule="exact"/>
      <w:jc w:val="right"/>
      <w:outlineLvl w:val="0"/>
    </w:pPr>
    <w:rPr>
      <w:rFonts w:ascii="Univers Com 65 Bold" w:hAnsi="Univers Com 65 Bold"/>
      <w:color w:val="E5003E"/>
      <w:kern w:val="20"/>
      <w:sz w:val="30"/>
    </w:rPr>
  </w:style>
  <w:style w:type="paragraph" w:styleId="Nadpis2">
    <w:name w:val="heading 2"/>
    <w:basedOn w:val="Nadpis1"/>
    <w:next w:val="Normln"/>
    <w:qFormat/>
    <w:pPr>
      <w:spacing w:line="280" w:lineRule="exact"/>
      <w:outlineLvl w:val="1"/>
    </w:pPr>
    <w:rPr>
      <w:sz w:val="22"/>
    </w:rPr>
  </w:style>
  <w:style w:type="paragraph" w:styleId="Nadpis3">
    <w:name w:val="heading 3"/>
    <w:basedOn w:val="Nadpis2"/>
    <w:next w:val="Normln"/>
    <w:qFormat/>
    <w:pPr>
      <w:jc w:val="left"/>
      <w:outlineLvl w:val="2"/>
    </w:pPr>
    <w:rPr>
      <w:rFonts w:cs="Arial"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153"/>
        <w:tab w:val="right" w:pos="8306"/>
      </w:tabs>
    </w:pPr>
  </w:style>
  <w:style w:type="paragraph" w:styleId="Zpat">
    <w:name w:val="footer"/>
    <w:basedOn w:val="Normln"/>
    <w:pPr>
      <w:tabs>
        <w:tab w:val="center" w:pos="4820"/>
        <w:tab w:val="right" w:pos="9639"/>
      </w:tabs>
      <w:spacing w:line="284" w:lineRule="exact"/>
    </w:pPr>
    <w:rPr>
      <w:rFonts w:ascii="Univers Com 45 Light" w:hAnsi="Univers Com 45 Light"/>
      <w:color w:val="E5003E"/>
    </w:rPr>
  </w:style>
  <w:style w:type="character" w:customStyle="1" w:styleId="tucne">
    <w:name w:val="tucne"/>
    <w:rPr>
      <w:rFonts w:ascii="Univers Com 65 Bold" w:hAnsi="Univers Com 65 Bold"/>
    </w:rPr>
  </w:style>
  <w:style w:type="character" w:customStyle="1" w:styleId="CharChar2">
    <w:name w:val="Char Char2"/>
    <w:rPr>
      <w:rFonts w:ascii="Univers Com 65 Bold" w:eastAsia="Times" w:hAnsi="Univers Com 65 Bold" w:cs="Arial"/>
      <w:bCs/>
      <w:color w:val="E5003E"/>
      <w:kern w:val="20"/>
      <w:sz w:val="22"/>
      <w:szCs w:val="26"/>
      <w:lang w:val="cs-CZ" w:eastAsia="cs-CZ" w:bidi="ar-SA"/>
    </w:rPr>
  </w:style>
  <w:style w:type="paragraph" w:customStyle="1" w:styleId="razitko">
    <w:name w:val="razitko"/>
    <w:basedOn w:val="Normln"/>
    <w:pPr>
      <w:spacing w:line="220" w:lineRule="exact"/>
    </w:pPr>
    <w:rPr>
      <w:sz w:val="16"/>
      <w:szCs w:val="16"/>
    </w:rPr>
  </w:style>
  <w:style w:type="character" w:customStyle="1" w:styleId="cerveny">
    <w:name w:val="cerveny"/>
    <w:rPr>
      <w:color w:val="E5003E"/>
    </w:rPr>
  </w:style>
  <w:style w:type="character" w:customStyle="1" w:styleId="CharChar1">
    <w:name w:val="Char Char1"/>
    <w:rPr>
      <w:rFonts w:ascii="Univers Com 45 Light" w:eastAsia="Times" w:hAnsi="Univers Com 45 Light"/>
      <w:color w:val="E5003E"/>
      <w:kern w:val="18"/>
      <w:sz w:val="22"/>
      <w:lang w:val="cs-CZ" w:eastAsia="cs-CZ" w:bidi="ar-SA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rPr>
      <w:color w:val="0000FF"/>
      <w:u w:val="single"/>
    </w:rPr>
  </w:style>
  <w:style w:type="paragraph" w:styleId="Rozloendokumentu">
    <w:name w:val="Document Map"/>
    <w:basedOn w:val="Normln"/>
    <w:semiHidden/>
    <w:rPr>
      <w:rFonts w:ascii="Tahoma" w:hAnsi="Tahoma" w:cs="Tahoma"/>
      <w:sz w:val="16"/>
      <w:szCs w:val="16"/>
    </w:rPr>
  </w:style>
  <w:style w:type="character" w:customStyle="1" w:styleId="CharChar">
    <w:name w:val="Char Char"/>
    <w:rPr>
      <w:rFonts w:ascii="Tahoma" w:hAnsi="Tahoma" w:cs="Tahoma"/>
      <w:color w:val="000000"/>
      <w:kern w:val="18"/>
      <w:sz w:val="16"/>
      <w:szCs w:val="16"/>
    </w:rPr>
  </w:style>
  <w:style w:type="paragraph" w:styleId="Seznamsodrkami">
    <w:name w:val="List Bullet"/>
    <w:basedOn w:val="Normln"/>
    <w:pPr>
      <w:numPr>
        <w:numId w:val="1"/>
      </w:numPr>
    </w:pPr>
    <w:rPr>
      <w:rFonts w:ascii="Univers 55" w:hAnsi="Univers 55"/>
      <w:color w:val="auto"/>
    </w:rPr>
  </w:style>
  <w:style w:type="character" w:styleId="slostrnky">
    <w:name w:val="page number"/>
    <w:basedOn w:val="Standardnpsmoodstavce"/>
  </w:style>
  <w:style w:type="paragraph" w:styleId="Normlnweb">
    <w:name w:val="Normal (Web)"/>
    <w:basedOn w:val="Normln"/>
    <w:uiPriority w:val="99"/>
    <w:semiHidden/>
    <w:unhideWhenUsed/>
    <w:rsid w:val="0097702A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kern w:val="0"/>
      <w:sz w:val="24"/>
      <w:szCs w:val="24"/>
    </w:rPr>
  </w:style>
  <w:style w:type="character" w:styleId="Siln">
    <w:name w:val="Strong"/>
    <w:basedOn w:val="Standardnpsmoodstavce"/>
    <w:uiPriority w:val="22"/>
    <w:qFormat/>
    <w:rsid w:val="0097702A"/>
    <w:rPr>
      <w:b/>
      <w:bCs/>
    </w:rPr>
  </w:style>
  <w:style w:type="table" w:styleId="Mkatabulky">
    <w:name w:val="Table Grid"/>
    <w:basedOn w:val="Normlntabulka"/>
    <w:rsid w:val="007B7C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81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FORMULAR\NTK\Hlavi&#269;kov&#233;%20pap&#237;ry\MS%20Office%202010\NTK%20dopis_1_GPS_NEW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6"/>
</file>

<file path=customXml/itemProps1.xml><?xml version="1.0" encoding="utf-8"?>
<ds:datastoreItem xmlns:ds="http://schemas.openxmlformats.org/officeDocument/2006/customXml" ds:itemID="{BBDC17AC-5B95-4122-9363-592662AD1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NTK dopis_1_GPS_NEW</Template>
  <TotalTime>1</TotalTime>
  <Pages>1</Pages>
  <Words>93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aaaa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Jitka Marhoulová</dc:creator>
  <cp:lastModifiedBy>Jitka Marhoulová</cp:lastModifiedBy>
  <cp:revision>3</cp:revision>
  <cp:lastPrinted>2022-12-01T09:29:00Z</cp:lastPrinted>
  <dcterms:created xsi:type="dcterms:W3CDTF">2022-12-02T08:02:00Z</dcterms:created>
  <dcterms:modified xsi:type="dcterms:W3CDTF">2022-12-02T08:19:00Z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6ac15647beeda5140c2d28c6246cd8b00669d368a372a9a572371432aeab760d</vt:lpwstr>
  </property>
</Properties>
</file>