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185A343F" w:rsidR="00BB7C56" w:rsidRPr="00BB47C7" w:rsidRDefault="003E4464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343980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</w:t>
      </w:r>
      <w:r w:rsidR="00343980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5146D58C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BC45BC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19EE960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4F02E90E" w14:textId="2FE0AB4B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3DA11AB5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343980">
        <w:rPr>
          <w:rFonts w:asciiTheme="minorHAnsi" w:hAnsiTheme="minorHAnsi" w:cstheme="minorHAnsi"/>
          <w:b/>
          <w:sz w:val="22"/>
          <w:szCs w:val="22"/>
        </w:rPr>
        <w:t>BossCan ComPrint</w:t>
      </w:r>
      <w:r w:rsidR="003E6DAE">
        <w:rPr>
          <w:rFonts w:asciiTheme="minorHAnsi" w:hAnsiTheme="minorHAnsi" w:cstheme="minorHAnsi"/>
          <w:b/>
          <w:sz w:val="22"/>
          <w:szCs w:val="22"/>
        </w:rPr>
        <w:t xml:space="preserve"> spol.</w:t>
      </w:r>
      <w:r w:rsidR="00343980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3E6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80">
        <w:rPr>
          <w:rFonts w:asciiTheme="minorHAnsi" w:hAnsiTheme="minorHAnsi" w:cstheme="minorHAnsi"/>
          <w:b/>
          <w:sz w:val="22"/>
          <w:szCs w:val="22"/>
        </w:rPr>
        <w:t>r.o.</w:t>
      </w:r>
    </w:p>
    <w:p w14:paraId="2EF7A3D7" w14:textId="5C0C50F6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343980">
        <w:rPr>
          <w:rFonts w:asciiTheme="minorHAnsi" w:hAnsiTheme="minorHAnsi" w:cstheme="minorHAnsi"/>
          <w:sz w:val="22"/>
          <w:szCs w:val="22"/>
        </w:rPr>
        <w:t>Brněnská 116. 664 42 Modřice</w:t>
      </w:r>
    </w:p>
    <w:p w14:paraId="6D552C05" w14:textId="320B9E3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343980">
        <w:rPr>
          <w:rFonts w:asciiTheme="minorHAnsi" w:hAnsiTheme="minorHAnsi" w:cstheme="minorHAnsi"/>
          <w:sz w:val="22"/>
          <w:szCs w:val="22"/>
        </w:rPr>
        <w:t>u Krajského soudu v Brně, spisová značka C21545</w:t>
      </w:r>
    </w:p>
    <w:p w14:paraId="7786AF81" w14:textId="3B50CF7A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343980">
        <w:rPr>
          <w:rFonts w:asciiTheme="minorHAnsi" w:hAnsiTheme="minorHAnsi" w:cstheme="minorHAnsi"/>
          <w:sz w:val="22"/>
          <w:szCs w:val="22"/>
        </w:rPr>
        <w:t>63488191</w:t>
      </w:r>
    </w:p>
    <w:p w14:paraId="0507D317" w14:textId="22046C97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……………………………………………………..</w:t>
      </w:r>
    </w:p>
    <w:p w14:paraId="1839CA23" w14:textId="43363C69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………………………………..</w:t>
      </w:r>
    </w:p>
    <w:p w14:paraId="7C0C5DB4" w14:textId="3467F118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………………………………………………………………………………..</w:t>
      </w:r>
    </w:p>
    <w:p w14:paraId="0173BD0D" w14:textId="1D955A4D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</w:t>
      </w:r>
    </w:p>
    <w:p w14:paraId="28FABBA8" w14:textId="07B1814A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613CC6" w:rsidRPr="00613C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3C526EC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A52CF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A52CF2">
        <w:rPr>
          <w:rFonts w:asciiTheme="minorHAnsi" w:hAnsiTheme="minorHAnsi" w:cstheme="minorHAnsi"/>
          <w:sz w:val="22"/>
          <w:szCs w:val="22"/>
        </w:rPr>
        <w:t>„Tonery pro Plzeňský kraj 202</w:t>
      </w:r>
      <w:r w:rsidR="00BE3F2C">
        <w:rPr>
          <w:rFonts w:asciiTheme="minorHAnsi" w:hAnsiTheme="minorHAnsi" w:cstheme="minorHAnsi"/>
          <w:sz w:val="22"/>
          <w:szCs w:val="22"/>
        </w:rPr>
        <w:t>3</w:t>
      </w:r>
      <w:r w:rsidR="00A52CF2">
        <w:rPr>
          <w:rFonts w:asciiTheme="minorHAnsi" w:hAnsiTheme="minorHAnsi" w:cstheme="minorHAnsi"/>
          <w:sz w:val="22"/>
          <w:szCs w:val="22"/>
        </w:rPr>
        <w:t>“</w:t>
      </w:r>
      <w:r w:rsidR="00A52CF2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49158E58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BC45BC">
        <w:rPr>
          <w:rFonts w:asciiTheme="minorHAnsi" w:hAnsiTheme="minorHAnsi" w:cstheme="minorHAnsi"/>
          <w:sz w:val="22"/>
          <w:szCs w:val="22"/>
        </w:rPr>
        <w:t>č.</w:t>
      </w:r>
      <w:r w:rsidR="00A1741F">
        <w:rPr>
          <w:rFonts w:asciiTheme="minorHAnsi" w:hAnsiTheme="minorHAnsi" w:cstheme="minorHAnsi"/>
          <w:sz w:val="22"/>
          <w:szCs w:val="22"/>
        </w:rPr>
        <w:t xml:space="preserve"> </w:t>
      </w:r>
      <w:r w:rsidR="00BC45BC" w:rsidRPr="00BC45BC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A6F916F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BC45BC">
        <w:rPr>
          <w:rFonts w:asciiTheme="minorHAnsi" w:hAnsiTheme="minorHAnsi" w:cstheme="minorHAnsi"/>
          <w:sz w:val="22"/>
          <w:szCs w:val="22"/>
        </w:rPr>
        <w:t>tonerů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3BBB75E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BC45BC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3107AA">
        <w:rPr>
          <w:rFonts w:asciiTheme="minorHAnsi" w:hAnsiTheme="minorHAnsi" w:cstheme="minorHAnsi"/>
          <w:sz w:val="22"/>
          <w:szCs w:val="22"/>
        </w:rPr>
        <w:t xml:space="preserve">rodávajícího v uvedené příloze. </w:t>
      </w:r>
    </w:p>
    <w:p w14:paraId="3476CE70" w14:textId="277CAB1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3F37E17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</w:t>
      </w:r>
      <w:r w:rsidR="00BE3F2C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BE3F2C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69C452F7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C14C8B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2820A0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3E6DAE" w:rsidRPr="003E6DAE">
        <w:rPr>
          <w:b/>
          <w:sz w:val="22"/>
          <w:szCs w:val="22"/>
        </w:rPr>
        <w:t>1</w:t>
      </w:r>
      <w:r w:rsidRPr="003E6DAE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F7690C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101D96C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35328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C14C8B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738CD1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BC45BC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1CCF026A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3C2DEE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D14D203" w14:textId="085F06E1" w:rsidR="006012B5" w:rsidRDefault="006012B5" w:rsidP="006012B5">
      <w:pPr>
        <w:pStyle w:val="Nadpis2"/>
        <w:rPr>
          <w:sz w:val="22"/>
          <w:szCs w:val="22"/>
        </w:rPr>
      </w:pPr>
      <w:r w:rsidRPr="006012B5">
        <w:rPr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51FD9E9C" w14:textId="6F463B9D" w:rsidR="006012B5" w:rsidRPr="006012B5" w:rsidRDefault="006012B5" w:rsidP="006012B5">
      <w:pPr>
        <w:pStyle w:val="Nadpis2"/>
        <w:rPr>
          <w:sz w:val="22"/>
        </w:rPr>
      </w:pPr>
      <w:r w:rsidRPr="006012B5">
        <w:rPr>
          <w:sz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A64ABAD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BC45BC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F0BB95" w:rsidR="0038196E" w:rsidRPr="00DC4CC6" w:rsidRDefault="007E3D91" w:rsidP="00DC4CC6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DC4CC6">
        <w:rPr>
          <w:rFonts w:asciiTheme="minorHAnsi" w:hAnsiTheme="minorHAnsi"/>
          <w:sz w:val="22"/>
          <w:szCs w:val="22"/>
        </w:rPr>
        <w:t xml:space="preserve"> na základě čl. 8.3 Dohody. </w:t>
      </w:r>
      <w:r w:rsidRPr="00DC4CC6">
        <w:rPr>
          <w:rFonts w:asciiTheme="minorHAnsi" w:hAnsiTheme="minorHAnsi"/>
          <w:sz w:val="22"/>
          <w:szCs w:val="22"/>
        </w:rPr>
        <w:t xml:space="preserve"> </w:t>
      </w:r>
    </w:p>
    <w:p w14:paraId="17CDF13E" w14:textId="77777777" w:rsidR="00BE3F2C" w:rsidRDefault="00BE3F2C" w:rsidP="00BE3F2C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4BFBD958" w14:textId="43121181" w:rsidR="00BE3F2C" w:rsidRPr="00BE3F2C" w:rsidRDefault="00BE3F2C" w:rsidP="00BE3F2C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5042C31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C45BC">
        <w:rPr>
          <w:rFonts w:asciiTheme="minorHAnsi" w:hAnsiTheme="minorHAnsi"/>
          <w:b/>
          <w:sz w:val="22"/>
          <w:szCs w:val="22"/>
        </w:rPr>
        <w:t>1 950 000,-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C445DAC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0ABE5EE1" w14:textId="77777777" w:rsidR="00BE3F2C" w:rsidRDefault="00BE3F2C" w:rsidP="00BE3F2C">
      <w:pPr>
        <w:pStyle w:val="Nadpis1"/>
      </w:pPr>
      <w:r>
        <w:t>VYHRAZENÉ ZMĚNY ZÁVAZKU</w:t>
      </w:r>
    </w:p>
    <w:p w14:paraId="6CC7AB47" w14:textId="56B98425" w:rsidR="00C14C8B" w:rsidRPr="00AA2006" w:rsidRDefault="00C14C8B" w:rsidP="00C14C8B">
      <w:pPr>
        <w:pStyle w:val="Nadpis2"/>
      </w:pPr>
      <w:r w:rsidRPr="00AA2006">
        <w:t xml:space="preserve">Kupující si vyhradil v čl. 2.4 </w:t>
      </w:r>
      <w:r>
        <w:t>Výzvy</w:t>
      </w:r>
      <w:r w:rsidRPr="00AA2006">
        <w:t xml:space="preserve"> změnu závazku, která spočívá ve sjednání cenové doložky v souladu s čl. 8.3 této Dohody. </w:t>
      </w:r>
    </w:p>
    <w:p w14:paraId="79D1B23F" w14:textId="30ACB02E" w:rsidR="00BE3F2C" w:rsidRDefault="00BE3F2C" w:rsidP="00BE3F2C">
      <w:pPr>
        <w:pStyle w:val="Nadpis2"/>
      </w:pPr>
      <w:r>
        <w:t xml:space="preserve">Kupující si vyhradil v čl. 2.4 </w:t>
      </w:r>
      <w:r w:rsidRPr="00C14C8B">
        <w:t>Výzvy</w:t>
      </w:r>
      <w:r>
        <w:t xml:space="preserve"> změny závazku, které se týkají zvýšení kupní ceny v případě změny sazby DPH. </w:t>
      </w:r>
    </w:p>
    <w:p w14:paraId="05258079" w14:textId="29600111" w:rsidR="00BE3F2C" w:rsidRDefault="00BE3F2C" w:rsidP="00BE3F2C">
      <w:pPr>
        <w:pStyle w:val="Nadpis2"/>
      </w:pPr>
      <w:r w:rsidRPr="00C54579">
        <w:t>Kupující si dále vyhradil v čl. 2.</w:t>
      </w:r>
      <w:r>
        <w:t>4</w:t>
      </w:r>
      <w:r w:rsidRPr="00C54579">
        <w:t xml:space="preserve"> </w:t>
      </w:r>
      <w:r w:rsidRPr="00C14C8B">
        <w:t xml:space="preserve">Výzvy </w:t>
      </w:r>
      <w:r>
        <w:t>změnu závazku, kdy je oprávněn v případě předčasného ukončení této Dohody uzavřít novou Dohodu s dodavatelem, který se umístil další v pořadí.</w:t>
      </w:r>
      <w:r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155A55D6" w14:textId="764642B5" w:rsidR="006012B5" w:rsidRPr="006012B5" w:rsidRDefault="006012B5" w:rsidP="006012B5">
      <w:pPr>
        <w:pStyle w:val="Nadpis3"/>
        <w:rPr>
          <w:sz w:val="22"/>
          <w:szCs w:val="22"/>
        </w:rPr>
      </w:pPr>
      <w:r w:rsidRPr="006012B5">
        <w:rPr>
          <w:sz w:val="22"/>
          <w:szCs w:val="22"/>
        </w:rPr>
        <w:t>pokud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2328FC1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485077">
        <w:rPr>
          <w:rFonts w:asciiTheme="minorHAnsi" w:hAnsiTheme="minorHAnsi" w:cs="Arial"/>
          <w:b/>
          <w:sz w:val="22"/>
          <w:szCs w:val="22"/>
        </w:rPr>
        <w:t>5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485077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5F5931D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</w:t>
      </w:r>
      <w:r w:rsidR="00DC4CC6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3973D91F" w:rsidR="00332BAA" w:rsidRPr="006E7307" w:rsidRDefault="00332BAA" w:rsidP="00BE3F2C">
      <w:pPr>
        <w:spacing w:before="36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095A2A9A" w:rsidR="00332BAA" w:rsidRPr="006E7307" w:rsidRDefault="00510CA2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Položky tonerů a jejich cena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5A807F16" w14:textId="5F0BEEBA" w:rsidR="002142D6" w:rsidRDefault="00DD071D" w:rsidP="00510CA2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0928C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 1.12.2022</w:t>
            </w:r>
          </w:p>
          <w:p w14:paraId="3A33C916" w14:textId="4E20E6EC" w:rsidR="000928C9" w:rsidRPr="006E7307" w:rsidRDefault="000928C9" w:rsidP="00510CA2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FB62F79" w14:textId="06E65A3F" w:rsidR="002142D6" w:rsidRPr="006E7307" w:rsidRDefault="002351A2" w:rsidP="00510CA2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928C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1.12.2022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3547499" w:rsidR="002142D6" w:rsidRPr="00211C28" w:rsidRDefault="000928C9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928C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</w:t>
            </w:r>
          </w:p>
        </w:tc>
        <w:tc>
          <w:tcPr>
            <w:tcW w:w="4631" w:type="dxa"/>
          </w:tcPr>
          <w:p w14:paraId="008F63BB" w14:textId="5462FD5F" w:rsidR="002142D6" w:rsidRPr="00211C28" w:rsidRDefault="000928C9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928C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1D543E5C" w14:textId="5D18639D" w:rsidR="00510CA2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510CA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</w:p>
          <w:p w14:paraId="6A607A91" w14:textId="43E902AC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46E71801" w:rsidR="004B2C3B" w:rsidRPr="00211C28" w:rsidRDefault="003E6DA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1A1B6727" w:rsidR="00971F5D" w:rsidRPr="0009465D" w:rsidRDefault="003E6DA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BossCan ComPrint spol. s r.o.</w:t>
            </w:r>
          </w:p>
        </w:tc>
      </w:tr>
    </w:tbl>
    <w:p w14:paraId="264F6F5E" w14:textId="77777777" w:rsidR="00727705" w:rsidRPr="00211C28" w:rsidRDefault="00727705" w:rsidP="00510CA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FF77" w14:textId="77777777" w:rsidR="009E7AE3" w:rsidRDefault="009E7AE3">
      <w:r>
        <w:separator/>
      </w:r>
    </w:p>
    <w:p w14:paraId="6D748159" w14:textId="77777777" w:rsidR="009E7AE3" w:rsidRDefault="009E7AE3"/>
  </w:endnote>
  <w:endnote w:type="continuationSeparator" w:id="0">
    <w:p w14:paraId="0BC307D6" w14:textId="77777777" w:rsidR="009E7AE3" w:rsidRDefault="009E7AE3">
      <w:r>
        <w:continuationSeparator/>
      </w:r>
    </w:p>
    <w:p w14:paraId="5410498C" w14:textId="77777777" w:rsidR="009E7AE3" w:rsidRDefault="009E7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928C9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928C9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F342" w14:textId="77777777" w:rsidR="009E7AE3" w:rsidRDefault="009E7AE3">
      <w:r>
        <w:separator/>
      </w:r>
    </w:p>
    <w:p w14:paraId="1536F588" w14:textId="77777777" w:rsidR="009E7AE3" w:rsidRDefault="009E7AE3"/>
  </w:footnote>
  <w:footnote w:type="continuationSeparator" w:id="0">
    <w:p w14:paraId="69684046" w14:textId="77777777" w:rsidR="009E7AE3" w:rsidRDefault="009E7AE3">
      <w:r>
        <w:continuationSeparator/>
      </w:r>
    </w:p>
    <w:p w14:paraId="5F76B264" w14:textId="77777777" w:rsidR="009E7AE3" w:rsidRDefault="009E7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B6CAD7E" w:rsidR="005A5701" w:rsidRPr="00BB47C7" w:rsidRDefault="00437F3E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BBD90C9" wp14:editId="417243F5">
          <wp:simplePos x="0" y="0"/>
          <wp:positionH relativeFrom="column">
            <wp:posOffset>-308759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28C9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07AA"/>
    <w:rsid w:val="00311781"/>
    <w:rsid w:val="00332BAA"/>
    <w:rsid w:val="00343980"/>
    <w:rsid w:val="003449D5"/>
    <w:rsid w:val="00347BCF"/>
    <w:rsid w:val="0035328D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C2DEE"/>
    <w:rsid w:val="003D712D"/>
    <w:rsid w:val="003E2252"/>
    <w:rsid w:val="003E2F0F"/>
    <w:rsid w:val="003E4464"/>
    <w:rsid w:val="003E6DAE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37F3E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85077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0CA2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12B5"/>
    <w:rsid w:val="00611C06"/>
    <w:rsid w:val="00613CC6"/>
    <w:rsid w:val="006149EF"/>
    <w:rsid w:val="00622F7E"/>
    <w:rsid w:val="0062355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7FF"/>
    <w:rsid w:val="00834904"/>
    <w:rsid w:val="00837552"/>
    <w:rsid w:val="00844C28"/>
    <w:rsid w:val="00845103"/>
    <w:rsid w:val="008459B3"/>
    <w:rsid w:val="00847086"/>
    <w:rsid w:val="008479E5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7AE3"/>
    <w:rsid w:val="009F29ED"/>
    <w:rsid w:val="009F49E4"/>
    <w:rsid w:val="00A16692"/>
    <w:rsid w:val="00A1741F"/>
    <w:rsid w:val="00A17D46"/>
    <w:rsid w:val="00A3190C"/>
    <w:rsid w:val="00A367A6"/>
    <w:rsid w:val="00A471BA"/>
    <w:rsid w:val="00A51BBE"/>
    <w:rsid w:val="00A52CF2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D5D7F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45BC"/>
    <w:rsid w:val="00BC6166"/>
    <w:rsid w:val="00BC7CC5"/>
    <w:rsid w:val="00BD0B9C"/>
    <w:rsid w:val="00BD1C5B"/>
    <w:rsid w:val="00BD1D2A"/>
    <w:rsid w:val="00BD4B72"/>
    <w:rsid w:val="00BD57A9"/>
    <w:rsid w:val="00BD5F61"/>
    <w:rsid w:val="00BD746B"/>
    <w:rsid w:val="00BE0459"/>
    <w:rsid w:val="00BE0CA1"/>
    <w:rsid w:val="00BE3668"/>
    <w:rsid w:val="00BE3F2C"/>
    <w:rsid w:val="00BE42EB"/>
    <w:rsid w:val="00BF069E"/>
    <w:rsid w:val="00BF5AF6"/>
    <w:rsid w:val="00BF6BEF"/>
    <w:rsid w:val="00BF6CC3"/>
    <w:rsid w:val="00BF6EA9"/>
    <w:rsid w:val="00C020D9"/>
    <w:rsid w:val="00C14C8B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4272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C4CC6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42DB3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39AA"/>
    <w:rsid w:val="00F57BE1"/>
    <w:rsid w:val="00F61D92"/>
    <w:rsid w:val="00F6730A"/>
    <w:rsid w:val="00F7257A"/>
    <w:rsid w:val="00F75B13"/>
    <w:rsid w:val="00F7690C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8F44-A60A-4044-8672-6FE026F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1998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13764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2022-11-23T13:12:00Z</cp:lastPrinted>
  <dcterms:created xsi:type="dcterms:W3CDTF">2022-12-02T07:02:00Z</dcterms:created>
  <dcterms:modified xsi:type="dcterms:W3CDTF">2022-12-02T07:02:00Z</dcterms:modified>
</cp:coreProperties>
</file>