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D8" w:rsidRPr="000332CD" w:rsidRDefault="007B22FE" w:rsidP="007B22FE">
      <w:pPr>
        <w:autoSpaceDE w:val="0"/>
        <w:autoSpaceDN w:val="0"/>
        <w:adjustRightInd w:val="0"/>
        <w:rPr>
          <w:rFonts w:ascii="Source Sans Pro" w:hAnsi="Source Sans Pro" w:cs="Arial"/>
          <w:b/>
          <w:bCs/>
          <w:sz w:val="22"/>
          <w:szCs w:val="22"/>
        </w:rPr>
      </w:pPr>
      <w:r w:rsidRPr="000332CD">
        <w:rPr>
          <w:rFonts w:ascii="Source Sans Pro" w:hAnsi="Source Sans Pro" w:cs="Arial"/>
          <w:b/>
          <w:bCs/>
          <w:sz w:val="22"/>
          <w:szCs w:val="22"/>
        </w:rPr>
        <w:t xml:space="preserve">                                  </w:t>
      </w:r>
    </w:p>
    <w:p w:rsidR="00976AD8" w:rsidRPr="000332CD" w:rsidRDefault="00976AD8" w:rsidP="007B22FE">
      <w:pPr>
        <w:autoSpaceDE w:val="0"/>
        <w:autoSpaceDN w:val="0"/>
        <w:adjustRightInd w:val="0"/>
        <w:rPr>
          <w:rFonts w:ascii="Source Sans Pro" w:hAnsi="Source Sans Pro" w:cs="Arial"/>
          <w:b/>
          <w:bCs/>
          <w:sz w:val="22"/>
          <w:szCs w:val="22"/>
        </w:rPr>
      </w:pPr>
    </w:p>
    <w:p w:rsidR="00976AD8" w:rsidRPr="000332CD" w:rsidRDefault="00976AD8" w:rsidP="00976AD8">
      <w:pPr>
        <w:autoSpaceDE w:val="0"/>
        <w:autoSpaceDN w:val="0"/>
        <w:adjustRightInd w:val="0"/>
        <w:jc w:val="center"/>
        <w:rPr>
          <w:rFonts w:ascii="Source Sans Pro" w:hAnsi="Source Sans Pro" w:cs="Arial"/>
          <w:b/>
          <w:bCs/>
          <w:sz w:val="22"/>
          <w:szCs w:val="22"/>
        </w:rPr>
      </w:pPr>
    </w:p>
    <w:p w:rsidR="00976AD8" w:rsidRPr="000332CD" w:rsidRDefault="00976AD8" w:rsidP="00976AD8">
      <w:pPr>
        <w:autoSpaceDE w:val="0"/>
        <w:autoSpaceDN w:val="0"/>
        <w:adjustRightInd w:val="0"/>
        <w:rPr>
          <w:rFonts w:ascii="Source Sans Pro" w:hAnsi="Source Sans Pro" w:cs="Arial"/>
          <w:b/>
          <w:bCs/>
          <w:sz w:val="22"/>
          <w:szCs w:val="22"/>
        </w:rPr>
      </w:pPr>
    </w:p>
    <w:p w:rsidR="00976AD8" w:rsidRPr="000332CD" w:rsidRDefault="00976AD8" w:rsidP="00976AD8">
      <w:pPr>
        <w:autoSpaceDE w:val="0"/>
        <w:autoSpaceDN w:val="0"/>
        <w:adjustRightInd w:val="0"/>
        <w:rPr>
          <w:rFonts w:ascii="Source Sans Pro" w:hAnsi="Source Sans Pro" w:cs="Arial"/>
          <w:b/>
          <w:bCs/>
          <w:sz w:val="22"/>
          <w:szCs w:val="22"/>
        </w:rPr>
      </w:pPr>
    </w:p>
    <w:p w:rsidR="00976AD8" w:rsidRPr="000332CD" w:rsidRDefault="00976AD8" w:rsidP="00976AD8">
      <w:pPr>
        <w:autoSpaceDE w:val="0"/>
        <w:autoSpaceDN w:val="0"/>
        <w:adjustRightInd w:val="0"/>
        <w:rPr>
          <w:rFonts w:ascii="Source Sans Pro" w:hAnsi="Source Sans Pro" w:cs="Arial"/>
          <w:b/>
          <w:bCs/>
          <w:sz w:val="22"/>
          <w:szCs w:val="22"/>
        </w:rPr>
      </w:pPr>
    </w:p>
    <w:p w:rsidR="007B22FE" w:rsidRPr="000332CD" w:rsidRDefault="00976AD8" w:rsidP="00976AD8">
      <w:pPr>
        <w:autoSpaceDE w:val="0"/>
        <w:autoSpaceDN w:val="0"/>
        <w:adjustRightInd w:val="0"/>
        <w:jc w:val="center"/>
        <w:rPr>
          <w:rFonts w:ascii="Source Sans Pro" w:hAnsi="Source Sans Pro" w:cs="Arial"/>
          <w:b/>
          <w:bCs/>
          <w:sz w:val="28"/>
          <w:szCs w:val="28"/>
        </w:rPr>
      </w:pPr>
      <w:r w:rsidRPr="000332CD">
        <w:rPr>
          <w:rFonts w:ascii="Source Sans Pro" w:hAnsi="Source Sans Pro" w:cs="Arial"/>
          <w:b/>
          <w:bCs/>
          <w:sz w:val="28"/>
          <w:szCs w:val="28"/>
        </w:rPr>
        <w:t xml:space="preserve">DAROVACÍ </w:t>
      </w:r>
      <w:r w:rsidR="00EB0B55" w:rsidRPr="000332CD">
        <w:rPr>
          <w:rFonts w:ascii="Source Sans Pro" w:hAnsi="Source Sans Pro" w:cs="Arial"/>
          <w:b/>
          <w:bCs/>
          <w:sz w:val="28"/>
          <w:szCs w:val="28"/>
        </w:rPr>
        <w:t xml:space="preserve">SMLOUVA </w:t>
      </w:r>
      <w:r w:rsidRPr="000332CD">
        <w:rPr>
          <w:rFonts w:ascii="Source Sans Pro" w:hAnsi="Source Sans Pro" w:cs="Arial"/>
          <w:b/>
          <w:bCs/>
          <w:sz w:val="28"/>
          <w:szCs w:val="28"/>
        </w:rPr>
        <w:t>– DAROVÁNÍ VĚCI</w:t>
      </w:r>
    </w:p>
    <w:p w:rsidR="001E50D0" w:rsidRPr="000332CD" w:rsidRDefault="00F52E93" w:rsidP="00976AD8">
      <w:pPr>
        <w:autoSpaceDE w:val="0"/>
        <w:autoSpaceDN w:val="0"/>
        <w:adjustRightInd w:val="0"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0332CD">
        <w:rPr>
          <w:rFonts w:ascii="Source Sans Pro" w:hAnsi="Source Sans Pro" w:cs="Arial"/>
          <w:b/>
          <w:bCs/>
          <w:sz w:val="22"/>
          <w:szCs w:val="22"/>
        </w:rPr>
        <w:t xml:space="preserve">O č. </w:t>
      </w:r>
      <w:r w:rsidR="00BF535F" w:rsidRPr="00BF535F">
        <w:rPr>
          <w:rFonts w:ascii="Source Sans Pro" w:hAnsi="Source Sans Pro" w:cs="Arial"/>
          <w:b/>
          <w:bCs/>
          <w:sz w:val="22"/>
          <w:szCs w:val="22"/>
        </w:rPr>
        <w:t>41</w:t>
      </w:r>
      <w:r w:rsidR="0006115A" w:rsidRPr="000332CD">
        <w:rPr>
          <w:rFonts w:ascii="Source Sans Pro" w:hAnsi="Source Sans Pro" w:cs="Arial"/>
          <w:b/>
          <w:bCs/>
          <w:sz w:val="22"/>
          <w:szCs w:val="22"/>
        </w:rPr>
        <w:t>/2022/OST/ÚPOS</w:t>
      </w:r>
    </w:p>
    <w:p w:rsidR="007B22FE" w:rsidRPr="000332CD" w:rsidRDefault="007B22FE" w:rsidP="00976AD8">
      <w:pPr>
        <w:autoSpaceDE w:val="0"/>
        <w:autoSpaceDN w:val="0"/>
        <w:adjustRightInd w:val="0"/>
        <w:spacing w:line="240" w:lineRule="atLeast"/>
        <w:jc w:val="center"/>
        <w:rPr>
          <w:rFonts w:ascii="Source Sans Pro" w:hAnsi="Source Sans Pro" w:cs="Arial"/>
          <w:sz w:val="22"/>
          <w:szCs w:val="22"/>
        </w:rPr>
      </w:pPr>
      <w:bookmarkStart w:id="0" w:name="_GoBack"/>
      <w:bookmarkEnd w:id="0"/>
      <w:r w:rsidRPr="000332CD">
        <w:rPr>
          <w:rFonts w:ascii="Source Sans Pro" w:hAnsi="Source Sans Pro" w:cs="Arial"/>
          <w:sz w:val="22"/>
          <w:szCs w:val="22"/>
        </w:rPr>
        <w:t>(§2055 NOZ)</w:t>
      </w:r>
    </w:p>
    <w:p w:rsidR="00976AD8" w:rsidRPr="000332CD" w:rsidRDefault="00976AD8" w:rsidP="00976AD8">
      <w:pPr>
        <w:autoSpaceDE w:val="0"/>
        <w:autoSpaceDN w:val="0"/>
        <w:adjustRightInd w:val="0"/>
        <w:spacing w:line="240" w:lineRule="atLeast"/>
        <w:jc w:val="center"/>
        <w:rPr>
          <w:rFonts w:ascii="Source Sans Pro" w:hAnsi="Source Sans Pro" w:cs="Arial"/>
          <w:sz w:val="22"/>
          <w:szCs w:val="22"/>
        </w:rPr>
      </w:pP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A300EB" w:rsidRPr="000332CD" w:rsidRDefault="007E2531" w:rsidP="007E2531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b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b/>
          <w:color w:val="000000"/>
          <w:sz w:val="22"/>
          <w:szCs w:val="22"/>
        </w:rPr>
        <w:t>Michal Škoda</w:t>
      </w:r>
    </w:p>
    <w:p w:rsidR="00F52E93" w:rsidRPr="000332CD" w:rsidRDefault="007E2531" w:rsidP="007E2531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>U Nového rybníka 596/43, 392 01 Soběslav</w:t>
      </w:r>
    </w:p>
    <w:p w:rsidR="007E2531" w:rsidRPr="000332CD" w:rsidRDefault="007E2531" w:rsidP="007E2531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>IČ: 01253719</w:t>
      </w:r>
    </w:p>
    <w:p w:rsidR="0006115A" w:rsidRPr="000332CD" w:rsidRDefault="001D60F0" w:rsidP="007E2531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 xml:space="preserve">nar. </w:t>
      </w:r>
      <w:proofErr w:type="spellStart"/>
      <w:r w:rsidR="00AE54D0">
        <w:rPr>
          <w:rFonts w:ascii="Source Sans Pro" w:hAnsi="Source Sans Pro" w:cs="Arial"/>
          <w:color w:val="000000"/>
          <w:sz w:val="22"/>
          <w:szCs w:val="22"/>
        </w:rPr>
        <w:t>xxxx</w:t>
      </w:r>
      <w:proofErr w:type="spellEnd"/>
    </w:p>
    <w:p w:rsidR="009709F2" w:rsidRPr="000332CD" w:rsidRDefault="009709F2" w:rsidP="007E2531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7B22FE" w:rsidRPr="000332CD" w:rsidRDefault="007B22FE" w:rsidP="009709F2">
      <w:pPr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>(</w:t>
      </w:r>
      <w:r w:rsidR="009709F2" w:rsidRPr="000332CD">
        <w:rPr>
          <w:rFonts w:ascii="Source Sans Pro" w:hAnsi="Source Sans Pro" w:cs="Arial"/>
          <w:color w:val="000000"/>
          <w:sz w:val="22"/>
          <w:szCs w:val="22"/>
        </w:rPr>
        <w:t xml:space="preserve">na straně jedné a </w:t>
      </w:r>
      <w:r w:rsidRPr="000332CD">
        <w:rPr>
          <w:rFonts w:ascii="Source Sans Pro" w:hAnsi="Source Sans Pro" w:cs="Arial"/>
          <w:color w:val="000000"/>
          <w:sz w:val="22"/>
          <w:szCs w:val="22"/>
        </w:rPr>
        <w:t xml:space="preserve">dále </w:t>
      </w:r>
      <w:r w:rsidR="009709F2" w:rsidRPr="000332CD">
        <w:rPr>
          <w:rFonts w:ascii="Source Sans Pro" w:hAnsi="Source Sans Pro" w:cs="Arial"/>
          <w:color w:val="000000"/>
          <w:sz w:val="22"/>
          <w:szCs w:val="22"/>
        </w:rPr>
        <w:t>v textu pouze jako</w:t>
      </w:r>
      <w:r w:rsidRPr="000332CD">
        <w:rPr>
          <w:rFonts w:ascii="Source Sans Pro" w:hAnsi="Source Sans Pro" w:cs="Arial"/>
          <w:color w:val="000000"/>
          <w:sz w:val="22"/>
          <w:szCs w:val="22"/>
        </w:rPr>
        <w:t xml:space="preserve"> „dárce“)</w:t>
      </w: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>a</w:t>
      </w: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B35193" w:rsidRPr="000332CD" w:rsidRDefault="007B22FE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b/>
          <w:color w:val="000000"/>
          <w:sz w:val="22"/>
          <w:szCs w:val="22"/>
        </w:rPr>
        <w:t>Alšova jihočeská galerie</w:t>
      </w:r>
    </w:p>
    <w:p w:rsidR="00B35193" w:rsidRPr="000332CD" w:rsidRDefault="005D033C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b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 xml:space="preserve">373 41 Hluboká nad Vltavou č. p. </w:t>
      </w:r>
      <w:r w:rsidR="00B35193" w:rsidRPr="000332CD">
        <w:rPr>
          <w:rFonts w:ascii="Source Sans Pro" w:hAnsi="Source Sans Pro" w:cs="Arial"/>
          <w:color w:val="000000"/>
          <w:sz w:val="22"/>
          <w:szCs w:val="22"/>
        </w:rPr>
        <w:t>144</w:t>
      </w: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>IČ: 00073512</w:t>
      </w: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>DIČ:CZ00073512</w:t>
      </w:r>
    </w:p>
    <w:p w:rsidR="00976AD8" w:rsidRPr="000332CD" w:rsidRDefault="00976AD8" w:rsidP="00976AD8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b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 xml:space="preserve">zastoupená ředitelem </w:t>
      </w:r>
      <w:r w:rsidRPr="000332CD">
        <w:rPr>
          <w:rFonts w:ascii="Source Sans Pro" w:hAnsi="Source Sans Pro" w:cs="Arial"/>
          <w:b/>
          <w:color w:val="000000"/>
          <w:sz w:val="22"/>
          <w:szCs w:val="22"/>
        </w:rPr>
        <w:t>Mgr. Alešem Seifertem</w:t>
      </w:r>
    </w:p>
    <w:p w:rsidR="00976AD8" w:rsidRPr="000332CD" w:rsidRDefault="00976AD8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>(</w:t>
      </w:r>
      <w:r w:rsidR="00E4062A" w:rsidRPr="000332CD">
        <w:rPr>
          <w:rFonts w:ascii="Source Sans Pro" w:hAnsi="Source Sans Pro" w:cs="Arial"/>
          <w:color w:val="000000"/>
          <w:sz w:val="22"/>
          <w:szCs w:val="22"/>
        </w:rPr>
        <w:t xml:space="preserve">na straně druhé a </w:t>
      </w:r>
      <w:r w:rsidRPr="000332CD">
        <w:rPr>
          <w:rFonts w:ascii="Source Sans Pro" w:hAnsi="Source Sans Pro" w:cs="Arial"/>
          <w:color w:val="000000"/>
          <w:sz w:val="22"/>
          <w:szCs w:val="22"/>
        </w:rPr>
        <w:t xml:space="preserve">dále </w:t>
      </w:r>
      <w:r w:rsidR="00E4062A" w:rsidRPr="000332CD">
        <w:rPr>
          <w:rFonts w:ascii="Source Sans Pro" w:hAnsi="Source Sans Pro" w:cs="Arial"/>
          <w:color w:val="000000"/>
          <w:sz w:val="22"/>
          <w:szCs w:val="22"/>
        </w:rPr>
        <w:t>v textu pouze jako</w:t>
      </w:r>
      <w:r w:rsidRPr="000332CD">
        <w:rPr>
          <w:rFonts w:ascii="Source Sans Pro" w:hAnsi="Source Sans Pro" w:cs="Arial"/>
          <w:color w:val="000000"/>
          <w:sz w:val="22"/>
          <w:szCs w:val="22"/>
        </w:rPr>
        <w:t xml:space="preserve"> „obdarovaný“)</w:t>
      </w: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i/>
          <w:iCs/>
          <w:color w:val="000000"/>
          <w:sz w:val="22"/>
          <w:szCs w:val="22"/>
        </w:rPr>
      </w:pP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 xml:space="preserve">uzavírají níže uvedeného dne, měsíce a roku tuto smlouvu darovací dle </w:t>
      </w:r>
      <w:proofErr w:type="spellStart"/>
      <w:r w:rsidRPr="000332CD">
        <w:rPr>
          <w:rFonts w:ascii="Source Sans Pro" w:hAnsi="Source Sans Pro" w:cs="Arial"/>
          <w:color w:val="000000"/>
          <w:sz w:val="22"/>
          <w:szCs w:val="22"/>
        </w:rPr>
        <w:t>ust</w:t>
      </w:r>
      <w:proofErr w:type="spellEnd"/>
      <w:r w:rsidRPr="000332CD">
        <w:rPr>
          <w:rFonts w:ascii="Source Sans Pro" w:hAnsi="Source Sans Pro" w:cs="Arial"/>
          <w:color w:val="000000"/>
          <w:sz w:val="22"/>
          <w:szCs w:val="22"/>
        </w:rPr>
        <w:t>. § 2055 a násl. občanského zákoníku:</w:t>
      </w: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221D01" w:rsidRPr="000332CD" w:rsidRDefault="007B22FE" w:rsidP="00221D01">
      <w:pPr>
        <w:autoSpaceDE w:val="0"/>
        <w:autoSpaceDN w:val="0"/>
        <w:adjustRightInd w:val="0"/>
        <w:spacing w:line="240" w:lineRule="atLeast"/>
        <w:jc w:val="center"/>
        <w:rPr>
          <w:rFonts w:ascii="Source Sans Pro" w:hAnsi="Source Sans Pro" w:cs="Arial"/>
          <w:b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b/>
          <w:color w:val="000000"/>
          <w:sz w:val="22"/>
          <w:szCs w:val="22"/>
        </w:rPr>
        <w:t>I.</w:t>
      </w:r>
    </w:p>
    <w:p w:rsidR="007B22FE" w:rsidRPr="000332CD" w:rsidRDefault="007B22FE" w:rsidP="0074664E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>Dárc</w:t>
      </w:r>
      <w:r w:rsidR="00A44301" w:rsidRPr="000332CD">
        <w:rPr>
          <w:rFonts w:ascii="Source Sans Pro" w:hAnsi="Source Sans Pro" w:cs="Arial"/>
          <w:color w:val="000000"/>
          <w:sz w:val="22"/>
          <w:szCs w:val="22"/>
        </w:rPr>
        <w:t>e</w:t>
      </w:r>
      <w:r w:rsidR="0074664E" w:rsidRPr="000332CD">
        <w:rPr>
          <w:rFonts w:ascii="Source Sans Pro" w:hAnsi="Source Sans Pro" w:cs="Arial"/>
          <w:color w:val="000000"/>
          <w:sz w:val="22"/>
          <w:szCs w:val="22"/>
        </w:rPr>
        <w:t xml:space="preserve"> tímto prohlašuje, že</w:t>
      </w:r>
      <w:r w:rsidR="00A44301" w:rsidRPr="000332CD">
        <w:rPr>
          <w:rFonts w:ascii="Source Sans Pro" w:hAnsi="Source Sans Pro" w:cs="Arial"/>
          <w:color w:val="000000"/>
          <w:sz w:val="22"/>
          <w:szCs w:val="22"/>
        </w:rPr>
        <w:t xml:space="preserve"> je autorem a vlastníkem</w:t>
      </w:r>
      <w:r w:rsidR="0074664E" w:rsidRPr="000332CD">
        <w:rPr>
          <w:rFonts w:ascii="Source Sans Pro" w:hAnsi="Source Sans Pro" w:cs="Arial"/>
          <w:color w:val="000000"/>
          <w:sz w:val="22"/>
          <w:szCs w:val="22"/>
        </w:rPr>
        <w:t xml:space="preserve"> </w:t>
      </w:r>
      <w:r w:rsidR="00EB0B55" w:rsidRPr="000332CD">
        <w:rPr>
          <w:rFonts w:ascii="Source Sans Pro" w:hAnsi="Source Sans Pro" w:cs="Arial"/>
          <w:color w:val="000000"/>
          <w:sz w:val="22"/>
          <w:szCs w:val="22"/>
        </w:rPr>
        <w:t xml:space="preserve">uměleckých </w:t>
      </w:r>
      <w:r w:rsidR="00A44301" w:rsidRPr="000332CD">
        <w:rPr>
          <w:rFonts w:ascii="Source Sans Pro" w:hAnsi="Source Sans Pro" w:cs="Arial"/>
          <w:color w:val="000000"/>
          <w:sz w:val="22"/>
          <w:szCs w:val="22"/>
        </w:rPr>
        <w:t>předmětů</w:t>
      </w:r>
      <w:r w:rsidR="00186C9D" w:rsidRPr="000332CD">
        <w:rPr>
          <w:rFonts w:ascii="Source Sans Pro" w:hAnsi="Source Sans Pro" w:cs="Arial"/>
          <w:color w:val="000000"/>
          <w:sz w:val="22"/>
          <w:szCs w:val="22"/>
        </w:rPr>
        <w:t xml:space="preserve"> blíže specifikovaných v </w:t>
      </w:r>
      <w:r w:rsidR="00186C9D" w:rsidRPr="000332CD">
        <w:rPr>
          <w:rFonts w:ascii="Source Sans Pro" w:hAnsi="Source Sans Pro" w:cs="Arial"/>
          <w:b/>
          <w:color w:val="000000"/>
          <w:sz w:val="22"/>
          <w:szCs w:val="22"/>
        </w:rPr>
        <w:t>příloze č. 1.</w:t>
      </w:r>
    </w:p>
    <w:p w:rsidR="007B22FE" w:rsidRPr="000332CD" w:rsidRDefault="007B22FE" w:rsidP="00823A54">
      <w:pPr>
        <w:autoSpaceDE w:val="0"/>
        <w:autoSpaceDN w:val="0"/>
        <w:adjustRightInd w:val="0"/>
        <w:spacing w:line="240" w:lineRule="atLeast"/>
        <w:rPr>
          <w:rFonts w:ascii="Source Sans Pro" w:hAnsi="Source Sans Pro" w:cs="Arial"/>
          <w:color w:val="000000"/>
          <w:sz w:val="22"/>
          <w:szCs w:val="22"/>
        </w:rPr>
      </w:pPr>
    </w:p>
    <w:p w:rsidR="007B22FE" w:rsidRPr="000332CD" w:rsidRDefault="007B22FE" w:rsidP="00757460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>Dárce touto smlouvou bezplatně převádí vlastnické právo k věci na obdarovaného, tedy daruje obdarovanému</w:t>
      </w:r>
      <w:r w:rsidR="00976AD8" w:rsidRPr="000332CD">
        <w:rPr>
          <w:rFonts w:ascii="Source Sans Pro" w:hAnsi="Source Sans Pro" w:cs="Arial"/>
          <w:color w:val="000000"/>
          <w:sz w:val="22"/>
          <w:szCs w:val="22"/>
        </w:rPr>
        <w:t xml:space="preserve"> umělecké předměty </w:t>
      </w:r>
      <w:r w:rsidR="0074664E" w:rsidRPr="000332CD">
        <w:rPr>
          <w:rFonts w:ascii="Source Sans Pro" w:hAnsi="Source Sans Pro" w:cs="Arial"/>
          <w:color w:val="000000"/>
          <w:sz w:val="22"/>
          <w:szCs w:val="22"/>
        </w:rPr>
        <w:t>specifikované v</w:t>
      </w:r>
      <w:r w:rsidR="00976AD8" w:rsidRPr="000332CD">
        <w:rPr>
          <w:rFonts w:ascii="Source Sans Pro" w:hAnsi="Source Sans Pro" w:cs="Arial"/>
          <w:color w:val="000000"/>
          <w:sz w:val="22"/>
          <w:szCs w:val="22"/>
        </w:rPr>
        <w:t> článku I.</w:t>
      </w:r>
      <w:r w:rsidR="0074664E" w:rsidRPr="000332CD">
        <w:rPr>
          <w:rFonts w:ascii="Source Sans Pro" w:hAnsi="Source Sans Pro" w:cs="Arial"/>
          <w:color w:val="000000"/>
          <w:sz w:val="22"/>
          <w:szCs w:val="22"/>
        </w:rPr>
        <w:t>, odst. 1</w:t>
      </w:r>
      <w:r w:rsidR="00976AD8" w:rsidRPr="000332CD">
        <w:rPr>
          <w:rFonts w:ascii="Source Sans Pro" w:hAnsi="Source Sans Pro" w:cs="Arial"/>
          <w:color w:val="000000"/>
          <w:sz w:val="22"/>
          <w:szCs w:val="22"/>
        </w:rPr>
        <w:t xml:space="preserve"> této smlouvy </w:t>
      </w:r>
      <w:r w:rsidRPr="000332CD">
        <w:rPr>
          <w:rFonts w:ascii="Source Sans Pro" w:hAnsi="Source Sans Pro" w:cs="Arial"/>
          <w:color w:val="000000"/>
          <w:sz w:val="22"/>
          <w:szCs w:val="22"/>
        </w:rPr>
        <w:t>se všemi součástmi a příslušenstvím, a obdarovaný tento dar s díky přijímá.</w:t>
      </w:r>
    </w:p>
    <w:p w:rsidR="00221D01" w:rsidRPr="000332CD" w:rsidRDefault="00221D01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b/>
          <w:bCs/>
          <w:color w:val="000000"/>
          <w:sz w:val="22"/>
          <w:szCs w:val="22"/>
        </w:rPr>
      </w:pPr>
    </w:p>
    <w:p w:rsidR="00186C9D" w:rsidRPr="000332CD" w:rsidRDefault="00EB0C36" w:rsidP="00186C9D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>Dárce touto smlouvou daruje a obdarovaný touto smlouvou přijímá výše</w:t>
      </w:r>
      <w:r w:rsidR="004D1E4A" w:rsidRPr="000332CD">
        <w:rPr>
          <w:rFonts w:ascii="Source Sans Pro" w:hAnsi="Source Sans Pro" w:cs="Arial"/>
          <w:color w:val="000000"/>
          <w:sz w:val="22"/>
          <w:szCs w:val="22"/>
        </w:rPr>
        <w:t xml:space="preserve"> </w:t>
      </w:r>
      <w:r w:rsidRPr="000332CD">
        <w:rPr>
          <w:rFonts w:ascii="Source Sans Pro" w:hAnsi="Source Sans Pro" w:cs="Arial"/>
          <w:color w:val="000000"/>
          <w:sz w:val="22"/>
          <w:szCs w:val="22"/>
        </w:rPr>
        <w:t>uvedené movité věci jako dar, přičemž touto darovací smlouvou nabývá</w:t>
      </w:r>
      <w:r w:rsidR="004D1E4A" w:rsidRPr="000332CD">
        <w:rPr>
          <w:rFonts w:ascii="Source Sans Pro" w:hAnsi="Source Sans Pro" w:cs="Arial"/>
          <w:color w:val="000000"/>
          <w:sz w:val="22"/>
          <w:szCs w:val="22"/>
        </w:rPr>
        <w:t xml:space="preserve"> </w:t>
      </w:r>
      <w:r w:rsidRPr="000332CD">
        <w:rPr>
          <w:rFonts w:ascii="Source Sans Pro" w:hAnsi="Source Sans Pro" w:cs="Arial"/>
          <w:color w:val="000000"/>
          <w:sz w:val="22"/>
          <w:szCs w:val="22"/>
        </w:rPr>
        <w:t>originál díla do vlastnictví svého zřizovatele, Jihočeského kraje, IČ</w:t>
      </w:r>
      <w:r w:rsidR="004D1E4A" w:rsidRPr="000332CD">
        <w:rPr>
          <w:rFonts w:ascii="Source Sans Pro" w:hAnsi="Source Sans Pro" w:cs="Arial"/>
          <w:color w:val="000000"/>
          <w:sz w:val="22"/>
          <w:szCs w:val="22"/>
        </w:rPr>
        <w:t xml:space="preserve"> </w:t>
      </w:r>
      <w:r w:rsidRPr="000332CD">
        <w:rPr>
          <w:rFonts w:ascii="Source Sans Pro" w:hAnsi="Source Sans Pro" w:cs="Arial"/>
          <w:color w:val="000000"/>
          <w:sz w:val="22"/>
          <w:szCs w:val="22"/>
        </w:rPr>
        <w:t>70890650, sídlo U Zimního stadionu 1952/2, České Budějovice, ve smyslu</w:t>
      </w:r>
      <w:r w:rsidR="004D1E4A" w:rsidRPr="000332CD">
        <w:rPr>
          <w:rFonts w:ascii="Source Sans Pro" w:hAnsi="Source Sans Pro" w:cs="Arial"/>
          <w:color w:val="000000"/>
          <w:sz w:val="22"/>
          <w:szCs w:val="22"/>
        </w:rPr>
        <w:t xml:space="preserve"> </w:t>
      </w:r>
      <w:r w:rsidRPr="000332CD">
        <w:rPr>
          <w:rFonts w:ascii="Source Sans Pro" w:hAnsi="Source Sans Pro" w:cs="Arial"/>
          <w:color w:val="000000"/>
          <w:sz w:val="22"/>
          <w:szCs w:val="22"/>
        </w:rPr>
        <w:t>§ 27 odst. 4 zákona č. 250/2000 Sb., o rozpočtových pravidlech</w:t>
      </w:r>
      <w:r w:rsidR="004D1E4A" w:rsidRPr="000332CD">
        <w:rPr>
          <w:rFonts w:ascii="Source Sans Pro" w:hAnsi="Source Sans Pro" w:cs="Arial"/>
          <w:color w:val="000000"/>
          <w:sz w:val="22"/>
          <w:szCs w:val="22"/>
        </w:rPr>
        <w:t xml:space="preserve"> </w:t>
      </w:r>
      <w:r w:rsidRPr="000332CD">
        <w:rPr>
          <w:rFonts w:ascii="Source Sans Pro" w:hAnsi="Source Sans Pro" w:cs="Arial"/>
          <w:color w:val="000000"/>
          <w:sz w:val="22"/>
          <w:szCs w:val="22"/>
        </w:rPr>
        <w:t>územních rozpočtů, ve znění pozdějších předpisů, který následně</w:t>
      </w:r>
      <w:r w:rsidR="00246C8A" w:rsidRPr="000332CD">
        <w:rPr>
          <w:rFonts w:ascii="Source Sans Pro" w:hAnsi="Source Sans Pro" w:cs="Arial"/>
          <w:color w:val="000000"/>
          <w:sz w:val="22"/>
          <w:szCs w:val="22"/>
        </w:rPr>
        <w:t xml:space="preserve"> </w:t>
      </w:r>
      <w:r w:rsidRPr="000332CD">
        <w:rPr>
          <w:rFonts w:ascii="Source Sans Pro" w:hAnsi="Source Sans Pro" w:cs="Arial"/>
          <w:color w:val="000000"/>
          <w:sz w:val="22"/>
          <w:szCs w:val="22"/>
        </w:rPr>
        <w:t>předmět smlouvy svěří k hospodaření obdarovanému.</w:t>
      </w:r>
    </w:p>
    <w:p w:rsidR="00186C9D" w:rsidRPr="000332CD" w:rsidRDefault="00186C9D" w:rsidP="00186C9D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186C9D" w:rsidRPr="000332CD" w:rsidRDefault="00186C9D" w:rsidP="00186C9D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186C9D" w:rsidRPr="000332CD" w:rsidRDefault="00186C9D" w:rsidP="00186C9D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EB0C36" w:rsidRPr="000332CD" w:rsidRDefault="00EB0C36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FB613E" w:rsidRPr="000332CD" w:rsidRDefault="00FB613E" w:rsidP="00E37708">
      <w:pPr>
        <w:pStyle w:val="FormtovanvHTML"/>
        <w:numPr>
          <w:ilvl w:val="0"/>
          <w:numId w:val="31"/>
        </w:numPr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lastRenderedPageBreak/>
        <w:t xml:space="preserve">Dárce, současně jako majitel autorských práv, uděluje Jihočeskému kraji, U Zimního stadionu 1952/2, České Budějovice jako vlastníku a obdarovanému, který má právo s tímto s majetkem kraje hospodařit v rozsahu ustanovení §12, odst. 4 a) – f)  zákona č. 121/2000 Sb., (autorský zákon) ve znění pozdějších předpisů výhradní licenci dílo užívat. Licence je obdarovanému poskytována dárcem v souladu s ustanovením § 49, odst. 2 b) citovaného zákona bezplatně. </w:t>
      </w:r>
    </w:p>
    <w:p w:rsidR="007B22FE" w:rsidRPr="000332CD" w:rsidRDefault="007B22FE" w:rsidP="00E37708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b/>
          <w:bCs/>
          <w:color w:val="000000"/>
          <w:sz w:val="22"/>
          <w:szCs w:val="22"/>
        </w:rPr>
      </w:pPr>
    </w:p>
    <w:p w:rsidR="007B22FE" w:rsidRPr="000332CD" w:rsidRDefault="00221D01" w:rsidP="007B22FE">
      <w:pPr>
        <w:autoSpaceDE w:val="0"/>
        <w:autoSpaceDN w:val="0"/>
        <w:adjustRightInd w:val="0"/>
        <w:spacing w:line="240" w:lineRule="atLeast"/>
        <w:jc w:val="center"/>
        <w:rPr>
          <w:rFonts w:ascii="Source Sans Pro" w:hAnsi="Source Sans Pro" w:cs="Arial"/>
          <w:b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b/>
          <w:color w:val="000000"/>
          <w:sz w:val="22"/>
          <w:szCs w:val="22"/>
        </w:rPr>
        <w:t>II</w:t>
      </w:r>
      <w:r w:rsidR="007B22FE" w:rsidRPr="000332CD">
        <w:rPr>
          <w:rFonts w:ascii="Source Sans Pro" w:hAnsi="Source Sans Pro" w:cs="Arial"/>
          <w:b/>
          <w:color w:val="000000"/>
          <w:sz w:val="22"/>
          <w:szCs w:val="22"/>
        </w:rPr>
        <w:t>.</w:t>
      </w:r>
    </w:p>
    <w:p w:rsidR="007B22FE" w:rsidRPr="000332CD" w:rsidRDefault="00976AD8" w:rsidP="00221D0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 xml:space="preserve">Dárce </w:t>
      </w:r>
      <w:r w:rsidR="007B22FE" w:rsidRPr="000332CD">
        <w:rPr>
          <w:rFonts w:ascii="Source Sans Pro" w:hAnsi="Source Sans Pro" w:cs="Arial"/>
          <w:color w:val="000000"/>
          <w:sz w:val="22"/>
          <w:szCs w:val="22"/>
        </w:rPr>
        <w:t xml:space="preserve">prohlašuje, že na převáděných předmětech neváznou dluhy, ani jiné právní povinnosti či závady. </w:t>
      </w:r>
      <w:r w:rsidR="00EB19B6" w:rsidRPr="000332CD">
        <w:rPr>
          <w:rFonts w:ascii="Source Sans Pro" w:hAnsi="Source Sans Pro" w:cs="Arial"/>
          <w:color w:val="000000"/>
          <w:sz w:val="22"/>
          <w:szCs w:val="22"/>
        </w:rPr>
        <w:t>Obdarovaný se podrobně seznámil</w:t>
      </w:r>
      <w:r w:rsidR="007B22FE" w:rsidRPr="000332CD">
        <w:rPr>
          <w:rFonts w:ascii="Source Sans Pro" w:hAnsi="Source Sans Pro" w:cs="Arial"/>
          <w:color w:val="000000"/>
          <w:sz w:val="22"/>
          <w:szCs w:val="22"/>
        </w:rPr>
        <w:t xml:space="preserve"> se stavem převáděných předmětů.</w:t>
      </w:r>
    </w:p>
    <w:p w:rsidR="007B22FE" w:rsidRPr="000332CD" w:rsidRDefault="007B22FE" w:rsidP="00221D01">
      <w:pPr>
        <w:autoSpaceDE w:val="0"/>
        <w:autoSpaceDN w:val="0"/>
        <w:adjustRightInd w:val="0"/>
        <w:spacing w:line="240" w:lineRule="atLeast"/>
        <w:ind w:left="360"/>
        <w:rPr>
          <w:rFonts w:ascii="Source Sans Pro" w:hAnsi="Source Sans Pro" w:cs="Arial"/>
          <w:color w:val="000000"/>
          <w:sz w:val="22"/>
          <w:szCs w:val="22"/>
        </w:rPr>
      </w:pPr>
    </w:p>
    <w:p w:rsidR="00221D01" w:rsidRPr="000332CD" w:rsidRDefault="00221D01" w:rsidP="00221D0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>Nedílnou součástí této smlouvy bude písemný předávací protokol vyhotovený při fyzickém převzetí těchto předmětů.</w:t>
      </w:r>
    </w:p>
    <w:p w:rsidR="007B22FE" w:rsidRPr="000332CD" w:rsidRDefault="007B22FE" w:rsidP="00A52702">
      <w:pPr>
        <w:autoSpaceDE w:val="0"/>
        <w:autoSpaceDN w:val="0"/>
        <w:adjustRightInd w:val="0"/>
        <w:spacing w:line="240" w:lineRule="atLeast"/>
        <w:rPr>
          <w:rFonts w:ascii="Source Sans Pro" w:hAnsi="Source Sans Pro" w:cs="Arial"/>
          <w:color w:val="000000"/>
          <w:sz w:val="22"/>
          <w:szCs w:val="22"/>
        </w:rPr>
      </w:pPr>
    </w:p>
    <w:p w:rsidR="007B22FE" w:rsidRPr="000332CD" w:rsidRDefault="00221D01" w:rsidP="007B22FE">
      <w:pPr>
        <w:autoSpaceDE w:val="0"/>
        <w:autoSpaceDN w:val="0"/>
        <w:adjustRightInd w:val="0"/>
        <w:spacing w:line="240" w:lineRule="atLeast"/>
        <w:jc w:val="center"/>
        <w:rPr>
          <w:rFonts w:ascii="Source Sans Pro" w:hAnsi="Source Sans Pro" w:cs="Arial"/>
          <w:b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b/>
          <w:color w:val="000000"/>
          <w:sz w:val="22"/>
          <w:szCs w:val="22"/>
        </w:rPr>
        <w:t>III</w:t>
      </w:r>
      <w:r w:rsidR="007B22FE" w:rsidRPr="000332CD">
        <w:rPr>
          <w:rFonts w:ascii="Source Sans Pro" w:hAnsi="Source Sans Pro" w:cs="Arial"/>
          <w:b/>
          <w:color w:val="000000"/>
          <w:sz w:val="22"/>
          <w:szCs w:val="22"/>
        </w:rPr>
        <w:t>.</w:t>
      </w:r>
    </w:p>
    <w:p w:rsidR="003A75F1" w:rsidRPr="000332CD" w:rsidRDefault="007B22FE" w:rsidP="00B35193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>Obdarovaný nabude vlastnické právo k předmětům specifikovaným v čl</w:t>
      </w:r>
      <w:r w:rsidR="003A75F1" w:rsidRPr="000332CD">
        <w:rPr>
          <w:rFonts w:ascii="Source Sans Pro" w:hAnsi="Source Sans Pro" w:cs="Arial"/>
          <w:color w:val="000000"/>
          <w:sz w:val="22"/>
          <w:szCs w:val="22"/>
        </w:rPr>
        <w:t xml:space="preserve">ánku I. a II. této smlouvy dnem </w:t>
      </w:r>
      <w:r w:rsidRPr="000332CD">
        <w:rPr>
          <w:rFonts w:ascii="Source Sans Pro" w:hAnsi="Source Sans Pro" w:cs="Arial"/>
          <w:color w:val="000000"/>
          <w:sz w:val="22"/>
          <w:szCs w:val="22"/>
        </w:rPr>
        <w:t>podpisu této smlouvy.</w:t>
      </w:r>
    </w:p>
    <w:p w:rsidR="007B22FE" w:rsidRPr="000332CD" w:rsidRDefault="007B22FE" w:rsidP="00221D01">
      <w:pPr>
        <w:autoSpaceDE w:val="0"/>
        <w:autoSpaceDN w:val="0"/>
        <w:adjustRightInd w:val="0"/>
        <w:spacing w:line="240" w:lineRule="atLeast"/>
        <w:rPr>
          <w:rFonts w:ascii="Source Sans Pro" w:hAnsi="Source Sans Pro" w:cs="Arial"/>
          <w:b/>
          <w:color w:val="000000"/>
          <w:sz w:val="22"/>
          <w:szCs w:val="22"/>
        </w:rPr>
      </w:pPr>
    </w:p>
    <w:p w:rsidR="007B22FE" w:rsidRPr="000332CD" w:rsidRDefault="007B22FE" w:rsidP="00221D0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>Práva a povinnosti touto smlouvou výslovně neupravené se řídí příslušnými ustanoveními občanského zákoníku o smlouvě darovací.</w:t>
      </w:r>
    </w:p>
    <w:p w:rsidR="007B22FE" w:rsidRPr="000332CD" w:rsidRDefault="007B22FE" w:rsidP="00221D01">
      <w:pPr>
        <w:autoSpaceDE w:val="0"/>
        <w:autoSpaceDN w:val="0"/>
        <w:adjustRightInd w:val="0"/>
        <w:spacing w:line="240" w:lineRule="atLeast"/>
        <w:rPr>
          <w:rFonts w:ascii="Source Sans Pro" w:hAnsi="Source Sans Pro" w:cs="Arial"/>
          <w:b/>
          <w:color w:val="000000"/>
          <w:sz w:val="22"/>
          <w:szCs w:val="22"/>
        </w:rPr>
      </w:pPr>
    </w:p>
    <w:p w:rsidR="00A76169" w:rsidRPr="000332CD" w:rsidRDefault="00A76169" w:rsidP="00221D0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 xml:space="preserve"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 Tato smlouva nabývá platnosti dnem podpisu a účinnosti dnem zveřejněním v registru smluv. </w:t>
      </w:r>
    </w:p>
    <w:p w:rsidR="007B22FE" w:rsidRPr="000332CD" w:rsidRDefault="007B22FE" w:rsidP="00221D01">
      <w:pPr>
        <w:autoSpaceDE w:val="0"/>
        <w:autoSpaceDN w:val="0"/>
        <w:adjustRightInd w:val="0"/>
        <w:spacing w:line="240" w:lineRule="atLeast"/>
        <w:rPr>
          <w:rFonts w:ascii="Source Sans Pro" w:hAnsi="Source Sans Pro" w:cs="Arial"/>
          <w:b/>
          <w:color w:val="000000"/>
          <w:sz w:val="22"/>
          <w:szCs w:val="22"/>
        </w:rPr>
      </w:pPr>
    </w:p>
    <w:p w:rsidR="007B22FE" w:rsidRPr="000332CD" w:rsidRDefault="007B22FE" w:rsidP="00221D0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0332CD">
        <w:rPr>
          <w:rFonts w:ascii="Source Sans Pro" w:hAnsi="Source Sans Pro" w:cs="Arial"/>
          <w:color w:val="000000"/>
          <w:sz w:val="22"/>
          <w:szCs w:val="22"/>
        </w:rPr>
        <w:t>Účastníci prohlašují, že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7B22FE" w:rsidRPr="000332CD" w:rsidRDefault="007B22FE" w:rsidP="007B22FE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EA4625" w:rsidRPr="000332CD" w:rsidRDefault="00EA4625" w:rsidP="0006115A">
      <w:pPr>
        <w:pStyle w:val="Normln1"/>
        <w:suppressLineNumbers/>
        <w:rPr>
          <w:rFonts w:ascii="Source Sans Pro" w:hAnsi="Source Sans Pro" w:cs="Arial"/>
          <w:sz w:val="22"/>
          <w:szCs w:val="22"/>
        </w:rPr>
      </w:pPr>
    </w:p>
    <w:p w:rsidR="00EA4625" w:rsidRPr="000332CD" w:rsidRDefault="00EA4625" w:rsidP="0006115A">
      <w:pPr>
        <w:pStyle w:val="Normln1"/>
        <w:suppressLineNumbers/>
        <w:rPr>
          <w:rFonts w:ascii="Source Sans Pro" w:hAnsi="Source Sans Pro" w:cs="Arial"/>
          <w:sz w:val="22"/>
          <w:szCs w:val="22"/>
        </w:rPr>
      </w:pPr>
    </w:p>
    <w:p w:rsidR="00A52702" w:rsidRPr="000332CD" w:rsidRDefault="00A52702" w:rsidP="0006115A">
      <w:pPr>
        <w:pStyle w:val="Normln1"/>
        <w:suppressLineNumbers/>
        <w:rPr>
          <w:rFonts w:ascii="Source Sans Pro" w:hAnsi="Source Sans Pro" w:cs="Arial"/>
          <w:sz w:val="22"/>
          <w:szCs w:val="22"/>
        </w:rPr>
      </w:pPr>
    </w:p>
    <w:p w:rsidR="00A52702" w:rsidRPr="000332CD" w:rsidRDefault="00A52702" w:rsidP="0006115A">
      <w:pPr>
        <w:pStyle w:val="Normln1"/>
        <w:suppressLineNumbers/>
        <w:rPr>
          <w:rFonts w:ascii="Source Sans Pro" w:hAnsi="Source Sans Pro" w:cs="Arial"/>
          <w:sz w:val="22"/>
          <w:szCs w:val="22"/>
        </w:rPr>
      </w:pPr>
    </w:p>
    <w:p w:rsidR="0006115A" w:rsidRPr="000332CD" w:rsidRDefault="00AE54D0" w:rsidP="0006115A">
      <w:pPr>
        <w:pStyle w:val="Normln1"/>
        <w:suppressLineNumbers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Ve Veselí nad Lužnicí </w:t>
      </w:r>
      <w:proofErr w:type="gramStart"/>
      <w:r>
        <w:rPr>
          <w:rFonts w:ascii="Source Sans Pro" w:hAnsi="Source Sans Pro" w:cs="Arial"/>
          <w:sz w:val="22"/>
          <w:szCs w:val="22"/>
        </w:rPr>
        <w:t>29.11.2022</w:t>
      </w:r>
      <w:proofErr w:type="gramEnd"/>
      <w:r w:rsidR="003F0DBE" w:rsidRPr="000332CD">
        <w:rPr>
          <w:rFonts w:ascii="Source Sans Pro" w:hAnsi="Source Sans Pro" w:cs="Arial"/>
          <w:sz w:val="22"/>
          <w:szCs w:val="22"/>
        </w:rPr>
        <w:tab/>
      </w:r>
      <w:r w:rsidR="003F0DBE" w:rsidRPr="000332CD">
        <w:rPr>
          <w:rFonts w:ascii="Source Sans Pro" w:hAnsi="Source Sans Pro" w:cs="Arial"/>
          <w:sz w:val="22"/>
          <w:szCs w:val="22"/>
        </w:rPr>
        <w:tab/>
      </w:r>
      <w:r w:rsidR="003F0DBE" w:rsidRPr="000332CD">
        <w:rPr>
          <w:rFonts w:ascii="Source Sans Pro" w:hAnsi="Source Sans Pro" w:cs="Arial"/>
          <w:sz w:val="22"/>
          <w:szCs w:val="22"/>
        </w:rPr>
        <w:tab/>
      </w:r>
      <w:r w:rsidR="003F0DBE" w:rsidRPr="000332CD">
        <w:rPr>
          <w:rFonts w:ascii="Source Sans Pro" w:hAnsi="Source Sans Pro" w:cs="Arial"/>
          <w:sz w:val="22"/>
          <w:szCs w:val="22"/>
        </w:rPr>
        <w:tab/>
      </w:r>
      <w:r w:rsidR="0006115A" w:rsidRPr="000332CD">
        <w:rPr>
          <w:rFonts w:ascii="Source Sans Pro" w:hAnsi="Source Sans Pro" w:cs="Arial"/>
          <w:sz w:val="22"/>
          <w:szCs w:val="22"/>
        </w:rPr>
        <w:t>V</w:t>
      </w:r>
      <w:r>
        <w:rPr>
          <w:rFonts w:ascii="Source Sans Pro" w:hAnsi="Source Sans Pro" w:cs="Arial"/>
          <w:sz w:val="22"/>
          <w:szCs w:val="22"/>
        </w:rPr>
        <w:t> Hluboké nad Vltavou dne 28.11.2022</w:t>
      </w:r>
    </w:p>
    <w:p w:rsidR="00EA4625" w:rsidRPr="000332CD" w:rsidRDefault="00EA4625" w:rsidP="0006115A">
      <w:pPr>
        <w:pStyle w:val="Normln1"/>
        <w:suppressLineNumbers/>
        <w:rPr>
          <w:rFonts w:ascii="Source Sans Pro" w:hAnsi="Source Sans Pro" w:cs="Arial"/>
          <w:sz w:val="22"/>
          <w:szCs w:val="22"/>
        </w:rPr>
      </w:pPr>
    </w:p>
    <w:p w:rsidR="0006115A" w:rsidRPr="000332CD" w:rsidRDefault="0006115A" w:rsidP="0006115A">
      <w:pPr>
        <w:pStyle w:val="Normln1"/>
        <w:suppressLineNumbers/>
        <w:rPr>
          <w:rFonts w:ascii="Source Sans Pro" w:hAnsi="Source Sans Pro" w:cs="Arial"/>
          <w:sz w:val="22"/>
          <w:szCs w:val="22"/>
        </w:rPr>
      </w:pPr>
      <w:r w:rsidRPr="000332CD">
        <w:rPr>
          <w:rFonts w:ascii="Source Sans Pro" w:hAnsi="Source Sans Pro" w:cs="Arial"/>
          <w:sz w:val="22"/>
          <w:szCs w:val="22"/>
        </w:rPr>
        <w:t>dárce:</w:t>
      </w:r>
      <w:r w:rsidRPr="000332CD">
        <w:rPr>
          <w:rFonts w:ascii="Source Sans Pro" w:hAnsi="Source Sans Pro" w:cs="Arial"/>
          <w:sz w:val="22"/>
          <w:szCs w:val="22"/>
        </w:rPr>
        <w:tab/>
      </w:r>
      <w:r w:rsidRPr="000332CD">
        <w:rPr>
          <w:rFonts w:ascii="Source Sans Pro" w:hAnsi="Source Sans Pro" w:cs="Arial"/>
          <w:sz w:val="22"/>
          <w:szCs w:val="22"/>
        </w:rPr>
        <w:tab/>
      </w:r>
      <w:r w:rsidRPr="000332CD">
        <w:rPr>
          <w:rFonts w:ascii="Source Sans Pro" w:hAnsi="Source Sans Pro" w:cs="Arial"/>
          <w:sz w:val="22"/>
          <w:szCs w:val="22"/>
        </w:rPr>
        <w:tab/>
      </w:r>
      <w:r w:rsidRPr="000332CD">
        <w:rPr>
          <w:rFonts w:ascii="Source Sans Pro" w:hAnsi="Source Sans Pro" w:cs="Arial"/>
          <w:sz w:val="22"/>
          <w:szCs w:val="22"/>
        </w:rPr>
        <w:tab/>
      </w:r>
      <w:r w:rsidRPr="000332CD">
        <w:rPr>
          <w:rFonts w:ascii="Source Sans Pro" w:hAnsi="Source Sans Pro" w:cs="Arial"/>
          <w:sz w:val="22"/>
          <w:szCs w:val="22"/>
        </w:rPr>
        <w:tab/>
      </w:r>
      <w:r w:rsidRPr="000332CD">
        <w:rPr>
          <w:rFonts w:ascii="Source Sans Pro" w:hAnsi="Source Sans Pro" w:cs="Arial"/>
          <w:sz w:val="22"/>
          <w:szCs w:val="22"/>
        </w:rPr>
        <w:tab/>
      </w:r>
      <w:r w:rsidRPr="000332CD">
        <w:rPr>
          <w:rFonts w:ascii="Source Sans Pro" w:hAnsi="Source Sans Pro" w:cs="Arial"/>
          <w:sz w:val="22"/>
          <w:szCs w:val="22"/>
        </w:rPr>
        <w:tab/>
      </w:r>
      <w:r w:rsidRPr="000332CD">
        <w:rPr>
          <w:rFonts w:ascii="Source Sans Pro" w:hAnsi="Source Sans Pro" w:cs="Arial"/>
          <w:sz w:val="22"/>
          <w:szCs w:val="22"/>
        </w:rPr>
        <w:tab/>
        <w:t>obdarovaný:</w:t>
      </w:r>
    </w:p>
    <w:p w:rsidR="0006115A" w:rsidRPr="000332CD" w:rsidRDefault="0006115A" w:rsidP="0006115A">
      <w:pPr>
        <w:pStyle w:val="Normln1"/>
        <w:suppressLineNumbers/>
        <w:rPr>
          <w:rFonts w:ascii="Source Sans Pro" w:hAnsi="Source Sans Pro" w:cs="Arial"/>
          <w:sz w:val="22"/>
          <w:szCs w:val="22"/>
        </w:rPr>
      </w:pPr>
    </w:p>
    <w:p w:rsidR="00EB0B55" w:rsidRPr="000332CD" w:rsidRDefault="003F0DBE" w:rsidP="00A52702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sz w:val="22"/>
          <w:szCs w:val="22"/>
        </w:rPr>
      </w:pPr>
      <w:r w:rsidRPr="000332CD">
        <w:rPr>
          <w:rFonts w:ascii="Source Sans Pro" w:hAnsi="Source Sans Pro" w:cs="Arial"/>
          <w:b/>
          <w:color w:val="000000"/>
          <w:sz w:val="22"/>
          <w:szCs w:val="22"/>
        </w:rPr>
        <w:t>Michal Škoda</w:t>
      </w:r>
      <w:r w:rsidR="00BF6B5B" w:rsidRPr="000332CD">
        <w:rPr>
          <w:rFonts w:ascii="Source Sans Pro" w:hAnsi="Source Sans Pro" w:cs="Arial"/>
          <w:b/>
          <w:color w:val="000000"/>
          <w:sz w:val="22"/>
          <w:szCs w:val="22"/>
        </w:rPr>
        <w:tab/>
      </w:r>
      <w:r w:rsidR="00BF6B5B" w:rsidRPr="000332CD">
        <w:rPr>
          <w:rFonts w:ascii="Source Sans Pro" w:hAnsi="Source Sans Pro" w:cs="Arial"/>
          <w:b/>
          <w:color w:val="000000"/>
          <w:sz w:val="22"/>
          <w:szCs w:val="22"/>
        </w:rPr>
        <w:tab/>
      </w:r>
      <w:r w:rsidR="00EA4625" w:rsidRPr="000332CD">
        <w:rPr>
          <w:rFonts w:ascii="Source Sans Pro" w:hAnsi="Source Sans Pro" w:cs="Arial"/>
          <w:b/>
          <w:sz w:val="22"/>
          <w:szCs w:val="22"/>
        </w:rPr>
        <w:tab/>
      </w:r>
      <w:r w:rsidR="00EA4625" w:rsidRPr="000332CD">
        <w:rPr>
          <w:rFonts w:ascii="Source Sans Pro" w:hAnsi="Source Sans Pro" w:cs="Arial"/>
          <w:sz w:val="22"/>
          <w:szCs w:val="22"/>
        </w:rPr>
        <w:tab/>
      </w:r>
      <w:r w:rsidR="00EA4625" w:rsidRPr="000332CD">
        <w:rPr>
          <w:rFonts w:ascii="Source Sans Pro" w:hAnsi="Source Sans Pro" w:cs="Arial"/>
          <w:sz w:val="22"/>
          <w:szCs w:val="22"/>
        </w:rPr>
        <w:tab/>
      </w:r>
      <w:r w:rsidR="00EA4625" w:rsidRPr="000332CD">
        <w:rPr>
          <w:rFonts w:ascii="Source Sans Pro" w:hAnsi="Source Sans Pro" w:cs="Arial"/>
          <w:sz w:val="22"/>
          <w:szCs w:val="22"/>
        </w:rPr>
        <w:tab/>
      </w:r>
      <w:r w:rsidR="00390657" w:rsidRPr="000332CD">
        <w:rPr>
          <w:rFonts w:ascii="Source Sans Pro" w:hAnsi="Source Sans Pro" w:cs="Arial"/>
          <w:sz w:val="22"/>
          <w:szCs w:val="22"/>
        </w:rPr>
        <w:tab/>
      </w:r>
      <w:r w:rsidR="0006115A" w:rsidRPr="000332CD">
        <w:rPr>
          <w:rFonts w:ascii="Source Sans Pro" w:hAnsi="Source Sans Pro" w:cs="Arial"/>
          <w:b/>
          <w:sz w:val="22"/>
          <w:szCs w:val="22"/>
        </w:rPr>
        <w:t>Mgr. Aleš Seifert</w:t>
      </w:r>
      <w:r w:rsidR="0006115A" w:rsidRPr="000332CD">
        <w:rPr>
          <w:rFonts w:ascii="Source Sans Pro" w:hAnsi="Source Sans Pro" w:cs="Arial"/>
          <w:sz w:val="22"/>
          <w:szCs w:val="22"/>
        </w:rPr>
        <w:tab/>
      </w:r>
      <w:r w:rsidR="0006115A" w:rsidRPr="000332CD">
        <w:rPr>
          <w:rFonts w:ascii="Source Sans Pro" w:hAnsi="Source Sans Pro" w:cs="Arial"/>
          <w:sz w:val="22"/>
          <w:szCs w:val="22"/>
        </w:rPr>
        <w:tab/>
      </w:r>
      <w:r w:rsidR="0006115A" w:rsidRPr="000332CD">
        <w:rPr>
          <w:rFonts w:ascii="Source Sans Pro" w:hAnsi="Source Sans Pro" w:cs="Arial"/>
          <w:sz w:val="22"/>
          <w:szCs w:val="22"/>
        </w:rPr>
        <w:tab/>
      </w:r>
    </w:p>
    <w:p w:rsidR="0006115A" w:rsidRPr="000332CD" w:rsidRDefault="0006115A" w:rsidP="00A52702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sz w:val="22"/>
          <w:szCs w:val="22"/>
        </w:rPr>
      </w:pPr>
      <w:r w:rsidRPr="000332CD">
        <w:rPr>
          <w:rFonts w:ascii="Source Sans Pro" w:hAnsi="Source Sans Pro" w:cs="Arial"/>
          <w:sz w:val="22"/>
          <w:szCs w:val="22"/>
        </w:rPr>
        <w:tab/>
      </w:r>
      <w:r w:rsidR="00EA4625" w:rsidRPr="000332CD">
        <w:rPr>
          <w:rFonts w:ascii="Source Sans Pro" w:hAnsi="Source Sans Pro" w:cs="Arial"/>
          <w:sz w:val="22"/>
          <w:szCs w:val="22"/>
        </w:rPr>
        <w:tab/>
      </w:r>
      <w:r w:rsidR="00EA4625" w:rsidRPr="000332CD">
        <w:rPr>
          <w:rFonts w:ascii="Source Sans Pro" w:hAnsi="Source Sans Pro" w:cs="Arial"/>
          <w:sz w:val="22"/>
          <w:szCs w:val="22"/>
        </w:rPr>
        <w:tab/>
      </w:r>
      <w:r w:rsidR="00EA4625" w:rsidRPr="000332CD">
        <w:rPr>
          <w:rFonts w:ascii="Source Sans Pro" w:hAnsi="Source Sans Pro" w:cs="Arial"/>
          <w:sz w:val="22"/>
          <w:szCs w:val="22"/>
        </w:rPr>
        <w:tab/>
      </w:r>
      <w:r w:rsidR="00EA4625" w:rsidRPr="000332CD">
        <w:rPr>
          <w:rFonts w:ascii="Source Sans Pro" w:hAnsi="Source Sans Pro" w:cs="Arial"/>
          <w:sz w:val="22"/>
          <w:szCs w:val="22"/>
        </w:rPr>
        <w:tab/>
      </w:r>
      <w:r w:rsidR="00EA4625" w:rsidRPr="000332CD">
        <w:rPr>
          <w:rFonts w:ascii="Source Sans Pro" w:hAnsi="Source Sans Pro" w:cs="Arial"/>
          <w:sz w:val="22"/>
          <w:szCs w:val="22"/>
        </w:rPr>
        <w:tab/>
      </w:r>
      <w:r w:rsidR="00EA4625" w:rsidRPr="000332CD">
        <w:rPr>
          <w:rFonts w:ascii="Source Sans Pro" w:hAnsi="Source Sans Pro" w:cs="Arial"/>
          <w:sz w:val="22"/>
          <w:szCs w:val="22"/>
        </w:rPr>
        <w:tab/>
      </w:r>
      <w:r w:rsidR="00EA4625" w:rsidRPr="000332CD">
        <w:rPr>
          <w:rFonts w:ascii="Source Sans Pro" w:hAnsi="Source Sans Pro" w:cs="Arial"/>
          <w:sz w:val="22"/>
          <w:szCs w:val="22"/>
        </w:rPr>
        <w:tab/>
      </w:r>
      <w:r w:rsidRPr="000332CD">
        <w:rPr>
          <w:rFonts w:ascii="Source Sans Pro" w:hAnsi="Source Sans Pro" w:cs="Arial"/>
          <w:sz w:val="22"/>
          <w:szCs w:val="22"/>
        </w:rPr>
        <w:t>ředitel AJG</w:t>
      </w:r>
    </w:p>
    <w:p w:rsidR="00EB0B55" w:rsidRPr="000332CD" w:rsidRDefault="00EB0B55" w:rsidP="00A52702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sz w:val="22"/>
          <w:szCs w:val="22"/>
        </w:rPr>
      </w:pPr>
    </w:p>
    <w:p w:rsidR="00EB0B55" w:rsidRPr="000332CD" w:rsidRDefault="00EB0B55" w:rsidP="00A52702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sz w:val="22"/>
          <w:szCs w:val="22"/>
        </w:rPr>
      </w:pPr>
    </w:p>
    <w:p w:rsidR="00EB0B55" w:rsidRPr="000332CD" w:rsidRDefault="00EB0B55" w:rsidP="00A52702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sz w:val="22"/>
          <w:szCs w:val="22"/>
        </w:rPr>
      </w:pPr>
    </w:p>
    <w:p w:rsidR="00EB0B55" w:rsidRPr="000332CD" w:rsidRDefault="00EB0B55" w:rsidP="00A52702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sz w:val="22"/>
          <w:szCs w:val="22"/>
        </w:rPr>
      </w:pPr>
    </w:p>
    <w:p w:rsidR="00EB0B55" w:rsidRDefault="00EB0B55" w:rsidP="00A52702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sz w:val="22"/>
          <w:szCs w:val="22"/>
        </w:rPr>
      </w:pPr>
    </w:p>
    <w:p w:rsidR="00AE54D0" w:rsidRDefault="00AE54D0" w:rsidP="00A52702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sz w:val="22"/>
          <w:szCs w:val="22"/>
        </w:rPr>
      </w:pPr>
    </w:p>
    <w:p w:rsidR="00AE54D0" w:rsidRDefault="00AE54D0" w:rsidP="00A52702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sz w:val="22"/>
          <w:szCs w:val="22"/>
        </w:rPr>
      </w:pPr>
    </w:p>
    <w:p w:rsidR="00AE54D0" w:rsidRPr="000332CD" w:rsidRDefault="00AE54D0" w:rsidP="00A52702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sz w:val="22"/>
          <w:szCs w:val="22"/>
        </w:rPr>
      </w:pPr>
    </w:p>
    <w:p w:rsidR="00EB0B55" w:rsidRPr="000332CD" w:rsidRDefault="00EB0B55" w:rsidP="00A52702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0332CD">
        <w:rPr>
          <w:rFonts w:ascii="Source Sans Pro" w:hAnsi="Source Sans Pro" w:cs="Arial"/>
          <w:sz w:val="22"/>
          <w:szCs w:val="22"/>
        </w:rPr>
        <w:t xml:space="preserve">Příloha: příloha č. 1 k darovací smlouvě </w:t>
      </w:r>
      <w:r w:rsidRPr="000332CD">
        <w:rPr>
          <w:rFonts w:ascii="Source Sans Pro" w:hAnsi="Source Sans Pro" w:cs="Arial"/>
          <w:bCs/>
          <w:sz w:val="22"/>
          <w:szCs w:val="22"/>
        </w:rPr>
        <w:t>č.</w:t>
      </w:r>
      <w:r w:rsidRPr="000332CD">
        <w:rPr>
          <w:rFonts w:ascii="Source Sans Pro" w:hAnsi="Source Sans Pro" w:cs="Arial"/>
          <w:b/>
          <w:bCs/>
          <w:sz w:val="22"/>
          <w:szCs w:val="22"/>
        </w:rPr>
        <w:t xml:space="preserve"> </w:t>
      </w:r>
      <w:r w:rsidR="00BF535F">
        <w:rPr>
          <w:rFonts w:ascii="Source Sans Pro" w:hAnsi="Source Sans Pro" w:cs="Arial"/>
          <w:b/>
          <w:bCs/>
          <w:sz w:val="22"/>
          <w:szCs w:val="22"/>
        </w:rPr>
        <w:t>41</w:t>
      </w:r>
      <w:r w:rsidRPr="000332CD">
        <w:rPr>
          <w:rFonts w:ascii="Source Sans Pro" w:hAnsi="Source Sans Pro" w:cs="Arial"/>
          <w:b/>
          <w:bCs/>
          <w:sz w:val="22"/>
          <w:szCs w:val="22"/>
        </w:rPr>
        <w:t>/2022/OST/ÚPOS</w:t>
      </w:r>
    </w:p>
    <w:p w:rsidR="00EB0B55" w:rsidRPr="000332CD" w:rsidRDefault="00EB0B55" w:rsidP="00417517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0332CD">
        <w:rPr>
          <w:rFonts w:ascii="Source Sans Pro" w:hAnsi="Source Sans Pro" w:cs="Arial"/>
          <w:sz w:val="22"/>
          <w:szCs w:val="22"/>
        </w:rPr>
        <w:lastRenderedPageBreak/>
        <w:t xml:space="preserve">Příloha č. 1 k darovací smlouvě </w:t>
      </w:r>
      <w:r w:rsidRPr="000332CD">
        <w:rPr>
          <w:rFonts w:ascii="Source Sans Pro" w:hAnsi="Source Sans Pro" w:cs="Arial"/>
          <w:bCs/>
          <w:sz w:val="22"/>
          <w:szCs w:val="22"/>
        </w:rPr>
        <w:t>č.</w:t>
      </w:r>
      <w:r w:rsidRPr="000332CD">
        <w:rPr>
          <w:rFonts w:ascii="Source Sans Pro" w:hAnsi="Source Sans Pro" w:cs="Arial"/>
          <w:b/>
          <w:bCs/>
          <w:sz w:val="22"/>
          <w:szCs w:val="22"/>
        </w:rPr>
        <w:t xml:space="preserve"> </w:t>
      </w:r>
      <w:r w:rsidR="00BF535F">
        <w:rPr>
          <w:rFonts w:ascii="Source Sans Pro" w:hAnsi="Source Sans Pro" w:cs="Arial"/>
          <w:b/>
          <w:bCs/>
          <w:sz w:val="22"/>
          <w:szCs w:val="22"/>
        </w:rPr>
        <w:t>41</w:t>
      </w:r>
      <w:r w:rsidRPr="000332CD">
        <w:rPr>
          <w:rFonts w:ascii="Source Sans Pro" w:hAnsi="Source Sans Pro" w:cs="Arial"/>
          <w:b/>
          <w:bCs/>
          <w:sz w:val="22"/>
          <w:szCs w:val="22"/>
        </w:rPr>
        <w:t>/2022/OST/ÚPOS</w:t>
      </w:r>
    </w:p>
    <w:p w:rsidR="00417517" w:rsidRPr="000332CD" w:rsidRDefault="00EB0B55" w:rsidP="00417517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0332CD">
        <w:rPr>
          <w:rFonts w:ascii="Source Sans Pro" w:hAnsi="Source Sans Pro" w:cs="Arial"/>
          <w:b/>
          <w:bCs/>
          <w:sz w:val="22"/>
          <w:szCs w:val="22"/>
        </w:rPr>
        <w:t>Seznam darovaných u</w:t>
      </w:r>
      <w:r w:rsidR="00AB4075" w:rsidRPr="000332CD">
        <w:rPr>
          <w:rFonts w:ascii="Source Sans Pro" w:hAnsi="Source Sans Pro" w:cs="Arial"/>
          <w:b/>
          <w:bCs/>
          <w:sz w:val="22"/>
          <w:szCs w:val="22"/>
        </w:rPr>
        <w:t>měleckých předmětů a jejich cena</w:t>
      </w:r>
    </w:p>
    <w:p w:rsidR="00417517" w:rsidRPr="000332CD" w:rsidRDefault="00417517" w:rsidP="00417517">
      <w:pPr>
        <w:pBdr>
          <w:bottom w:val="single" w:sz="4" w:space="1" w:color="auto"/>
        </w:pBdr>
        <w:autoSpaceDE w:val="0"/>
        <w:autoSpaceDN w:val="0"/>
        <w:adjustRightInd w:val="0"/>
        <w:spacing w:after="240" w:line="240" w:lineRule="atLeast"/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:rsidR="00EB0B55" w:rsidRPr="000332CD" w:rsidRDefault="00EB0B55" w:rsidP="00A52702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:rsidR="00CE6571" w:rsidRPr="000332CD" w:rsidRDefault="00483C28" w:rsidP="00A52702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b/>
          <w:bCs/>
          <w:sz w:val="22"/>
          <w:szCs w:val="22"/>
        </w:rPr>
      </w:pPr>
      <w:proofErr w:type="spellStart"/>
      <w:r>
        <w:rPr>
          <w:rFonts w:ascii="Source Sans Pro" w:hAnsi="Source Sans Pro" w:cs="Arial"/>
          <w:b/>
          <w:bCs/>
          <w:sz w:val="22"/>
          <w:szCs w:val="22"/>
        </w:rPr>
        <w:t>xxx</w:t>
      </w:r>
      <w:proofErr w:type="spellEnd"/>
    </w:p>
    <w:p w:rsidR="00CE6571" w:rsidRPr="000332CD" w:rsidRDefault="00CE6571" w:rsidP="00A52702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:rsidR="005D1A38" w:rsidRPr="000332CD" w:rsidRDefault="005D1A38" w:rsidP="00A52702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:rsidR="00C2371B" w:rsidRPr="000332CD" w:rsidRDefault="00C2371B" w:rsidP="00A52702">
      <w:pP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:rsidR="00C2371B" w:rsidRPr="000332CD" w:rsidRDefault="00C2371B" w:rsidP="00C2371B">
      <w:pPr>
        <w:pBdr>
          <w:top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0332CD">
        <w:rPr>
          <w:rFonts w:ascii="Source Sans Pro" w:hAnsi="Source Sans Pro" w:cs="Arial"/>
          <w:b/>
          <w:bCs/>
          <w:sz w:val="22"/>
          <w:szCs w:val="22"/>
        </w:rPr>
        <w:t xml:space="preserve">Celková cena: </w:t>
      </w:r>
      <w:r w:rsidR="000332CD" w:rsidRPr="000332CD">
        <w:rPr>
          <w:rFonts w:ascii="Source Sans Pro" w:hAnsi="Source Sans Pro" w:cs="Arial"/>
          <w:b/>
          <w:bCs/>
          <w:sz w:val="22"/>
          <w:szCs w:val="22"/>
        </w:rPr>
        <w:t>140.000,- Kč</w:t>
      </w:r>
    </w:p>
    <w:sectPr w:rsidR="00C2371B" w:rsidRPr="000332CD" w:rsidSect="00976AD8">
      <w:headerReference w:type="default" r:id="rId8"/>
      <w:footerReference w:type="default" r:id="rId9"/>
      <w:footerReference w:type="first" r:id="rId10"/>
      <w:pgSz w:w="11906" w:h="16838" w:code="9"/>
      <w:pgMar w:top="737" w:right="1134" w:bottom="1418" w:left="1134" w:header="708" w:footer="85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9F" w:rsidRDefault="005E1E9F">
      <w:r>
        <w:separator/>
      </w:r>
    </w:p>
  </w:endnote>
  <w:endnote w:type="continuationSeparator" w:id="0">
    <w:p w:rsidR="005E1E9F" w:rsidRDefault="005E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0863"/>
      <w:docPartObj>
        <w:docPartGallery w:val="Page Numbers (Bottom of Page)"/>
        <w:docPartUnique/>
      </w:docPartObj>
    </w:sdtPr>
    <w:sdtContent>
      <w:p w:rsidR="00976AD8" w:rsidRDefault="0023255C">
        <w:pPr>
          <w:pStyle w:val="Zpat"/>
          <w:jc w:val="center"/>
        </w:pPr>
        <w:r>
          <w:fldChar w:fldCharType="begin"/>
        </w:r>
        <w:r w:rsidR="00E01C7D">
          <w:instrText xml:space="preserve"> PAGE   \* MERGEFORMAT </w:instrText>
        </w:r>
        <w:r>
          <w:fldChar w:fldCharType="separate"/>
        </w:r>
        <w:r w:rsidR="00AE54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1A36" w:rsidRDefault="001F1A36">
    <w:pPr>
      <w:pStyle w:val="Zpat"/>
      <w:jc w:val="center"/>
      <w:rPr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D8" w:rsidRDefault="00976AD8" w:rsidP="00F667C5">
    <w:pPr>
      <w:pStyle w:val="Zpat"/>
    </w:pPr>
  </w:p>
  <w:p w:rsidR="00976AD8" w:rsidRDefault="00976AD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9F" w:rsidRDefault="005E1E9F">
      <w:r>
        <w:separator/>
      </w:r>
    </w:p>
  </w:footnote>
  <w:footnote w:type="continuationSeparator" w:id="0">
    <w:p w:rsidR="005E1E9F" w:rsidRDefault="005E1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36" w:rsidRDefault="00A90B9D" w:rsidP="00976AD8">
    <w:pPr>
      <w:pStyle w:val="Zhlav"/>
      <w:rPr>
        <w:sz w:val="36"/>
      </w:rPr>
    </w:pPr>
    <w:r>
      <w:rPr>
        <w:b/>
        <w:caps/>
        <w:spacing w:val="20"/>
        <w:sz w:val="40"/>
      </w:rPr>
      <w:tab/>
    </w:r>
    <w:r>
      <w:rPr>
        <w:sz w:val="36"/>
      </w:rPr>
      <w:t xml:space="preserve"> </w:t>
    </w:r>
  </w:p>
  <w:p w:rsidR="00A90B9D" w:rsidRDefault="00A90B9D">
    <w:pPr>
      <w:pStyle w:val="Zhlav"/>
      <w:rPr>
        <w:sz w:val="36"/>
      </w:rPr>
    </w:pPr>
  </w:p>
  <w:p w:rsidR="00A90B9D" w:rsidRPr="00A90B9D" w:rsidRDefault="00A90B9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90F"/>
    <w:multiLevelType w:val="hybridMultilevel"/>
    <w:tmpl w:val="8C08B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E7C93"/>
    <w:multiLevelType w:val="hybridMultilevel"/>
    <w:tmpl w:val="81562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577F5"/>
    <w:multiLevelType w:val="singleLevel"/>
    <w:tmpl w:val="7250D6CC"/>
    <w:lvl w:ilvl="0">
      <w:start w:val="3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2F1A17"/>
    <w:multiLevelType w:val="singleLevel"/>
    <w:tmpl w:val="2B188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8229CD"/>
    <w:multiLevelType w:val="hybridMultilevel"/>
    <w:tmpl w:val="6FD2277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B101B"/>
    <w:multiLevelType w:val="hybridMultilevel"/>
    <w:tmpl w:val="146C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25CE"/>
    <w:multiLevelType w:val="hybridMultilevel"/>
    <w:tmpl w:val="EA241320"/>
    <w:lvl w:ilvl="0" w:tplc="47DE7960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7A4E86"/>
    <w:multiLevelType w:val="hybridMultilevel"/>
    <w:tmpl w:val="02A257F2"/>
    <w:lvl w:ilvl="0" w:tplc="AB6E38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0D01"/>
    <w:multiLevelType w:val="hybridMultilevel"/>
    <w:tmpl w:val="EB140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D6EA5"/>
    <w:multiLevelType w:val="hybridMultilevel"/>
    <w:tmpl w:val="F544E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71F7E"/>
    <w:multiLevelType w:val="hybridMultilevel"/>
    <w:tmpl w:val="2F9028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E7CAD"/>
    <w:multiLevelType w:val="hybridMultilevel"/>
    <w:tmpl w:val="B7641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164AE"/>
    <w:multiLevelType w:val="hybridMultilevel"/>
    <w:tmpl w:val="3B0E166E"/>
    <w:lvl w:ilvl="0" w:tplc="76EEF622">
      <w:start w:val="370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3">
    <w:nsid w:val="38FE30EC"/>
    <w:multiLevelType w:val="hybridMultilevel"/>
    <w:tmpl w:val="F26465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3E3CE3"/>
    <w:multiLevelType w:val="hybridMultilevel"/>
    <w:tmpl w:val="7CD229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43F1A"/>
    <w:multiLevelType w:val="hybridMultilevel"/>
    <w:tmpl w:val="E88E54B2"/>
    <w:lvl w:ilvl="0" w:tplc="BF9EA7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D5B5D"/>
    <w:multiLevelType w:val="hybridMultilevel"/>
    <w:tmpl w:val="8C3C59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56A3F"/>
    <w:multiLevelType w:val="hybridMultilevel"/>
    <w:tmpl w:val="F2EE3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7BF"/>
    <w:multiLevelType w:val="hybridMultilevel"/>
    <w:tmpl w:val="3E188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04DC7"/>
    <w:multiLevelType w:val="hybridMultilevel"/>
    <w:tmpl w:val="32B83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E004E"/>
    <w:multiLevelType w:val="hybridMultilevel"/>
    <w:tmpl w:val="1C1C9D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E65FC"/>
    <w:multiLevelType w:val="hybridMultilevel"/>
    <w:tmpl w:val="9C249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F27DD"/>
    <w:multiLevelType w:val="hybridMultilevel"/>
    <w:tmpl w:val="09CE717A"/>
    <w:lvl w:ilvl="0" w:tplc="E044538E">
      <w:start w:val="370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3">
    <w:nsid w:val="535121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D61277"/>
    <w:multiLevelType w:val="hybridMultilevel"/>
    <w:tmpl w:val="3CA8853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2F38E9"/>
    <w:multiLevelType w:val="hybridMultilevel"/>
    <w:tmpl w:val="222094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E270EA"/>
    <w:multiLevelType w:val="hybridMultilevel"/>
    <w:tmpl w:val="5B1E144C"/>
    <w:lvl w:ilvl="0" w:tplc="954C2D6E">
      <w:start w:val="3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682D14"/>
    <w:multiLevelType w:val="hybridMultilevel"/>
    <w:tmpl w:val="60287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C3AFE"/>
    <w:multiLevelType w:val="hybridMultilevel"/>
    <w:tmpl w:val="906E3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416A7"/>
    <w:multiLevelType w:val="hybridMultilevel"/>
    <w:tmpl w:val="E336261E"/>
    <w:lvl w:ilvl="0" w:tplc="E2428B64">
      <w:start w:val="370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30">
    <w:nsid w:val="6FBF4B80"/>
    <w:multiLevelType w:val="hybridMultilevel"/>
    <w:tmpl w:val="3E188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71AD"/>
    <w:multiLevelType w:val="hybridMultilevel"/>
    <w:tmpl w:val="84F65320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7484917"/>
    <w:multiLevelType w:val="hybridMultilevel"/>
    <w:tmpl w:val="6FA46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B6EDB"/>
    <w:multiLevelType w:val="hybridMultilevel"/>
    <w:tmpl w:val="420C2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4"/>
  </w:num>
  <w:num w:numId="5">
    <w:abstractNumId w:val="20"/>
  </w:num>
  <w:num w:numId="6">
    <w:abstractNumId w:val="12"/>
  </w:num>
  <w:num w:numId="7">
    <w:abstractNumId w:val="29"/>
  </w:num>
  <w:num w:numId="8">
    <w:abstractNumId w:val="22"/>
  </w:num>
  <w:num w:numId="9">
    <w:abstractNumId w:val="26"/>
  </w:num>
  <w:num w:numId="10">
    <w:abstractNumId w:val="13"/>
  </w:num>
  <w:num w:numId="11">
    <w:abstractNumId w:val="31"/>
  </w:num>
  <w:num w:numId="12">
    <w:abstractNumId w:val="10"/>
  </w:num>
  <w:num w:numId="13">
    <w:abstractNumId w:val="16"/>
  </w:num>
  <w:num w:numId="14">
    <w:abstractNumId w:val="0"/>
  </w:num>
  <w:num w:numId="15">
    <w:abstractNumId w:val="7"/>
  </w:num>
  <w:num w:numId="16">
    <w:abstractNumId w:val="8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2"/>
  </w:num>
  <w:num w:numId="23">
    <w:abstractNumId w:val="21"/>
  </w:num>
  <w:num w:numId="24">
    <w:abstractNumId w:val="6"/>
  </w:num>
  <w:num w:numId="25">
    <w:abstractNumId w:val="27"/>
  </w:num>
  <w:num w:numId="26">
    <w:abstractNumId w:val="15"/>
  </w:num>
  <w:num w:numId="27">
    <w:abstractNumId w:val="11"/>
  </w:num>
  <w:num w:numId="28">
    <w:abstractNumId w:val="24"/>
  </w:num>
  <w:num w:numId="29">
    <w:abstractNumId w:val="33"/>
  </w:num>
  <w:num w:numId="30">
    <w:abstractNumId w:val="25"/>
  </w:num>
  <w:num w:numId="31">
    <w:abstractNumId w:val="17"/>
  </w:num>
  <w:num w:numId="32">
    <w:abstractNumId w:val="1"/>
  </w:num>
  <w:num w:numId="33">
    <w:abstractNumId w:val="5"/>
  </w:num>
  <w:num w:numId="34">
    <w:abstractNumId w:val="9"/>
  </w:num>
  <w:num w:numId="35">
    <w:abstractNumId w:val="28"/>
  </w:num>
  <w:num w:numId="36">
    <w:abstractNumId w:val="30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314A"/>
    <w:rsid w:val="0000513C"/>
    <w:rsid w:val="00006C3E"/>
    <w:rsid w:val="00022CCF"/>
    <w:rsid w:val="00027E86"/>
    <w:rsid w:val="000328F1"/>
    <w:rsid w:val="000332CD"/>
    <w:rsid w:val="00046FC2"/>
    <w:rsid w:val="00053664"/>
    <w:rsid w:val="00057CDF"/>
    <w:rsid w:val="00060D3D"/>
    <w:rsid w:val="0006115A"/>
    <w:rsid w:val="00063679"/>
    <w:rsid w:val="00064560"/>
    <w:rsid w:val="0007115D"/>
    <w:rsid w:val="000826DA"/>
    <w:rsid w:val="00086F9E"/>
    <w:rsid w:val="00090008"/>
    <w:rsid w:val="00090408"/>
    <w:rsid w:val="000935EE"/>
    <w:rsid w:val="000940E9"/>
    <w:rsid w:val="00095C59"/>
    <w:rsid w:val="000A427E"/>
    <w:rsid w:val="000B15E5"/>
    <w:rsid w:val="000B6CA4"/>
    <w:rsid w:val="000B752C"/>
    <w:rsid w:val="000B7A47"/>
    <w:rsid w:val="000C0FF6"/>
    <w:rsid w:val="000C2619"/>
    <w:rsid w:val="000D7C8F"/>
    <w:rsid w:val="000F0EA3"/>
    <w:rsid w:val="000F2693"/>
    <w:rsid w:val="000F4329"/>
    <w:rsid w:val="000F5745"/>
    <w:rsid w:val="000F648B"/>
    <w:rsid w:val="0010047A"/>
    <w:rsid w:val="00101AD6"/>
    <w:rsid w:val="00102597"/>
    <w:rsid w:val="00102676"/>
    <w:rsid w:val="001034AB"/>
    <w:rsid w:val="001063B9"/>
    <w:rsid w:val="0010720E"/>
    <w:rsid w:val="0011149F"/>
    <w:rsid w:val="001139E7"/>
    <w:rsid w:val="00117506"/>
    <w:rsid w:val="00117751"/>
    <w:rsid w:val="00126443"/>
    <w:rsid w:val="0013210C"/>
    <w:rsid w:val="00136F18"/>
    <w:rsid w:val="00141B1D"/>
    <w:rsid w:val="00143ED3"/>
    <w:rsid w:val="001573E0"/>
    <w:rsid w:val="00163836"/>
    <w:rsid w:val="001672AB"/>
    <w:rsid w:val="00167E12"/>
    <w:rsid w:val="0017665E"/>
    <w:rsid w:val="001777B9"/>
    <w:rsid w:val="00180597"/>
    <w:rsid w:val="00181691"/>
    <w:rsid w:val="00186321"/>
    <w:rsid w:val="00186C9D"/>
    <w:rsid w:val="00187ECE"/>
    <w:rsid w:val="001957B6"/>
    <w:rsid w:val="00195E9B"/>
    <w:rsid w:val="001965DF"/>
    <w:rsid w:val="00197179"/>
    <w:rsid w:val="001A2A0E"/>
    <w:rsid w:val="001A2C0E"/>
    <w:rsid w:val="001A6A8C"/>
    <w:rsid w:val="001A73F2"/>
    <w:rsid w:val="001B56BA"/>
    <w:rsid w:val="001D22A4"/>
    <w:rsid w:val="001D34A3"/>
    <w:rsid w:val="001D5E4A"/>
    <w:rsid w:val="001D60F0"/>
    <w:rsid w:val="001D7332"/>
    <w:rsid w:val="001D7DC8"/>
    <w:rsid w:val="001E36E6"/>
    <w:rsid w:val="001E50D0"/>
    <w:rsid w:val="001E6AA1"/>
    <w:rsid w:val="001F046D"/>
    <w:rsid w:val="001F1A36"/>
    <w:rsid w:val="001F24C0"/>
    <w:rsid w:val="001F4A95"/>
    <w:rsid w:val="001F68FF"/>
    <w:rsid w:val="001F717E"/>
    <w:rsid w:val="0020028F"/>
    <w:rsid w:val="002055C1"/>
    <w:rsid w:val="00215B81"/>
    <w:rsid w:val="00215CD5"/>
    <w:rsid w:val="00221D01"/>
    <w:rsid w:val="00221D82"/>
    <w:rsid w:val="0022314C"/>
    <w:rsid w:val="00225255"/>
    <w:rsid w:val="00225A4C"/>
    <w:rsid w:val="002278C7"/>
    <w:rsid w:val="0023255C"/>
    <w:rsid w:val="00235DC3"/>
    <w:rsid w:val="00246C8A"/>
    <w:rsid w:val="00250201"/>
    <w:rsid w:val="00251644"/>
    <w:rsid w:val="002620E5"/>
    <w:rsid w:val="0026305E"/>
    <w:rsid w:val="00265651"/>
    <w:rsid w:val="00266748"/>
    <w:rsid w:val="00267DD8"/>
    <w:rsid w:val="0027073C"/>
    <w:rsid w:val="0027181A"/>
    <w:rsid w:val="002720D1"/>
    <w:rsid w:val="00272B60"/>
    <w:rsid w:val="0027430A"/>
    <w:rsid w:val="00280C78"/>
    <w:rsid w:val="00282127"/>
    <w:rsid w:val="0028518B"/>
    <w:rsid w:val="00286C98"/>
    <w:rsid w:val="00287692"/>
    <w:rsid w:val="002924DF"/>
    <w:rsid w:val="00292BE6"/>
    <w:rsid w:val="00292FEC"/>
    <w:rsid w:val="002A00A9"/>
    <w:rsid w:val="002A0A97"/>
    <w:rsid w:val="002A1174"/>
    <w:rsid w:val="002A1FB1"/>
    <w:rsid w:val="002A2666"/>
    <w:rsid w:val="002B1089"/>
    <w:rsid w:val="002B68EA"/>
    <w:rsid w:val="002B6AD9"/>
    <w:rsid w:val="002B7BFB"/>
    <w:rsid w:val="002C0243"/>
    <w:rsid w:val="002C694D"/>
    <w:rsid w:val="002C70F0"/>
    <w:rsid w:val="002D089C"/>
    <w:rsid w:val="002D1811"/>
    <w:rsid w:val="002D1BE0"/>
    <w:rsid w:val="002D4BF4"/>
    <w:rsid w:val="002E2BEA"/>
    <w:rsid w:val="002E4802"/>
    <w:rsid w:val="002E51CD"/>
    <w:rsid w:val="002E524B"/>
    <w:rsid w:val="002E6D5D"/>
    <w:rsid w:val="002F2C59"/>
    <w:rsid w:val="002F419A"/>
    <w:rsid w:val="00300033"/>
    <w:rsid w:val="003046E4"/>
    <w:rsid w:val="003057BC"/>
    <w:rsid w:val="00307914"/>
    <w:rsid w:val="00311188"/>
    <w:rsid w:val="003136AF"/>
    <w:rsid w:val="00316949"/>
    <w:rsid w:val="00317355"/>
    <w:rsid w:val="00317B4E"/>
    <w:rsid w:val="00317EC0"/>
    <w:rsid w:val="003232E2"/>
    <w:rsid w:val="00325BBB"/>
    <w:rsid w:val="00333CD0"/>
    <w:rsid w:val="003505D3"/>
    <w:rsid w:val="00352FDB"/>
    <w:rsid w:val="003552E5"/>
    <w:rsid w:val="00356EC8"/>
    <w:rsid w:val="00363777"/>
    <w:rsid w:val="00364C5F"/>
    <w:rsid w:val="0036557D"/>
    <w:rsid w:val="0036639F"/>
    <w:rsid w:val="003678B9"/>
    <w:rsid w:val="00383F49"/>
    <w:rsid w:val="00390657"/>
    <w:rsid w:val="00392866"/>
    <w:rsid w:val="003A39F2"/>
    <w:rsid w:val="003A3CC9"/>
    <w:rsid w:val="003A3E6F"/>
    <w:rsid w:val="003A4758"/>
    <w:rsid w:val="003A5F77"/>
    <w:rsid w:val="003A75F1"/>
    <w:rsid w:val="003B0F12"/>
    <w:rsid w:val="003B2702"/>
    <w:rsid w:val="003B71A0"/>
    <w:rsid w:val="003C222B"/>
    <w:rsid w:val="003C75F2"/>
    <w:rsid w:val="003D2C7C"/>
    <w:rsid w:val="003D703E"/>
    <w:rsid w:val="003E43A0"/>
    <w:rsid w:val="003E4E5B"/>
    <w:rsid w:val="003E546B"/>
    <w:rsid w:val="003F0CEA"/>
    <w:rsid w:val="003F0DBE"/>
    <w:rsid w:val="003F2FD5"/>
    <w:rsid w:val="003F7BCA"/>
    <w:rsid w:val="004005BD"/>
    <w:rsid w:val="00411A27"/>
    <w:rsid w:val="00417517"/>
    <w:rsid w:val="00432E77"/>
    <w:rsid w:val="00437D00"/>
    <w:rsid w:val="004401A5"/>
    <w:rsid w:val="004515E9"/>
    <w:rsid w:val="00456477"/>
    <w:rsid w:val="00456CA1"/>
    <w:rsid w:val="0045709E"/>
    <w:rsid w:val="0046043F"/>
    <w:rsid w:val="00460F04"/>
    <w:rsid w:val="00463049"/>
    <w:rsid w:val="00465206"/>
    <w:rsid w:val="00465530"/>
    <w:rsid w:val="00470A37"/>
    <w:rsid w:val="00472306"/>
    <w:rsid w:val="00473D85"/>
    <w:rsid w:val="00474FCE"/>
    <w:rsid w:val="00477A8E"/>
    <w:rsid w:val="00480143"/>
    <w:rsid w:val="00483C28"/>
    <w:rsid w:val="004852D3"/>
    <w:rsid w:val="0048751F"/>
    <w:rsid w:val="00491897"/>
    <w:rsid w:val="0049214B"/>
    <w:rsid w:val="00492275"/>
    <w:rsid w:val="004A3396"/>
    <w:rsid w:val="004B328C"/>
    <w:rsid w:val="004C7E12"/>
    <w:rsid w:val="004D1CCF"/>
    <w:rsid w:val="004D1E4A"/>
    <w:rsid w:val="004D23B5"/>
    <w:rsid w:val="004E1634"/>
    <w:rsid w:val="004E7461"/>
    <w:rsid w:val="004E7A85"/>
    <w:rsid w:val="004F388B"/>
    <w:rsid w:val="004F45CC"/>
    <w:rsid w:val="00512CCF"/>
    <w:rsid w:val="00514816"/>
    <w:rsid w:val="00517390"/>
    <w:rsid w:val="00517B03"/>
    <w:rsid w:val="00521535"/>
    <w:rsid w:val="00521BC0"/>
    <w:rsid w:val="00523EED"/>
    <w:rsid w:val="0052722F"/>
    <w:rsid w:val="0053120B"/>
    <w:rsid w:val="00541AF9"/>
    <w:rsid w:val="00542810"/>
    <w:rsid w:val="0054308D"/>
    <w:rsid w:val="00545CA8"/>
    <w:rsid w:val="00547A16"/>
    <w:rsid w:val="00547D36"/>
    <w:rsid w:val="00550E14"/>
    <w:rsid w:val="00554897"/>
    <w:rsid w:val="0055551E"/>
    <w:rsid w:val="00561522"/>
    <w:rsid w:val="005665AF"/>
    <w:rsid w:val="005832A9"/>
    <w:rsid w:val="005865AD"/>
    <w:rsid w:val="005879E4"/>
    <w:rsid w:val="0059119F"/>
    <w:rsid w:val="00593110"/>
    <w:rsid w:val="00597E03"/>
    <w:rsid w:val="005A3FDA"/>
    <w:rsid w:val="005A4F66"/>
    <w:rsid w:val="005A6222"/>
    <w:rsid w:val="005B13B4"/>
    <w:rsid w:val="005B3F1A"/>
    <w:rsid w:val="005B6CE4"/>
    <w:rsid w:val="005B7BEB"/>
    <w:rsid w:val="005C549E"/>
    <w:rsid w:val="005D033C"/>
    <w:rsid w:val="005D1921"/>
    <w:rsid w:val="005D1A38"/>
    <w:rsid w:val="005D681C"/>
    <w:rsid w:val="005E0152"/>
    <w:rsid w:val="005E02B8"/>
    <w:rsid w:val="005E1E9F"/>
    <w:rsid w:val="005E2609"/>
    <w:rsid w:val="005E7A41"/>
    <w:rsid w:val="005F0597"/>
    <w:rsid w:val="005F60DB"/>
    <w:rsid w:val="005F7827"/>
    <w:rsid w:val="005F7AAE"/>
    <w:rsid w:val="00605760"/>
    <w:rsid w:val="00620698"/>
    <w:rsid w:val="006219A9"/>
    <w:rsid w:val="006219E2"/>
    <w:rsid w:val="00622723"/>
    <w:rsid w:val="0063214B"/>
    <w:rsid w:val="00642681"/>
    <w:rsid w:val="006433AA"/>
    <w:rsid w:val="0064372C"/>
    <w:rsid w:val="00644526"/>
    <w:rsid w:val="0064626E"/>
    <w:rsid w:val="00656A62"/>
    <w:rsid w:val="00656C10"/>
    <w:rsid w:val="00656F8C"/>
    <w:rsid w:val="006574DD"/>
    <w:rsid w:val="00665515"/>
    <w:rsid w:val="0066568F"/>
    <w:rsid w:val="0066607E"/>
    <w:rsid w:val="0067224D"/>
    <w:rsid w:val="00676357"/>
    <w:rsid w:val="006770DF"/>
    <w:rsid w:val="00685B73"/>
    <w:rsid w:val="00687204"/>
    <w:rsid w:val="00691E0D"/>
    <w:rsid w:val="00691F70"/>
    <w:rsid w:val="00692961"/>
    <w:rsid w:val="00693B09"/>
    <w:rsid w:val="00695CC5"/>
    <w:rsid w:val="006A14CB"/>
    <w:rsid w:val="006A1BAF"/>
    <w:rsid w:val="006A3CAB"/>
    <w:rsid w:val="006A72F1"/>
    <w:rsid w:val="006B27E0"/>
    <w:rsid w:val="006B2878"/>
    <w:rsid w:val="006B362E"/>
    <w:rsid w:val="006B4206"/>
    <w:rsid w:val="006C115F"/>
    <w:rsid w:val="006C6711"/>
    <w:rsid w:val="006D5F39"/>
    <w:rsid w:val="006F2539"/>
    <w:rsid w:val="006F4619"/>
    <w:rsid w:val="006F6969"/>
    <w:rsid w:val="0070464E"/>
    <w:rsid w:val="00711571"/>
    <w:rsid w:val="00713A54"/>
    <w:rsid w:val="00720D97"/>
    <w:rsid w:val="00721D34"/>
    <w:rsid w:val="00721D71"/>
    <w:rsid w:val="00724A32"/>
    <w:rsid w:val="007258A4"/>
    <w:rsid w:val="007263C1"/>
    <w:rsid w:val="0073329A"/>
    <w:rsid w:val="00733D93"/>
    <w:rsid w:val="00742750"/>
    <w:rsid w:val="0074664E"/>
    <w:rsid w:val="00750FEA"/>
    <w:rsid w:val="00751A2A"/>
    <w:rsid w:val="007568C0"/>
    <w:rsid w:val="0075694D"/>
    <w:rsid w:val="00757460"/>
    <w:rsid w:val="00770A54"/>
    <w:rsid w:val="00773075"/>
    <w:rsid w:val="00781AA2"/>
    <w:rsid w:val="00783A56"/>
    <w:rsid w:val="00786060"/>
    <w:rsid w:val="00793F0D"/>
    <w:rsid w:val="007A06A2"/>
    <w:rsid w:val="007B182B"/>
    <w:rsid w:val="007B22FE"/>
    <w:rsid w:val="007B4F5A"/>
    <w:rsid w:val="007B57A1"/>
    <w:rsid w:val="007D16FB"/>
    <w:rsid w:val="007D4DB6"/>
    <w:rsid w:val="007D5798"/>
    <w:rsid w:val="007D5EDB"/>
    <w:rsid w:val="007E0383"/>
    <w:rsid w:val="007E2531"/>
    <w:rsid w:val="007E2737"/>
    <w:rsid w:val="007E3975"/>
    <w:rsid w:val="007F1F71"/>
    <w:rsid w:val="007F583D"/>
    <w:rsid w:val="007F6120"/>
    <w:rsid w:val="008036BF"/>
    <w:rsid w:val="0080377C"/>
    <w:rsid w:val="008054C2"/>
    <w:rsid w:val="00806DE4"/>
    <w:rsid w:val="008075B1"/>
    <w:rsid w:val="00807B2B"/>
    <w:rsid w:val="0081416A"/>
    <w:rsid w:val="00814B0A"/>
    <w:rsid w:val="0081542D"/>
    <w:rsid w:val="008212D1"/>
    <w:rsid w:val="00822F09"/>
    <w:rsid w:val="00823A54"/>
    <w:rsid w:val="008242D3"/>
    <w:rsid w:val="008302E0"/>
    <w:rsid w:val="00835685"/>
    <w:rsid w:val="0084322F"/>
    <w:rsid w:val="00853842"/>
    <w:rsid w:val="00853B9C"/>
    <w:rsid w:val="00854611"/>
    <w:rsid w:val="00855837"/>
    <w:rsid w:val="0085696B"/>
    <w:rsid w:val="0086038B"/>
    <w:rsid w:val="00862923"/>
    <w:rsid w:val="008631EC"/>
    <w:rsid w:val="008633E8"/>
    <w:rsid w:val="008719C5"/>
    <w:rsid w:val="00871F5A"/>
    <w:rsid w:val="00872342"/>
    <w:rsid w:val="00873A4C"/>
    <w:rsid w:val="0088122D"/>
    <w:rsid w:val="00881298"/>
    <w:rsid w:val="00882F57"/>
    <w:rsid w:val="008837D5"/>
    <w:rsid w:val="008842BD"/>
    <w:rsid w:val="00887105"/>
    <w:rsid w:val="0089485D"/>
    <w:rsid w:val="008954D8"/>
    <w:rsid w:val="00897AF6"/>
    <w:rsid w:val="008A026A"/>
    <w:rsid w:val="008A0961"/>
    <w:rsid w:val="008A6CFF"/>
    <w:rsid w:val="008B27E2"/>
    <w:rsid w:val="008B5990"/>
    <w:rsid w:val="008B6642"/>
    <w:rsid w:val="008C027D"/>
    <w:rsid w:val="008C697F"/>
    <w:rsid w:val="008C6D40"/>
    <w:rsid w:val="008D2316"/>
    <w:rsid w:val="008D320A"/>
    <w:rsid w:val="008D53E9"/>
    <w:rsid w:val="008D72C4"/>
    <w:rsid w:val="008E3C75"/>
    <w:rsid w:val="008F16D4"/>
    <w:rsid w:val="008F1F62"/>
    <w:rsid w:val="008F26BB"/>
    <w:rsid w:val="008F52A4"/>
    <w:rsid w:val="008F5D44"/>
    <w:rsid w:val="008F7516"/>
    <w:rsid w:val="0090080A"/>
    <w:rsid w:val="00902200"/>
    <w:rsid w:val="00911C60"/>
    <w:rsid w:val="00914555"/>
    <w:rsid w:val="009179C6"/>
    <w:rsid w:val="009240CF"/>
    <w:rsid w:val="009261BD"/>
    <w:rsid w:val="009300C2"/>
    <w:rsid w:val="0093431F"/>
    <w:rsid w:val="00942149"/>
    <w:rsid w:val="00956589"/>
    <w:rsid w:val="009621CC"/>
    <w:rsid w:val="009639DE"/>
    <w:rsid w:val="00963AFE"/>
    <w:rsid w:val="00964069"/>
    <w:rsid w:val="009709F2"/>
    <w:rsid w:val="00973A4B"/>
    <w:rsid w:val="00976AD8"/>
    <w:rsid w:val="009803D2"/>
    <w:rsid w:val="009849E8"/>
    <w:rsid w:val="00987B84"/>
    <w:rsid w:val="009911F1"/>
    <w:rsid w:val="00997583"/>
    <w:rsid w:val="009A7238"/>
    <w:rsid w:val="009C5AC7"/>
    <w:rsid w:val="009D003F"/>
    <w:rsid w:val="009D162C"/>
    <w:rsid w:val="009D7B5B"/>
    <w:rsid w:val="009E0ADC"/>
    <w:rsid w:val="009E1044"/>
    <w:rsid w:val="009E5BD8"/>
    <w:rsid w:val="009F3693"/>
    <w:rsid w:val="00A00B14"/>
    <w:rsid w:val="00A02B2E"/>
    <w:rsid w:val="00A051BE"/>
    <w:rsid w:val="00A07E84"/>
    <w:rsid w:val="00A112EF"/>
    <w:rsid w:val="00A14374"/>
    <w:rsid w:val="00A17FE0"/>
    <w:rsid w:val="00A20693"/>
    <w:rsid w:val="00A2072A"/>
    <w:rsid w:val="00A245DF"/>
    <w:rsid w:val="00A300EB"/>
    <w:rsid w:val="00A358CD"/>
    <w:rsid w:val="00A41F82"/>
    <w:rsid w:val="00A43313"/>
    <w:rsid w:val="00A44301"/>
    <w:rsid w:val="00A45042"/>
    <w:rsid w:val="00A52702"/>
    <w:rsid w:val="00A5327F"/>
    <w:rsid w:val="00A54A9D"/>
    <w:rsid w:val="00A55BA0"/>
    <w:rsid w:val="00A55BD0"/>
    <w:rsid w:val="00A57DA2"/>
    <w:rsid w:val="00A65636"/>
    <w:rsid w:val="00A66E89"/>
    <w:rsid w:val="00A71F70"/>
    <w:rsid w:val="00A728C0"/>
    <w:rsid w:val="00A76169"/>
    <w:rsid w:val="00A76A12"/>
    <w:rsid w:val="00A8140B"/>
    <w:rsid w:val="00A81FD2"/>
    <w:rsid w:val="00A82CC4"/>
    <w:rsid w:val="00A90B9D"/>
    <w:rsid w:val="00A9235A"/>
    <w:rsid w:val="00A94651"/>
    <w:rsid w:val="00A9798A"/>
    <w:rsid w:val="00A97D61"/>
    <w:rsid w:val="00AA04C1"/>
    <w:rsid w:val="00AA1D0B"/>
    <w:rsid w:val="00AA4CA0"/>
    <w:rsid w:val="00AA5F39"/>
    <w:rsid w:val="00AB0DBB"/>
    <w:rsid w:val="00AB11FF"/>
    <w:rsid w:val="00AB3A9A"/>
    <w:rsid w:val="00AB4075"/>
    <w:rsid w:val="00AB63D5"/>
    <w:rsid w:val="00AC0FA0"/>
    <w:rsid w:val="00AC314A"/>
    <w:rsid w:val="00AC36AA"/>
    <w:rsid w:val="00AC3B89"/>
    <w:rsid w:val="00AD3950"/>
    <w:rsid w:val="00AD3A4C"/>
    <w:rsid w:val="00AD4B0F"/>
    <w:rsid w:val="00AD7825"/>
    <w:rsid w:val="00AE1B2B"/>
    <w:rsid w:val="00AE3084"/>
    <w:rsid w:val="00AE32D1"/>
    <w:rsid w:val="00AE54D0"/>
    <w:rsid w:val="00AE748C"/>
    <w:rsid w:val="00AE7DDA"/>
    <w:rsid w:val="00AF0A2A"/>
    <w:rsid w:val="00AF171A"/>
    <w:rsid w:val="00B000D8"/>
    <w:rsid w:val="00B01295"/>
    <w:rsid w:val="00B070DD"/>
    <w:rsid w:val="00B12B52"/>
    <w:rsid w:val="00B15013"/>
    <w:rsid w:val="00B179D8"/>
    <w:rsid w:val="00B17E73"/>
    <w:rsid w:val="00B22A50"/>
    <w:rsid w:val="00B239AD"/>
    <w:rsid w:val="00B26F6C"/>
    <w:rsid w:val="00B30E47"/>
    <w:rsid w:val="00B31E67"/>
    <w:rsid w:val="00B32FB9"/>
    <w:rsid w:val="00B34CC6"/>
    <w:rsid w:val="00B35193"/>
    <w:rsid w:val="00B45482"/>
    <w:rsid w:val="00B52592"/>
    <w:rsid w:val="00B5260E"/>
    <w:rsid w:val="00B5510E"/>
    <w:rsid w:val="00B56323"/>
    <w:rsid w:val="00B6536B"/>
    <w:rsid w:val="00B72F96"/>
    <w:rsid w:val="00B73B34"/>
    <w:rsid w:val="00B75E0C"/>
    <w:rsid w:val="00B8038D"/>
    <w:rsid w:val="00B8153C"/>
    <w:rsid w:val="00B83E7D"/>
    <w:rsid w:val="00B85C0A"/>
    <w:rsid w:val="00B85D25"/>
    <w:rsid w:val="00B90E36"/>
    <w:rsid w:val="00B91EE8"/>
    <w:rsid w:val="00B91F0E"/>
    <w:rsid w:val="00BA2EE7"/>
    <w:rsid w:val="00BB016F"/>
    <w:rsid w:val="00BB132A"/>
    <w:rsid w:val="00BC2709"/>
    <w:rsid w:val="00BC2ACC"/>
    <w:rsid w:val="00BC2E74"/>
    <w:rsid w:val="00BD170E"/>
    <w:rsid w:val="00BD52DD"/>
    <w:rsid w:val="00BE0920"/>
    <w:rsid w:val="00BE0A08"/>
    <w:rsid w:val="00BE0CD6"/>
    <w:rsid w:val="00BE1008"/>
    <w:rsid w:val="00BE13CA"/>
    <w:rsid w:val="00BE43A6"/>
    <w:rsid w:val="00BE7734"/>
    <w:rsid w:val="00BF495B"/>
    <w:rsid w:val="00BF535F"/>
    <w:rsid w:val="00BF6B5B"/>
    <w:rsid w:val="00C02CC9"/>
    <w:rsid w:val="00C06565"/>
    <w:rsid w:val="00C074F0"/>
    <w:rsid w:val="00C07E40"/>
    <w:rsid w:val="00C17750"/>
    <w:rsid w:val="00C22F67"/>
    <w:rsid w:val="00C2371B"/>
    <w:rsid w:val="00C25C6A"/>
    <w:rsid w:val="00C26A02"/>
    <w:rsid w:val="00C30B2A"/>
    <w:rsid w:val="00C446F4"/>
    <w:rsid w:val="00C452DC"/>
    <w:rsid w:val="00C47322"/>
    <w:rsid w:val="00C473D3"/>
    <w:rsid w:val="00C54BAE"/>
    <w:rsid w:val="00C55D7D"/>
    <w:rsid w:val="00C55DA7"/>
    <w:rsid w:val="00C60A69"/>
    <w:rsid w:val="00C63826"/>
    <w:rsid w:val="00C646B7"/>
    <w:rsid w:val="00C71343"/>
    <w:rsid w:val="00C7172D"/>
    <w:rsid w:val="00C747C2"/>
    <w:rsid w:val="00C80135"/>
    <w:rsid w:val="00C854EC"/>
    <w:rsid w:val="00C94AF7"/>
    <w:rsid w:val="00C96818"/>
    <w:rsid w:val="00C977F3"/>
    <w:rsid w:val="00CA7FAD"/>
    <w:rsid w:val="00CB3911"/>
    <w:rsid w:val="00CC2EA1"/>
    <w:rsid w:val="00CC3B95"/>
    <w:rsid w:val="00CD0834"/>
    <w:rsid w:val="00CE17A7"/>
    <w:rsid w:val="00CE5A58"/>
    <w:rsid w:val="00CE6571"/>
    <w:rsid w:val="00CF260F"/>
    <w:rsid w:val="00CF61EB"/>
    <w:rsid w:val="00CF7ED2"/>
    <w:rsid w:val="00D06548"/>
    <w:rsid w:val="00D06BF1"/>
    <w:rsid w:val="00D07AAD"/>
    <w:rsid w:val="00D16419"/>
    <w:rsid w:val="00D16CE4"/>
    <w:rsid w:val="00D20310"/>
    <w:rsid w:val="00D22B43"/>
    <w:rsid w:val="00D25DA1"/>
    <w:rsid w:val="00D26CC6"/>
    <w:rsid w:val="00D36DEC"/>
    <w:rsid w:val="00D52384"/>
    <w:rsid w:val="00D52716"/>
    <w:rsid w:val="00D53ABB"/>
    <w:rsid w:val="00D545ED"/>
    <w:rsid w:val="00D55AD5"/>
    <w:rsid w:val="00D62408"/>
    <w:rsid w:val="00D63963"/>
    <w:rsid w:val="00D673C5"/>
    <w:rsid w:val="00D76F0A"/>
    <w:rsid w:val="00D779CA"/>
    <w:rsid w:val="00D84F41"/>
    <w:rsid w:val="00D92420"/>
    <w:rsid w:val="00D95746"/>
    <w:rsid w:val="00DA437E"/>
    <w:rsid w:val="00DA6E43"/>
    <w:rsid w:val="00DB5F06"/>
    <w:rsid w:val="00DC27FA"/>
    <w:rsid w:val="00DC2E21"/>
    <w:rsid w:val="00DD03E8"/>
    <w:rsid w:val="00DD05F8"/>
    <w:rsid w:val="00DD063E"/>
    <w:rsid w:val="00DD1308"/>
    <w:rsid w:val="00DD349E"/>
    <w:rsid w:val="00DD460C"/>
    <w:rsid w:val="00DE0207"/>
    <w:rsid w:val="00DE20EC"/>
    <w:rsid w:val="00DE32B7"/>
    <w:rsid w:val="00DF2F0F"/>
    <w:rsid w:val="00E01C7D"/>
    <w:rsid w:val="00E02823"/>
    <w:rsid w:val="00E06193"/>
    <w:rsid w:val="00E20327"/>
    <w:rsid w:val="00E25811"/>
    <w:rsid w:val="00E31AF7"/>
    <w:rsid w:val="00E37708"/>
    <w:rsid w:val="00E4062A"/>
    <w:rsid w:val="00E412D3"/>
    <w:rsid w:val="00E4141F"/>
    <w:rsid w:val="00E43864"/>
    <w:rsid w:val="00E446D3"/>
    <w:rsid w:val="00E501DD"/>
    <w:rsid w:val="00E70030"/>
    <w:rsid w:val="00E71834"/>
    <w:rsid w:val="00E75127"/>
    <w:rsid w:val="00E8026E"/>
    <w:rsid w:val="00E810C2"/>
    <w:rsid w:val="00E8276F"/>
    <w:rsid w:val="00E82B5B"/>
    <w:rsid w:val="00E8475A"/>
    <w:rsid w:val="00E85215"/>
    <w:rsid w:val="00E86554"/>
    <w:rsid w:val="00E92702"/>
    <w:rsid w:val="00E9333F"/>
    <w:rsid w:val="00E97FF0"/>
    <w:rsid w:val="00EA03B6"/>
    <w:rsid w:val="00EA0FBA"/>
    <w:rsid w:val="00EA277C"/>
    <w:rsid w:val="00EA4625"/>
    <w:rsid w:val="00EA5210"/>
    <w:rsid w:val="00EB0B55"/>
    <w:rsid w:val="00EB0C36"/>
    <w:rsid w:val="00EB19B6"/>
    <w:rsid w:val="00EB3101"/>
    <w:rsid w:val="00EB3F30"/>
    <w:rsid w:val="00EB44C3"/>
    <w:rsid w:val="00EB6BFB"/>
    <w:rsid w:val="00EC2991"/>
    <w:rsid w:val="00ED3463"/>
    <w:rsid w:val="00EE1329"/>
    <w:rsid w:val="00EE32F9"/>
    <w:rsid w:val="00EE5725"/>
    <w:rsid w:val="00EE5B81"/>
    <w:rsid w:val="00EE693E"/>
    <w:rsid w:val="00EF18FD"/>
    <w:rsid w:val="00F0699A"/>
    <w:rsid w:val="00F13E10"/>
    <w:rsid w:val="00F14ECD"/>
    <w:rsid w:val="00F1777F"/>
    <w:rsid w:val="00F27685"/>
    <w:rsid w:val="00F3059F"/>
    <w:rsid w:val="00F3361F"/>
    <w:rsid w:val="00F37B97"/>
    <w:rsid w:val="00F403BD"/>
    <w:rsid w:val="00F4270E"/>
    <w:rsid w:val="00F454D4"/>
    <w:rsid w:val="00F460A4"/>
    <w:rsid w:val="00F469FA"/>
    <w:rsid w:val="00F46C20"/>
    <w:rsid w:val="00F47E2F"/>
    <w:rsid w:val="00F52E93"/>
    <w:rsid w:val="00F54BFE"/>
    <w:rsid w:val="00F667C5"/>
    <w:rsid w:val="00F71789"/>
    <w:rsid w:val="00F735DC"/>
    <w:rsid w:val="00F74EE0"/>
    <w:rsid w:val="00F82E9D"/>
    <w:rsid w:val="00F854B3"/>
    <w:rsid w:val="00F879CC"/>
    <w:rsid w:val="00F9611D"/>
    <w:rsid w:val="00F96253"/>
    <w:rsid w:val="00FA0911"/>
    <w:rsid w:val="00FA1C00"/>
    <w:rsid w:val="00FA25AD"/>
    <w:rsid w:val="00FB10B1"/>
    <w:rsid w:val="00FB2A12"/>
    <w:rsid w:val="00FB2DF4"/>
    <w:rsid w:val="00FB368E"/>
    <w:rsid w:val="00FB5515"/>
    <w:rsid w:val="00FB613E"/>
    <w:rsid w:val="00FC03B5"/>
    <w:rsid w:val="00FC296C"/>
    <w:rsid w:val="00FC4ED5"/>
    <w:rsid w:val="00FD0553"/>
    <w:rsid w:val="00FD1342"/>
    <w:rsid w:val="00FD29ED"/>
    <w:rsid w:val="00FE2318"/>
    <w:rsid w:val="00FE4327"/>
    <w:rsid w:val="00FE4EFE"/>
    <w:rsid w:val="00FE6F89"/>
    <w:rsid w:val="00FF181F"/>
    <w:rsid w:val="00FF324A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E40"/>
  </w:style>
  <w:style w:type="paragraph" w:styleId="Nadpis1">
    <w:name w:val="heading 1"/>
    <w:basedOn w:val="Normln"/>
    <w:next w:val="Normln"/>
    <w:qFormat/>
    <w:rsid w:val="00C07E40"/>
    <w:pPr>
      <w:keepNext/>
      <w:jc w:val="both"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C07E40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7568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568C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07E40"/>
    <w:pPr>
      <w:keepNext/>
      <w:jc w:val="right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07E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07E4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07E40"/>
    <w:rPr>
      <w:color w:val="0000FF"/>
      <w:u w:val="single"/>
    </w:rPr>
  </w:style>
  <w:style w:type="paragraph" w:styleId="Zkladntext">
    <w:name w:val="Body Text"/>
    <w:basedOn w:val="Normln"/>
    <w:rsid w:val="00C07E40"/>
    <w:pPr>
      <w:jc w:val="both"/>
    </w:pPr>
    <w:rPr>
      <w:sz w:val="24"/>
    </w:rPr>
  </w:style>
  <w:style w:type="paragraph" w:customStyle="1" w:styleId="standard">
    <w:name w:val="standard"/>
    <w:rsid w:val="00C07E40"/>
    <w:pPr>
      <w:widowControl w:val="0"/>
    </w:pPr>
    <w:rPr>
      <w:snapToGrid w:val="0"/>
      <w:sz w:val="24"/>
    </w:rPr>
  </w:style>
  <w:style w:type="paragraph" w:styleId="Zkladntext2">
    <w:name w:val="Body Text 2"/>
    <w:basedOn w:val="Normln"/>
    <w:rsid w:val="00C07E40"/>
    <w:rPr>
      <w:sz w:val="24"/>
    </w:rPr>
  </w:style>
  <w:style w:type="paragraph" w:styleId="Textvysvtlivek">
    <w:name w:val="endnote text"/>
    <w:basedOn w:val="Normln"/>
    <w:semiHidden/>
    <w:rsid w:val="00F27685"/>
  </w:style>
  <w:style w:type="character" w:styleId="Odkaznavysvtlivky">
    <w:name w:val="endnote reference"/>
    <w:basedOn w:val="Standardnpsmoodstavce"/>
    <w:semiHidden/>
    <w:rsid w:val="00F27685"/>
    <w:rPr>
      <w:vertAlign w:val="superscript"/>
    </w:rPr>
  </w:style>
  <w:style w:type="paragraph" w:styleId="Textbubliny">
    <w:name w:val="Balloon Text"/>
    <w:basedOn w:val="Normln"/>
    <w:semiHidden/>
    <w:rsid w:val="004D1C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1834"/>
    <w:pPr>
      <w:ind w:left="708"/>
    </w:pPr>
    <w:rPr>
      <w:sz w:val="24"/>
      <w:szCs w:val="24"/>
    </w:rPr>
  </w:style>
  <w:style w:type="paragraph" w:customStyle="1" w:styleId="Normln1">
    <w:name w:val="Normální1"/>
    <w:uiPriority w:val="99"/>
    <w:rsid w:val="00E718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76AD8"/>
  </w:style>
  <w:style w:type="paragraph" w:styleId="FormtovanvHTML">
    <w:name w:val="HTML Preformatted"/>
    <w:basedOn w:val="Normln"/>
    <w:link w:val="FormtovanvHTMLChar"/>
    <w:uiPriority w:val="99"/>
    <w:unhideWhenUsed/>
    <w:rsid w:val="00EB0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B0C3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kumenty%20AJG\REDITEL\Template\Hlava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EC89-49E2-439C-8B44-16FDDD71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Hlava7</Template>
  <TotalTime>6</TotalTime>
  <Pages>3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AJG Hluboká nad Vltavou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PhDr. Hynek Rulíšek</dc:creator>
  <cp:lastModifiedBy>svobodova</cp:lastModifiedBy>
  <cp:revision>5</cp:revision>
  <cp:lastPrinted>2022-06-15T08:05:00Z</cp:lastPrinted>
  <dcterms:created xsi:type="dcterms:W3CDTF">2022-11-30T08:36:00Z</dcterms:created>
  <dcterms:modified xsi:type="dcterms:W3CDTF">2022-11-30T13:39:00Z</dcterms:modified>
</cp:coreProperties>
</file>