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F0DF" w14:textId="77777777" w:rsidR="00E75F08" w:rsidRDefault="00E75F08" w:rsidP="007E5108">
      <w:pPr>
        <w:spacing w:after="0"/>
        <w:jc w:val="center"/>
        <w:rPr>
          <w:b/>
          <w:sz w:val="28"/>
          <w:szCs w:val="28"/>
        </w:rPr>
      </w:pPr>
    </w:p>
    <w:p w14:paraId="50A17A9F" w14:textId="77777777" w:rsidR="00E2360E" w:rsidRDefault="00E2360E" w:rsidP="007E5108">
      <w:pPr>
        <w:spacing w:after="0"/>
        <w:jc w:val="center"/>
        <w:rPr>
          <w:b/>
          <w:sz w:val="28"/>
          <w:szCs w:val="28"/>
        </w:rPr>
      </w:pPr>
    </w:p>
    <w:p w14:paraId="5DE9F6E8" w14:textId="77777777" w:rsidR="00707325" w:rsidRDefault="00707325" w:rsidP="0091178F">
      <w:pPr>
        <w:spacing w:after="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</w:p>
    <w:p w14:paraId="73B2179E" w14:textId="00A91D46" w:rsidR="001F0245" w:rsidRDefault="00DB634A" w:rsidP="00707325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Dodatek č.</w:t>
      </w:r>
      <w:r w:rsidR="00FA62EB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  <w:r w:rsidR="00DD6319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4</w:t>
      </w: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  <w:r w:rsidR="00FA62EB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ke Smlouvě o svozu a rozvozu</w:t>
      </w:r>
      <w:r w:rsidR="007E5108"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poštovních zásilek</w:t>
      </w:r>
    </w:p>
    <w:p w14:paraId="1240F379" w14:textId="77777777" w:rsidR="00FA62EB" w:rsidRPr="00707325" w:rsidRDefault="00FA62EB" w:rsidP="00707325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14:paraId="60C93229" w14:textId="77777777" w:rsidR="007E5108" w:rsidRPr="0091178F" w:rsidRDefault="00E2360E" w:rsidP="00707325">
      <w:pPr>
        <w:spacing w:after="0"/>
        <w:jc w:val="center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č. 2013/0619</w:t>
      </w:r>
    </w:p>
    <w:p w14:paraId="21963A7E" w14:textId="77777777" w:rsidR="007E5108" w:rsidRDefault="007E5108" w:rsidP="001F0245">
      <w:pPr>
        <w:spacing w:after="0"/>
        <w:rPr>
          <w:b/>
          <w:sz w:val="32"/>
          <w:szCs w:val="32"/>
        </w:rPr>
      </w:pPr>
    </w:p>
    <w:p w14:paraId="1B4EC752" w14:textId="77777777" w:rsidR="00E2360E" w:rsidRPr="0091178F" w:rsidRDefault="00E2360E" w:rsidP="001F0245">
      <w:pPr>
        <w:spacing w:after="0"/>
        <w:rPr>
          <w:sz w:val="32"/>
          <w:szCs w:val="32"/>
        </w:rPr>
      </w:pPr>
    </w:p>
    <w:p w14:paraId="38415C92" w14:textId="77777777" w:rsidR="007E5108" w:rsidRPr="00E2360E" w:rsidRDefault="007E5108" w:rsidP="001F0245">
      <w:pPr>
        <w:spacing w:after="0"/>
        <w:rPr>
          <w:b/>
        </w:rPr>
      </w:pPr>
    </w:p>
    <w:p w14:paraId="3E892754" w14:textId="77777777" w:rsidR="0033029E" w:rsidRPr="00DB634A" w:rsidRDefault="001F0245" w:rsidP="001F0245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Česká pošta, s.p.</w:t>
      </w:r>
    </w:p>
    <w:tbl>
      <w:tblPr>
        <w:tblpPr w:leftFromText="141" w:rightFromText="141" w:vertAnchor="text" w:tblpY="1"/>
        <w:tblOverlap w:val="never"/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360"/>
      </w:tblGrid>
      <w:tr w:rsidR="001F0245" w:rsidRPr="00DB634A" w14:paraId="6077A736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96A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ABE1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Politických vězňů 909/4, 225 99, Praha 1</w:t>
            </w:r>
          </w:p>
        </w:tc>
      </w:tr>
      <w:tr w:rsidR="001F0245" w:rsidRPr="00DB634A" w14:paraId="18302526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9F9A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C0BF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47 114 983</w:t>
            </w:r>
          </w:p>
        </w:tc>
      </w:tr>
      <w:tr w:rsidR="001F0245" w:rsidRPr="00DB634A" w14:paraId="6ABDB364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DA68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72B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CZ47114983</w:t>
            </w:r>
          </w:p>
        </w:tc>
      </w:tr>
      <w:tr w:rsidR="001F0245" w:rsidRPr="00DB634A" w14:paraId="50709584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E62A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zastoupen/jednající: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7CC7" w14:textId="77777777" w:rsidR="001F0245" w:rsidRPr="00DB634A" w:rsidRDefault="006925D7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Patrik Steidl, </w:t>
            </w:r>
            <w:r w:rsidR="00FA62EB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Key Account Manager</w:t>
            </w:r>
          </w:p>
        </w:tc>
      </w:tr>
      <w:tr w:rsidR="001F0245" w:rsidRPr="00DB634A" w14:paraId="62B08DC1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BDC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zapsán v obchodním rejstříku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2E78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Městského soudu v Praze, oddíl A, vložka 7565</w:t>
            </w:r>
          </w:p>
        </w:tc>
      </w:tr>
      <w:tr w:rsidR="001F0245" w:rsidRPr="00DB634A" w14:paraId="3749630E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0EFD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CCA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Československá obchodní banka, a.s.</w:t>
            </w:r>
          </w:p>
        </w:tc>
      </w:tr>
      <w:tr w:rsidR="001F0245" w:rsidRPr="00DB634A" w14:paraId="0C891AE1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E1C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A8DE" w14:textId="77777777" w:rsidR="001F0245" w:rsidRPr="00DB634A" w:rsidRDefault="006925D7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133406370</w:t>
            </w:r>
            <w:r w:rsidR="001F0245"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0300</w:t>
            </w:r>
          </w:p>
        </w:tc>
      </w:tr>
      <w:tr w:rsidR="001F0245" w:rsidRPr="00DB634A" w14:paraId="50BF149D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CF22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korespondenční adresa: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F0F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 </w:t>
            </w:r>
            <w:r w:rsidR="006925D7"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Politických vězňů 909/4, 225 99 Praha 1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14:paraId="4D86B68F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44165887" w14:textId="77777777" w:rsidR="00464AE8" w:rsidRPr="00464AE8" w:rsidRDefault="00464AE8" w:rsidP="00464AE8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84EFEF2" w14:textId="77777777" w:rsidR="00464AE8" w:rsidRPr="00464AE8" w:rsidRDefault="00464AE8" w:rsidP="00464AE8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9763D3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FDD94A8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29CC660" w14:textId="77777777" w:rsidR="00FA62EB" w:rsidRDefault="00464AE8" w:rsidP="00464AE8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br w:type="textWrapping" w:clear="all"/>
      </w:r>
      <w:r w:rsidR="00FA62E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14:paraId="43732671" w14:textId="77777777" w:rsidR="001F0245" w:rsidRPr="00DB634A" w:rsidRDefault="00FA62EB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F0245" w:rsidRPr="00DB634A">
        <w:rPr>
          <w:rFonts w:ascii="Tahoma" w:eastAsia="Times New Roman" w:hAnsi="Tahoma" w:cs="Tahoma"/>
          <w:bCs/>
          <w:sz w:val="20"/>
          <w:szCs w:val="20"/>
          <w:lang w:eastAsia="cs-CZ"/>
        </w:rPr>
        <w:t>Dále jen „ČP“</w:t>
      </w:r>
    </w:p>
    <w:p w14:paraId="3396A786" w14:textId="77777777" w:rsidR="00E2360E" w:rsidRDefault="00E2360E" w:rsidP="00882020">
      <w:pPr>
        <w:spacing w:after="0" w:line="360" w:lineRule="exact"/>
      </w:pPr>
    </w:p>
    <w:p w14:paraId="35A59DCA" w14:textId="77777777" w:rsidR="005C3285" w:rsidRPr="00E2360E" w:rsidRDefault="005C3285" w:rsidP="00882020">
      <w:pPr>
        <w:spacing w:after="0" w:line="360" w:lineRule="exact"/>
      </w:pPr>
      <w:r w:rsidRPr="00E2360E">
        <w:t>a</w:t>
      </w:r>
    </w:p>
    <w:p w14:paraId="2DA32D9E" w14:textId="77777777" w:rsidR="00E2360E" w:rsidRDefault="00E2360E" w:rsidP="00882020">
      <w:pPr>
        <w:spacing w:after="0" w:line="360" w:lineRule="exact"/>
        <w:rPr>
          <w:b/>
        </w:rPr>
      </w:pPr>
    </w:p>
    <w:p w14:paraId="6819DB11" w14:textId="77777777" w:rsidR="001F0245" w:rsidRPr="00DB634A" w:rsidRDefault="00AC1D48" w:rsidP="00882020">
      <w:pPr>
        <w:spacing w:after="0" w:line="360" w:lineRule="exact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Če</w:t>
      </w:r>
      <w:r w:rsidR="005312E5"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</w:t>
      </w: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ká republika - Vrchn</w:t>
      </w:r>
      <w:r w:rsidR="006925D7"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í soud v Olomouci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360"/>
      </w:tblGrid>
      <w:tr w:rsidR="005C3285" w:rsidRPr="00DB634A" w14:paraId="6093A6CD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FEC1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1B4F" w14:textId="71C3589A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Masarykova třída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609/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1, 77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9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00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Olomouc</w:t>
            </w:r>
          </w:p>
        </w:tc>
      </w:tr>
      <w:tr w:rsidR="005C3285" w:rsidRPr="00DB634A" w14:paraId="39EB1D70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DF1E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30CE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64124533</w:t>
            </w:r>
          </w:p>
        </w:tc>
      </w:tr>
      <w:tr w:rsidR="005C3285" w:rsidRPr="00DB634A" w14:paraId="636C3090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19EC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2A1C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není plátcem DPH</w:t>
            </w:r>
          </w:p>
        </w:tc>
      </w:tr>
      <w:tr w:rsidR="005C3285" w:rsidRPr="00DB634A" w14:paraId="448EF9F9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ED96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zastoupen/jednající: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7533" w14:textId="77777777" w:rsidR="005C3285" w:rsidRPr="006A28DF" w:rsidRDefault="006E12C6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JUDr. Václav Čapka</w:t>
            </w:r>
            <w:r w:rsidR="000B76C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předseda soudu</w:t>
            </w:r>
          </w:p>
        </w:tc>
      </w:tr>
      <w:tr w:rsidR="005C3285" w:rsidRPr="00DB634A" w14:paraId="597D19D6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9422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zapsán v obchodním rejstříku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AB8E" w14:textId="77777777" w:rsidR="005C3285" w:rsidRPr="00DB634A" w:rsidRDefault="00FA62E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Registru ekonomických subjektů</w:t>
            </w:r>
          </w:p>
        </w:tc>
      </w:tr>
      <w:tr w:rsidR="005C3285" w:rsidRPr="00DB634A" w14:paraId="03464D4F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09E0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95C3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Česká národní banka</w:t>
            </w:r>
          </w:p>
        </w:tc>
      </w:tr>
      <w:tr w:rsidR="005C3285" w:rsidRPr="00DB634A" w14:paraId="558FD43D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7FBB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ECFA" w14:textId="25107721" w:rsidR="005C3285" w:rsidRPr="00DB634A" w:rsidRDefault="00455D8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1529811/0710</w:t>
            </w:r>
          </w:p>
        </w:tc>
      </w:tr>
      <w:tr w:rsidR="005C3285" w:rsidRPr="00DB634A" w14:paraId="37271284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0274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korespondenční adresa: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E1E6" w14:textId="3D41B042" w:rsidR="005C3285" w:rsidRPr="00DB634A" w:rsidRDefault="00455D8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Vrchní soud v Olomouci, Masarykova třída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609/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1, 77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9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00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Olomouc</w:t>
            </w:r>
          </w:p>
        </w:tc>
      </w:tr>
      <w:tr w:rsidR="005C3285" w:rsidRPr="00DB634A" w14:paraId="3BD3A6BA" w14:textId="77777777" w:rsidTr="009870AB">
        <w:trPr>
          <w:trHeight w:val="45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233F" w14:textId="77777777" w:rsidR="00882020" w:rsidRPr="00DB634A" w:rsidRDefault="00882020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Přidělené ID CČK složky: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2B29" w14:textId="63081C86" w:rsidR="005C3285" w:rsidRPr="00DB634A" w:rsidRDefault="006336C9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XXX</w:t>
            </w:r>
          </w:p>
        </w:tc>
      </w:tr>
    </w:tbl>
    <w:p w14:paraId="41AFF773" w14:textId="77777777" w:rsidR="007E5108" w:rsidRPr="00DB634A" w:rsidRDefault="00FA62EB" w:rsidP="00882020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5C3285" w:rsidRPr="00DB634A">
        <w:rPr>
          <w:rFonts w:ascii="Tahoma" w:eastAsia="Times New Roman" w:hAnsi="Tahoma" w:cs="Tahoma"/>
          <w:bCs/>
          <w:sz w:val="20"/>
          <w:szCs w:val="20"/>
          <w:lang w:eastAsia="cs-CZ"/>
        </w:rPr>
        <w:t>Dále jen „Objednatel“</w:t>
      </w:r>
    </w:p>
    <w:p w14:paraId="16B4D45E" w14:textId="77777777" w:rsidR="00E2360E" w:rsidRDefault="00E2360E" w:rsidP="00882020">
      <w:pPr>
        <w:spacing w:after="0"/>
      </w:pPr>
    </w:p>
    <w:p w14:paraId="3243C89B" w14:textId="77777777" w:rsidR="00E2360E" w:rsidRDefault="00E2360E" w:rsidP="00882020">
      <w:pPr>
        <w:spacing w:after="0"/>
      </w:pPr>
    </w:p>
    <w:p w14:paraId="6D73AD76" w14:textId="77777777" w:rsidR="00E2360E" w:rsidRDefault="00E2360E" w:rsidP="00882020">
      <w:pPr>
        <w:spacing w:after="0"/>
      </w:pPr>
    </w:p>
    <w:p w14:paraId="09D268D4" w14:textId="77777777" w:rsidR="00E2360E" w:rsidRDefault="00E2360E" w:rsidP="00882020">
      <w:pPr>
        <w:spacing w:after="0"/>
      </w:pPr>
    </w:p>
    <w:p w14:paraId="680C424A" w14:textId="77777777" w:rsidR="00E2360E" w:rsidRDefault="00E2360E" w:rsidP="00882020">
      <w:pPr>
        <w:spacing w:after="0"/>
      </w:pPr>
    </w:p>
    <w:p w14:paraId="3957F058" w14:textId="77777777" w:rsidR="00E2360E" w:rsidRDefault="00E2360E" w:rsidP="00882020">
      <w:pPr>
        <w:spacing w:after="0"/>
      </w:pPr>
    </w:p>
    <w:p w14:paraId="7DAC232D" w14:textId="77777777" w:rsidR="00E2360E" w:rsidRDefault="00E2360E" w:rsidP="00882020">
      <w:pPr>
        <w:spacing w:after="0"/>
      </w:pPr>
    </w:p>
    <w:p w14:paraId="4FCE72ED" w14:textId="77777777" w:rsidR="00E2360E" w:rsidRDefault="00E2360E" w:rsidP="00882020">
      <w:pPr>
        <w:spacing w:after="0"/>
      </w:pPr>
    </w:p>
    <w:p w14:paraId="3E1BD86C" w14:textId="77777777" w:rsidR="00E2360E" w:rsidRDefault="00E2360E" w:rsidP="00882020">
      <w:pPr>
        <w:spacing w:after="0"/>
      </w:pPr>
    </w:p>
    <w:p w14:paraId="4D4A7768" w14:textId="77777777" w:rsidR="00E2360E" w:rsidRDefault="00E2360E" w:rsidP="00882020">
      <w:pPr>
        <w:spacing w:after="0"/>
      </w:pPr>
    </w:p>
    <w:p w14:paraId="3CD3B842" w14:textId="77777777" w:rsidR="00E2360E" w:rsidRDefault="00E2360E" w:rsidP="00882020">
      <w:pPr>
        <w:spacing w:after="0"/>
      </w:pPr>
    </w:p>
    <w:p w14:paraId="21508FE6" w14:textId="77777777" w:rsidR="00E2360E" w:rsidRPr="00E2360E" w:rsidRDefault="00E2360E" w:rsidP="00882020">
      <w:pPr>
        <w:spacing w:after="0"/>
      </w:pPr>
    </w:p>
    <w:p w14:paraId="2AAD2ED1" w14:textId="77777777" w:rsidR="00DB634A" w:rsidRDefault="00DB634A" w:rsidP="00DB634A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0E9CD9C" w14:textId="564FBBBB" w:rsidR="00DB634A" w:rsidRPr="001752DD" w:rsidRDefault="00DB634A" w:rsidP="00FA62EB">
      <w:pPr>
        <w:pStyle w:val="Perfekt"/>
        <w:numPr>
          <w:ilvl w:val="1"/>
          <w:numId w:val="19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Smluvní st</w:t>
      </w:r>
      <w:r>
        <w:rPr>
          <w:rFonts w:ascii="Tahoma" w:hAnsi="Tahoma" w:cs="Tahoma"/>
          <w:sz w:val="20"/>
          <w:szCs w:val="20"/>
        </w:rPr>
        <w:t xml:space="preserve">rany se dohodly na změně obsahu Smlouvy </w:t>
      </w:r>
      <w:r w:rsidR="00FA62EB">
        <w:rPr>
          <w:rFonts w:ascii="Tahoma" w:hAnsi="Tahoma" w:cs="Tahoma"/>
          <w:sz w:val="20"/>
          <w:szCs w:val="20"/>
        </w:rPr>
        <w:t>o svozu a rozvozu</w:t>
      </w:r>
      <w:r>
        <w:rPr>
          <w:rFonts w:ascii="Tahoma" w:hAnsi="Tahoma" w:cs="Tahoma"/>
          <w:sz w:val="20"/>
          <w:szCs w:val="20"/>
        </w:rPr>
        <w:t xml:space="preserve"> poštovních zásilek číslo 2013/0619</w:t>
      </w:r>
      <w:r w:rsidR="00DD6319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 xml:space="preserve">ze dne </w:t>
      </w:r>
      <w:r>
        <w:rPr>
          <w:rStyle w:val="P-HEAD-WBULLETSChar"/>
          <w:sz w:val="20"/>
          <w:szCs w:val="20"/>
        </w:rPr>
        <w:t>17.6.2013</w:t>
      </w:r>
      <w:r w:rsidR="007C1BBD">
        <w:rPr>
          <w:rStyle w:val="P-HEAD-WBULLETSChar"/>
          <w:sz w:val="20"/>
          <w:szCs w:val="20"/>
        </w:rPr>
        <w:t xml:space="preserve">, </w:t>
      </w:r>
      <w:r w:rsidR="00FA62EB">
        <w:rPr>
          <w:rStyle w:val="P-HEAD-WBULLETSChar"/>
          <w:sz w:val="20"/>
          <w:szCs w:val="20"/>
        </w:rPr>
        <w:t>Dodatku č. 1 ze dne 29.11.2014</w:t>
      </w:r>
      <w:r w:rsidR="00DD6319">
        <w:rPr>
          <w:rStyle w:val="P-HEAD-WBULLETSChar"/>
          <w:sz w:val="20"/>
          <w:szCs w:val="20"/>
        </w:rPr>
        <w:t xml:space="preserve">, </w:t>
      </w:r>
      <w:r w:rsidR="007C1BBD">
        <w:rPr>
          <w:rStyle w:val="P-HEAD-WBULLETSChar"/>
          <w:sz w:val="20"/>
          <w:szCs w:val="20"/>
        </w:rPr>
        <w:t>Dodatku č. 2 ze dne 20.12.2019</w:t>
      </w:r>
      <w:r w:rsidR="00DD6319">
        <w:rPr>
          <w:rStyle w:val="P-HEAD-WBULLETSChar"/>
          <w:sz w:val="20"/>
          <w:szCs w:val="20"/>
        </w:rPr>
        <w:t xml:space="preserve"> a Dodatku č. 3 ze dne 14.12.2021</w:t>
      </w:r>
      <w:r w:rsidR="00E7211C">
        <w:rPr>
          <w:rStyle w:val="P-HEAD-WBULLETSChar"/>
          <w:sz w:val="20"/>
          <w:szCs w:val="20"/>
        </w:rPr>
        <w:t xml:space="preserve"> (dále jen Smlouva)</w:t>
      </w:r>
      <w:r w:rsidRPr="00F71F50">
        <w:rPr>
          <w:rFonts w:ascii="Tahoma" w:hAnsi="Tahoma" w:cs="Tahoma"/>
          <w:sz w:val="20"/>
          <w:szCs w:val="20"/>
        </w:rPr>
        <w:t>, a to následujícím způsobem</w:t>
      </w:r>
      <w:r>
        <w:rPr>
          <w:rFonts w:ascii="Tahoma" w:hAnsi="Tahoma" w:cs="Tahoma"/>
          <w:sz w:val="20"/>
          <w:szCs w:val="20"/>
        </w:rPr>
        <w:t>:</w:t>
      </w:r>
      <w:r w:rsidRPr="002A26E7">
        <w:rPr>
          <w:rFonts w:ascii="Tahoma" w:hAnsi="Tahoma" w:cs="Tahoma"/>
          <w:sz w:val="20"/>
          <w:szCs w:val="20"/>
        </w:rPr>
        <w:t xml:space="preserve"> </w:t>
      </w:r>
    </w:p>
    <w:p w14:paraId="3481B0AA" w14:textId="77777777" w:rsidR="00DB634A" w:rsidRPr="001D698D" w:rsidRDefault="00DB634A" w:rsidP="00DB634A">
      <w:pPr>
        <w:pStyle w:val="Perfekt"/>
        <w:ind w:left="851"/>
        <w:rPr>
          <w:rFonts w:ascii="Tahoma" w:hAnsi="Tahoma" w:cs="Tahoma"/>
          <w:bCs w:val="0"/>
          <w:sz w:val="20"/>
          <w:szCs w:val="20"/>
        </w:rPr>
      </w:pPr>
    </w:p>
    <w:p w14:paraId="6E633F2C" w14:textId="3EB11B55" w:rsidR="00651832" w:rsidRPr="00E707A8" w:rsidRDefault="00FA62EB" w:rsidP="00E707A8">
      <w:pPr>
        <w:pStyle w:val="Perfekt"/>
        <w:numPr>
          <w:ilvl w:val="1"/>
          <w:numId w:val="19"/>
        </w:numPr>
        <w:tabs>
          <w:tab w:val="num" w:pos="1134"/>
        </w:tabs>
        <w:rPr>
          <w:rFonts w:ascii="Tahoma" w:hAnsi="Tahoma" w:cs="Tahoma"/>
          <w:sz w:val="20"/>
          <w:szCs w:val="20"/>
        </w:rPr>
      </w:pPr>
      <w:r w:rsidRPr="00FA62EB">
        <w:rPr>
          <w:rFonts w:ascii="Tahoma" w:hAnsi="Tahoma" w:cs="Tahoma"/>
          <w:sz w:val="20"/>
          <w:szCs w:val="20"/>
        </w:rPr>
        <w:t xml:space="preserve">Smluvní strany se dohodly na úpravě výše Jednotkové měsíční ceny v Příloze č. 2 </w:t>
      </w:r>
      <w:r w:rsidR="00E707A8">
        <w:rPr>
          <w:rFonts w:ascii="Tahoma" w:hAnsi="Tahoma" w:cs="Tahoma"/>
          <w:sz w:val="20"/>
          <w:szCs w:val="20"/>
        </w:rPr>
        <w:t xml:space="preserve">Smlouvy tak, že </w:t>
      </w:r>
      <w:r w:rsidRPr="00E707A8">
        <w:rPr>
          <w:rFonts w:ascii="Tahoma" w:hAnsi="Tahoma" w:cs="Tahoma"/>
          <w:sz w:val="20"/>
          <w:szCs w:val="20"/>
        </w:rPr>
        <w:t xml:space="preserve">Jednotková měsíční cena nově činí </w:t>
      </w:r>
      <w:r w:rsidR="006336C9">
        <w:rPr>
          <w:rFonts w:ascii="Tahoma" w:hAnsi="Tahoma" w:cs="Tahoma"/>
          <w:sz w:val="20"/>
          <w:szCs w:val="20"/>
        </w:rPr>
        <w:t>XXX</w:t>
      </w:r>
      <w:r w:rsidRPr="00E707A8">
        <w:rPr>
          <w:rFonts w:ascii="Tahoma" w:hAnsi="Tahoma" w:cs="Tahoma"/>
          <w:sz w:val="20"/>
          <w:szCs w:val="20"/>
        </w:rPr>
        <w:t xml:space="preserve"> Kč bez DPH.</w:t>
      </w:r>
    </w:p>
    <w:p w14:paraId="707B7DE2" w14:textId="77777777" w:rsidR="00651832" w:rsidRPr="00651832" w:rsidRDefault="00651832" w:rsidP="00651832">
      <w:pPr>
        <w:pStyle w:val="Perfekt"/>
        <w:rPr>
          <w:rFonts w:ascii="Tahoma" w:hAnsi="Tahoma" w:cs="Tahoma"/>
          <w:sz w:val="20"/>
          <w:szCs w:val="20"/>
        </w:rPr>
      </w:pPr>
    </w:p>
    <w:p w14:paraId="6F35C040" w14:textId="77777777" w:rsidR="00651832" w:rsidRPr="00ED2421" w:rsidRDefault="00651832" w:rsidP="00651832">
      <w:pPr>
        <w:pStyle w:val="Perfekt"/>
        <w:ind w:left="340" w:firstLine="340"/>
        <w:rPr>
          <w:rFonts w:ascii="Tahoma" w:hAnsi="Tahoma" w:cs="Tahoma"/>
          <w:sz w:val="20"/>
          <w:szCs w:val="20"/>
        </w:rPr>
      </w:pPr>
    </w:p>
    <w:p w14:paraId="7C1D56ED" w14:textId="77777777" w:rsidR="00DB634A" w:rsidRPr="007B6EAD" w:rsidRDefault="00DB634A" w:rsidP="00E707A8">
      <w:pPr>
        <w:pStyle w:val="Perfekt"/>
        <w:rPr>
          <w:rFonts w:ascii="Tahoma" w:hAnsi="Tahoma" w:cs="Tahoma"/>
          <w:sz w:val="20"/>
          <w:szCs w:val="20"/>
        </w:rPr>
      </w:pPr>
    </w:p>
    <w:p w14:paraId="0C9CAFB9" w14:textId="77777777" w:rsidR="00DB634A" w:rsidRPr="008704F2" w:rsidRDefault="00DB634A" w:rsidP="00DB634A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704F2">
        <w:rPr>
          <w:rFonts w:cs="Tahoma"/>
        </w:rPr>
        <w:t>II. ZÁVĚREČNÁ USTANOVENÍ</w:t>
      </w:r>
    </w:p>
    <w:p w14:paraId="720DF5CA" w14:textId="77777777" w:rsidR="00DB634A" w:rsidRPr="00F71F50" w:rsidRDefault="00DB634A" w:rsidP="00DB634A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Ostatní ujednání Smlouvy se nemění a zůstávají nadále v platnosti.</w:t>
      </w:r>
    </w:p>
    <w:p w14:paraId="1C9B3F52" w14:textId="77777777" w:rsidR="00DB634A" w:rsidRPr="00F71F50" w:rsidRDefault="00DB634A" w:rsidP="00DB634A">
      <w:pPr>
        <w:pStyle w:val="Perfekt"/>
        <w:ind w:left="540"/>
        <w:rPr>
          <w:rFonts w:ascii="Tahoma" w:hAnsi="Tahoma" w:cs="Tahoma"/>
          <w:sz w:val="20"/>
          <w:szCs w:val="20"/>
        </w:rPr>
      </w:pPr>
    </w:p>
    <w:p w14:paraId="61D40FEE" w14:textId="17955645" w:rsidR="00540EBC" w:rsidRPr="00540EBC" w:rsidRDefault="00540EBC" w:rsidP="00540EBC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540EBC">
        <w:rPr>
          <w:rFonts w:ascii="Tahoma" w:hAnsi="Tahoma" w:cs="Tahoma"/>
          <w:sz w:val="20"/>
          <w:szCs w:val="20"/>
        </w:rPr>
        <w:t xml:space="preserve">Dodatek č. </w:t>
      </w:r>
      <w:r>
        <w:rPr>
          <w:rFonts w:ascii="Tahoma" w:hAnsi="Tahoma" w:cs="Tahoma"/>
          <w:sz w:val="20"/>
          <w:szCs w:val="20"/>
        </w:rPr>
        <w:t>4</w:t>
      </w:r>
      <w:r w:rsidRPr="00540EBC">
        <w:rPr>
          <w:rStyle w:val="P-HEAD-WBULLETSChar"/>
          <w:sz w:val="20"/>
          <w:szCs w:val="20"/>
        </w:rPr>
        <w:t xml:space="preserve"> </w:t>
      </w:r>
      <w:r w:rsidRPr="00540EBC">
        <w:rPr>
          <w:rFonts w:ascii="Tahoma" w:hAnsi="Tahoma" w:cs="Tahoma"/>
          <w:sz w:val="20"/>
          <w:szCs w:val="20"/>
        </w:rPr>
        <w:t xml:space="preserve">je uzavřen dnem jeho podpisu oběma Smluvními stranami a účinný dnem uveřejnění v registru smluv, nejdříve však 1. 1. 2023. Smluvní strany se dohodly, že na plnění poskytnutá na základě Smlouvy od 1.1. 2023 se vztahují podmínky stanovené v dodatku č. </w:t>
      </w:r>
      <w:r>
        <w:rPr>
          <w:rFonts w:ascii="Tahoma" w:hAnsi="Tahoma" w:cs="Tahoma"/>
          <w:sz w:val="20"/>
          <w:szCs w:val="20"/>
        </w:rPr>
        <w:t>4</w:t>
      </w:r>
      <w:r w:rsidRPr="00540EBC">
        <w:rPr>
          <w:rFonts w:ascii="Tahoma" w:hAnsi="Tahoma" w:cs="Tahoma"/>
          <w:sz w:val="20"/>
          <w:szCs w:val="20"/>
        </w:rPr>
        <w:t xml:space="preserve"> i v případě, že by v dané době nebyl dosud dodatek zveřejněn v registru smluv.</w:t>
      </w:r>
    </w:p>
    <w:p w14:paraId="19D30CA9" w14:textId="77777777" w:rsidR="007C1BBD" w:rsidRPr="007C1BBD" w:rsidRDefault="007C1BBD" w:rsidP="007C1BBD">
      <w:pPr>
        <w:pStyle w:val="Perfekt"/>
        <w:rPr>
          <w:rFonts w:ascii="Tahoma" w:hAnsi="Tahoma" w:cs="Tahoma"/>
          <w:sz w:val="20"/>
          <w:szCs w:val="20"/>
        </w:rPr>
      </w:pPr>
    </w:p>
    <w:p w14:paraId="069F3CA6" w14:textId="7B9E611A" w:rsidR="00DB634A" w:rsidRDefault="00DB634A" w:rsidP="00DB634A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Dodatek č. </w:t>
      </w:r>
      <w:r w:rsidR="00DD631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je sepsán</w:t>
      </w:r>
      <w:r w:rsidRPr="00F71F50">
        <w:rPr>
          <w:rFonts w:ascii="Tahoma" w:hAnsi="Tahoma" w:cs="Tahoma"/>
          <w:sz w:val="20"/>
          <w:szCs w:val="20"/>
        </w:rPr>
        <w:t xml:space="preserve"> ve čtyřech vyhotoveních s platností originálu, z nichž každá ze stran obdrží po dvou výtiscích</w:t>
      </w:r>
      <w:r>
        <w:rPr>
          <w:rFonts w:ascii="Tahoma" w:hAnsi="Tahoma" w:cs="Tahoma"/>
          <w:sz w:val="20"/>
          <w:szCs w:val="20"/>
        </w:rPr>
        <w:t>.</w:t>
      </w:r>
    </w:p>
    <w:p w14:paraId="25E64EC6" w14:textId="77777777" w:rsidR="00DB634A" w:rsidRPr="00F71F50" w:rsidRDefault="00DB634A" w:rsidP="00DB634A">
      <w:pPr>
        <w:pStyle w:val="Perfekt"/>
        <w:rPr>
          <w:rFonts w:ascii="Tahoma" w:hAnsi="Tahoma" w:cs="Tahoma"/>
          <w:sz w:val="20"/>
          <w:szCs w:val="20"/>
        </w:rPr>
      </w:pPr>
    </w:p>
    <w:p w14:paraId="0F68CAB0" w14:textId="77777777" w:rsidR="00DB634A" w:rsidRPr="00F71F50" w:rsidRDefault="00DB634A" w:rsidP="00DB634A">
      <w:pPr>
        <w:spacing w:before="120"/>
        <w:ind w:left="360" w:firstLine="340"/>
        <w:rPr>
          <w:rStyle w:val="P-HEAD-WBULLETSChar"/>
        </w:rPr>
      </w:pPr>
    </w:p>
    <w:p w14:paraId="423483BA" w14:textId="77777777" w:rsidR="00E2360E" w:rsidRPr="00DB634A" w:rsidRDefault="00E2360E" w:rsidP="00E2360E">
      <w:pPr>
        <w:pStyle w:val="cpodrky1"/>
        <w:numPr>
          <w:ilvl w:val="0"/>
          <w:numId w:val="0"/>
        </w:numPr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E2360E" w:rsidRPr="00DB634A" w14:paraId="513C2D66" w14:textId="77777777" w:rsidTr="008425B7">
        <w:trPr>
          <w:trHeight w:val="709"/>
        </w:trPr>
        <w:tc>
          <w:tcPr>
            <w:tcW w:w="4889" w:type="dxa"/>
          </w:tcPr>
          <w:p w14:paraId="73AE3C7A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 xml:space="preserve">V Praze dne 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7E530037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 xml:space="preserve">V Olomouci dne 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2360E" w:rsidRPr="00DB634A" w14:paraId="7D2C66FC" w14:textId="77777777" w:rsidTr="008425B7">
        <w:trPr>
          <w:trHeight w:val="703"/>
        </w:trPr>
        <w:tc>
          <w:tcPr>
            <w:tcW w:w="4889" w:type="dxa"/>
          </w:tcPr>
          <w:p w14:paraId="0CA67FCB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za ČP:</w:t>
            </w:r>
          </w:p>
        </w:tc>
        <w:tc>
          <w:tcPr>
            <w:tcW w:w="4889" w:type="dxa"/>
          </w:tcPr>
          <w:p w14:paraId="6A814B23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za Objednatele:</w:t>
            </w:r>
          </w:p>
        </w:tc>
      </w:tr>
      <w:tr w:rsidR="00E2360E" w:rsidRPr="00DB634A" w14:paraId="22832232" w14:textId="77777777" w:rsidTr="008425B7">
        <w:trPr>
          <w:trHeight w:val="583"/>
        </w:trPr>
        <w:tc>
          <w:tcPr>
            <w:tcW w:w="4889" w:type="dxa"/>
          </w:tcPr>
          <w:p w14:paraId="2B77D99E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E456D8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E46B24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EF39A5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2360E" w:rsidRPr="00DB634A" w14:paraId="4AF1143B" w14:textId="77777777" w:rsidTr="008425B7">
        <w:tc>
          <w:tcPr>
            <w:tcW w:w="4889" w:type="dxa"/>
          </w:tcPr>
          <w:p w14:paraId="1BC394EF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Patrik Steidl</w:t>
            </w:r>
          </w:p>
          <w:p w14:paraId="39355437" w14:textId="77777777" w:rsidR="00E2360E" w:rsidRDefault="006A28DF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Key Account Manager</w:t>
            </w:r>
          </w:p>
          <w:p w14:paraId="4DEC8F15" w14:textId="77777777" w:rsidR="006A28DF" w:rsidRPr="00DB634A" w:rsidRDefault="006A28DF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14:paraId="0739EEF3" w14:textId="77777777" w:rsidR="000B76C8" w:rsidRDefault="00E706C7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JUDr. Václav Čapka</w:t>
            </w:r>
          </w:p>
          <w:p w14:paraId="54909D58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předseda soudu</w:t>
            </w:r>
          </w:p>
        </w:tc>
      </w:tr>
    </w:tbl>
    <w:p w14:paraId="1DA1FE6B" w14:textId="77777777" w:rsidR="00E2360E" w:rsidRPr="00DB634A" w:rsidRDefault="00E2360E" w:rsidP="00E2360E">
      <w:pPr>
        <w:pStyle w:val="cpodstavecslovan1"/>
        <w:numPr>
          <w:ilvl w:val="0"/>
          <w:numId w:val="0"/>
        </w:numPr>
        <w:spacing w:after="0"/>
        <w:rPr>
          <w:rFonts w:ascii="Tahoma" w:hAnsi="Tahoma" w:cs="Tahoma"/>
          <w:bCs/>
          <w:sz w:val="20"/>
          <w:szCs w:val="20"/>
        </w:rPr>
      </w:pPr>
    </w:p>
    <w:p w14:paraId="6AAA0052" w14:textId="77777777" w:rsidR="00E2360E" w:rsidRPr="00DB634A" w:rsidRDefault="00E2360E">
      <w:pPr>
        <w:pStyle w:val="Odstavecseseznamem"/>
        <w:spacing w:after="0"/>
        <w:ind w:left="766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16DB4580" w14:textId="77777777" w:rsidR="004A4946" w:rsidRPr="00DB634A" w:rsidRDefault="004A4946" w:rsidP="00E2360E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sectPr w:rsidR="004A4946" w:rsidRPr="00DB634A" w:rsidSect="00AC7B21">
      <w:headerReference w:type="default" r:id="rId9"/>
      <w:footerReference w:type="default" r:id="rId10"/>
      <w:pgSz w:w="11906" w:h="16838" w:code="9"/>
      <w:pgMar w:top="1985" w:right="991" w:bottom="1276" w:left="1134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2B30" w14:textId="77777777" w:rsidR="005551F9" w:rsidRDefault="005551F9" w:rsidP="00BB2C84">
      <w:pPr>
        <w:spacing w:after="0" w:line="240" w:lineRule="auto"/>
      </w:pPr>
      <w:r>
        <w:separator/>
      </w:r>
    </w:p>
  </w:endnote>
  <w:endnote w:type="continuationSeparator" w:id="0">
    <w:p w14:paraId="7CBDF61D" w14:textId="77777777" w:rsidR="005551F9" w:rsidRDefault="005551F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0389" w14:textId="77777777" w:rsidR="00715194" w:rsidRDefault="00715194">
    <w:pPr>
      <w:pStyle w:val="Zpat"/>
    </w:pPr>
  </w:p>
  <w:p w14:paraId="52A7722A" w14:textId="77777777"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C5E4" w14:textId="77777777" w:rsidR="005551F9" w:rsidRDefault="005551F9" w:rsidP="00BB2C84">
      <w:pPr>
        <w:spacing w:after="0" w:line="240" w:lineRule="auto"/>
      </w:pPr>
      <w:r>
        <w:separator/>
      </w:r>
    </w:p>
  </w:footnote>
  <w:footnote w:type="continuationSeparator" w:id="0">
    <w:p w14:paraId="764143F0" w14:textId="77777777" w:rsidR="005551F9" w:rsidRDefault="005551F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C3D" w14:textId="77777777" w:rsidR="0005277A" w:rsidRPr="00E6080F" w:rsidRDefault="00DA250D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70016" behindDoc="0" locked="0" layoutInCell="1" allowOverlap="1" wp14:anchorId="669D8548" wp14:editId="440F103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BDF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LXY9AvKAQAAfA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7ABC4EB9" w14:textId="2373F756" w:rsidR="0005277A" w:rsidRPr="00E2360E" w:rsidRDefault="0005277A" w:rsidP="002D5FA0">
    <w:pPr>
      <w:pStyle w:val="Zhlav"/>
      <w:ind w:left="1701"/>
      <w:rPr>
        <w:rFonts w:ascii="Arial" w:hAnsi="Arial" w:cs="Arial"/>
        <w:sz w:val="20"/>
        <w:szCs w:val="20"/>
      </w:rPr>
    </w:pPr>
    <w:r w:rsidRPr="00E2360E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8992" behindDoc="1" locked="0" layoutInCell="1" allowOverlap="1" wp14:anchorId="10ED1D5E" wp14:editId="738C526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325">
      <w:rPr>
        <w:rFonts w:ascii="Arial" w:hAnsi="Arial" w:cs="Arial"/>
        <w:sz w:val="20"/>
        <w:szCs w:val="20"/>
      </w:rPr>
      <w:t>Dodatek č.</w:t>
    </w:r>
    <w:r w:rsidR="00FA62EB">
      <w:rPr>
        <w:rFonts w:ascii="Arial" w:hAnsi="Arial" w:cs="Arial"/>
        <w:sz w:val="20"/>
        <w:szCs w:val="20"/>
      </w:rPr>
      <w:t xml:space="preserve"> </w:t>
    </w:r>
    <w:r w:rsidR="00DD6319">
      <w:rPr>
        <w:rFonts w:ascii="Arial" w:hAnsi="Arial" w:cs="Arial"/>
        <w:sz w:val="20"/>
        <w:szCs w:val="20"/>
      </w:rPr>
      <w:t>4</w:t>
    </w:r>
    <w:r w:rsidR="00FA62EB">
      <w:rPr>
        <w:rFonts w:ascii="Arial" w:hAnsi="Arial" w:cs="Arial"/>
        <w:sz w:val="20"/>
        <w:szCs w:val="20"/>
      </w:rPr>
      <w:t xml:space="preserve"> ke Smlouvě o svozu a rozvozu poš</w:t>
    </w:r>
    <w:r w:rsidRPr="00E2360E">
      <w:rPr>
        <w:rFonts w:ascii="Arial" w:hAnsi="Arial" w:cs="Arial"/>
        <w:sz w:val="20"/>
        <w:szCs w:val="20"/>
      </w:rPr>
      <w:t>tovních zásilek</w:t>
    </w:r>
  </w:p>
  <w:p w14:paraId="252502C0" w14:textId="77777777" w:rsidR="0005277A" w:rsidRPr="00E2360E" w:rsidRDefault="0005277A" w:rsidP="005F7766">
    <w:pPr>
      <w:pStyle w:val="Zhlav"/>
      <w:ind w:left="1701"/>
      <w:rPr>
        <w:sz w:val="20"/>
        <w:szCs w:val="20"/>
      </w:rPr>
    </w:pPr>
    <w:r w:rsidRPr="00E2360E">
      <w:rPr>
        <w:noProof/>
        <w:sz w:val="20"/>
        <w:szCs w:val="20"/>
        <w:lang w:eastAsia="cs-CZ"/>
      </w:rPr>
      <w:drawing>
        <wp:anchor distT="0" distB="0" distL="114300" distR="114300" simplePos="0" relativeHeight="251671040" behindDoc="1" locked="0" layoutInCell="1" allowOverlap="1" wp14:anchorId="6941F62F" wp14:editId="228E4EE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C3B">
      <w:rPr>
        <w:rFonts w:ascii="Arial" w:hAnsi="Arial" w:cs="Arial"/>
        <w:sz w:val="20"/>
        <w:szCs w:val="20"/>
      </w:rPr>
      <w:t>č</w:t>
    </w:r>
    <w:r w:rsidR="00467CE7" w:rsidRPr="00E2360E">
      <w:rPr>
        <w:rFonts w:ascii="Arial" w:hAnsi="Arial" w:cs="Arial"/>
        <w:sz w:val="20"/>
        <w:szCs w:val="20"/>
      </w:rPr>
      <w:t>íslo 2013</w:t>
    </w:r>
    <w:r w:rsidR="00726C3B">
      <w:rPr>
        <w:rFonts w:ascii="Arial" w:hAnsi="Arial" w:cs="Arial"/>
        <w:sz w:val="20"/>
        <w:szCs w:val="20"/>
      </w:rPr>
      <w:t>/</w:t>
    </w:r>
    <w:r w:rsidR="00892E7B" w:rsidRPr="00E2360E">
      <w:rPr>
        <w:rFonts w:ascii="Arial" w:hAnsi="Arial" w:cs="Arial"/>
        <w:sz w:val="20"/>
        <w:szCs w:val="20"/>
      </w:rPr>
      <w:t>0619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BE263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26905"/>
    <w:multiLevelType w:val="multilevel"/>
    <w:tmpl w:val="94FA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 w15:restartNumberingAfterBreak="0">
    <w:nsid w:val="39E24224"/>
    <w:multiLevelType w:val="hybridMultilevel"/>
    <w:tmpl w:val="9F703BBA"/>
    <w:lvl w:ilvl="0" w:tplc="05EEE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AA9778E"/>
    <w:multiLevelType w:val="multilevel"/>
    <w:tmpl w:val="E3BA125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5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02"/>
    <w:rsid w:val="0000645E"/>
    <w:rsid w:val="00012164"/>
    <w:rsid w:val="00015E20"/>
    <w:rsid w:val="0005277A"/>
    <w:rsid w:val="00054997"/>
    <w:rsid w:val="00054DA1"/>
    <w:rsid w:val="00060D0F"/>
    <w:rsid w:val="000923A8"/>
    <w:rsid w:val="00095C37"/>
    <w:rsid w:val="000A50F2"/>
    <w:rsid w:val="000A7A4A"/>
    <w:rsid w:val="000B76C8"/>
    <w:rsid w:val="000C0B03"/>
    <w:rsid w:val="000E34B0"/>
    <w:rsid w:val="000E6649"/>
    <w:rsid w:val="001166D7"/>
    <w:rsid w:val="00133CF5"/>
    <w:rsid w:val="00160A6D"/>
    <w:rsid w:val="00171ACF"/>
    <w:rsid w:val="00181A9D"/>
    <w:rsid w:val="001A298D"/>
    <w:rsid w:val="001A493A"/>
    <w:rsid w:val="001A72D2"/>
    <w:rsid w:val="001A77DD"/>
    <w:rsid w:val="001C0DBC"/>
    <w:rsid w:val="001F0245"/>
    <w:rsid w:val="001F46E3"/>
    <w:rsid w:val="001F6B5D"/>
    <w:rsid w:val="002235CC"/>
    <w:rsid w:val="00227E68"/>
    <w:rsid w:val="00232CBE"/>
    <w:rsid w:val="00262BBD"/>
    <w:rsid w:val="00277DCC"/>
    <w:rsid w:val="00283EF6"/>
    <w:rsid w:val="0029035A"/>
    <w:rsid w:val="002C5660"/>
    <w:rsid w:val="002C5D47"/>
    <w:rsid w:val="002D5FA0"/>
    <w:rsid w:val="002E001B"/>
    <w:rsid w:val="002E4508"/>
    <w:rsid w:val="002E70BE"/>
    <w:rsid w:val="002F6815"/>
    <w:rsid w:val="00310A4D"/>
    <w:rsid w:val="0033029E"/>
    <w:rsid w:val="003317F4"/>
    <w:rsid w:val="00335627"/>
    <w:rsid w:val="00336410"/>
    <w:rsid w:val="00350953"/>
    <w:rsid w:val="00353046"/>
    <w:rsid w:val="00355FFC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37383"/>
    <w:rsid w:val="004404E9"/>
    <w:rsid w:val="004433EA"/>
    <w:rsid w:val="004478FB"/>
    <w:rsid w:val="004530CF"/>
    <w:rsid w:val="00455D8B"/>
    <w:rsid w:val="00460E56"/>
    <w:rsid w:val="004612B9"/>
    <w:rsid w:val="00464058"/>
    <w:rsid w:val="00464AE8"/>
    <w:rsid w:val="00467CE7"/>
    <w:rsid w:val="0048065C"/>
    <w:rsid w:val="00497025"/>
    <w:rsid w:val="004A4946"/>
    <w:rsid w:val="004B7BD0"/>
    <w:rsid w:val="004D5596"/>
    <w:rsid w:val="004D5969"/>
    <w:rsid w:val="004F3078"/>
    <w:rsid w:val="004F52EB"/>
    <w:rsid w:val="00504C6F"/>
    <w:rsid w:val="005161A8"/>
    <w:rsid w:val="00526B24"/>
    <w:rsid w:val="00527700"/>
    <w:rsid w:val="005312E5"/>
    <w:rsid w:val="00531413"/>
    <w:rsid w:val="00537E8B"/>
    <w:rsid w:val="00540525"/>
    <w:rsid w:val="00540EBC"/>
    <w:rsid w:val="00545A5B"/>
    <w:rsid w:val="00547970"/>
    <w:rsid w:val="005551F9"/>
    <w:rsid w:val="005722BF"/>
    <w:rsid w:val="005746B6"/>
    <w:rsid w:val="005762FE"/>
    <w:rsid w:val="00585BF2"/>
    <w:rsid w:val="005A41F7"/>
    <w:rsid w:val="005A4595"/>
    <w:rsid w:val="005A5625"/>
    <w:rsid w:val="005C3285"/>
    <w:rsid w:val="005C5044"/>
    <w:rsid w:val="005D325A"/>
    <w:rsid w:val="005F2375"/>
    <w:rsid w:val="005F2E4B"/>
    <w:rsid w:val="005F7766"/>
    <w:rsid w:val="00602989"/>
    <w:rsid w:val="00612237"/>
    <w:rsid w:val="006158BF"/>
    <w:rsid w:val="0061794D"/>
    <w:rsid w:val="00630CE3"/>
    <w:rsid w:val="006336C9"/>
    <w:rsid w:val="00635546"/>
    <w:rsid w:val="00651832"/>
    <w:rsid w:val="00655C67"/>
    <w:rsid w:val="0068300A"/>
    <w:rsid w:val="006925D7"/>
    <w:rsid w:val="00693A44"/>
    <w:rsid w:val="006A1A4D"/>
    <w:rsid w:val="006A28DF"/>
    <w:rsid w:val="006A33AF"/>
    <w:rsid w:val="006A738C"/>
    <w:rsid w:val="006B13BF"/>
    <w:rsid w:val="006B2C75"/>
    <w:rsid w:val="006C3B0E"/>
    <w:rsid w:val="006E12C6"/>
    <w:rsid w:val="006E6E4E"/>
    <w:rsid w:val="006E7F15"/>
    <w:rsid w:val="00705DEA"/>
    <w:rsid w:val="00707325"/>
    <w:rsid w:val="00715194"/>
    <w:rsid w:val="00716D6F"/>
    <w:rsid w:val="00725778"/>
    <w:rsid w:val="00726C3B"/>
    <w:rsid w:val="007318D8"/>
    <w:rsid w:val="00731911"/>
    <w:rsid w:val="0073595F"/>
    <w:rsid w:val="007377BC"/>
    <w:rsid w:val="007547AF"/>
    <w:rsid w:val="00783882"/>
    <w:rsid w:val="00786E3F"/>
    <w:rsid w:val="007943ED"/>
    <w:rsid w:val="007A1C7C"/>
    <w:rsid w:val="007A5452"/>
    <w:rsid w:val="007A7D2B"/>
    <w:rsid w:val="007B2F16"/>
    <w:rsid w:val="007B3A46"/>
    <w:rsid w:val="007C1BBD"/>
    <w:rsid w:val="007C7269"/>
    <w:rsid w:val="007D0342"/>
    <w:rsid w:val="007D05BA"/>
    <w:rsid w:val="007D2C36"/>
    <w:rsid w:val="007E36E6"/>
    <w:rsid w:val="007E5108"/>
    <w:rsid w:val="007F103C"/>
    <w:rsid w:val="00814ECF"/>
    <w:rsid w:val="00820367"/>
    <w:rsid w:val="00824930"/>
    <w:rsid w:val="0082561C"/>
    <w:rsid w:val="00834B01"/>
    <w:rsid w:val="00834D33"/>
    <w:rsid w:val="00843CA0"/>
    <w:rsid w:val="00857729"/>
    <w:rsid w:val="008610AA"/>
    <w:rsid w:val="00882020"/>
    <w:rsid w:val="008917CD"/>
    <w:rsid w:val="00892E7B"/>
    <w:rsid w:val="008976D2"/>
    <w:rsid w:val="008A07A1"/>
    <w:rsid w:val="008A08ED"/>
    <w:rsid w:val="008A356E"/>
    <w:rsid w:val="008A791A"/>
    <w:rsid w:val="008B3FCD"/>
    <w:rsid w:val="00910C51"/>
    <w:rsid w:val="0091178F"/>
    <w:rsid w:val="00933CD6"/>
    <w:rsid w:val="009424EB"/>
    <w:rsid w:val="00961B68"/>
    <w:rsid w:val="00980651"/>
    <w:rsid w:val="009870AB"/>
    <w:rsid w:val="00993718"/>
    <w:rsid w:val="00997917"/>
    <w:rsid w:val="009B70CB"/>
    <w:rsid w:val="009C2EA7"/>
    <w:rsid w:val="009D2805"/>
    <w:rsid w:val="009E322D"/>
    <w:rsid w:val="009E3EF0"/>
    <w:rsid w:val="009F45F8"/>
    <w:rsid w:val="00A11BB2"/>
    <w:rsid w:val="00A40F40"/>
    <w:rsid w:val="00A41437"/>
    <w:rsid w:val="00A47954"/>
    <w:rsid w:val="00A548F7"/>
    <w:rsid w:val="00A703EF"/>
    <w:rsid w:val="00A75464"/>
    <w:rsid w:val="00A773CA"/>
    <w:rsid w:val="00A77E95"/>
    <w:rsid w:val="00A96A52"/>
    <w:rsid w:val="00AA0618"/>
    <w:rsid w:val="00AA2C3F"/>
    <w:rsid w:val="00AA40B8"/>
    <w:rsid w:val="00AB284E"/>
    <w:rsid w:val="00AC1D48"/>
    <w:rsid w:val="00AC7B21"/>
    <w:rsid w:val="00AD7E14"/>
    <w:rsid w:val="00AE693B"/>
    <w:rsid w:val="00B0168C"/>
    <w:rsid w:val="00B21782"/>
    <w:rsid w:val="00B313CF"/>
    <w:rsid w:val="00B417E6"/>
    <w:rsid w:val="00B44451"/>
    <w:rsid w:val="00B55EA0"/>
    <w:rsid w:val="00B65C46"/>
    <w:rsid w:val="00B66D64"/>
    <w:rsid w:val="00B71512"/>
    <w:rsid w:val="00B72528"/>
    <w:rsid w:val="00B9156A"/>
    <w:rsid w:val="00BB2C84"/>
    <w:rsid w:val="00BC5E11"/>
    <w:rsid w:val="00BE4009"/>
    <w:rsid w:val="00C20618"/>
    <w:rsid w:val="00C342D1"/>
    <w:rsid w:val="00C364BA"/>
    <w:rsid w:val="00C37FAC"/>
    <w:rsid w:val="00C57295"/>
    <w:rsid w:val="00C60999"/>
    <w:rsid w:val="00C64597"/>
    <w:rsid w:val="00C80BEC"/>
    <w:rsid w:val="00C903FB"/>
    <w:rsid w:val="00CA4DFA"/>
    <w:rsid w:val="00CB1E2D"/>
    <w:rsid w:val="00CB5621"/>
    <w:rsid w:val="00CB7473"/>
    <w:rsid w:val="00CC416D"/>
    <w:rsid w:val="00CE27A9"/>
    <w:rsid w:val="00CF0A11"/>
    <w:rsid w:val="00CF4318"/>
    <w:rsid w:val="00CF7F33"/>
    <w:rsid w:val="00D066B0"/>
    <w:rsid w:val="00D11957"/>
    <w:rsid w:val="00D15E02"/>
    <w:rsid w:val="00D33AD6"/>
    <w:rsid w:val="00D37F53"/>
    <w:rsid w:val="00D55CA7"/>
    <w:rsid w:val="00D71390"/>
    <w:rsid w:val="00D800BC"/>
    <w:rsid w:val="00D856C6"/>
    <w:rsid w:val="00D92C68"/>
    <w:rsid w:val="00D93DFA"/>
    <w:rsid w:val="00D943B1"/>
    <w:rsid w:val="00D95E63"/>
    <w:rsid w:val="00DA250D"/>
    <w:rsid w:val="00DA28D4"/>
    <w:rsid w:val="00DB0282"/>
    <w:rsid w:val="00DB634A"/>
    <w:rsid w:val="00DB6675"/>
    <w:rsid w:val="00DC4359"/>
    <w:rsid w:val="00DD6319"/>
    <w:rsid w:val="00DF2ACC"/>
    <w:rsid w:val="00E01810"/>
    <w:rsid w:val="00E0756D"/>
    <w:rsid w:val="00E117F9"/>
    <w:rsid w:val="00E13657"/>
    <w:rsid w:val="00E17391"/>
    <w:rsid w:val="00E2360E"/>
    <w:rsid w:val="00E23ABA"/>
    <w:rsid w:val="00E25713"/>
    <w:rsid w:val="00E30D6D"/>
    <w:rsid w:val="00E3283A"/>
    <w:rsid w:val="00E460B1"/>
    <w:rsid w:val="00E5459E"/>
    <w:rsid w:val="00E6080F"/>
    <w:rsid w:val="00E63EFB"/>
    <w:rsid w:val="00E706C7"/>
    <w:rsid w:val="00E707A8"/>
    <w:rsid w:val="00E7211C"/>
    <w:rsid w:val="00E75510"/>
    <w:rsid w:val="00E757CB"/>
    <w:rsid w:val="00E75F08"/>
    <w:rsid w:val="00E93C2D"/>
    <w:rsid w:val="00EB25AF"/>
    <w:rsid w:val="00EB5CFF"/>
    <w:rsid w:val="00EB5E3C"/>
    <w:rsid w:val="00EB7944"/>
    <w:rsid w:val="00EC0B2E"/>
    <w:rsid w:val="00EC60F6"/>
    <w:rsid w:val="00ED1270"/>
    <w:rsid w:val="00EE243C"/>
    <w:rsid w:val="00EE5C1C"/>
    <w:rsid w:val="00EE6955"/>
    <w:rsid w:val="00EF1AF2"/>
    <w:rsid w:val="00EF3CBB"/>
    <w:rsid w:val="00F04458"/>
    <w:rsid w:val="00F06ACD"/>
    <w:rsid w:val="00F11FFF"/>
    <w:rsid w:val="00F15FA1"/>
    <w:rsid w:val="00F232E9"/>
    <w:rsid w:val="00F26938"/>
    <w:rsid w:val="00F47DFA"/>
    <w:rsid w:val="00F5065B"/>
    <w:rsid w:val="00F5777A"/>
    <w:rsid w:val="00F61D1B"/>
    <w:rsid w:val="00F71747"/>
    <w:rsid w:val="00F7733B"/>
    <w:rsid w:val="00F9410D"/>
    <w:rsid w:val="00FA10CB"/>
    <w:rsid w:val="00FA62EB"/>
    <w:rsid w:val="00FC283F"/>
    <w:rsid w:val="00FC6791"/>
    <w:rsid w:val="00FC6E51"/>
    <w:rsid w:val="00FC7E50"/>
    <w:rsid w:val="00FD00BC"/>
    <w:rsid w:val="00FE06C3"/>
    <w:rsid w:val="00FE2F79"/>
    <w:rsid w:val="00FE3D3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6071B"/>
  <w15:docId w15:val="{AC210BBA-1277-415E-AB2D-4203D6D7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  <w:style w:type="paragraph" w:customStyle="1" w:styleId="Perfekt">
    <w:name w:val="Perfekt"/>
    <w:basedOn w:val="Zkladntextodsazen"/>
    <w:rsid w:val="00DB634A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63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634A"/>
    <w:rPr>
      <w:rFonts w:ascii="Times New Roman" w:hAnsi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6A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A1A0-8C1E-4058-A78D-32182A6E2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180BE-26DD-40DA-AEDB-1FBF0166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3</cp:revision>
  <cp:lastPrinted>2012-12-04T11:00:00Z</cp:lastPrinted>
  <dcterms:created xsi:type="dcterms:W3CDTF">2022-12-01T12:30:00Z</dcterms:created>
  <dcterms:modified xsi:type="dcterms:W3CDTF">2022-12-01T12:30:00Z</dcterms:modified>
</cp:coreProperties>
</file>