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6E97942F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C13246">
        <w:rPr>
          <w:rFonts w:eastAsia="Times New Roman" w:cstheme="minorHAnsi"/>
          <w:b/>
          <w:sz w:val="28"/>
          <w:szCs w:val="28"/>
          <w:lang w:eastAsia="cs-CZ"/>
        </w:rPr>
        <w:t>1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47E99DC7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>Oprav</w:t>
      </w:r>
      <w:r w:rsidR="00C13246">
        <w:rPr>
          <w:rFonts w:eastAsia="Times New Roman" w:cstheme="minorHAnsi"/>
          <w:b/>
          <w:sz w:val="28"/>
          <w:szCs w:val="28"/>
          <w:lang w:eastAsia="cs-CZ"/>
        </w:rPr>
        <w:t>a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C13246">
        <w:rPr>
          <w:rFonts w:eastAsia="Times New Roman" w:cstheme="minorHAnsi"/>
          <w:b/>
          <w:sz w:val="28"/>
          <w:szCs w:val="28"/>
          <w:lang w:eastAsia="cs-CZ"/>
        </w:rPr>
        <w:t xml:space="preserve">střechy objektu dílen </w:t>
      </w:r>
      <w:r w:rsidR="00D544D4">
        <w:rPr>
          <w:rFonts w:eastAsia="Times New Roman" w:cstheme="minorHAnsi"/>
          <w:b/>
          <w:sz w:val="28"/>
          <w:szCs w:val="28"/>
          <w:lang w:eastAsia="cs-CZ"/>
        </w:rPr>
        <w:t>M</w:t>
      </w:r>
      <w:r w:rsidR="00C13246">
        <w:rPr>
          <w:rFonts w:eastAsia="Times New Roman" w:cstheme="minorHAnsi"/>
          <w:b/>
          <w:sz w:val="28"/>
          <w:szCs w:val="28"/>
          <w:lang w:eastAsia="cs-CZ"/>
        </w:rPr>
        <w:t>ěstských služeb Rýmařov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</w:r>
      <w:proofErr w:type="gramStart"/>
      <w:r w:rsidRPr="00BD66C5">
        <w:rPr>
          <w:rFonts w:eastAsia="Calibri" w:cstheme="minorHAnsi"/>
        </w:rPr>
        <w:t>19 - 1421771</w:t>
      </w:r>
      <w:proofErr w:type="gramEnd"/>
      <w:r w:rsidRPr="00BD66C5">
        <w:rPr>
          <w:rFonts w:eastAsia="Calibri" w:cstheme="minorHAnsi"/>
        </w:rPr>
        <w:t>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7356053E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A69AD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AA69AD">
        <w:rPr>
          <w:rFonts w:eastAsia="Calibri" w:cstheme="minorHAnsi"/>
        </w:rPr>
        <w:t>XXXXXXXXXXXXXXXXX</w:t>
      </w:r>
      <w:r w:rsidRPr="00BD66C5">
        <w:rPr>
          <w:rFonts w:eastAsia="Calibri" w:cstheme="minorHAnsi"/>
        </w:rPr>
        <w:t xml:space="preserve">, tel. </w:t>
      </w:r>
      <w:r w:rsidR="00AA69AD">
        <w:rPr>
          <w:rFonts w:eastAsia="Calibri" w:cstheme="minorHAnsi"/>
        </w:rPr>
        <w:t>XXXXXXXXX</w:t>
      </w:r>
    </w:p>
    <w:p w14:paraId="3C7C1B31" w14:textId="7B51F73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AA69AD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 xml:space="preserve">, e-mail: </w:t>
      </w:r>
      <w:r w:rsidR="00AA69AD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tel. </w:t>
      </w:r>
      <w:r w:rsidR="00AA69AD">
        <w:rPr>
          <w:rFonts w:eastAsia="Calibri" w:cstheme="minorHAnsi"/>
        </w:rPr>
        <w:t>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18B5931C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  <w:b/>
            <w:bCs/>
          </w:rPr>
          <w:id w:val="1835798779"/>
          <w:placeholder>
            <w:docPart w:val="0E448E6977774A5EABED0909B1A4D867"/>
          </w:placeholder>
        </w:sdtPr>
        <w:sdtContent>
          <w:r w:rsidR="00C13246" w:rsidRPr="009C0B1E">
            <w:rPr>
              <w:rFonts w:eastAsia="Calibri" w:cstheme="minorHAnsi"/>
              <w:b/>
              <w:bCs/>
            </w:rPr>
            <w:t>Libor Šibal</w:t>
          </w:r>
        </w:sdtContent>
      </w:sdt>
    </w:p>
    <w:p w14:paraId="31EC2110" w14:textId="169F678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C13246">
            <w:rPr>
              <w:rFonts w:eastAsia="Calibri" w:cstheme="minorHAnsi"/>
            </w:rPr>
            <w:t>Staré Město 179, 792 01 Bruntál</w:t>
          </w:r>
        </w:sdtContent>
      </w:sdt>
    </w:p>
    <w:p w14:paraId="4ABD29EB" w14:textId="41C4FA7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C94023">
            <w:rPr>
              <w:rFonts w:eastAsia="Calibri" w:cstheme="minorHAnsi"/>
            </w:rPr>
            <w:t>Liborem Šibalem</w:t>
          </w:r>
        </w:sdtContent>
      </w:sdt>
    </w:p>
    <w:p w14:paraId="55FE04AC" w14:textId="2D9AE0FF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C94023">
            <w:rPr>
              <w:rFonts w:eastAsia="Calibri" w:cstheme="minorHAnsi"/>
            </w:rPr>
            <w:t>73299227</w:t>
          </w:r>
        </w:sdtContent>
      </w:sdt>
    </w:p>
    <w:p w14:paraId="0D060E55" w14:textId="1ACD83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="00C94023">
            <w:rPr>
              <w:rFonts w:eastAsia="Calibri" w:cstheme="minorHAnsi"/>
            </w:rPr>
            <w:t>CZ</w:t>
          </w:r>
          <w:r w:rsidR="00097070">
            <w:rPr>
              <w:rFonts w:eastAsia="Calibri" w:cstheme="minorHAnsi"/>
            </w:rPr>
            <w:t>XXXXXXXXXX</w:t>
          </w:r>
        </w:sdtContent>
      </w:sdt>
    </w:p>
    <w:p w14:paraId="3C60902C" w14:textId="2870541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097070">
            <w:rPr>
              <w:rFonts w:eastAsia="Calibri" w:cstheme="minorHAnsi"/>
            </w:rPr>
            <w:t>XXXXXXXXXXX</w:t>
          </w:r>
        </w:sdtContent>
      </w:sdt>
    </w:p>
    <w:p w14:paraId="5F87B1CA" w14:textId="2D3A71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097070">
            <w:rPr>
              <w:rFonts w:eastAsia="Calibri" w:cstheme="minorHAnsi"/>
            </w:rPr>
            <w:t>XXXXXXXXXXXXXXXXXXXXXXXX</w:t>
          </w:r>
        </w:sdtContent>
      </w:sdt>
    </w:p>
    <w:p w14:paraId="1E14FDF1" w14:textId="20D6A0D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097070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 xml:space="preserve">, e-mail: </w:t>
      </w:r>
      <w:sdt>
        <w:sdtPr>
          <w:rPr>
            <w:rFonts w:eastAsia="Calibri" w:cstheme="minorHAnsi"/>
          </w:rPr>
          <w:id w:val="565316344"/>
          <w:placeholder>
            <w:docPart w:val="0E448E6977774A5EABED0909B1A4D867"/>
          </w:placeholder>
        </w:sdtPr>
        <w:sdtContent>
          <w:r w:rsidR="00097070">
            <w:rPr>
              <w:rFonts w:eastAsia="Calibri" w:cstheme="minorHAnsi"/>
            </w:rPr>
            <w:t>XXXXXXXXXXXXXXXXXXX</w:t>
          </w:r>
        </w:sdtContent>
      </w:sdt>
      <w:r w:rsidRPr="00BD66C5">
        <w:rPr>
          <w:rFonts w:eastAsia="Calibri" w:cstheme="minorHAnsi"/>
        </w:rPr>
        <w:t xml:space="preserve">, tel.: </w:t>
      </w:r>
      <w:sdt>
        <w:sdtPr>
          <w:rPr>
            <w:rFonts w:eastAsia="Calibri" w:cstheme="minorHAnsi"/>
          </w:rPr>
          <w:id w:val="215250586"/>
          <w:placeholder>
            <w:docPart w:val="0E448E6977774A5EABED0909B1A4D867"/>
          </w:placeholder>
        </w:sdtPr>
        <w:sdtContent>
          <w:r w:rsidR="00097070">
            <w:rPr>
              <w:rFonts w:eastAsia="Calibri" w:cstheme="minorHAnsi"/>
            </w:rPr>
            <w:t>XXXXXXXXXX</w:t>
          </w:r>
        </w:sdtContent>
      </w:sdt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5C6D1716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C94023">
        <w:rPr>
          <w:rFonts w:ascii="Calibri" w:eastAsia="Times New Roman" w:hAnsi="Calibri" w:cs="Calibri"/>
          <w:b/>
          <w:lang w:eastAsia="cs-CZ"/>
        </w:rPr>
        <w:t>1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79910FDE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 xml:space="preserve">V. odst. </w:t>
      </w:r>
      <w:r w:rsidR="00760A1F">
        <w:rPr>
          <w:lang w:eastAsia="cs-CZ"/>
        </w:rPr>
        <w:t>1</w:t>
      </w:r>
      <w:r w:rsidRPr="00DB3AA4">
        <w:rPr>
          <w:lang w:eastAsia="cs-CZ"/>
        </w:rPr>
        <w:t xml:space="preserve"> </w:t>
      </w:r>
      <w:r w:rsidR="00A947C6">
        <w:rPr>
          <w:lang w:eastAsia="cs-CZ"/>
        </w:rPr>
        <w:t>a čl. V</w:t>
      </w:r>
      <w:r w:rsidR="00F51C09">
        <w:rPr>
          <w:lang w:eastAsia="cs-CZ"/>
        </w:rPr>
        <w:t>.</w:t>
      </w:r>
      <w:r w:rsidR="00A947C6">
        <w:rPr>
          <w:lang w:eastAsia="cs-CZ"/>
        </w:rPr>
        <w:t xml:space="preserve"> odst. 4 písm. d) </w:t>
      </w:r>
      <w:r w:rsidRPr="00DB3AA4">
        <w:rPr>
          <w:lang w:eastAsia="cs-CZ"/>
        </w:rPr>
        <w:t>smlouvy o dílo s předmětem plnění „</w:t>
      </w:r>
      <w:r w:rsidR="00C94023">
        <w:rPr>
          <w:b/>
          <w:bCs/>
          <w:lang w:eastAsia="cs-CZ"/>
        </w:rPr>
        <w:t>Oprava střechy objektu dílen Městských služeb Rýmařov</w:t>
      </w:r>
      <w:r w:rsidRPr="00DB3AA4">
        <w:rPr>
          <w:lang w:eastAsia="cs-CZ"/>
        </w:rPr>
        <w:t xml:space="preserve">“, ze dne </w:t>
      </w:r>
      <w:r w:rsidR="00C94023">
        <w:rPr>
          <w:lang w:eastAsia="cs-CZ"/>
        </w:rPr>
        <w:t>30</w:t>
      </w:r>
      <w:r w:rsidRPr="00DB3AA4">
        <w:rPr>
          <w:lang w:eastAsia="cs-CZ"/>
        </w:rPr>
        <w:t>.</w:t>
      </w:r>
      <w:r w:rsidR="00C94023">
        <w:rPr>
          <w:lang w:eastAsia="cs-CZ"/>
        </w:rPr>
        <w:t>08</w:t>
      </w:r>
      <w:r w:rsidRPr="00DB3AA4">
        <w:rPr>
          <w:lang w:eastAsia="cs-CZ"/>
        </w:rPr>
        <w:t>.202</w:t>
      </w:r>
      <w:r w:rsidR="00C94023">
        <w:rPr>
          <w:lang w:eastAsia="cs-CZ"/>
        </w:rPr>
        <w:t>2</w:t>
      </w:r>
      <w:r w:rsidRPr="00DB3AA4">
        <w:rPr>
          <w:lang w:eastAsia="cs-CZ"/>
        </w:rPr>
        <w:t xml:space="preserve">, (dále jen „Smlouva“) na uzavření dodatku č. </w:t>
      </w:r>
      <w:r w:rsidR="00C94023">
        <w:rPr>
          <w:lang w:eastAsia="cs-CZ"/>
        </w:rPr>
        <w:t>1</w:t>
      </w:r>
      <w:r w:rsidRPr="00DB3AA4">
        <w:rPr>
          <w:lang w:eastAsia="cs-CZ"/>
        </w:rPr>
        <w:t xml:space="preserve">, kterým se ve Smlouvě mění čl. </w:t>
      </w:r>
      <w:r w:rsidR="00760A1F">
        <w:rPr>
          <w:lang w:eastAsia="cs-CZ"/>
        </w:rPr>
        <w:t>I</w:t>
      </w:r>
      <w:r w:rsidRPr="00DB3AA4">
        <w:rPr>
          <w:lang w:eastAsia="cs-CZ"/>
        </w:rPr>
        <w:t>V. odst. 1 takto:</w:t>
      </w:r>
    </w:p>
    <w:p w14:paraId="65272A1C" w14:textId="77777777" w:rsidR="005D2DC5" w:rsidRPr="00651449" w:rsidRDefault="005D2DC5" w:rsidP="009C0B1E">
      <w:pPr>
        <w:pStyle w:val="Import1"/>
        <w:keepNext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lastRenderedPageBreak/>
        <w:t>I</w:t>
      </w: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  <w:r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</w:p>
    <w:p w14:paraId="1B08BB15" w14:textId="293885B8" w:rsidR="00C94023" w:rsidRDefault="005D2DC5" w:rsidP="009C0B1E">
      <w:pPr>
        <w:pStyle w:val="Import1"/>
        <w:keepNext/>
        <w:numPr>
          <w:ilvl w:val="0"/>
          <w:numId w:val="14"/>
        </w:numPr>
        <w:tabs>
          <w:tab w:val="clear" w:pos="720"/>
          <w:tab w:val="left" w:pos="284"/>
        </w:tabs>
        <w:spacing w:before="120"/>
        <w:jc w:val="both"/>
        <w:rPr>
          <w:rFonts w:ascii="Calibri" w:hAnsi="Calibri" w:cs="Calibri"/>
          <w:i/>
          <w:iCs/>
          <w:sz w:val="22"/>
          <w:szCs w:val="22"/>
        </w:rPr>
      </w:pPr>
      <w:r w:rsidRPr="003A4E42">
        <w:rPr>
          <w:rFonts w:ascii="Calibri" w:hAnsi="Calibri" w:cs="Calibri"/>
          <w:i/>
          <w:iCs/>
          <w:sz w:val="22"/>
          <w:szCs w:val="22"/>
        </w:rPr>
        <w:t xml:space="preserve">Zhotovitel se zavazuje provést dílo ve lhůtě nejpozději do </w:t>
      </w:r>
      <w:r w:rsidR="00C94023">
        <w:rPr>
          <w:rFonts w:ascii="Calibri" w:hAnsi="Calibri" w:cs="Calibri"/>
          <w:i/>
          <w:iCs/>
          <w:sz w:val="22"/>
          <w:szCs w:val="22"/>
        </w:rPr>
        <w:t>3</w:t>
      </w:r>
      <w:r w:rsidR="009C0B1E">
        <w:rPr>
          <w:rFonts w:ascii="Calibri" w:hAnsi="Calibri" w:cs="Calibri"/>
          <w:i/>
          <w:iCs/>
          <w:sz w:val="22"/>
          <w:szCs w:val="22"/>
        </w:rPr>
        <w:t>0</w:t>
      </w:r>
      <w:r w:rsidRPr="003A4E42">
        <w:rPr>
          <w:rFonts w:ascii="Calibri" w:hAnsi="Calibri" w:cs="Calibri"/>
          <w:i/>
          <w:iCs/>
          <w:sz w:val="22"/>
          <w:szCs w:val="22"/>
        </w:rPr>
        <w:t>.</w:t>
      </w:r>
      <w:r w:rsidR="00C94023">
        <w:rPr>
          <w:rFonts w:ascii="Calibri" w:hAnsi="Calibri" w:cs="Calibri"/>
          <w:i/>
          <w:iCs/>
          <w:sz w:val="22"/>
          <w:szCs w:val="22"/>
        </w:rPr>
        <w:t>1</w:t>
      </w:r>
      <w:r w:rsidR="00A947C6">
        <w:rPr>
          <w:rFonts w:ascii="Calibri" w:hAnsi="Calibri" w:cs="Calibri"/>
          <w:i/>
          <w:iCs/>
          <w:sz w:val="22"/>
          <w:szCs w:val="22"/>
        </w:rPr>
        <w:t>1</w:t>
      </w:r>
      <w:r w:rsidRPr="003A4E42">
        <w:rPr>
          <w:rFonts w:ascii="Calibri" w:hAnsi="Calibri" w:cs="Calibri"/>
          <w:i/>
          <w:iCs/>
          <w:sz w:val="22"/>
          <w:szCs w:val="22"/>
        </w:rPr>
        <w:t>.202</w:t>
      </w:r>
      <w:r>
        <w:rPr>
          <w:rFonts w:ascii="Calibri" w:hAnsi="Calibri" w:cs="Calibri"/>
          <w:i/>
          <w:iCs/>
          <w:sz w:val="22"/>
          <w:szCs w:val="22"/>
        </w:rPr>
        <w:t>2</w:t>
      </w:r>
      <w:r w:rsidRPr="003A4E42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57052D92" w14:textId="0BA0D5F3" w:rsidR="00C94023" w:rsidRDefault="00C94023" w:rsidP="00C94023">
      <w:pPr>
        <w:pStyle w:val="Import1"/>
        <w:tabs>
          <w:tab w:val="clear" w:pos="720"/>
          <w:tab w:val="left" w:pos="284"/>
        </w:tabs>
        <w:spacing w:before="12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3C8FFD" w14:textId="4D1A9E4D" w:rsidR="00A947C6" w:rsidRPr="009C0B1E" w:rsidRDefault="006568D1" w:rsidP="009C0B1E">
      <w:pPr>
        <w:pStyle w:val="Import1"/>
        <w:tabs>
          <w:tab w:val="clear" w:pos="720"/>
          <w:tab w:val="left" w:pos="284"/>
        </w:tabs>
        <w:spacing w:before="120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9C0B1E">
        <w:rPr>
          <w:rFonts w:ascii="Calibri" w:hAnsi="Calibri" w:cs="Calibri"/>
          <w:sz w:val="22"/>
          <w:szCs w:val="22"/>
        </w:rPr>
        <w:t>a čl.</w:t>
      </w:r>
      <w:r w:rsidR="00A947C6" w:rsidRPr="009C0B1E">
        <w:rPr>
          <w:rFonts w:ascii="Calibri" w:hAnsi="Calibri" w:cs="Calibri"/>
          <w:sz w:val="22"/>
          <w:szCs w:val="22"/>
        </w:rPr>
        <w:t xml:space="preserve"> V</w:t>
      </w:r>
      <w:r w:rsidR="00F51C09">
        <w:rPr>
          <w:rFonts w:ascii="Calibri" w:hAnsi="Calibri" w:cs="Calibri"/>
          <w:sz w:val="22"/>
          <w:szCs w:val="22"/>
        </w:rPr>
        <w:t>.</w:t>
      </w:r>
      <w:r w:rsidR="00A947C6" w:rsidRPr="009C0B1E">
        <w:rPr>
          <w:rFonts w:ascii="Calibri" w:hAnsi="Calibri" w:cs="Calibri"/>
          <w:sz w:val="22"/>
          <w:szCs w:val="22"/>
        </w:rPr>
        <w:t> odst. 1 takto:</w:t>
      </w:r>
    </w:p>
    <w:p w14:paraId="50C3289A" w14:textId="77777777" w:rsidR="006568D1" w:rsidRDefault="006568D1" w:rsidP="006568D1">
      <w:pPr>
        <w:contextualSpacing/>
        <w:jc w:val="center"/>
        <w:rPr>
          <w:rFonts w:cstheme="minorHAnsi"/>
          <w:b/>
          <w:i/>
        </w:rPr>
      </w:pPr>
      <w:r w:rsidRPr="00DB3AA4">
        <w:rPr>
          <w:rFonts w:cstheme="minorHAnsi"/>
          <w:b/>
          <w:i/>
        </w:rPr>
        <w:t xml:space="preserve">Článek V. </w:t>
      </w:r>
    </w:p>
    <w:p w14:paraId="69F96D8A" w14:textId="77777777" w:rsidR="006568D1" w:rsidRPr="00DB3AA4" w:rsidRDefault="006568D1" w:rsidP="006568D1">
      <w:pPr>
        <w:contextualSpacing/>
        <w:jc w:val="center"/>
        <w:rPr>
          <w:rFonts w:cstheme="minorHAnsi"/>
          <w:b/>
          <w:i/>
        </w:rPr>
      </w:pPr>
      <w:r w:rsidRPr="00DB3AA4">
        <w:rPr>
          <w:rFonts w:cstheme="minorHAnsi"/>
          <w:b/>
          <w:i/>
        </w:rPr>
        <w:t>Cena za dílo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A947C6" w:rsidRPr="00A947C6" w14:paraId="74677267" w14:textId="77777777" w:rsidTr="0020570A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FF89B" w14:textId="77777777" w:rsidR="00A947C6" w:rsidRPr="00A947C6" w:rsidRDefault="00A947C6" w:rsidP="00A947C6">
            <w:pPr>
              <w:rPr>
                <w:b/>
              </w:rPr>
            </w:pPr>
            <w:r w:rsidRPr="00A947C6">
              <w:rPr>
                <w:b/>
              </w:rPr>
              <w:t>Cena za dílo</w:t>
            </w:r>
            <w:r w:rsidRPr="00A947C6">
              <w:rPr>
                <w:b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F11837" w14:textId="77777777" w:rsidR="00A947C6" w:rsidRPr="00A947C6" w:rsidRDefault="00A947C6" w:rsidP="00A947C6">
            <w:pPr>
              <w:jc w:val="both"/>
            </w:pPr>
            <w:r w:rsidRPr="00A947C6">
              <w:rPr>
                <w:b/>
              </w:rPr>
              <w:t xml:space="preserve">Základ daně / DPH základní sazba </w:t>
            </w:r>
            <w:proofErr w:type="gramStart"/>
            <w:r w:rsidRPr="00A947C6">
              <w:rPr>
                <w:b/>
              </w:rPr>
              <w:t>21%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3AE1E1" w14:textId="77777777" w:rsidR="00A947C6" w:rsidRPr="00A947C6" w:rsidRDefault="00A947C6" w:rsidP="00A947C6">
            <w:pPr>
              <w:rPr>
                <w:b/>
              </w:rPr>
            </w:pPr>
            <w:r w:rsidRPr="00A947C6">
              <w:rPr>
                <w:b/>
              </w:rPr>
              <w:t xml:space="preserve">DPH základní sazba </w:t>
            </w:r>
            <w:proofErr w:type="gramStart"/>
            <w:r w:rsidRPr="00A947C6">
              <w:rPr>
                <w:b/>
              </w:rPr>
              <w:t>21%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3DCB" w14:textId="77777777" w:rsidR="00A947C6" w:rsidRPr="00A947C6" w:rsidRDefault="00A947C6" w:rsidP="00A947C6">
            <w:pPr>
              <w:rPr>
                <w:b/>
              </w:rPr>
            </w:pPr>
            <w:r w:rsidRPr="00A947C6">
              <w:rPr>
                <w:b/>
              </w:rPr>
              <w:t>Cena celkem</w:t>
            </w:r>
          </w:p>
        </w:tc>
      </w:tr>
      <w:tr w:rsidR="00A947C6" w:rsidRPr="00A947C6" w14:paraId="45F3224E" w14:textId="77777777" w:rsidTr="0020570A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9CDB92" w14:textId="77777777" w:rsidR="00A947C6" w:rsidRPr="00A947C6" w:rsidRDefault="00A947C6" w:rsidP="00A947C6">
            <w:pPr>
              <w:rPr>
                <w:b/>
              </w:rPr>
            </w:pPr>
            <w:r w:rsidRPr="00A947C6">
              <w:rPr>
                <w:b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3724" w14:textId="77777777" w:rsidR="00A947C6" w:rsidRPr="00A947C6" w:rsidRDefault="00A947C6" w:rsidP="00A947C6">
            <w:pPr>
              <w:jc w:val="right"/>
            </w:pPr>
            <w:r w:rsidRPr="00A947C6">
              <w:t>2.181.232,00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EBE" w14:textId="77777777" w:rsidR="00A947C6" w:rsidRPr="00A947C6" w:rsidRDefault="00A947C6" w:rsidP="00A947C6">
            <w:pPr>
              <w:jc w:val="right"/>
            </w:pPr>
            <w:r w:rsidRPr="00A947C6">
              <w:t>458.059,00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42DF" w14:textId="77777777" w:rsidR="00A947C6" w:rsidRPr="00A947C6" w:rsidRDefault="00A947C6" w:rsidP="00A947C6">
            <w:pPr>
              <w:jc w:val="right"/>
            </w:pPr>
            <w:r w:rsidRPr="00A947C6">
              <w:t>2.639.291,00 Kč</w:t>
            </w:r>
          </w:p>
        </w:tc>
      </w:tr>
      <w:tr w:rsidR="00A947C6" w:rsidRPr="00A947C6" w14:paraId="13AFA979" w14:textId="77777777" w:rsidTr="0020570A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77D425" w14:textId="77777777" w:rsidR="00A947C6" w:rsidRPr="00A947C6" w:rsidRDefault="00A947C6" w:rsidP="00A947C6">
            <w:pPr>
              <w:rPr>
                <w:bCs/>
              </w:rPr>
            </w:pPr>
            <w:r w:rsidRPr="00A947C6">
              <w:rPr>
                <w:bCs/>
              </w:rPr>
              <w:t>Dodatek č. 1 -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3FB2" w14:textId="77777777" w:rsidR="00A947C6" w:rsidRPr="00A947C6" w:rsidRDefault="00A947C6" w:rsidP="00A947C6">
            <w:pPr>
              <w:jc w:val="right"/>
            </w:pPr>
            <w:r w:rsidRPr="00A947C6">
              <w:t xml:space="preserve">        207.320,00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689A" w14:textId="77777777" w:rsidR="00A947C6" w:rsidRPr="00A947C6" w:rsidRDefault="00A947C6" w:rsidP="00A947C6">
            <w:pPr>
              <w:jc w:val="right"/>
            </w:pPr>
            <w:r w:rsidRPr="00A947C6">
              <w:t xml:space="preserve">  43.537,00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CD16" w14:textId="77777777" w:rsidR="00A947C6" w:rsidRPr="00A947C6" w:rsidRDefault="00A947C6" w:rsidP="00A947C6">
            <w:pPr>
              <w:jc w:val="right"/>
            </w:pPr>
            <w:r w:rsidRPr="00A947C6">
              <w:t xml:space="preserve">      250.857,00 Kč</w:t>
            </w:r>
          </w:p>
        </w:tc>
      </w:tr>
      <w:tr w:rsidR="00A947C6" w:rsidRPr="00A947C6" w14:paraId="48B66048" w14:textId="77777777" w:rsidTr="0020570A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0550C3" w14:textId="77777777" w:rsidR="00A947C6" w:rsidRPr="00A947C6" w:rsidRDefault="00A947C6" w:rsidP="00A947C6">
            <w:pPr>
              <w:jc w:val="both"/>
              <w:rPr>
                <w:b/>
              </w:rPr>
            </w:pPr>
            <w:r w:rsidRPr="00A947C6">
              <w:rPr>
                <w:b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1F75" w14:textId="77777777" w:rsidR="00A947C6" w:rsidRPr="00A947C6" w:rsidRDefault="00A947C6" w:rsidP="00A947C6">
            <w:pPr>
              <w:jc w:val="right"/>
              <w:rPr>
                <w:b/>
                <w:bCs/>
              </w:rPr>
            </w:pPr>
            <w:r w:rsidRPr="00A947C6">
              <w:rPr>
                <w:b/>
                <w:bCs/>
              </w:rPr>
              <w:t>2.388.552,00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A472" w14:textId="77777777" w:rsidR="00A947C6" w:rsidRPr="00A947C6" w:rsidRDefault="00A947C6" w:rsidP="00A947C6">
            <w:pPr>
              <w:jc w:val="right"/>
              <w:rPr>
                <w:b/>
                <w:bCs/>
              </w:rPr>
            </w:pPr>
            <w:r w:rsidRPr="00A947C6">
              <w:rPr>
                <w:b/>
                <w:bCs/>
              </w:rPr>
              <w:t>501.596,00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7431" w14:textId="77777777" w:rsidR="00A947C6" w:rsidRPr="00A947C6" w:rsidRDefault="00A947C6" w:rsidP="00A947C6">
            <w:pPr>
              <w:jc w:val="right"/>
              <w:rPr>
                <w:b/>
                <w:bCs/>
              </w:rPr>
            </w:pPr>
            <w:r w:rsidRPr="00A947C6">
              <w:rPr>
                <w:b/>
                <w:bCs/>
              </w:rPr>
              <w:t>2.890.148,00 Kč</w:t>
            </w:r>
          </w:p>
        </w:tc>
      </w:tr>
    </w:tbl>
    <w:p w14:paraId="3F7E3AF8" w14:textId="0EFBC90A" w:rsidR="00BD66C5" w:rsidRDefault="006568D1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víceprací je přílohou č. 1 tohoto dodatku.</w:t>
      </w:r>
    </w:p>
    <w:p w14:paraId="6C5C3077" w14:textId="77777777" w:rsidR="006568D1" w:rsidRPr="00BD66C5" w:rsidRDefault="006568D1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5EF7C68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546863E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31FDE34B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1043408B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1CFE5B8B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C94023">
        <w:rPr>
          <w:rFonts w:eastAsia="Times New Roman" w:cstheme="minorHAnsi"/>
          <w:snapToGrid w:val="0"/>
          <w:lang w:eastAsia="cs-CZ"/>
        </w:rPr>
        <w:t>1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648206C7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41D53664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C94023">
        <w:rPr>
          <w:rFonts w:eastAsia="Times New Roman" w:cstheme="minorHAnsi"/>
          <w:lang w:eastAsia="cs-CZ"/>
        </w:rPr>
        <w:t>1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Rýmařov </w:t>
      </w:r>
      <w:r w:rsidR="00097070">
        <w:rPr>
          <w:rFonts w:eastAsia="Times New Roman" w:cstheme="minorHAnsi"/>
          <w:lang w:eastAsia="cs-CZ"/>
        </w:rPr>
        <w:t>č. 7/1/22</w:t>
      </w:r>
      <w:r w:rsidR="00CF29AA">
        <w:rPr>
          <w:rFonts w:eastAsia="Times New Roman" w:cstheme="minorHAnsi"/>
          <w:lang w:eastAsia="cs-CZ"/>
        </w:rPr>
        <w:t xml:space="preserve"> </w:t>
      </w:r>
      <w:r w:rsidRPr="00BD66C5">
        <w:rPr>
          <w:rFonts w:eastAsia="Times New Roman" w:cstheme="minorHAnsi"/>
          <w:lang w:eastAsia="cs-CZ"/>
        </w:rPr>
        <w:t xml:space="preserve">ze dne </w:t>
      </w:r>
      <w:r w:rsidR="00C94023">
        <w:rPr>
          <w:rFonts w:eastAsia="Times New Roman" w:cstheme="minorHAnsi"/>
          <w:lang w:eastAsia="cs-CZ"/>
        </w:rPr>
        <w:t>31</w:t>
      </w:r>
      <w:r w:rsidRPr="00BD66C5">
        <w:rPr>
          <w:rFonts w:eastAsia="Times New Roman" w:cstheme="minorHAnsi"/>
          <w:lang w:eastAsia="cs-CZ"/>
        </w:rPr>
        <w:t>.</w:t>
      </w:r>
      <w:r w:rsidR="00C94023">
        <w:rPr>
          <w:rFonts w:eastAsia="Times New Roman" w:cstheme="minorHAnsi"/>
          <w:lang w:eastAsia="cs-CZ"/>
        </w:rPr>
        <w:t>10</w:t>
      </w:r>
      <w:r w:rsidRPr="00BD66C5">
        <w:rPr>
          <w:rFonts w:eastAsia="Times New Roman" w:cstheme="minorHAnsi"/>
          <w:lang w:eastAsia="cs-CZ"/>
        </w:rPr>
        <w:t>.202</w:t>
      </w:r>
      <w:r w:rsidR="0076138E" w:rsidRPr="00BD66C5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0D448792" w14:textId="781F6A1B" w:rsidR="0021596A" w:rsidRPr="00BD66C5" w:rsidRDefault="006568D1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1: Rozsah víceprací</w:t>
      </w:r>
    </w:p>
    <w:p w14:paraId="1911B027" w14:textId="5E1D21C0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lang w:eastAsia="cs-CZ"/>
          </w:rPr>
          <w:id w:val="-1130472483"/>
          <w:placeholder>
            <w:docPart w:val="964E664BA2604E649C1021C116DCD3CC"/>
          </w:placeholder>
        </w:sdtPr>
        <w:sdtContent>
          <w:r w:rsidR="00097070">
            <w:rPr>
              <w:rFonts w:eastAsia="Times New Roman" w:cstheme="minorHAnsi"/>
              <w:lang w:eastAsia="cs-CZ"/>
            </w:rPr>
            <w:t>02.11.2022</w:t>
          </w:r>
        </w:sdtContent>
      </w:sdt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2DACF76D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r w:rsidR="00C94023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C94023">
            <w:rPr>
              <w:rFonts w:eastAsia="Times New Roman" w:cstheme="minorHAnsi"/>
              <w:b/>
              <w:lang w:eastAsia="cs-CZ"/>
            </w:rPr>
            <w:t>Libor Šibal</w:t>
          </w:r>
        </w:sdtContent>
      </w:sdt>
    </w:p>
    <w:p w14:paraId="67D434D7" w14:textId="02A28AD4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</w:t>
      </w:r>
      <w:r w:rsidR="00C94023">
        <w:rPr>
          <w:rFonts w:eastAsia="Times New Roman" w:cstheme="minorHAnsi"/>
          <w:lang w:eastAsia="cs-CZ"/>
        </w:rPr>
        <w:t>zhotovitel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BE1D" w14:textId="77777777" w:rsidR="005E6E59" w:rsidRDefault="005E6E59" w:rsidP="008079D2">
      <w:pPr>
        <w:spacing w:after="0"/>
      </w:pPr>
      <w:r>
        <w:separator/>
      </w:r>
    </w:p>
    <w:p w14:paraId="196A1E4D" w14:textId="77777777" w:rsidR="005E6E59" w:rsidRDefault="005E6E59"/>
  </w:endnote>
  <w:endnote w:type="continuationSeparator" w:id="0">
    <w:p w14:paraId="3DC1BE4C" w14:textId="77777777" w:rsidR="005E6E59" w:rsidRDefault="005E6E59" w:rsidP="008079D2">
      <w:pPr>
        <w:spacing w:after="0"/>
      </w:pPr>
      <w:r>
        <w:continuationSeparator/>
      </w:r>
    </w:p>
    <w:p w14:paraId="4CAE4EE9" w14:textId="77777777" w:rsidR="005E6E59" w:rsidRDefault="005E6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87CE" w14:textId="77777777" w:rsidR="005E6E59" w:rsidRDefault="005E6E59" w:rsidP="008079D2">
      <w:pPr>
        <w:spacing w:after="0"/>
      </w:pPr>
      <w:r>
        <w:separator/>
      </w:r>
    </w:p>
    <w:p w14:paraId="7BB2A267" w14:textId="77777777" w:rsidR="005E6E59" w:rsidRDefault="005E6E59"/>
  </w:footnote>
  <w:footnote w:type="continuationSeparator" w:id="0">
    <w:p w14:paraId="0C9A4168" w14:textId="77777777" w:rsidR="005E6E59" w:rsidRDefault="005E6E59" w:rsidP="008079D2">
      <w:pPr>
        <w:spacing w:after="0"/>
      </w:pPr>
      <w:r>
        <w:continuationSeparator/>
      </w:r>
    </w:p>
    <w:p w14:paraId="14CBDBB2" w14:textId="77777777" w:rsidR="005E6E59" w:rsidRDefault="005E6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0197"/>
    <w:multiLevelType w:val="hybridMultilevel"/>
    <w:tmpl w:val="7040C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2"/>
  </w:num>
  <w:num w:numId="3" w16cid:durableId="1206675505">
    <w:abstractNumId w:val="11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3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  <w:num w:numId="14" w16cid:durableId="805897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97070"/>
    <w:rsid w:val="000A252F"/>
    <w:rsid w:val="000D7684"/>
    <w:rsid w:val="0012511B"/>
    <w:rsid w:val="00134AFC"/>
    <w:rsid w:val="00212DE7"/>
    <w:rsid w:val="0021596A"/>
    <w:rsid w:val="00264457"/>
    <w:rsid w:val="002702F8"/>
    <w:rsid w:val="00324E75"/>
    <w:rsid w:val="00345549"/>
    <w:rsid w:val="0035211D"/>
    <w:rsid w:val="00352D60"/>
    <w:rsid w:val="00390E91"/>
    <w:rsid w:val="00392EE3"/>
    <w:rsid w:val="003A3AB8"/>
    <w:rsid w:val="003F2A99"/>
    <w:rsid w:val="00423556"/>
    <w:rsid w:val="004626A4"/>
    <w:rsid w:val="00465BCC"/>
    <w:rsid w:val="0047134A"/>
    <w:rsid w:val="004E6AA7"/>
    <w:rsid w:val="00555191"/>
    <w:rsid w:val="005D2DC5"/>
    <w:rsid w:val="005E6E59"/>
    <w:rsid w:val="006239EA"/>
    <w:rsid w:val="00631CFA"/>
    <w:rsid w:val="006564B1"/>
    <w:rsid w:val="006568D1"/>
    <w:rsid w:val="006D580F"/>
    <w:rsid w:val="00706DF9"/>
    <w:rsid w:val="00727E5E"/>
    <w:rsid w:val="007368BF"/>
    <w:rsid w:val="00760A1F"/>
    <w:rsid w:val="0076138E"/>
    <w:rsid w:val="00765E40"/>
    <w:rsid w:val="007834E0"/>
    <w:rsid w:val="008079D2"/>
    <w:rsid w:val="008D4068"/>
    <w:rsid w:val="009360DE"/>
    <w:rsid w:val="009C0B1E"/>
    <w:rsid w:val="009C18A5"/>
    <w:rsid w:val="009C29C1"/>
    <w:rsid w:val="00A71A17"/>
    <w:rsid w:val="00A947C6"/>
    <w:rsid w:val="00AA69AD"/>
    <w:rsid w:val="00B04409"/>
    <w:rsid w:val="00B30750"/>
    <w:rsid w:val="00B64B17"/>
    <w:rsid w:val="00B6531B"/>
    <w:rsid w:val="00BD66C5"/>
    <w:rsid w:val="00C13246"/>
    <w:rsid w:val="00C377AC"/>
    <w:rsid w:val="00C52FED"/>
    <w:rsid w:val="00C661DB"/>
    <w:rsid w:val="00C916DE"/>
    <w:rsid w:val="00C94023"/>
    <w:rsid w:val="00CA1AA9"/>
    <w:rsid w:val="00CB1F1B"/>
    <w:rsid w:val="00CD5EE3"/>
    <w:rsid w:val="00CF29AA"/>
    <w:rsid w:val="00D15E74"/>
    <w:rsid w:val="00D544D4"/>
    <w:rsid w:val="00D61572"/>
    <w:rsid w:val="00DB3AA4"/>
    <w:rsid w:val="00E2229C"/>
    <w:rsid w:val="00E30E9D"/>
    <w:rsid w:val="00E766D3"/>
    <w:rsid w:val="00E82726"/>
    <w:rsid w:val="00E96416"/>
    <w:rsid w:val="00EB494F"/>
    <w:rsid w:val="00EE09B2"/>
    <w:rsid w:val="00EF2877"/>
    <w:rsid w:val="00F13D3C"/>
    <w:rsid w:val="00F3128A"/>
    <w:rsid w:val="00F51C09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E766D0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52C55"/>
    <w:rsid w:val="00173B2B"/>
    <w:rsid w:val="00183BCB"/>
    <w:rsid w:val="006E09E4"/>
    <w:rsid w:val="00C9444C"/>
    <w:rsid w:val="00E766D0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5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4</cp:revision>
  <cp:lastPrinted>2022-05-27T07:10:00Z</cp:lastPrinted>
  <dcterms:created xsi:type="dcterms:W3CDTF">2022-12-01T10:55:00Z</dcterms:created>
  <dcterms:modified xsi:type="dcterms:W3CDTF">2022-12-01T12:02:00Z</dcterms:modified>
</cp:coreProperties>
</file>