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A2" w:rsidRDefault="001257A2" w:rsidP="00FA7F15">
      <w:bookmarkStart w:id="0" w:name="_GoBack"/>
      <w:bookmarkEnd w:id="0"/>
      <w:r>
        <w:t>MONTSERVIS PRAHA a.s.                                                                        naše zn.: 71/22/U</w:t>
      </w:r>
    </w:p>
    <w:p w:rsidR="001257A2" w:rsidRDefault="001257A2" w:rsidP="00FA7F15">
      <w:r>
        <w:t>člen skupiny Pražská plynárenská a.s.                                                       vyřizuje: XXX</w:t>
      </w:r>
    </w:p>
    <w:p w:rsidR="001257A2" w:rsidRDefault="001257A2" w:rsidP="00FA7F15">
      <w:r>
        <w:t>Prachatická 209                                                                                          tel.: XXX</w:t>
      </w:r>
    </w:p>
    <w:p w:rsidR="005E6F1D" w:rsidRDefault="001257A2" w:rsidP="00FA7F15">
      <w:r>
        <w:t>199 00 Praha – Letňany                                                                             e-mail: XXX</w:t>
      </w:r>
      <w:r w:rsidR="006619D4">
        <w:t xml:space="preserve">                        </w:t>
      </w:r>
      <w:r w:rsidR="006619D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="006619D4">
        <w:t xml:space="preserve">                                                               </w:t>
      </w:r>
    </w:p>
    <w:p w:rsidR="001257A2" w:rsidRDefault="001257A2" w:rsidP="00FA7F15">
      <w:r>
        <w:t>IČ: 00551899                                                                                              datum: 2022-10-11</w:t>
      </w:r>
    </w:p>
    <w:p w:rsidR="001257A2" w:rsidRDefault="001257A2" w:rsidP="00FA7F15">
      <w:r>
        <w:t>DIČ: CZ00551899</w:t>
      </w:r>
    </w:p>
    <w:p w:rsidR="00D243F9" w:rsidRDefault="00D243F9" w:rsidP="00FA7F15"/>
    <w:p w:rsidR="00D243F9" w:rsidRDefault="00D243F9" w:rsidP="00FA7F15"/>
    <w:p w:rsidR="00D243F9" w:rsidRDefault="00D243F9" w:rsidP="00FA7F15">
      <w:r>
        <w:t>Věc: Objednávka na osazení výlevky v místnostech úklidu</w:t>
      </w:r>
    </w:p>
    <w:p w:rsidR="00D243F9" w:rsidRDefault="00D243F9" w:rsidP="00FA7F15"/>
    <w:p w:rsidR="00D243F9" w:rsidRDefault="00D243F9" w:rsidP="00FA7F15">
      <w:r>
        <w:t>Dobrý den,</w:t>
      </w:r>
    </w:p>
    <w:p w:rsidR="00D243F9" w:rsidRDefault="00D243F9" w:rsidP="00FA7F15">
      <w:r>
        <w:t>na základě Vaší cenové nabídky  DDM Modřany si tímto u Vás objednává osazení 2 výlevek v celkové</w:t>
      </w:r>
    </w:p>
    <w:p w:rsidR="00D243F9" w:rsidRDefault="00D243F9" w:rsidP="00FA7F15">
      <w:r>
        <w:t>ceně Kč 76.880,-- bez DPH.</w:t>
      </w:r>
    </w:p>
    <w:p w:rsidR="00D243F9" w:rsidRDefault="00D243F9" w:rsidP="00FA7F15"/>
    <w:p w:rsidR="00D243F9" w:rsidRDefault="00D243F9" w:rsidP="00FA7F15">
      <w:r>
        <w:t>Výlevka č. 1                 Kč 49.555,-- bez DPH</w:t>
      </w:r>
    </w:p>
    <w:p w:rsidR="00D243F9" w:rsidRDefault="00D243F9" w:rsidP="00FA7F15">
      <w:r>
        <w:t>Výlevka č. 2                 Kč 27.325,-- bez DPH</w:t>
      </w:r>
    </w:p>
    <w:p w:rsidR="00D243F9" w:rsidRDefault="00D243F9" w:rsidP="00FA7F15"/>
    <w:p w:rsidR="00D243F9" w:rsidRDefault="00D243F9" w:rsidP="00FA7F15"/>
    <w:p w:rsidR="00D243F9" w:rsidRDefault="00D243F9" w:rsidP="00FA7F15">
      <w:r>
        <w:t xml:space="preserve">                                                                                                 XXXX</w:t>
      </w:r>
    </w:p>
    <w:p w:rsidR="00D243F9" w:rsidRPr="00FA7F15" w:rsidRDefault="00D243F9" w:rsidP="00FA7F15">
      <w:r>
        <w:t xml:space="preserve">                                                                                                 ředitelka DDM Modřany</w:t>
      </w:r>
    </w:p>
    <w:sectPr w:rsidR="00D243F9" w:rsidRPr="00FA7F15" w:rsidSect="00FA7F15">
      <w:headerReference w:type="first" r:id="rId7"/>
      <w:footerReference w:type="first" r:id="rId8"/>
      <w:pgSz w:w="11906" w:h="16838"/>
      <w:pgMar w:top="2268" w:right="1418" w:bottom="1092" w:left="851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AD" w:rsidRDefault="003772AD" w:rsidP="004258E9">
      <w:pPr>
        <w:spacing w:after="0" w:line="240" w:lineRule="auto"/>
      </w:pPr>
      <w:r>
        <w:separator/>
      </w:r>
    </w:p>
  </w:endnote>
  <w:endnote w:type="continuationSeparator" w:id="0">
    <w:p w:rsidR="003772AD" w:rsidRDefault="003772A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15" w:rsidRPr="005E2396" w:rsidRDefault="005E2396" w:rsidP="00FA7F15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</w:p>
  <w:p w:rsidR="00A42C2B" w:rsidRPr="005E2396" w:rsidRDefault="00A42C2B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AD" w:rsidRDefault="003772AD" w:rsidP="004258E9">
      <w:pPr>
        <w:spacing w:after="0" w:line="240" w:lineRule="auto"/>
      </w:pPr>
      <w:r>
        <w:separator/>
      </w:r>
    </w:p>
  </w:footnote>
  <w:footnote w:type="continuationSeparator" w:id="0">
    <w:p w:rsidR="003772AD" w:rsidRDefault="003772A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E5" w:rsidRDefault="00E262A8" w:rsidP="00E262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1242000" cy="540000"/>
          <wp:effectExtent l="0" t="0" r="0" b="0"/>
          <wp:wrapNone/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C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readOnly" w:enforcement="1" w:cryptProviderType="rsaAES" w:cryptAlgorithmClass="hash" w:cryptAlgorithmType="typeAny" w:cryptAlgorithmSid="14" w:cryptSpinCount="100000" w:hash="2r3D2rXn8tYiWTuJEpw8nSmXRh4fWib/atQC55JBvi+7ocOsgQbS9b0lpCfXNR8gUR8czXD0N5bRioRZ9OdTOg==" w:salt="/Mtx3J9ajhYuD2Yimm31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7"/>
    <w:rsid w:val="00031D51"/>
    <w:rsid w:val="00060675"/>
    <w:rsid w:val="00085721"/>
    <w:rsid w:val="000C18BE"/>
    <w:rsid w:val="000D5A13"/>
    <w:rsid w:val="000D67A1"/>
    <w:rsid w:val="001257A2"/>
    <w:rsid w:val="001836DF"/>
    <w:rsid w:val="001921E4"/>
    <w:rsid w:val="001967C1"/>
    <w:rsid w:val="001D377E"/>
    <w:rsid w:val="001F78EC"/>
    <w:rsid w:val="0020782A"/>
    <w:rsid w:val="002417BC"/>
    <w:rsid w:val="00295F08"/>
    <w:rsid w:val="002A63A0"/>
    <w:rsid w:val="002B7058"/>
    <w:rsid w:val="002D41B4"/>
    <w:rsid w:val="0033144B"/>
    <w:rsid w:val="0033692F"/>
    <w:rsid w:val="00364C44"/>
    <w:rsid w:val="00372757"/>
    <w:rsid w:val="003772AD"/>
    <w:rsid w:val="00387EF5"/>
    <w:rsid w:val="003943AF"/>
    <w:rsid w:val="003C1324"/>
    <w:rsid w:val="004258E9"/>
    <w:rsid w:val="004E7A1F"/>
    <w:rsid w:val="00514D17"/>
    <w:rsid w:val="00562465"/>
    <w:rsid w:val="005E2396"/>
    <w:rsid w:val="005E6F1D"/>
    <w:rsid w:val="00614007"/>
    <w:rsid w:val="0064476B"/>
    <w:rsid w:val="006619D4"/>
    <w:rsid w:val="0067372E"/>
    <w:rsid w:val="006A7284"/>
    <w:rsid w:val="00715821"/>
    <w:rsid w:val="00732D1C"/>
    <w:rsid w:val="007B616D"/>
    <w:rsid w:val="007F0552"/>
    <w:rsid w:val="007F70A7"/>
    <w:rsid w:val="00857E18"/>
    <w:rsid w:val="0086490E"/>
    <w:rsid w:val="00876D69"/>
    <w:rsid w:val="008A012B"/>
    <w:rsid w:val="008C2FC1"/>
    <w:rsid w:val="009324CC"/>
    <w:rsid w:val="00936175"/>
    <w:rsid w:val="00986167"/>
    <w:rsid w:val="00994D84"/>
    <w:rsid w:val="009C6F5E"/>
    <w:rsid w:val="00A2052A"/>
    <w:rsid w:val="00A42C2B"/>
    <w:rsid w:val="00AB5663"/>
    <w:rsid w:val="00AC0F7F"/>
    <w:rsid w:val="00B7060A"/>
    <w:rsid w:val="00C66934"/>
    <w:rsid w:val="00C86D11"/>
    <w:rsid w:val="00CD25FB"/>
    <w:rsid w:val="00CF579C"/>
    <w:rsid w:val="00D20419"/>
    <w:rsid w:val="00D243F9"/>
    <w:rsid w:val="00DA01D5"/>
    <w:rsid w:val="00DE1CE5"/>
    <w:rsid w:val="00E243CF"/>
    <w:rsid w:val="00E262A8"/>
    <w:rsid w:val="00ED23C6"/>
    <w:rsid w:val="00ED2F61"/>
    <w:rsid w:val="00F3456A"/>
    <w:rsid w:val="00F40C4B"/>
    <w:rsid w:val="00FA7F15"/>
    <w:rsid w:val="00FC0038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51FB5-9FCB-4FF5-B5F0-6DB6BEAA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419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19"/>
    <w:pPr>
      <w:keepNext/>
      <w:keepLines/>
      <w:spacing w:before="24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419"/>
    <w:pPr>
      <w:keepNext/>
      <w:keepLines/>
      <w:spacing w:before="160" w:after="8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0419"/>
    <w:pPr>
      <w:keepNext/>
      <w:keepLines/>
      <w:spacing w:before="40" w:after="4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20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0419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D20419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20419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20419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character" w:styleId="Hypertextovodkaz">
    <w:name w:val="Hyperlink"/>
    <w:basedOn w:val="Standardnpsmoodstavce"/>
    <w:uiPriority w:val="99"/>
    <w:unhideWhenUsed/>
    <w:rsid w:val="005E2396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A2052A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styleId="Zstupntext">
    <w:name w:val="Placeholder Text"/>
    <w:basedOn w:val="Standardnpsmoodstavce"/>
    <w:uiPriority w:val="99"/>
    <w:semiHidden/>
    <w:rsid w:val="00614007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rsid w:val="00AC0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0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AC0F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C0F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%20Traor&#233;ov&#225;\Downloads\DDMM_hlavpap_zahlav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DDMM_hlavpap_zahlavi</Template>
  <TotalTime>0</TotalTime>
  <Pages>1</Pages>
  <Words>178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2022-12-01T11:20:00Z</dcterms:created>
  <dcterms:modified xsi:type="dcterms:W3CDTF">2022-12-01T11:20:00Z</dcterms:modified>
</cp:coreProperties>
</file>