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1D33" w14:textId="09AE56D5" w:rsidR="00496F56" w:rsidRPr="00496F56" w:rsidRDefault="00F800E7" w:rsidP="00496F56">
      <w:pPr>
        <w:pStyle w:val="cpNzevsmlouvy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Příloha č. </w:t>
      </w:r>
      <w:r w:rsidR="00FB2989">
        <w:rPr>
          <w:sz w:val="28"/>
          <w:szCs w:val="28"/>
        </w:rPr>
        <w:t>6</w:t>
      </w:r>
      <w:r w:rsidR="00496F56">
        <w:rPr>
          <w:sz w:val="28"/>
          <w:szCs w:val="28"/>
        </w:rPr>
        <w:t xml:space="preserve"> </w:t>
      </w:r>
      <w:r w:rsidR="00AF2D0C" w:rsidRPr="00177C28">
        <w:rPr>
          <w:sz w:val="24"/>
          <w:szCs w:val="24"/>
        </w:rPr>
        <w:t xml:space="preserve">k Rámcové </w:t>
      </w:r>
      <w:r w:rsidR="0080282E" w:rsidRPr="00177C28">
        <w:rPr>
          <w:sz w:val="24"/>
          <w:szCs w:val="24"/>
        </w:rPr>
        <w:t>dohodě</w:t>
      </w:r>
      <w:r w:rsidR="00AF2D0C" w:rsidRPr="00177C28">
        <w:rPr>
          <w:sz w:val="24"/>
          <w:szCs w:val="24"/>
        </w:rPr>
        <w:t xml:space="preserve"> </w:t>
      </w:r>
      <w:r w:rsidR="00496F56">
        <w:rPr>
          <w:sz w:val="24"/>
          <w:szCs w:val="24"/>
        </w:rPr>
        <w:t>o</w:t>
      </w:r>
      <w:r w:rsidR="00FD1E31" w:rsidRPr="00177C28">
        <w:rPr>
          <w:sz w:val="24"/>
          <w:szCs w:val="24"/>
        </w:rPr>
        <w:t xml:space="preserve"> </w:t>
      </w:r>
      <w:r w:rsidR="00AF2D0C" w:rsidRPr="00177C28">
        <w:rPr>
          <w:sz w:val="24"/>
          <w:szCs w:val="24"/>
        </w:rPr>
        <w:t>dodávk</w:t>
      </w:r>
      <w:r w:rsidR="00496F56">
        <w:rPr>
          <w:sz w:val="24"/>
          <w:szCs w:val="24"/>
        </w:rPr>
        <w:t>ách</w:t>
      </w:r>
      <w:r w:rsidR="00AF2D0C" w:rsidRPr="00177C28">
        <w:rPr>
          <w:sz w:val="24"/>
          <w:szCs w:val="24"/>
        </w:rPr>
        <w:t xml:space="preserve"> </w:t>
      </w:r>
      <w:r w:rsidR="00503418">
        <w:rPr>
          <w:sz w:val="24"/>
          <w:szCs w:val="24"/>
        </w:rPr>
        <w:t xml:space="preserve">poštovních </w:t>
      </w:r>
      <w:r w:rsidR="00FF100F">
        <w:rPr>
          <w:sz w:val="24"/>
          <w:szCs w:val="24"/>
        </w:rPr>
        <w:t>cenin</w:t>
      </w:r>
      <w:r w:rsidR="00496F56">
        <w:rPr>
          <w:sz w:val="24"/>
          <w:szCs w:val="24"/>
        </w:rPr>
        <w:t xml:space="preserve"> </w:t>
      </w:r>
    </w:p>
    <w:p w14:paraId="71D414A0" w14:textId="016082F4" w:rsidR="00AF2D0C" w:rsidRPr="00177C28" w:rsidRDefault="00496F56" w:rsidP="00E54AAF">
      <w:pPr>
        <w:pStyle w:val="cpNzevsmlouv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filatelistických tisků</w:t>
      </w:r>
      <w:r w:rsidR="00AF2D0C" w:rsidRPr="00177C28">
        <w:rPr>
          <w:sz w:val="24"/>
          <w:szCs w:val="24"/>
        </w:rPr>
        <w:t xml:space="preserve"> č. </w:t>
      </w:r>
      <w:r w:rsidR="003E73E3">
        <w:rPr>
          <w:sz w:val="24"/>
          <w:szCs w:val="24"/>
        </w:rPr>
        <w:t>2022/09689</w:t>
      </w:r>
    </w:p>
    <w:p w14:paraId="70283BED" w14:textId="77777777" w:rsidR="00E54AAF" w:rsidRDefault="00E54AAF" w:rsidP="00E54AAF">
      <w:pPr>
        <w:pStyle w:val="cpNzevsmlouvy"/>
        <w:spacing w:after="0" w:line="240" w:lineRule="auto"/>
        <w:rPr>
          <w:sz w:val="28"/>
          <w:szCs w:val="28"/>
        </w:rPr>
      </w:pPr>
    </w:p>
    <w:p w14:paraId="528FF266" w14:textId="77777777" w:rsidR="001F18D5" w:rsidRDefault="00F800E7" w:rsidP="005746B6">
      <w:pPr>
        <w:pStyle w:val="cpNzevsmlouvy"/>
      </w:pPr>
      <w:r>
        <w:t>Reklamační řád</w:t>
      </w:r>
    </w:p>
    <w:p w14:paraId="77532445" w14:textId="77777777" w:rsidR="00F800E7" w:rsidRPr="00F800E7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</w:rPr>
      </w:pPr>
      <w:r w:rsidRPr="00F800E7">
        <w:rPr>
          <w:rStyle w:val="Siln"/>
          <w:b/>
          <w:bCs/>
        </w:rPr>
        <w:t>Základní pojmy</w:t>
      </w:r>
    </w:p>
    <w:p w14:paraId="4BA35683" w14:textId="77777777" w:rsidR="00F800E7" w:rsidRPr="00364F74" w:rsidRDefault="00496F56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Prodávající</w:t>
      </w:r>
    </w:p>
    <w:p w14:paraId="543ACBB6" w14:textId="4F66135E" w:rsidR="00F800E7" w:rsidRPr="00755F46" w:rsidRDefault="00755F46" w:rsidP="000A0FD8">
      <w:pPr>
        <w:spacing w:after="240" w:line="276" w:lineRule="auto"/>
        <w:contextualSpacing/>
        <w:rPr>
          <w:bCs/>
          <w:color w:val="FF0000"/>
          <w:sz w:val="24"/>
          <w:szCs w:val="24"/>
        </w:rPr>
      </w:pPr>
      <w:r w:rsidRPr="00755F46">
        <w:rPr>
          <w:bCs/>
          <w:sz w:val="24"/>
          <w:szCs w:val="24"/>
        </w:rPr>
        <w:t xml:space="preserve">Tiskárna Hradištko s.r.o., Tiskárenská 433, 252 09 Hradištko, IČO: 04499581 </w:t>
      </w:r>
    </w:p>
    <w:p w14:paraId="6EA5E313" w14:textId="77777777" w:rsidR="000A0FD8" w:rsidRPr="000A0FD8" w:rsidRDefault="000A0FD8" w:rsidP="000A0FD8">
      <w:pPr>
        <w:spacing w:after="240" w:line="276" w:lineRule="auto"/>
        <w:contextualSpacing/>
        <w:rPr>
          <w:sz w:val="16"/>
          <w:szCs w:val="16"/>
          <w:u w:val="single"/>
        </w:rPr>
      </w:pPr>
    </w:p>
    <w:p w14:paraId="6D05478F" w14:textId="77777777" w:rsidR="00F800E7" w:rsidRPr="00364F74" w:rsidRDefault="00496F56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Kupující</w:t>
      </w:r>
    </w:p>
    <w:p w14:paraId="7E973C4C" w14:textId="77777777" w:rsidR="00F800E7" w:rsidRDefault="00F800E7" w:rsidP="000A0FD8">
      <w:pPr>
        <w:spacing w:after="24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>Česká pošta, s.p., Politických vězňů 90/4, 225 99, Praha 1, IČO</w:t>
      </w:r>
      <w:r w:rsidR="00177C28" w:rsidRPr="00364F74">
        <w:rPr>
          <w:sz w:val="24"/>
          <w:szCs w:val="20"/>
        </w:rPr>
        <w:t>:</w:t>
      </w:r>
      <w:r w:rsidRPr="00364F74">
        <w:rPr>
          <w:sz w:val="24"/>
          <w:szCs w:val="20"/>
        </w:rPr>
        <w:t xml:space="preserve"> 47114983</w:t>
      </w:r>
    </w:p>
    <w:p w14:paraId="0AF1197D" w14:textId="77777777" w:rsidR="000A0FD8" w:rsidRPr="000A0FD8" w:rsidRDefault="000A0FD8" w:rsidP="000A0FD8">
      <w:pPr>
        <w:spacing w:after="240" w:line="276" w:lineRule="auto"/>
        <w:contextualSpacing/>
        <w:rPr>
          <w:sz w:val="16"/>
          <w:szCs w:val="16"/>
          <w:u w:val="single"/>
        </w:rPr>
      </w:pPr>
    </w:p>
    <w:p w14:paraId="5E6B76D9" w14:textId="77777777" w:rsidR="00F800E7" w:rsidRPr="00364F74" w:rsidRDefault="001E195F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Zboží</w:t>
      </w:r>
    </w:p>
    <w:p w14:paraId="5BBB43A3" w14:textId="5AB989D2" w:rsidR="00F800E7" w:rsidRPr="00037682" w:rsidRDefault="00FF100F" w:rsidP="000A0FD8">
      <w:pPr>
        <w:spacing w:after="240" w:line="276" w:lineRule="auto"/>
        <w:contextualSpacing/>
        <w:rPr>
          <w:sz w:val="24"/>
          <w:szCs w:val="24"/>
        </w:rPr>
      </w:pPr>
      <w:r w:rsidRPr="008B5A93">
        <w:rPr>
          <w:sz w:val="24"/>
          <w:szCs w:val="24"/>
        </w:rPr>
        <w:t xml:space="preserve">Poštovní ceniny: a) příležitostné poštovní známky podle schválených emisních plánů; </w:t>
      </w:r>
      <w:r w:rsidR="00FB2989">
        <w:rPr>
          <w:sz w:val="24"/>
          <w:szCs w:val="24"/>
        </w:rPr>
        <w:t>b</w:t>
      </w:r>
      <w:r w:rsidRPr="008B5A93">
        <w:rPr>
          <w:sz w:val="24"/>
          <w:szCs w:val="24"/>
        </w:rPr>
        <w:t xml:space="preserve">) ostatní poštovní ceniny a </w:t>
      </w:r>
      <w:r w:rsidR="00FB2989">
        <w:rPr>
          <w:sz w:val="24"/>
          <w:szCs w:val="24"/>
        </w:rPr>
        <w:t>obálky</w:t>
      </w:r>
      <w:r w:rsidR="00496F56" w:rsidRPr="008B5A93">
        <w:rPr>
          <w:sz w:val="24"/>
          <w:szCs w:val="24"/>
        </w:rPr>
        <w:t xml:space="preserve">; </w:t>
      </w:r>
      <w:r w:rsidR="00FB2989">
        <w:rPr>
          <w:sz w:val="24"/>
          <w:szCs w:val="24"/>
        </w:rPr>
        <w:t>c</w:t>
      </w:r>
      <w:r w:rsidR="00496F56" w:rsidRPr="008B5A93">
        <w:rPr>
          <w:sz w:val="24"/>
          <w:szCs w:val="24"/>
        </w:rPr>
        <w:t>) pamětní listy</w:t>
      </w:r>
      <w:r w:rsidR="00FB2989">
        <w:rPr>
          <w:sz w:val="24"/>
          <w:szCs w:val="24"/>
        </w:rPr>
        <w:t>, černotisky</w:t>
      </w:r>
      <w:r w:rsidR="00496F56" w:rsidRPr="008B5A93">
        <w:rPr>
          <w:sz w:val="24"/>
          <w:szCs w:val="24"/>
        </w:rPr>
        <w:t xml:space="preserve"> a </w:t>
      </w:r>
      <w:r w:rsidR="00FB2989">
        <w:rPr>
          <w:sz w:val="24"/>
          <w:szCs w:val="24"/>
        </w:rPr>
        <w:t>další tisky; d) ostatní</w:t>
      </w:r>
      <w:r w:rsidR="00496F56" w:rsidRPr="008B5A93">
        <w:rPr>
          <w:sz w:val="24"/>
          <w:szCs w:val="24"/>
        </w:rPr>
        <w:t xml:space="preserve"> filatelistické tisky a merkantilní produkty</w:t>
      </w:r>
      <w:r w:rsidRPr="008B5A93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 xml:space="preserve">dle jednotlivých dílčích smluv uzavřených mezi </w:t>
      </w:r>
      <w:r w:rsidR="00496F56" w:rsidRPr="00037682">
        <w:rPr>
          <w:sz w:val="24"/>
          <w:szCs w:val="24"/>
        </w:rPr>
        <w:t>Prodávajícím</w:t>
      </w:r>
      <w:r w:rsidR="009C4CE6" w:rsidRPr="00037682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 xml:space="preserve">a </w:t>
      </w:r>
      <w:r w:rsidR="00496F56" w:rsidRPr="00037682">
        <w:rPr>
          <w:sz w:val="24"/>
          <w:szCs w:val="24"/>
        </w:rPr>
        <w:t>Kupujícím</w:t>
      </w:r>
      <w:r w:rsidR="009C4CE6" w:rsidRPr="00037682">
        <w:rPr>
          <w:sz w:val="24"/>
          <w:szCs w:val="24"/>
        </w:rPr>
        <w:t xml:space="preserve"> </w:t>
      </w:r>
      <w:r w:rsidR="00F800E7" w:rsidRPr="00037682">
        <w:rPr>
          <w:sz w:val="24"/>
          <w:szCs w:val="24"/>
        </w:rPr>
        <w:t>v souladu se Smlouvou</w:t>
      </w:r>
      <w:r w:rsidR="00333EE2" w:rsidRPr="00037682">
        <w:rPr>
          <w:sz w:val="24"/>
          <w:szCs w:val="24"/>
        </w:rPr>
        <w:t>.</w:t>
      </w:r>
    </w:p>
    <w:p w14:paraId="3A1EB821" w14:textId="77777777" w:rsidR="000A0FD8" w:rsidRPr="000A0FD8" w:rsidRDefault="000A0FD8" w:rsidP="000A0FD8">
      <w:pPr>
        <w:spacing w:after="240" w:line="276" w:lineRule="auto"/>
        <w:contextualSpacing/>
        <w:rPr>
          <w:sz w:val="16"/>
          <w:szCs w:val="16"/>
          <w:u w:val="single"/>
        </w:rPr>
      </w:pPr>
    </w:p>
    <w:p w14:paraId="478AA3C1" w14:textId="77777777" w:rsidR="00F800E7" w:rsidRPr="00364F74" w:rsidRDefault="00F800E7" w:rsidP="000A0FD8">
      <w:pPr>
        <w:spacing w:after="240" w:line="276" w:lineRule="auto"/>
        <w:contextualSpacing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Smlouva</w:t>
      </w:r>
    </w:p>
    <w:p w14:paraId="2CB8EDD1" w14:textId="77777777" w:rsidR="00F800E7" w:rsidRPr="00364F74" w:rsidRDefault="00F800E7" w:rsidP="000A0FD8">
      <w:pPr>
        <w:spacing w:after="24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 xml:space="preserve">Rámcová dohoda </w:t>
      </w:r>
      <w:r w:rsidR="00496F56">
        <w:rPr>
          <w:sz w:val="24"/>
          <w:szCs w:val="20"/>
        </w:rPr>
        <w:t>o</w:t>
      </w:r>
      <w:r w:rsidR="00177C28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dodávk</w:t>
      </w:r>
      <w:r w:rsidR="00496F56">
        <w:rPr>
          <w:sz w:val="24"/>
          <w:szCs w:val="20"/>
        </w:rPr>
        <w:t>ách</w:t>
      </w:r>
      <w:r w:rsidRPr="00364F74">
        <w:rPr>
          <w:sz w:val="24"/>
          <w:szCs w:val="20"/>
        </w:rPr>
        <w:t xml:space="preserve"> </w:t>
      </w:r>
      <w:r w:rsidR="00FF100F">
        <w:rPr>
          <w:sz w:val="24"/>
          <w:szCs w:val="20"/>
        </w:rPr>
        <w:t>cenin</w:t>
      </w:r>
      <w:r w:rsidR="00496F56">
        <w:rPr>
          <w:sz w:val="24"/>
          <w:szCs w:val="20"/>
        </w:rPr>
        <w:t xml:space="preserve"> a filatelistických tisků</w:t>
      </w:r>
      <w:r w:rsidRPr="00364F74">
        <w:rPr>
          <w:sz w:val="24"/>
          <w:szCs w:val="20"/>
        </w:rPr>
        <w:t xml:space="preserve"> uzavřená mezi </w:t>
      </w:r>
      <w:r w:rsidR="00496F56">
        <w:rPr>
          <w:sz w:val="24"/>
          <w:szCs w:val="20"/>
        </w:rPr>
        <w:t>Prodávajícím</w:t>
      </w:r>
      <w:r w:rsidR="00496F56" w:rsidRPr="00364F74">
        <w:rPr>
          <w:sz w:val="24"/>
          <w:szCs w:val="20"/>
        </w:rPr>
        <w:t xml:space="preserve"> a </w:t>
      </w:r>
      <w:r w:rsidR="00496F56">
        <w:rPr>
          <w:sz w:val="24"/>
          <w:szCs w:val="20"/>
        </w:rPr>
        <w:t>Kupujícím</w:t>
      </w:r>
      <w:r w:rsidR="00496F56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dne ….…</w:t>
      </w:r>
      <w:r w:rsidR="009C4CE6">
        <w:rPr>
          <w:sz w:val="24"/>
          <w:szCs w:val="20"/>
        </w:rPr>
        <w:t xml:space="preserve"> č………</w:t>
      </w:r>
      <w:r w:rsidR="00037682">
        <w:rPr>
          <w:sz w:val="24"/>
          <w:szCs w:val="20"/>
        </w:rPr>
        <w:t xml:space="preserve"> </w:t>
      </w:r>
    </w:p>
    <w:p w14:paraId="4D884870" w14:textId="77777777" w:rsidR="000A0FD8" w:rsidRPr="000A0FD8" w:rsidRDefault="000A0FD8" w:rsidP="00FF100F">
      <w:pPr>
        <w:spacing w:after="0" w:line="276" w:lineRule="auto"/>
        <w:contextualSpacing/>
        <w:rPr>
          <w:sz w:val="16"/>
          <w:szCs w:val="16"/>
          <w:u w:val="single"/>
        </w:rPr>
      </w:pPr>
    </w:p>
    <w:p w14:paraId="004FBE8B" w14:textId="77777777" w:rsidR="00F800E7" w:rsidRPr="00364F74" w:rsidRDefault="00F800E7" w:rsidP="00FF100F">
      <w:pPr>
        <w:spacing w:after="0" w:line="276" w:lineRule="auto"/>
        <w:contextualSpacing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Reklamační řád</w:t>
      </w:r>
    </w:p>
    <w:p w14:paraId="0E4D8369" w14:textId="77777777" w:rsidR="00F800E7" w:rsidRPr="00364F74" w:rsidRDefault="00F800E7" w:rsidP="00FF100F">
      <w:pPr>
        <w:spacing w:after="0" w:line="276" w:lineRule="auto"/>
        <w:contextualSpacing/>
        <w:rPr>
          <w:sz w:val="24"/>
          <w:szCs w:val="20"/>
        </w:rPr>
      </w:pPr>
      <w:r w:rsidRPr="00364F74">
        <w:rPr>
          <w:sz w:val="24"/>
          <w:szCs w:val="20"/>
        </w:rPr>
        <w:t xml:space="preserve">Tento dokument je nedílnou součástí Smlouvy. Reklamační řád upřesňuje postup </w:t>
      </w:r>
      <w:r w:rsidR="00496F56">
        <w:rPr>
          <w:sz w:val="24"/>
          <w:szCs w:val="20"/>
        </w:rPr>
        <w:t>Kupujícího</w:t>
      </w:r>
      <w:r w:rsidR="001E195F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a </w:t>
      </w:r>
      <w:r w:rsidR="00496F56">
        <w:rPr>
          <w:sz w:val="24"/>
          <w:szCs w:val="20"/>
        </w:rPr>
        <w:t>Prodávajícího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v případě, že přes veškeré úsilí </w:t>
      </w:r>
      <w:r w:rsidR="00496F56">
        <w:rPr>
          <w:sz w:val="24"/>
          <w:szCs w:val="20"/>
        </w:rPr>
        <w:t>Prodávajícího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>o zacho</w:t>
      </w:r>
      <w:r w:rsidR="00496F56">
        <w:rPr>
          <w:sz w:val="24"/>
          <w:szCs w:val="20"/>
        </w:rPr>
        <w:t>vání vysoké kvality nabízeného Z</w:t>
      </w:r>
      <w:r w:rsidRPr="00364F74">
        <w:rPr>
          <w:sz w:val="24"/>
          <w:szCs w:val="20"/>
        </w:rPr>
        <w:t xml:space="preserve">boží vznikne na straně </w:t>
      </w:r>
      <w:r w:rsidR="00496F56">
        <w:rPr>
          <w:sz w:val="24"/>
          <w:szCs w:val="20"/>
        </w:rPr>
        <w:t>Kupujícího</w:t>
      </w:r>
      <w:r w:rsidR="00EF7C21" w:rsidRPr="00364F74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oprávněný důvod k uplatnění práv z odpovědnosti za vady prodávaného zboží. </w:t>
      </w:r>
    </w:p>
    <w:p w14:paraId="4EB70D5D" w14:textId="77777777" w:rsidR="00F800E7" w:rsidRPr="00364F74" w:rsidRDefault="00F800E7" w:rsidP="00FF100F">
      <w:pPr>
        <w:spacing w:before="120" w:after="0" w:line="276" w:lineRule="auto"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Odstranitelná vada</w:t>
      </w:r>
    </w:p>
    <w:p w14:paraId="5F889629" w14:textId="77777777" w:rsidR="00F800E7" w:rsidRPr="00364F74" w:rsidRDefault="00F800E7" w:rsidP="00FF100F">
      <w:pPr>
        <w:spacing w:after="120" w:line="276" w:lineRule="auto"/>
        <w:rPr>
          <w:sz w:val="24"/>
          <w:szCs w:val="20"/>
        </w:rPr>
      </w:pPr>
      <w:r w:rsidRPr="00364F74">
        <w:rPr>
          <w:sz w:val="24"/>
          <w:szCs w:val="20"/>
        </w:rPr>
        <w:t xml:space="preserve">Odstranitelnou vadou se rozumí změna stavu, tj. změna jakosti, rozměrů, struktury, stálosti či složení dodaného </w:t>
      </w:r>
      <w:r w:rsidR="00EF7C21">
        <w:rPr>
          <w:sz w:val="24"/>
          <w:szCs w:val="20"/>
        </w:rPr>
        <w:t>Zboží</w:t>
      </w:r>
      <w:r w:rsidRPr="00364F74">
        <w:rPr>
          <w:sz w:val="24"/>
          <w:szCs w:val="20"/>
        </w:rPr>
        <w:t>, kterou je možné odstranit úpravou či výměnou</w:t>
      </w:r>
      <w:r w:rsidR="00893FBA">
        <w:rPr>
          <w:sz w:val="24"/>
          <w:szCs w:val="20"/>
        </w:rPr>
        <w:t>.</w:t>
      </w:r>
      <w:r w:rsidR="001A1A42">
        <w:rPr>
          <w:sz w:val="24"/>
          <w:szCs w:val="20"/>
        </w:rPr>
        <w:t xml:space="preserve"> </w:t>
      </w:r>
      <w:r w:rsidRPr="00364F74">
        <w:rPr>
          <w:sz w:val="24"/>
          <w:szCs w:val="20"/>
        </w:rPr>
        <w:t xml:space="preserve"> </w:t>
      </w:r>
    </w:p>
    <w:p w14:paraId="15F58C19" w14:textId="77777777" w:rsidR="00F800E7" w:rsidRPr="00364F74" w:rsidRDefault="00F800E7" w:rsidP="00FF100F">
      <w:pPr>
        <w:spacing w:after="0" w:line="276" w:lineRule="auto"/>
        <w:rPr>
          <w:sz w:val="24"/>
          <w:szCs w:val="20"/>
          <w:u w:val="single"/>
        </w:rPr>
      </w:pPr>
      <w:r w:rsidRPr="00364F74">
        <w:rPr>
          <w:sz w:val="24"/>
          <w:szCs w:val="20"/>
          <w:u w:val="single"/>
        </w:rPr>
        <w:t>Neodstranitelná vada</w:t>
      </w:r>
    </w:p>
    <w:p w14:paraId="080C4F76" w14:textId="77777777" w:rsidR="00F800E7" w:rsidRPr="00364F74" w:rsidRDefault="00F800E7" w:rsidP="00FF100F">
      <w:pPr>
        <w:spacing w:after="0" w:line="276" w:lineRule="auto"/>
        <w:rPr>
          <w:sz w:val="24"/>
          <w:szCs w:val="20"/>
        </w:rPr>
      </w:pPr>
      <w:r w:rsidRPr="00364F74">
        <w:rPr>
          <w:sz w:val="24"/>
          <w:szCs w:val="20"/>
        </w:rPr>
        <w:t xml:space="preserve">Neodstranitelnou vadou se rozumí taková změna stavu </w:t>
      </w:r>
      <w:r w:rsidR="00EF7C21">
        <w:rPr>
          <w:sz w:val="24"/>
          <w:szCs w:val="20"/>
        </w:rPr>
        <w:t>Zboží</w:t>
      </w:r>
      <w:r w:rsidRPr="00364F74">
        <w:rPr>
          <w:sz w:val="24"/>
          <w:szCs w:val="20"/>
        </w:rPr>
        <w:t>, kter</w:t>
      </w:r>
      <w:r w:rsidR="00882366" w:rsidRPr="00364F74">
        <w:rPr>
          <w:sz w:val="24"/>
          <w:szCs w:val="20"/>
        </w:rPr>
        <w:t>ou</w:t>
      </w:r>
      <w:r w:rsidRPr="00364F74">
        <w:rPr>
          <w:sz w:val="24"/>
          <w:szCs w:val="20"/>
        </w:rPr>
        <w:t xml:space="preserve"> nelze odstranit úpravou</w:t>
      </w:r>
      <w:r w:rsidR="005D739B">
        <w:rPr>
          <w:sz w:val="24"/>
          <w:szCs w:val="20"/>
        </w:rPr>
        <w:t>, i přes to, že by Zboží mohlo být nadále užito k původnímu účelu.</w:t>
      </w:r>
    </w:p>
    <w:p w14:paraId="5B511411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Všeobecná ustanovení</w:t>
      </w:r>
    </w:p>
    <w:p w14:paraId="507BC4D7" w14:textId="77777777" w:rsidR="00F800E7" w:rsidRPr="00496F56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Tento reklamační řád vymezuje pravidla pro </w:t>
      </w:r>
      <w:r w:rsidRPr="00496F56">
        <w:rPr>
          <w:rFonts w:ascii="Times New Roman" w:hAnsi="Times New Roman"/>
          <w:sz w:val="24"/>
          <w:szCs w:val="20"/>
        </w:rPr>
        <w:t xml:space="preserve">reklamace </w:t>
      </w:r>
      <w:r w:rsidR="00EF7C21" w:rsidRPr="00496F56">
        <w:rPr>
          <w:rFonts w:ascii="Times New Roman" w:hAnsi="Times New Roman"/>
          <w:sz w:val="24"/>
          <w:szCs w:val="20"/>
        </w:rPr>
        <w:t xml:space="preserve">Zboží </w:t>
      </w:r>
      <w:r w:rsidRPr="00496F56">
        <w:rPr>
          <w:rFonts w:ascii="Times New Roman" w:hAnsi="Times New Roman"/>
          <w:sz w:val="24"/>
          <w:szCs w:val="20"/>
        </w:rPr>
        <w:t xml:space="preserve">dodaného </w:t>
      </w:r>
      <w:r w:rsidR="00496F56" w:rsidRPr="00496F56">
        <w:rPr>
          <w:rFonts w:ascii="Times New Roman" w:hAnsi="Times New Roman"/>
          <w:sz w:val="24"/>
          <w:szCs w:val="20"/>
        </w:rPr>
        <w:t>Prodávajícím Kupujícímu</w:t>
      </w:r>
      <w:r w:rsidRPr="00496F56">
        <w:rPr>
          <w:rFonts w:ascii="Times New Roman" w:hAnsi="Times New Roman"/>
          <w:sz w:val="24"/>
          <w:szCs w:val="20"/>
        </w:rPr>
        <w:t>.</w:t>
      </w:r>
    </w:p>
    <w:p w14:paraId="373B3ED4" w14:textId="45C26883" w:rsidR="00F800E7" w:rsidRPr="00037682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Tento Reklamační řád se použije pouze při uplatnění práva z odpovědnosti za vady </w:t>
      </w:r>
      <w:r w:rsidR="008077A3">
        <w:rPr>
          <w:rFonts w:ascii="Times New Roman" w:hAnsi="Times New Roman"/>
          <w:sz w:val="24"/>
          <w:szCs w:val="20"/>
        </w:rPr>
        <w:t>Kupujícím</w:t>
      </w:r>
      <w:r w:rsidRPr="00364F74">
        <w:rPr>
          <w:rFonts w:ascii="Times New Roman" w:hAnsi="Times New Roman"/>
          <w:sz w:val="24"/>
          <w:szCs w:val="20"/>
        </w:rPr>
        <w:t xml:space="preserve">, ve smyslu příslušných ustanovení zákona číslo 89/2012 Sb., </w:t>
      </w:r>
      <w:r w:rsidRPr="008B5A93">
        <w:rPr>
          <w:rFonts w:ascii="Times New Roman" w:hAnsi="Times New Roman"/>
          <w:sz w:val="24"/>
          <w:szCs w:val="20"/>
        </w:rPr>
        <w:t>občanský zákoník</w:t>
      </w:r>
      <w:r w:rsidRPr="00037682">
        <w:rPr>
          <w:rFonts w:ascii="Times New Roman" w:hAnsi="Times New Roman"/>
          <w:sz w:val="24"/>
          <w:szCs w:val="20"/>
        </w:rPr>
        <w:t xml:space="preserve">, ve znění pozdějších předpisů, mimo jiné i § 2605 </w:t>
      </w:r>
      <w:r w:rsidR="00037682" w:rsidRPr="008B5A93">
        <w:rPr>
          <w:rFonts w:ascii="Times New Roman" w:hAnsi="Times New Roman"/>
          <w:sz w:val="24"/>
          <w:szCs w:val="20"/>
        </w:rPr>
        <w:t>o</w:t>
      </w:r>
      <w:r w:rsidRPr="008B5A93">
        <w:rPr>
          <w:rFonts w:ascii="Times New Roman" w:hAnsi="Times New Roman"/>
          <w:sz w:val="24"/>
          <w:szCs w:val="20"/>
        </w:rPr>
        <w:t>bčanského zákoníku</w:t>
      </w:r>
      <w:r w:rsidRPr="00037682">
        <w:rPr>
          <w:rFonts w:ascii="Times New Roman" w:hAnsi="Times New Roman"/>
          <w:sz w:val="24"/>
          <w:szCs w:val="20"/>
        </w:rPr>
        <w:t xml:space="preserve">. </w:t>
      </w:r>
    </w:p>
    <w:p w14:paraId="76E612DE" w14:textId="77777777" w:rsidR="00F800E7" w:rsidRPr="00364F74" w:rsidRDefault="00F800E7" w:rsidP="00F800E7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lastRenderedPageBreak/>
        <w:t>Pojmy zde uváděné s velkým počátečním písmenem mají význam uvedený v čl. I tohoto Reklamačního řádu nebo ve Smlouvě.</w:t>
      </w:r>
    </w:p>
    <w:p w14:paraId="736ED644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Právo Zákazníka na reklamaci vadného zboží</w:t>
      </w:r>
    </w:p>
    <w:p w14:paraId="7E1EE636" w14:textId="77777777" w:rsidR="00F800E7" w:rsidRPr="00364F74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Při dodávce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496F56">
        <w:rPr>
          <w:rFonts w:ascii="Times New Roman" w:hAnsi="Times New Roman"/>
          <w:sz w:val="24"/>
          <w:szCs w:val="20"/>
        </w:rPr>
        <w:t>Kupujícímu</w:t>
      </w:r>
      <w:r w:rsidR="0024305A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odpovídá </w:t>
      </w:r>
      <w:r w:rsidR="00496F56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 to,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má požadovanou jakost, množství a provedení dle Smlouvy.</w:t>
      </w:r>
    </w:p>
    <w:p w14:paraId="02729B09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Pokud </w:t>
      </w:r>
      <w:r w:rsidR="00496F56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neodevzdá </w:t>
      </w:r>
      <w:r w:rsidR="00496F56">
        <w:rPr>
          <w:rFonts w:ascii="Times New Roman" w:hAnsi="Times New Roman"/>
          <w:sz w:val="24"/>
          <w:szCs w:val="20"/>
        </w:rPr>
        <w:t>Kupujícímu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 ujednaném množství, jakosti a provedení, má </w:t>
      </w:r>
      <w:r w:rsidR="00496F56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právo na </w:t>
      </w:r>
      <w:r w:rsidRPr="00664977">
        <w:rPr>
          <w:rFonts w:ascii="Times New Roman" w:hAnsi="Times New Roman"/>
          <w:sz w:val="24"/>
          <w:szCs w:val="20"/>
        </w:rPr>
        <w:t>reklamaci.</w:t>
      </w:r>
    </w:p>
    <w:p w14:paraId="01B24DAA" w14:textId="77777777" w:rsidR="00F800E7" w:rsidRPr="00664977" w:rsidRDefault="00496F56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je povin</w:t>
      </w:r>
      <w:r>
        <w:rPr>
          <w:rFonts w:ascii="Times New Roman" w:hAnsi="Times New Roman"/>
          <w:sz w:val="24"/>
          <w:szCs w:val="20"/>
        </w:rPr>
        <w:t>e</w:t>
      </w:r>
      <w:r w:rsidR="00F800E7" w:rsidRPr="00664977">
        <w:rPr>
          <w:rFonts w:ascii="Times New Roman" w:hAnsi="Times New Roman"/>
          <w:sz w:val="24"/>
          <w:szCs w:val="20"/>
        </w:rPr>
        <w:t xml:space="preserve">n při převzetí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F800E7" w:rsidRPr="00664977">
        <w:rPr>
          <w:rFonts w:ascii="Times New Roman" w:hAnsi="Times New Roman"/>
          <w:sz w:val="24"/>
          <w:szCs w:val="20"/>
        </w:rPr>
        <w:t xml:space="preserve">zkontrolovat, zda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F800E7" w:rsidRPr="00664977">
        <w:rPr>
          <w:rFonts w:ascii="Times New Roman" w:hAnsi="Times New Roman"/>
          <w:sz w:val="24"/>
          <w:szCs w:val="20"/>
        </w:rPr>
        <w:t xml:space="preserve">nemá </w:t>
      </w:r>
      <w:r w:rsidR="00A35C11" w:rsidRPr="00664977">
        <w:rPr>
          <w:rFonts w:ascii="Times New Roman" w:hAnsi="Times New Roman"/>
          <w:sz w:val="24"/>
          <w:szCs w:val="20"/>
        </w:rPr>
        <w:t>vady spočívající v jakosti, provedení či množství (dále jen jako „Zjevné vady“),</w:t>
      </w:r>
      <w:r w:rsidR="00537CC3" w:rsidRPr="00664977">
        <w:rPr>
          <w:rFonts w:ascii="Times New Roman" w:hAnsi="Times New Roman"/>
          <w:sz w:val="24"/>
          <w:szCs w:val="20"/>
        </w:rPr>
        <w:t xml:space="preserve"> a to ve lhůtě do </w:t>
      </w:r>
      <w:r w:rsidR="00E84457" w:rsidRPr="00664977">
        <w:rPr>
          <w:rFonts w:ascii="Times New Roman" w:hAnsi="Times New Roman"/>
          <w:sz w:val="24"/>
          <w:szCs w:val="20"/>
        </w:rPr>
        <w:t>30</w:t>
      </w:r>
      <w:r w:rsidR="00537CC3" w:rsidRPr="00664977">
        <w:rPr>
          <w:rFonts w:ascii="Times New Roman" w:hAnsi="Times New Roman"/>
          <w:sz w:val="24"/>
          <w:szCs w:val="20"/>
        </w:rPr>
        <w:t xml:space="preserve"> pracovních dnů</w:t>
      </w:r>
      <w:r w:rsidR="000F0353" w:rsidRPr="00664977">
        <w:rPr>
          <w:rFonts w:ascii="Times New Roman" w:hAnsi="Times New Roman"/>
          <w:sz w:val="24"/>
          <w:szCs w:val="20"/>
        </w:rPr>
        <w:t xml:space="preserve"> (dále jen „Kontrolní doba“)</w:t>
      </w:r>
      <w:r w:rsidR="00443336">
        <w:rPr>
          <w:rFonts w:ascii="Times New Roman" w:hAnsi="Times New Roman"/>
          <w:sz w:val="24"/>
          <w:szCs w:val="20"/>
        </w:rPr>
        <w:t>.</w:t>
      </w:r>
    </w:p>
    <w:p w14:paraId="305A1860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Nejsou-li jakost a provedení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mezi </w:t>
      </w:r>
      <w:r w:rsidR="006B3EAE">
        <w:rPr>
          <w:rFonts w:ascii="Times New Roman" w:hAnsi="Times New Roman"/>
          <w:sz w:val="24"/>
          <w:szCs w:val="20"/>
        </w:rPr>
        <w:t>Prodávajícím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a </w:t>
      </w:r>
      <w:r w:rsidR="006B3EAE">
        <w:rPr>
          <w:rFonts w:ascii="Times New Roman" w:hAnsi="Times New Roman"/>
          <w:sz w:val="24"/>
          <w:szCs w:val="20"/>
        </w:rPr>
        <w:t>Kupujícím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ujednány, dodá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 </w:t>
      </w:r>
      <w:r w:rsidRPr="00664977">
        <w:rPr>
          <w:rFonts w:ascii="Times New Roman" w:hAnsi="Times New Roman"/>
          <w:sz w:val="24"/>
          <w:szCs w:val="20"/>
        </w:rPr>
        <w:t>v jakosti a provedení vhodných pro účel patrný ze Smlouvy</w:t>
      </w:r>
      <w:r w:rsidR="0033052C" w:rsidRPr="00664977">
        <w:rPr>
          <w:rFonts w:ascii="Times New Roman" w:hAnsi="Times New Roman"/>
          <w:sz w:val="24"/>
          <w:szCs w:val="20"/>
        </w:rPr>
        <w:t xml:space="preserve"> nebo Předběžného požadavku nebo Technické specifikace</w:t>
      </w:r>
      <w:r w:rsidRPr="00664977">
        <w:rPr>
          <w:rFonts w:ascii="Times New Roman" w:hAnsi="Times New Roman"/>
          <w:sz w:val="24"/>
          <w:szCs w:val="20"/>
        </w:rPr>
        <w:t>; jinak pro účel obvyklý</w:t>
      </w:r>
      <w:r w:rsidR="00102834" w:rsidRPr="00664977">
        <w:rPr>
          <w:rFonts w:ascii="Times New Roman" w:hAnsi="Times New Roman"/>
          <w:sz w:val="24"/>
          <w:szCs w:val="20"/>
        </w:rPr>
        <w:t xml:space="preserve"> s ohledem na podstatu Zboží</w:t>
      </w:r>
      <w:r w:rsidRPr="00664977">
        <w:rPr>
          <w:rFonts w:ascii="Times New Roman" w:hAnsi="Times New Roman"/>
          <w:sz w:val="24"/>
          <w:szCs w:val="20"/>
        </w:rPr>
        <w:t>.</w:t>
      </w:r>
    </w:p>
    <w:p w14:paraId="0B65EC65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Při určení jakosti nebo provedení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podle smluveného vzorku, předlohy nebo Imprimatur musí věc jakostí nebo provedením odpovídat vzorku, předloze nebo Imprimatur. Liší-li se jakost nebo provedení určené ve smlouvě </w:t>
      </w:r>
      <w:r w:rsidR="0033052C" w:rsidRPr="00664977">
        <w:rPr>
          <w:rFonts w:ascii="Times New Roman" w:hAnsi="Times New Roman"/>
          <w:sz w:val="24"/>
          <w:szCs w:val="20"/>
        </w:rPr>
        <w:t xml:space="preserve">nebo Předběžném požadavku nebo Technické specifikaci </w:t>
      </w:r>
      <w:r w:rsidR="00102834" w:rsidRPr="00664977">
        <w:rPr>
          <w:rFonts w:ascii="Times New Roman" w:hAnsi="Times New Roman"/>
          <w:sz w:val="24"/>
          <w:szCs w:val="20"/>
        </w:rPr>
        <w:t>od vzorku</w:t>
      </w:r>
      <w:r w:rsidRPr="00664977">
        <w:rPr>
          <w:rFonts w:ascii="Times New Roman" w:hAnsi="Times New Roman"/>
          <w:sz w:val="24"/>
          <w:szCs w:val="20"/>
        </w:rPr>
        <w:t xml:space="preserve">, </w:t>
      </w:r>
      <w:r w:rsidR="00102834" w:rsidRPr="00664977">
        <w:rPr>
          <w:rFonts w:ascii="Times New Roman" w:hAnsi="Times New Roman"/>
          <w:sz w:val="24"/>
          <w:szCs w:val="20"/>
        </w:rPr>
        <w:t xml:space="preserve">předlohy </w:t>
      </w:r>
      <w:r w:rsidRPr="00664977">
        <w:rPr>
          <w:rFonts w:ascii="Times New Roman" w:hAnsi="Times New Roman"/>
          <w:sz w:val="24"/>
          <w:szCs w:val="20"/>
        </w:rPr>
        <w:t xml:space="preserve">nebo Imprimatur, </w:t>
      </w:r>
      <w:r w:rsidR="00102834" w:rsidRPr="00664977">
        <w:rPr>
          <w:rFonts w:ascii="Times New Roman" w:hAnsi="Times New Roman"/>
          <w:sz w:val="24"/>
          <w:szCs w:val="20"/>
        </w:rPr>
        <w:t>rozhoduje vždy Imprimatur, vzorek a předloha, jakožto závazné výrobní podklady.</w:t>
      </w:r>
    </w:p>
    <w:p w14:paraId="602AA280" w14:textId="77777777" w:rsidR="00F800E7" w:rsidRPr="00664977" w:rsidRDefault="00F800E7" w:rsidP="00F800E7">
      <w:pPr>
        <w:pStyle w:val="Odstavecseseznamem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Není-li ujednáno, jak má být </w:t>
      </w:r>
      <w:r w:rsidR="0024305A" w:rsidRPr="00664977">
        <w:rPr>
          <w:rFonts w:ascii="Times New Roman" w:hAnsi="Times New Roman"/>
          <w:sz w:val="24"/>
          <w:szCs w:val="20"/>
        </w:rPr>
        <w:t>Zboží zabaleno</w:t>
      </w:r>
      <w:r w:rsidRPr="00664977">
        <w:rPr>
          <w:rFonts w:ascii="Times New Roman" w:hAnsi="Times New Roman"/>
          <w:sz w:val="24"/>
          <w:szCs w:val="20"/>
        </w:rPr>
        <w:t xml:space="preserve">, zabalí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 </w:t>
      </w:r>
      <w:r w:rsidRPr="00664977">
        <w:rPr>
          <w:rFonts w:ascii="Times New Roman" w:hAnsi="Times New Roman"/>
          <w:sz w:val="24"/>
          <w:szCs w:val="20"/>
        </w:rPr>
        <w:t>podle zvyklostí</w:t>
      </w:r>
      <w:r w:rsidR="00BE1746" w:rsidRPr="00664977">
        <w:rPr>
          <w:rFonts w:ascii="Times New Roman" w:hAnsi="Times New Roman"/>
          <w:sz w:val="24"/>
          <w:szCs w:val="20"/>
        </w:rPr>
        <w:t xml:space="preserve"> pro obdobný druh Zboží dodávaný </w:t>
      </w:r>
      <w:r w:rsidR="006B3EAE">
        <w:rPr>
          <w:rFonts w:ascii="Times New Roman" w:hAnsi="Times New Roman"/>
          <w:sz w:val="24"/>
          <w:szCs w:val="20"/>
        </w:rPr>
        <w:t>Kupujícímu</w:t>
      </w:r>
      <w:r w:rsidRPr="00664977">
        <w:rPr>
          <w:rFonts w:ascii="Times New Roman" w:hAnsi="Times New Roman"/>
          <w:sz w:val="24"/>
          <w:szCs w:val="20"/>
        </w:rPr>
        <w:t xml:space="preserve">; nejsou-li, pak způsobem potřebným pro uchování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Pr="00664977">
        <w:rPr>
          <w:rFonts w:ascii="Times New Roman" w:hAnsi="Times New Roman"/>
          <w:sz w:val="24"/>
          <w:szCs w:val="20"/>
        </w:rPr>
        <w:t xml:space="preserve">a </w:t>
      </w:r>
      <w:r w:rsidR="0024305A" w:rsidRPr="00664977">
        <w:rPr>
          <w:rFonts w:ascii="Times New Roman" w:hAnsi="Times New Roman"/>
          <w:sz w:val="24"/>
          <w:szCs w:val="20"/>
        </w:rPr>
        <w:t xml:space="preserve">jeho </w:t>
      </w:r>
      <w:r w:rsidRPr="00664977">
        <w:rPr>
          <w:rFonts w:ascii="Times New Roman" w:hAnsi="Times New Roman"/>
          <w:sz w:val="24"/>
          <w:szCs w:val="20"/>
        </w:rPr>
        <w:t xml:space="preserve">ochranu. Stejným způsobem opatří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Zboží</w:t>
      </w:r>
      <w:r w:rsidRPr="00664977">
        <w:rPr>
          <w:rFonts w:ascii="Times New Roman" w:hAnsi="Times New Roman"/>
          <w:sz w:val="24"/>
          <w:szCs w:val="20"/>
        </w:rPr>
        <w:t xml:space="preserve"> pro přepravu.</w:t>
      </w:r>
    </w:p>
    <w:p w14:paraId="5EA8F119" w14:textId="49CAC0CC" w:rsidR="00F800E7" w:rsidRPr="00664977" w:rsidRDefault="009F45CE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Pokud bylo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D942B5" w:rsidRPr="00664977">
        <w:rPr>
          <w:rFonts w:ascii="Times New Roman" w:hAnsi="Times New Roman"/>
          <w:sz w:val="24"/>
          <w:szCs w:val="20"/>
        </w:rPr>
        <w:t xml:space="preserve"> </w:t>
      </w:r>
      <w:r w:rsidR="0024305A" w:rsidRPr="00664977">
        <w:rPr>
          <w:rFonts w:ascii="Times New Roman" w:hAnsi="Times New Roman"/>
          <w:sz w:val="24"/>
          <w:szCs w:val="20"/>
        </w:rPr>
        <w:t>objednané</w:t>
      </w:r>
      <w:r w:rsidR="00766658" w:rsidRPr="00664977">
        <w:rPr>
          <w:rFonts w:ascii="Times New Roman" w:hAnsi="Times New Roman"/>
          <w:sz w:val="24"/>
          <w:szCs w:val="20"/>
        </w:rPr>
        <w:t>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bez potisku</w:t>
      </w:r>
      <w:r>
        <w:rPr>
          <w:rFonts w:ascii="Times New Roman" w:hAnsi="Times New Roman"/>
          <w:sz w:val="24"/>
          <w:szCs w:val="20"/>
        </w:rPr>
        <w:t xml:space="preserve"> a následně bylo Kupujícím nebo jinou osobou</w:t>
      </w:r>
      <w:r w:rsidR="00F800E7" w:rsidRPr="00664977">
        <w:rPr>
          <w:rFonts w:ascii="Times New Roman" w:hAnsi="Times New Roman"/>
          <w:sz w:val="24"/>
          <w:szCs w:val="20"/>
        </w:rPr>
        <w:t xml:space="preserve"> </w:t>
      </w:r>
      <w:r w:rsidR="0024305A" w:rsidRPr="00664977">
        <w:rPr>
          <w:rFonts w:ascii="Times New Roman" w:hAnsi="Times New Roman"/>
          <w:sz w:val="24"/>
          <w:szCs w:val="20"/>
        </w:rPr>
        <w:t xml:space="preserve">potištěno </w:t>
      </w:r>
      <w:r w:rsidR="00F800E7" w:rsidRPr="00664977">
        <w:rPr>
          <w:rFonts w:ascii="Times New Roman" w:hAnsi="Times New Roman"/>
          <w:sz w:val="24"/>
          <w:szCs w:val="20"/>
        </w:rPr>
        <w:t xml:space="preserve">nebo jinak </w:t>
      </w:r>
      <w:r w:rsidR="0024305A" w:rsidRPr="00664977">
        <w:rPr>
          <w:rFonts w:ascii="Times New Roman" w:hAnsi="Times New Roman"/>
          <w:sz w:val="24"/>
          <w:szCs w:val="20"/>
        </w:rPr>
        <w:t>upraveno</w:t>
      </w:r>
      <w:r w:rsidR="00F800E7" w:rsidRPr="0066497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lze jej reklamovat, je-li </w:t>
      </w:r>
      <w:r w:rsidR="00F800E7" w:rsidRPr="00664977">
        <w:rPr>
          <w:rFonts w:ascii="Times New Roman" w:hAnsi="Times New Roman"/>
          <w:sz w:val="24"/>
          <w:szCs w:val="20"/>
        </w:rPr>
        <w:t xml:space="preserve">možné vadu zjistit </w:t>
      </w:r>
      <w:r>
        <w:rPr>
          <w:rFonts w:ascii="Times New Roman" w:hAnsi="Times New Roman"/>
          <w:sz w:val="24"/>
          <w:szCs w:val="20"/>
        </w:rPr>
        <w:t xml:space="preserve">přes provedené úpravy. </w:t>
      </w:r>
    </w:p>
    <w:p w14:paraId="12363BCE" w14:textId="77777777" w:rsidR="00F800E7" w:rsidRPr="00664977" w:rsidRDefault="006B3EAE" w:rsidP="00F800E7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 xml:space="preserve">nenese odpovědnost za škody vzniklé nesprávným užitím, skladováním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F800E7" w:rsidRPr="00664977">
        <w:rPr>
          <w:rFonts w:ascii="Times New Roman" w:hAnsi="Times New Roman"/>
          <w:sz w:val="24"/>
          <w:szCs w:val="20"/>
        </w:rPr>
        <w:t xml:space="preserve">, zásahem </w:t>
      </w:r>
      <w:r>
        <w:rPr>
          <w:rFonts w:ascii="Times New Roman" w:hAnsi="Times New Roman"/>
          <w:sz w:val="24"/>
          <w:szCs w:val="20"/>
        </w:rPr>
        <w:t>Kupujícího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F800E7" w:rsidRPr="00664977">
        <w:rPr>
          <w:rFonts w:ascii="Times New Roman" w:hAnsi="Times New Roman"/>
          <w:sz w:val="24"/>
          <w:szCs w:val="20"/>
        </w:rPr>
        <w:t>nebo mechanickým poškozením</w:t>
      </w:r>
      <w:r w:rsidR="00117F56" w:rsidRPr="00664977">
        <w:rPr>
          <w:rFonts w:ascii="Times New Roman" w:hAnsi="Times New Roman"/>
          <w:sz w:val="24"/>
          <w:szCs w:val="20"/>
        </w:rPr>
        <w:t xml:space="preserve"> vzniklým po převzetí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>
        <w:rPr>
          <w:rFonts w:ascii="Times New Roman" w:hAnsi="Times New Roman"/>
          <w:sz w:val="24"/>
          <w:szCs w:val="20"/>
        </w:rPr>
        <w:t>Kupujícím</w:t>
      </w:r>
      <w:r w:rsidR="00F800E7" w:rsidRPr="00664977">
        <w:rPr>
          <w:rFonts w:ascii="Times New Roman" w:hAnsi="Times New Roman"/>
          <w:sz w:val="24"/>
          <w:szCs w:val="20"/>
        </w:rPr>
        <w:t>.  </w:t>
      </w:r>
    </w:p>
    <w:p w14:paraId="45A0FAA5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Uplatnění reklamace, lhůty k uplatnění reklamace</w:t>
      </w:r>
    </w:p>
    <w:p w14:paraId="4BBC573E" w14:textId="77777777" w:rsidR="00F800E7" w:rsidRPr="00664977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Reklamace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Pr="00664977">
        <w:rPr>
          <w:rFonts w:ascii="Times New Roman" w:hAnsi="Times New Roman"/>
          <w:sz w:val="24"/>
          <w:szCs w:val="20"/>
        </w:rPr>
        <w:t xml:space="preserve">, s přesným popisem vady, se uplatňuje písemně poštou nebo elektronicky u </w:t>
      </w:r>
      <w:r w:rsidR="00B94BBF" w:rsidRPr="00664977">
        <w:rPr>
          <w:rFonts w:ascii="Times New Roman" w:hAnsi="Times New Roman"/>
          <w:sz w:val="24"/>
          <w:szCs w:val="20"/>
        </w:rPr>
        <w:t xml:space="preserve">příslušné kontaktní osoby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="00B94BBF" w:rsidRPr="00664977">
        <w:rPr>
          <w:rFonts w:ascii="Times New Roman" w:hAnsi="Times New Roman"/>
          <w:sz w:val="24"/>
          <w:szCs w:val="20"/>
        </w:rPr>
        <w:t>uvedené v aktuální verzi přílohy č. 3 b) Smlouvy, odst. 5 Expedice, reklamace</w:t>
      </w:r>
      <w:hyperlink r:id="rId7" w:history="1"/>
      <w:r w:rsidRPr="00664977">
        <w:rPr>
          <w:rFonts w:ascii="Times New Roman" w:hAnsi="Times New Roman"/>
          <w:sz w:val="24"/>
          <w:szCs w:val="20"/>
        </w:rPr>
        <w:t>.</w:t>
      </w:r>
      <w:r w:rsidR="009E4BFE" w:rsidRPr="00664977">
        <w:rPr>
          <w:rFonts w:ascii="Times New Roman" w:hAnsi="Times New Roman"/>
          <w:sz w:val="24"/>
          <w:szCs w:val="20"/>
        </w:rPr>
        <w:t xml:space="preserve"> V případě osobního předání Reklamačního protokolu bude na předaném formuláři převzetí potvrzeno datem a podpisem přebírajícího odpovědného pracovníka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9E4BFE" w:rsidRPr="00664977">
        <w:rPr>
          <w:rFonts w:ascii="Times New Roman" w:hAnsi="Times New Roman"/>
          <w:sz w:val="24"/>
          <w:szCs w:val="20"/>
        </w:rPr>
        <w:t>.</w:t>
      </w:r>
    </w:p>
    <w:p w14:paraId="136BD46C" w14:textId="77777777" w:rsidR="00F800E7" w:rsidRPr="00664977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t xml:space="preserve">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zjistí </w:t>
      </w:r>
      <w:r w:rsidR="00A35C11" w:rsidRPr="00664977">
        <w:rPr>
          <w:rFonts w:ascii="Times New Roman" w:hAnsi="Times New Roman"/>
          <w:sz w:val="24"/>
          <w:szCs w:val="20"/>
        </w:rPr>
        <w:t xml:space="preserve">Zjevné </w:t>
      </w:r>
      <w:r w:rsidRPr="00664977">
        <w:rPr>
          <w:rFonts w:ascii="Times New Roman" w:hAnsi="Times New Roman"/>
          <w:sz w:val="24"/>
          <w:szCs w:val="20"/>
        </w:rPr>
        <w:t xml:space="preserve">vady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="000512B1" w:rsidRPr="00664977">
        <w:rPr>
          <w:rFonts w:ascii="Times New Roman" w:hAnsi="Times New Roman"/>
          <w:sz w:val="24"/>
          <w:szCs w:val="20"/>
        </w:rPr>
        <w:t>,</w:t>
      </w:r>
      <w:r w:rsidRPr="00664977">
        <w:rPr>
          <w:rFonts w:ascii="Times New Roman" w:hAnsi="Times New Roman"/>
          <w:sz w:val="24"/>
          <w:szCs w:val="20"/>
        </w:rPr>
        <w:t xml:space="preserve"> je </w:t>
      </w:r>
      <w:r w:rsidR="000F0353" w:rsidRPr="00664977">
        <w:rPr>
          <w:rFonts w:ascii="Times New Roman" w:hAnsi="Times New Roman"/>
          <w:sz w:val="24"/>
          <w:szCs w:val="20"/>
        </w:rPr>
        <w:t>povin</w:t>
      </w:r>
      <w:r w:rsidR="006B3EAE">
        <w:rPr>
          <w:rFonts w:ascii="Times New Roman" w:hAnsi="Times New Roman"/>
          <w:sz w:val="24"/>
          <w:szCs w:val="20"/>
        </w:rPr>
        <w:t>e</w:t>
      </w:r>
      <w:r w:rsidR="000F0353" w:rsidRPr="00664977">
        <w:rPr>
          <w:rFonts w:ascii="Times New Roman" w:hAnsi="Times New Roman"/>
          <w:sz w:val="24"/>
          <w:szCs w:val="20"/>
        </w:rPr>
        <w:t xml:space="preserve">n </w:t>
      </w:r>
      <w:r w:rsidRPr="00664977">
        <w:rPr>
          <w:rFonts w:ascii="Times New Roman" w:hAnsi="Times New Roman"/>
          <w:sz w:val="24"/>
          <w:szCs w:val="20"/>
        </w:rPr>
        <w:t xml:space="preserve">uplatnit u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reklamaci bez odkladu, nejpozději však do </w:t>
      </w:r>
      <w:r w:rsidR="004164E7" w:rsidRPr="00664977">
        <w:rPr>
          <w:rFonts w:ascii="Times New Roman" w:hAnsi="Times New Roman"/>
          <w:sz w:val="24"/>
          <w:szCs w:val="20"/>
        </w:rPr>
        <w:t>12</w:t>
      </w:r>
      <w:r w:rsidR="008000A2" w:rsidRPr="00664977">
        <w:rPr>
          <w:rFonts w:ascii="Times New Roman" w:hAnsi="Times New Roman"/>
          <w:sz w:val="24"/>
          <w:szCs w:val="20"/>
        </w:rPr>
        <w:t xml:space="preserve"> měsíců</w:t>
      </w:r>
      <w:r w:rsidRPr="00664977">
        <w:rPr>
          <w:rFonts w:ascii="Times New Roman" w:hAnsi="Times New Roman"/>
          <w:sz w:val="24"/>
          <w:szCs w:val="20"/>
        </w:rPr>
        <w:t xml:space="preserve"> následujících po </w:t>
      </w:r>
      <w:r w:rsidR="000F0353" w:rsidRPr="00664977">
        <w:rPr>
          <w:rFonts w:ascii="Times New Roman" w:hAnsi="Times New Roman"/>
          <w:sz w:val="24"/>
          <w:szCs w:val="20"/>
        </w:rPr>
        <w:t>uplynutí Kontrolní doby</w:t>
      </w:r>
      <w:r w:rsidRPr="00664977">
        <w:rPr>
          <w:rFonts w:ascii="Times New Roman" w:hAnsi="Times New Roman"/>
          <w:sz w:val="24"/>
          <w:szCs w:val="20"/>
        </w:rPr>
        <w:t xml:space="preserve">.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zajistí vrácení vadného </w:t>
      </w:r>
      <w:r w:rsidR="0024305A" w:rsidRPr="00664977">
        <w:rPr>
          <w:rFonts w:ascii="Times New Roman" w:hAnsi="Times New Roman"/>
          <w:sz w:val="24"/>
          <w:szCs w:val="20"/>
        </w:rPr>
        <w:t xml:space="preserve">Zboží </w:t>
      </w:r>
      <w:r w:rsidR="006B3EAE">
        <w:rPr>
          <w:rFonts w:ascii="Times New Roman" w:hAnsi="Times New Roman"/>
          <w:sz w:val="24"/>
          <w:szCs w:val="20"/>
        </w:rPr>
        <w:t>Prodávajícímu</w:t>
      </w:r>
      <w:r w:rsidRPr="00664977">
        <w:rPr>
          <w:rFonts w:ascii="Times New Roman" w:hAnsi="Times New Roman"/>
          <w:sz w:val="24"/>
          <w:szCs w:val="20"/>
        </w:rPr>
        <w:t xml:space="preserve">, bude-li to k řádnému vyřízení reklamace nutné a bude-li k tomu </w:t>
      </w:r>
      <w:r w:rsidR="006B3EAE">
        <w:rPr>
          <w:rFonts w:ascii="Times New Roman" w:hAnsi="Times New Roman"/>
          <w:sz w:val="24"/>
          <w:szCs w:val="20"/>
        </w:rPr>
        <w:t>Prodávajícím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vyzván. 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nedodrží lhůtu pro uplatnění </w:t>
      </w:r>
      <w:r w:rsidR="008000A2" w:rsidRPr="00664977">
        <w:rPr>
          <w:rFonts w:ascii="Times New Roman" w:hAnsi="Times New Roman"/>
          <w:sz w:val="24"/>
          <w:szCs w:val="20"/>
        </w:rPr>
        <w:t xml:space="preserve">záruky za jakost </w:t>
      </w:r>
      <w:r w:rsidRPr="00664977">
        <w:rPr>
          <w:rFonts w:ascii="Times New Roman" w:hAnsi="Times New Roman"/>
          <w:sz w:val="24"/>
          <w:szCs w:val="20"/>
        </w:rPr>
        <w:t xml:space="preserve">a postup uvedený v předchozí větě, má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>právo reklamaci zamítnout.</w:t>
      </w:r>
    </w:p>
    <w:p w14:paraId="2AC0E01E" w14:textId="77777777" w:rsidR="00F800E7" w:rsidRPr="00364F74" w:rsidRDefault="00F800E7" w:rsidP="00F800E7">
      <w:pPr>
        <w:pStyle w:val="Odstavecseseznamem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664977">
        <w:rPr>
          <w:rFonts w:ascii="Times New Roman" w:hAnsi="Times New Roman"/>
          <w:sz w:val="24"/>
          <w:szCs w:val="20"/>
        </w:rPr>
        <w:lastRenderedPageBreak/>
        <w:t xml:space="preserve">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zjistí skryté vady na </w:t>
      </w:r>
      <w:r w:rsidR="0024305A" w:rsidRPr="00664977">
        <w:rPr>
          <w:rFonts w:ascii="Times New Roman" w:hAnsi="Times New Roman"/>
          <w:sz w:val="24"/>
          <w:szCs w:val="20"/>
        </w:rPr>
        <w:t>Zboží</w:t>
      </w:r>
      <w:r w:rsidRPr="00664977">
        <w:rPr>
          <w:rFonts w:ascii="Times New Roman" w:hAnsi="Times New Roman"/>
          <w:sz w:val="24"/>
          <w:szCs w:val="20"/>
        </w:rPr>
        <w:t xml:space="preserve">, je povinen uplatnit u </w:t>
      </w:r>
      <w:r w:rsidR="006B3EAE">
        <w:rPr>
          <w:rFonts w:ascii="Times New Roman" w:hAnsi="Times New Roman"/>
          <w:sz w:val="24"/>
          <w:szCs w:val="20"/>
        </w:rPr>
        <w:t>Prodávajícího</w:t>
      </w:r>
      <w:r w:rsidR="0024305A" w:rsidRPr="00664977">
        <w:rPr>
          <w:rFonts w:ascii="Times New Roman" w:hAnsi="Times New Roman"/>
          <w:sz w:val="24"/>
          <w:szCs w:val="20"/>
        </w:rPr>
        <w:t xml:space="preserve"> </w:t>
      </w:r>
      <w:r w:rsidRPr="00664977">
        <w:rPr>
          <w:rFonts w:ascii="Times New Roman" w:hAnsi="Times New Roman"/>
          <w:sz w:val="24"/>
          <w:szCs w:val="20"/>
        </w:rPr>
        <w:t xml:space="preserve">reklamaci bez odkladu, nejpozději však do </w:t>
      </w:r>
      <w:r w:rsidR="008000A2" w:rsidRPr="005E5D58">
        <w:rPr>
          <w:rFonts w:ascii="Times New Roman" w:hAnsi="Times New Roman"/>
          <w:sz w:val="24"/>
          <w:szCs w:val="20"/>
        </w:rPr>
        <w:t>4</w:t>
      </w:r>
      <w:r w:rsidR="004164E7" w:rsidRPr="005E5D58">
        <w:rPr>
          <w:rFonts w:ascii="Times New Roman" w:hAnsi="Times New Roman"/>
          <w:sz w:val="24"/>
          <w:szCs w:val="20"/>
        </w:rPr>
        <w:t>8</w:t>
      </w:r>
      <w:r w:rsidR="008000A2" w:rsidRPr="005E5D58">
        <w:rPr>
          <w:rFonts w:ascii="Times New Roman" w:hAnsi="Times New Roman"/>
          <w:sz w:val="24"/>
          <w:szCs w:val="20"/>
        </w:rPr>
        <w:t xml:space="preserve"> </w:t>
      </w:r>
      <w:r w:rsidRPr="005E5D58">
        <w:rPr>
          <w:rFonts w:ascii="Times New Roman" w:hAnsi="Times New Roman"/>
          <w:sz w:val="24"/>
          <w:szCs w:val="20"/>
        </w:rPr>
        <w:t>měsíců</w:t>
      </w:r>
      <w:r w:rsidRPr="00664977">
        <w:rPr>
          <w:rFonts w:ascii="Times New Roman" w:hAnsi="Times New Roman"/>
          <w:sz w:val="24"/>
          <w:szCs w:val="20"/>
        </w:rPr>
        <w:t xml:space="preserve"> ode dne</w:t>
      </w:r>
      <w:r w:rsidR="008000A2" w:rsidRPr="00664977">
        <w:rPr>
          <w:rFonts w:ascii="Times New Roman" w:hAnsi="Times New Roman"/>
          <w:sz w:val="24"/>
          <w:szCs w:val="20"/>
        </w:rPr>
        <w:t xml:space="preserve"> uplynutí</w:t>
      </w:r>
      <w:r w:rsidR="008000A2">
        <w:rPr>
          <w:rFonts w:ascii="Times New Roman" w:hAnsi="Times New Roman"/>
          <w:sz w:val="24"/>
          <w:szCs w:val="20"/>
        </w:rPr>
        <w:t xml:space="preserve"> Kontrolní doby.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8000A2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zajistí vrácení vadného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6B3EAE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 xml:space="preserve">, bude-li to k řádnému vyřízení reklamace nutné a bude-li k tomu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vyzván. Pokud </w:t>
      </w:r>
      <w:r w:rsidR="006B3EAE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nedodrží lhůtu pro uplatnění </w:t>
      </w:r>
      <w:r w:rsidR="008000A2">
        <w:rPr>
          <w:rFonts w:ascii="Times New Roman" w:hAnsi="Times New Roman"/>
          <w:sz w:val="24"/>
          <w:szCs w:val="20"/>
        </w:rPr>
        <w:t>práva z vadného plnění</w:t>
      </w:r>
      <w:r w:rsidR="008000A2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postup uvedený v předchozí větě, má </w:t>
      </w:r>
      <w:r w:rsidR="006B3EAE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právo reklamaci zamítnout.</w:t>
      </w:r>
    </w:p>
    <w:p w14:paraId="4462B12B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Způsob provedení a vyřízení reklamace, lhůty k vyřízení reklamace</w:t>
      </w:r>
    </w:p>
    <w:p w14:paraId="1933A966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Reklamaci je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oprávněn uplatnit pouze u </w:t>
      </w:r>
      <w:r w:rsidR="00D4767B">
        <w:rPr>
          <w:rFonts w:ascii="Times New Roman" w:hAnsi="Times New Roman"/>
          <w:sz w:val="24"/>
          <w:szCs w:val="20"/>
        </w:rPr>
        <w:t>Prodávajícího</w:t>
      </w:r>
      <w:r w:rsidRPr="00364F74">
        <w:rPr>
          <w:rFonts w:ascii="Times New Roman" w:hAnsi="Times New Roman"/>
          <w:sz w:val="24"/>
          <w:szCs w:val="20"/>
        </w:rPr>
        <w:t xml:space="preserve">, a to způsobem uvedeným v tomto </w:t>
      </w:r>
      <w:r w:rsidR="0024305A">
        <w:rPr>
          <w:rFonts w:ascii="Times New Roman" w:hAnsi="Times New Roman"/>
          <w:sz w:val="24"/>
          <w:szCs w:val="20"/>
        </w:rPr>
        <w:t>R</w:t>
      </w:r>
      <w:r w:rsidR="0024305A" w:rsidRPr="00364F74">
        <w:rPr>
          <w:rFonts w:ascii="Times New Roman" w:hAnsi="Times New Roman"/>
          <w:sz w:val="24"/>
          <w:szCs w:val="20"/>
        </w:rPr>
        <w:t xml:space="preserve">eklamačním </w:t>
      </w:r>
      <w:r w:rsidRPr="00364F74">
        <w:rPr>
          <w:rFonts w:ascii="Times New Roman" w:hAnsi="Times New Roman"/>
          <w:sz w:val="24"/>
          <w:szCs w:val="20"/>
        </w:rPr>
        <w:t>řádu.</w:t>
      </w:r>
    </w:p>
    <w:p w14:paraId="6DF65B4F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Způsob vyřízení reklamace </w:t>
      </w:r>
      <w:r w:rsidR="00D4767B">
        <w:rPr>
          <w:rFonts w:ascii="Times New Roman" w:hAnsi="Times New Roman"/>
          <w:sz w:val="24"/>
          <w:szCs w:val="20"/>
        </w:rPr>
        <w:t>Prodávajícím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závisí na tom, zda se jedná o odstranitelnou či neodstranitelnou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. Požadovaný způsob odstranění vady musí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uvést ve své písemné reklamaci, jinak způsob odstranění vady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určí </w:t>
      </w:r>
      <w:r w:rsidR="00D4767B">
        <w:rPr>
          <w:rFonts w:ascii="Times New Roman" w:hAnsi="Times New Roman"/>
          <w:sz w:val="24"/>
          <w:szCs w:val="20"/>
        </w:rPr>
        <w:t>Prodávaj</w:t>
      </w:r>
      <w:r w:rsidR="005E5D58">
        <w:rPr>
          <w:rFonts w:ascii="Times New Roman" w:hAnsi="Times New Roman"/>
          <w:sz w:val="24"/>
          <w:szCs w:val="20"/>
        </w:rPr>
        <w:t>í</w:t>
      </w:r>
      <w:r w:rsidR="00D4767B">
        <w:rPr>
          <w:rFonts w:ascii="Times New Roman" w:hAnsi="Times New Roman"/>
          <w:sz w:val="24"/>
          <w:szCs w:val="20"/>
        </w:rPr>
        <w:t>cí</w:t>
      </w:r>
      <w:r w:rsidR="008000A2">
        <w:rPr>
          <w:rFonts w:ascii="Times New Roman" w:hAnsi="Times New Roman"/>
          <w:sz w:val="24"/>
          <w:szCs w:val="20"/>
        </w:rPr>
        <w:t>, a to s ohledem na charakter vady a na povahu Zboží</w:t>
      </w:r>
      <w:r w:rsidRPr="00364F74">
        <w:rPr>
          <w:rFonts w:ascii="Times New Roman" w:hAnsi="Times New Roman"/>
          <w:sz w:val="24"/>
          <w:szCs w:val="20"/>
        </w:rPr>
        <w:t xml:space="preserve">. </w:t>
      </w:r>
    </w:p>
    <w:p w14:paraId="1F19DAD1" w14:textId="1AE9193B" w:rsidR="00F800E7" w:rsidRPr="00364F74" w:rsidRDefault="00D4767B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se zavazuje v případě,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F800E7" w:rsidRPr="00364F74">
        <w:rPr>
          <w:rFonts w:ascii="Times New Roman" w:hAnsi="Times New Roman"/>
          <w:sz w:val="24"/>
          <w:szCs w:val="20"/>
        </w:rPr>
        <w:t>, nebo jeho část, má odstranitelnou vadu, p</w:t>
      </w:r>
      <w:r w:rsidR="00B92D5F">
        <w:rPr>
          <w:rFonts w:ascii="Times New Roman" w:hAnsi="Times New Roman"/>
          <w:sz w:val="24"/>
          <w:szCs w:val="20"/>
        </w:rPr>
        <w:t>r</w:t>
      </w:r>
      <w:r w:rsidR="00F800E7" w:rsidRPr="00364F74">
        <w:rPr>
          <w:rFonts w:ascii="Times New Roman" w:hAnsi="Times New Roman"/>
          <w:sz w:val="24"/>
          <w:szCs w:val="20"/>
        </w:rPr>
        <w:t xml:space="preserve">ovést úpravu řádně a včas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v době stanovené tímto Reklamačním řádem na své náklady tak, aby bylo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uvedeno</w:t>
      </w:r>
      <w:r w:rsidR="008000A2">
        <w:rPr>
          <w:rFonts w:ascii="Times New Roman" w:hAnsi="Times New Roman"/>
          <w:sz w:val="24"/>
          <w:szCs w:val="20"/>
        </w:rPr>
        <w:t xml:space="preserve"> v soulad se vzorky, předlohami nebo Imprimatur</w:t>
      </w:r>
      <w:r w:rsidR="00F800E7" w:rsidRPr="00364F74">
        <w:rPr>
          <w:rFonts w:ascii="Times New Roman" w:hAnsi="Times New Roman"/>
          <w:sz w:val="24"/>
          <w:szCs w:val="20"/>
        </w:rPr>
        <w:t xml:space="preserve">. </w:t>
      </w:r>
    </w:p>
    <w:p w14:paraId="3DEC33CE" w14:textId="033DA7BA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 případě, že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nebo jeho část, má neodstranitelnou vadu, má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nárok na výměnu vadného zboží, pokud je to možné, nebo slevu z ceny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ve výši odpovídající jednotkové ceně části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které má </w:t>
      </w:r>
      <w:r w:rsidRPr="003A3DCE">
        <w:rPr>
          <w:rFonts w:ascii="Times New Roman" w:hAnsi="Times New Roman"/>
          <w:sz w:val="24"/>
          <w:szCs w:val="24"/>
        </w:rPr>
        <w:t xml:space="preserve">neodstranitelnou vadu, pokud se smluvní strany nedohodnou jinak. </w:t>
      </w:r>
      <w:r w:rsidR="008A2E3E" w:rsidRPr="003A3DCE">
        <w:rPr>
          <w:rFonts w:ascii="Times New Roman" w:hAnsi="Times New Roman"/>
          <w:sz w:val="24"/>
          <w:szCs w:val="24"/>
        </w:rPr>
        <w:t xml:space="preserve">U </w:t>
      </w:r>
      <w:r w:rsidR="0024305A" w:rsidRPr="003A3DCE">
        <w:rPr>
          <w:rFonts w:ascii="Times New Roman" w:hAnsi="Times New Roman"/>
          <w:sz w:val="24"/>
          <w:szCs w:val="24"/>
        </w:rPr>
        <w:t>číslovaného Zboží</w:t>
      </w:r>
      <w:r w:rsidR="003A3DCE" w:rsidRPr="003A3DCE">
        <w:rPr>
          <w:rFonts w:ascii="Times New Roman" w:hAnsi="Times New Roman"/>
          <w:sz w:val="24"/>
          <w:szCs w:val="24"/>
        </w:rPr>
        <w:t>, Vlastních známek a známek s dotiskem individuálních motivů na kupóny</w:t>
      </w:r>
      <w:r w:rsidR="0024305A" w:rsidRPr="003A3DCE">
        <w:rPr>
          <w:rFonts w:ascii="Times New Roman" w:hAnsi="Times New Roman"/>
          <w:sz w:val="24"/>
          <w:szCs w:val="24"/>
        </w:rPr>
        <w:t xml:space="preserve"> </w:t>
      </w:r>
      <w:r w:rsidR="00D4767B">
        <w:rPr>
          <w:rFonts w:ascii="Times New Roman" w:hAnsi="Times New Roman"/>
          <w:sz w:val="24"/>
          <w:szCs w:val="24"/>
        </w:rPr>
        <w:t>Prodávající</w:t>
      </w:r>
      <w:r w:rsidR="008A2E3E" w:rsidRPr="003A3DCE">
        <w:rPr>
          <w:rFonts w:ascii="Times New Roman" w:hAnsi="Times New Roman"/>
          <w:sz w:val="24"/>
          <w:szCs w:val="24"/>
        </w:rPr>
        <w:t xml:space="preserve"> vždy zajistí výměnu vadného zboží. </w:t>
      </w:r>
      <w:r w:rsidRPr="003A3DCE">
        <w:rPr>
          <w:rFonts w:ascii="Times New Roman" w:hAnsi="Times New Roman"/>
          <w:sz w:val="24"/>
          <w:szCs w:val="24"/>
        </w:rPr>
        <w:t xml:space="preserve">V případě slevy z ceny </w:t>
      </w:r>
      <w:r w:rsidR="0024305A" w:rsidRPr="003A3DCE">
        <w:rPr>
          <w:rFonts w:ascii="Times New Roman" w:hAnsi="Times New Roman"/>
          <w:sz w:val="24"/>
          <w:szCs w:val="24"/>
        </w:rPr>
        <w:t xml:space="preserve">Zboží </w:t>
      </w:r>
      <w:r w:rsidRPr="003A3DCE">
        <w:rPr>
          <w:rFonts w:ascii="Times New Roman" w:hAnsi="Times New Roman"/>
          <w:sz w:val="24"/>
          <w:szCs w:val="24"/>
        </w:rPr>
        <w:t xml:space="preserve">je </w:t>
      </w:r>
      <w:r w:rsidR="00D4767B">
        <w:rPr>
          <w:rFonts w:ascii="Times New Roman" w:hAnsi="Times New Roman"/>
          <w:sz w:val="24"/>
          <w:szCs w:val="24"/>
        </w:rPr>
        <w:t>Kupující</w:t>
      </w:r>
      <w:r w:rsidR="0024305A" w:rsidRPr="003A3DCE">
        <w:rPr>
          <w:rFonts w:ascii="Times New Roman" w:hAnsi="Times New Roman"/>
          <w:sz w:val="24"/>
          <w:szCs w:val="24"/>
        </w:rPr>
        <w:t xml:space="preserve"> </w:t>
      </w:r>
      <w:r w:rsidRPr="003A3DCE">
        <w:rPr>
          <w:rFonts w:ascii="Times New Roman" w:hAnsi="Times New Roman"/>
          <w:sz w:val="24"/>
          <w:szCs w:val="24"/>
        </w:rPr>
        <w:t>povin</w:t>
      </w:r>
      <w:r w:rsidR="00D4767B">
        <w:rPr>
          <w:rFonts w:ascii="Times New Roman" w:hAnsi="Times New Roman"/>
          <w:sz w:val="24"/>
          <w:szCs w:val="24"/>
        </w:rPr>
        <w:t>e</w:t>
      </w:r>
      <w:r w:rsidRPr="003A3DCE">
        <w:rPr>
          <w:rFonts w:ascii="Times New Roman" w:hAnsi="Times New Roman"/>
          <w:sz w:val="24"/>
          <w:szCs w:val="24"/>
        </w:rPr>
        <w:t xml:space="preserve">n </w:t>
      </w:r>
      <w:r w:rsidR="0024305A" w:rsidRPr="003A3DCE">
        <w:rPr>
          <w:rFonts w:ascii="Times New Roman" w:hAnsi="Times New Roman"/>
          <w:sz w:val="24"/>
          <w:szCs w:val="24"/>
        </w:rPr>
        <w:t>Zboží</w:t>
      </w:r>
      <w:r w:rsidRPr="003A3DCE">
        <w:rPr>
          <w:rFonts w:ascii="Times New Roman" w:hAnsi="Times New Roman"/>
          <w:sz w:val="24"/>
          <w:szCs w:val="24"/>
        </w:rPr>
        <w:t xml:space="preserve">, nebo jeho část, s neodstranitelnou </w:t>
      </w:r>
      <w:r w:rsidR="00AC65C4" w:rsidRPr="003A3DCE">
        <w:rPr>
          <w:rFonts w:ascii="Times New Roman" w:hAnsi="Times New Roman"/>
          <w:sz w:val="24"/>
          <w:szCs w:val="24"/>
        </w:rPr>
        <w:t xml:space="preserve">vadou </w:t>
      </w:r>
      <w:r w:rsidRPr="003A3DCE">
        <w:rPr>
          <w:rFonts w:ascii="Times New Roman" w:hAnsi="Times New Roman"/>
          <w:sz w:val="24"/>
          <w:szCs w:val="24"/>
        </w:rPr>
        <w:t>vrátit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D4767B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>, který v souladu s</w:t>
      </w:r>
      <w:r w:rsidR="0024305A">
        <w:rPr>
          <w:rFonts w:ascii="Times New Roman" w:hAnsi="Times New Roman"/>
          <w:sz w:val="24"/>
          <w:szCs w:val="20"/>
        </w:rPr>
        <w:t xml:space="preserve"> odst. </w:t>
      </w:r>
      <w:r w:rsidR="00FB2989">
        <w:rPr>
          <w:rFonts w:ascii="Times New Roman" w:hAnsi="Times New Roman"/>
          <w:sz w:val="24"/>
          <w:szCs w:val="20"/>
        </w:rPr>
        <w:t>9</w:t>
      </w:r>
      <w:r w:rsidR="0024305A">
        <w:rPr>
          <w:rFonts w:ascii="Times New Roman" w:hAnsi="Times New Roman"/>
          <w:sz w:val="24"/>
          <w:szCs w:val="20"/>
        </w:rPr>
        <w:t>.1.6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24305A" w:rsidRPr="00364F74">
        <w:rPr>
          <w:rFonts w:ascii="Times New Roman" w:hAnsi="Times New Roman"/>
          <w:sz w:val="24"/>
          <w:szCs w:val="20"/>
        </w:rPr>
        <w:t>Smlouv</w:t>
      </w:r>
      <w:r w:rsidR="0024305A">
        <w:rPr>
          <w:rFonts w:ascii="Times New Roman" w:hAnsi="Times New Roman"/>
          <w:sz w:val="24"/>
          <w:szCs w:val="20"/>
        </w:rPr>
        <w:t>y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zajistí jeho skartaci.  </w:t>
      </w:r>
    </w:p>
    <w:p w14:paraId="298C424D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Pro posouzení reklamace je </w:t>
      </w:r>
      <w:r w:rsidR="00D4767B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povin</w:t>
      </w:r>
      <w:r w:rsidR="00D4767B">
        <w:rPr>
          <w:rFonts w:ascii="Times New Roman" w:hAnsi="Times New Roman"/>
          <w:sz w:val="24"/>
          <w:szCs w:val="20"/>
        </w:rPr>
        <w:t>e</w:t>
      </w:r>
      <w:r w:rsidRPr="00364F74">
        <w:rPr>
          <w:rFonts w:ascii="Times New Roman" w:hAnsi="Times New Roman"/>
          <w:sz w:val="24"/>
          <w:szCs w:val="20"/>
        </w:rPr>
        <w:t>n</w:t>
      </w:r>
      <w:r w:rsidR="008A2E3E">
        <w:rPr>
          <w:rFonts w:ascii="Times New Roman" w:hAnsi="Times New Roman"/>
          <w:sz w:val="24"/>
          <w:szCs w:val="20"/>
        </w:rPr>
        <w:t xml:space="preserve"> poskytnout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8A2E3E">
        <w:rPr>
          <w:rFonts w:ascii="Times New Roman" w:hAnsi="Times New Roman"/>
          <w:sz w:val="24"/>
          <w:szCs w:val="20"/>
        </w:rPr>
        <w:t>, v případě</w:t>
      </w:r>
      <w:r w:rsidR="009F11EE">
        <w:rPr>
          <w:rFonts w:ascii="Times New Roman" w:hAnsi="Times New Roman"/>
          <w:sz w:val="24"/>
          <w:szCs w:val="20"/>
        </w:rPr>
        <w:t>,</w:t>
      </w:r>
      <w:r w:rsidR="008A2E3E">
        <w:rPr>
          <w:rFonts w:ascii="Times New Roman" w:hAnsi="Times New Roman"/>
          <w:sz w:val="24"/>
          <w:szCs w:val="20"/>
        </w:rPr>
        <w:t xml:space="preserve"> že o to požádá, nezbytnou součinnost</w:t>
      </w:r>
      <w:r w:rsidRPr="00364F74">
        <w:rPr>
          <w:rFonts w:ascii="Times New Roman" w:hAnsi="Times New Roman"/>
          <w:sz w:val="24"/>
          <w:szCs w:val="20"/>
        </w:rPr>
        <w:t xml:space="preserve">. O tom, zda </w:t>
      </w:r>
      <w:r w:rsidR="00B92D5F">
        <w:rPr>
          <w:rFonts w:ascii="Times New Roman" w:hAnsi="Times New Roman"/>
          <w:sz w:val="24"/>
          <w:szCs w:val="20"/>
        </w:rPr>
        <w:t xml:space="preserve">je </w:t>
      </w:r>
      <w:r w:rsidRPr="00364F74">
        <w:rPr>
          <w:rFonts w:ascii="Times New Roman" w:hAnsi="Times New Roman"/>
          <w:sz w:val="24"/>
          <w:szCs w:val="20"/>
        </w:rPr>
        <w:t xml:space="preserve">v rámci reklamace nutné předložit vadné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, rozhoduje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Pr="00364F74">
        <w:rPr>
          <w:rFonts w:ascii="Times New Roman" w:hAnsi="Times New Roman"/>
          <w:sz w:val="24"/>
          <w:szCs w:val="20"/>
        </w:rPr>
        <w:t xml:space="preserve">. Náklady na dopravu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hradí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pouze v případě uznání reklamace jako oprávněné a po předložení dokladů o nákladech na dopravu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Pr="00364F74">
        <w:rPr>
          <w:rFonts w:ascii="Times New Roman" w:hAnsi="Times New Roman"/>
          <w:sz w:val="24"/>
          <w:szCs w:val="20"/>
        </w:rPr>
        <w:t xml:space="preserve">. Pokud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ne</w:t>
      </w:r>
      <w:r w:rsidR="008000A2">
        <w:rPr>
          <w:rFonts w:ascii="Times New Roman" w:hAnsi="Times New Roman"/>
          <w:sz w:val="24"/>
          <w:szCs w:val="20"/>
        </w:rPr>
        <w:t xml:space="preserve">poskytne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8000A2">
        <w:rPr>
          <w:rFonts w:ascii="Times New Roman" w:hAnsi="Times New Roman"/>
          <w:sz w:val="24"/>
          <w:szCs w:val="20"/>
        </w:rPr>
        <w:t xml:space="preserve"> součinnost nezbytnou k posouzení reklamace, </w:t>
      </w:r>
      <w:r w:rsidRPr="00364F74">
        <w:rPr>
          <w:rFonts w:ascii="Times New Roman" w:hAnsi="Times New Roman"/>
          <w:sz w:val="24"/>
          <w:szCs w:val="20"/>
        </w:rPr>
        <w:t>je to důvodem k zamítnutí reklamace</w:t>
      </w:r>
      <w:r w:rsidR="008000A2">
        <w:rPr>
          <w:rFonts w:ascii="Times New Roman" w:hAnsi="Times New Roman"/>
          <w:sz w:val="24"/>
          <w:szCs w:val="20"/>
        </w:rPr>
        <w:t xml:space="preserve"> ze strany</w:t>
      </w:r>
      <w:r w:rsidRPr="00364F74">
        <w:rPr>
          <w:rFonts w:ascii="Times New Roman" w:hAnsi="Times New Roman"/>
          <w:sz w:val="24"/>
          <w:szCs w:val="20"/>
        </w:rPr>
        <w:t xml:space="preserve"> </w:t>
      </w:r>
      <w:r w:rsidR="005E5D58">
        <w:rPr>
          <w:rFonts w:ascii="Times New Roman" w:hAnsi="Times New Roman"/>
          <w:sz w:val="24"/>
          <w:szCs w:val="20"/>
        </w:rPr>
        <w:t>Prodávajícího</w:t>
      </w:r>
      <w:r w:rsidRPr="00364F74">
        <w:rPr>
          <w:rFonts w:ascii="Times New Roman" w:hAnsi="Times New Roman"/>
          <w:sz w:val="24"/>
          <w:szCs w:val="20"/>
        </w:rPr>
        <w:t>.</w:t>
      </w:r>
    </w:p>
    <w:p w14:paraId="04D83CFF" w14:textId="77777777" w:rsidR="00F800E7" w:rsidRPr="00364F74" w:rsidRDefault="005E5D58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F800E7" w:rsidRPr="00364F74">
        <w:rPr>
          <w:rFonts w:ascii="Times New Roman" w:hAnsi="Times New Roman"/>
          <w:sz w:val="24"/>
          <w:szCs w:val="20"/>
        </w:rPr>
        <w:t xml:space="preserve"> je oprávněn vyzvat </w:t>
      </w:r>
      <w:r>
        <w:rPr>
          <w:rFonts w:ascii="Times New Roman" w:hAnsi="Times New Roman"/>
          <w:sz w:val="24"/>
          <w:szCs w:val="20"/>
        </w:rPr>
        <w:t>Kupujícího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k doplnění reklamace, a pokud </w:t>
      </w:r>
      <w:r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potřebné informace v</w:t>
      </w:r>
      <w:r w:rsidR="003E1A22">
        <w:rPr>
          <w:rFonts w:ascii="Times New Roman" w:hAnsi="Times New Roman"/>
          <w:sz w:val="24"/>
          <w:szCs w:val="20"/>
        </w:rPr>
        <w:t xml:space="preserve"> přiměřené</w:t>
      </w:r>
      <w:r w:rsidR="00F800E7" w:rsidRPr="00364F74">
        <w:rPr>
          <w:rFonts w:ascii="Times New Roman" w:hAnsi="Times New Roman"/>
          <w:sz w:val="24"/>
          <w:szCs w:val="20"/>
        </w:rPr>
        <w:t xml:space="preserve"> lhůtě stanovené </w:t>
      </w:r>
      <w:r>
        <w:rPr>
          <w:rFonts w:ascii="Times New Roman" w:hAnsi="Times New Roman"/>
          <w:sz w:val="24"/>
          <w:szCs w:val="20"/>
        </w:rPr>
        <w:t>Prodávajícím</w:t>
      </w:r>
      <w:r w:rsidR="008000A2">
        <w:rPr>
          <w:rFonts w:ascii="Times New Roman" w:hAnsi="Times New Roman"/>
          <w:sz w:val="24"/>
          <w:szCs w:val="20"/>
        </w:rPr>
        <w:t xml:space="preserve"> </w:t>
      </w:r>
      <w:r w:rsidR="00280714">
        <w:rPr>
          <w:rFonts w:ascii="Times New Roman" w:hAnsi="Times New Roman"/>
          <w:sz w:val="24"/>
          <w:szCs w:val="20"/>
        </w:rPr>
        <w:t>k</w:t>
      </w:r>
      <w:r w:rsidR="00280714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doplnění nesdělí, má </w:t>
      </w: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právo reklamaci zamítnout. V době od odeslání výzvy k doplnění reklamace do doručení doplnění reklamace neběží lhůta pro vyřízení reklamace.</w:t>
      </w:r>
    </w:p>
    <w:p w14:paraId="76A8BEE0" w14:textId="2728E5D9" w:rsidR="00F800E7" w:rsidRPr="00364F74" w:rsidRDefault="005E5D58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>je povinen se k reklamaci vyjádřit nejpozději do 15</w:t>
      </w:r>
      <w:r w:rsidR="0024305A">
        <w:rPr>
          <w:rFonts w:ascii="Times New Roman" w:hAnsi="Times New Roman"/>
          <w:sz w:val="24"/>
          <w:szCs w:val="20"/>
        </w:rPr>
        <w:t xml:space="preserve"> kalendářních</w:t>
      </w:r>
      <w:r w:rsidR="00F800E7" w:rsidRPr="00364F74">
        <w:rPr>
          <w:rFonts w:ascii="Times New Roman" w:hAnsi="Times New Roman"/>
          <w:sz w:val="24"/>
          <w:szCs w:val="20"/>
        </w:rPr>
        <w:t xml:space="preserve"> dnů od doručení reklamace, potvrzení reklamačního protokolu</w:t>
      </w:r>
      <w:r w:rsidR="00F962A7">
        <w:rPr>
          <w:rFonts w:ascii="Times New Roman" w:hAnsi="Times New Roman"/>
          <w:sz w:val="24"/>
          <w:szCs w:val="20"/>
        </w:rPr>
        <w:t xml:space="preserve">, jehož vzor je přílohou </w:t>
      </w:r>
      <w:r w:rsidR="00E4255A">
        <w:rPr>
          <w:rFonts w:ascii="Times New Roman" w:hAnsi="Times New Roman"/>
          <w:sz w:val="24"/>
          <w:szCs w:val="20"/>
        </w:rPr>
        <w:t xml:space="preserve">č. </w:t>
      </w:r>
      <w:r w:rsidR="00FB2989">
        <w:rPr>
          <w:rFonts w:ascii="Times New Roman" w:hAnsi="Times New Roman"/>
          <w:sz w:val="24"/>
          <w:szCs w:val="20"/>
        </w:rPr>
        <w:t>6</w:t>
      </w:r>
      <w:r>
        <w:rPr>
          <w:rFonts w:ascii="Times New Roman" w:hAnsi="Times New Roman"/>
          <w:sz w:val="24"/>
          <w:szCs w:val="20"/>
        </w:rPr>
        <w:t xml:space="preserve"> </w:t>
      </w:r>
      <w:r w:rsidR="00F962A7">
        <w:rPr>
          <w:rFonts w:ascii="Times New Roman" w:hAnsi="Times New Roman"/>
          <w:sz w:val="24"/>
          <w:szCs w:val="20"/>
        </w:rPr>
        <w:t>a) Smlouvy,</w:t>
      </w:r>
      <w:r w:rsidR="00F800E7" w:rsidRPr="00364F74">
        <w:rPr>
          <w:rFonts w:ascii="Times New Roman" w:hAnsi="Times New Roman"/>
          <w:sz w:val="24"/>
          <w:szCs w:val="20"/>
        </w:rPr>
        <w:t xml:space="preserve"> a případného dodání požadovaných podkladů nebo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="00F800E7" w:rsidRPr="00364F74">
        <w:rPr>
          <w:rFonts w:ascii="Times New Roman" w:hAnsi="Times New Roman"/>
          <w:sz w:val="24"/>
          <w:szCs w:val="20"/>
        </w:rPr>
        <w:t xml:space="preserve">a ve stejné lhůtě sdělit </w:t>
      </w:r>
      <w:r>
        <w:rPr>
          <w:rFonts w:ascii="Times New Roman" w:hAnsi="Times New Roman"/>
          <w:sz w:val="24"/>
          <w:szCs w:val="20"/>
        </w:rPr>
        <w:t>Kupujícímu</w:t>
      </w:r>
      <w:r w:rsidR="00F800E7" w:rsidRPr="00364F74">
        <w:rPr>
          <w:rFonts w:ascii="Times New Roman" w:hAnsi="Times New Roman"/>
          <w:sz w:val="24"/>
          <w:szCs w:val="20"/>
        </w:rPr>
        <w:t>, zda reklamaci uznává či neuznává</w:t>
      </w:r>
      <w:r w:rsidR="003E1A22">
        <w:rPr>
          <w:rFonts w:ascii="Times New Roman" w:hAnsi="Times New Roman"/>
          <w:sz w:val="24"/>
          <w:szCs w:val="20"/>
        </w:rPr>
        <w:t>; v případě neuznání reklamace sdělí též důvod.</w:t>
      </w:r>
    </w:p>
    <w:p w14:paraId="42AF9913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 případě, že pro posouzení vady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není </w:t>
      </w:r>
      <w:r w:rsidR="005E5D58">
        <w:rPr>
          <w:rFonts w:ascii="Times New Roman" w:hAnsi="Times New Roman"/>
          <w:sz w:val="24"/>
          <w:szCs w:val="20"/>
        </w:rPr>
        <w:t>Prodávajícím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požadováno dodání reklamovaného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na základě jiných podkladů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uzná, je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povin</w:t>
      </w:r>
      <w:r w:rsidR="005E5D58">
        <w:rPr>
          <w:rFonts w:ascii="Times New Roman" w:hAnsi="Times New Roman"/>
          <w:sz w:val="24"/>
          <w:szCs w:val="20"/>
        </w:rPr>
        <w:t>e</w:t>
      </w:r>
      <w:r w:rsidRPr="00364F74">
        <w:rPr>
          <w:rFonts w:ascii="Times New Roman" w:hAnsi="Times New Roman"/>
          <w:sz w:val="24"/>
          <w:szCs w:val="20"/>
        </w:rPr>
        <w:t xml:space="preserve">n </w:t>
      </w:r>
      <w:r w:rsidRPr="00364F74">
        <w:rPr>
          <w:rFonts w:ascii="Times New Roman" w:hAnsi="Times New Roman"/>
          <w:sz w:val="24"/>
          <w:szCs w:val="20"/>
        </w:rPr>
        <w:lastRenderedPageBreak/>
        <w:t xml:space="preserve">reklamované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(v případě, že se jedná o vadu odstranitelnou) vydat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k odstranění vady. Pokud tuto povinnost </w:t>
      </w:r>
      <w:r w:rsidR="005E5D58">
        <w:rPr>
          <w:rFonts w:ascii="Times New Roman" w:hAnsi="Times New Roman"/>
          <w:sz w:val="24"/>
          <w:szCs w:val="20"/>
        </w:rPr>
        <w:t>Kupující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nesplní, má </w:t>
      </w:r>
      <w:r w:rsidR="005E5D58">
        <w:rPr>
          <w:rFonts w:ascii="Times New Roman" w:hAnsi="Times New Roman"/>
          <w:sz w:val="24"/>
          <w:szCs w:val="20"/>
        </w:rPr>
        <w:t>Prodávající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právo vadu </w:t>
      </w:r>
      <w:r w:rsidR="0024305A">
        <w:rPr>
          <w:rFonts w:ascii="Times New Roman" w:hAnsi="Times New Roman"/>
          <w:sz w:val="24"/>
          <w:szCs w:val="20"/>
        </w:rPr>
        <w:t>Zboží</w:t>
      </w:r>
      <w:r w:rsidR="0024305A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>odstranit až po splnění této povinnosti.</w:t>
      </w:r>
    </w:p>
    <w:p w14:paraId="659057ED" w14:textId="77777777" w:rsidR="00F800E7" w:rsidRPr="00364F74" w:rsidRDefault="00F800E7" w:rsidP="00F800E7">
      <w:pPr>
        <w:pStyle w:val="Odstavecseseznamem"/>
        <w:numPr>
          <w:ilvl w:val="0"/>
          <w:numId w:val="1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Vlastní odstranění vady </w:t>
      </w:r>
      <w:r w:rsidR="00C21F7C">
        <w:rPr>
          <w:rFonts w:ascii="Times New Roman" w:hAnsi="Times New Roman"/>
          <w:sz w:val="24"/>
          <w:szCs w:val="20"/>
        </w:rPr>
        <w:t>Zboží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(uznaná reklamace) se uskuteční nejpozději do 30 </w:t>
      </w:r>
      <w:r w:rsidR="00C21F7C">
        <w:rPr>
          <w:rFonts w:ascii="Times New Roman" w:hAnsi="Times New Roman"/>
          <w:sz w:val="24"/>
          <w:szCs w:val="20"/>
        </w:rPr>
        <w:t xml:space="preserve">kalendářních </w:t>
      </w:r>
      <w:r w:rsidRPr="00364F74">
        <w:rPr>
          <w:rFonts w:ascii="Times New Roman" w:hAnsi="Times New Roman"/>
          <w:sz w:val="24"/>
          <w:szCs w:val="20"/>
        </w:rPr>
        <w:t xml:space="preserve">dnů ode dne doručení sdělení o uznání vady </w:t>
      </w:r>
      <w:r w:rsidR="005E5D58">
        <w:rPr>
          <w:rFonts w:ascii="Times New Roman" w:hAnsi="Times New Roman"/>
          <w:sz w:val="24"/>
          <w:szCs w:val="20"/>
        </w:rPr>
        <w:t>Prodávajícím Kupujícímu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Pr="00364F74">
        <w:rPr>
          <w:rFonts w:ascii="Times New Roman" w:hAnsi="Times New Roman"/>
          <w:sz w:val="24"/>
          <w:szCs w:val="20"/>
        </w:rPr>
        <w:t xml:space="preserve">a doručení reklamovaného </w:t>
      </w:r>
      <w:r w:rsidR="00C21F7C">
        <w:rPr>
          <w:rFonts w:ascii="Times New Roman" w:hAnsi="Times New Roman"/>
          <w:sz w:val="24"/>
          <w:szCs w:val="20"/>
        </w:rPr>
        <w:t>Zboží</w:t>
      </w:r>
      <w:r w:rsidR="00C21F7C" w:rsidRPr="00364F74">
        <w:rPr>
          <w:rFonts w:ascii="Times New Roman" w:hAnsi="Times New Roman"/>
          <w:sz w:val="24"/>
          <w:szCs w:val="20"/>
        </w:rPr>
        <w:t xml:space="preserve"> </w:t>
      </w:r>
      <w:r w:rsidR="005E5D58">
        <w:rPr>
          <w:rFonts w:ascii="Times New Roman" w:hAnsi="Times New Roman"/>
          <w:sz w:val="24"/>
          <w:szCs w:val="20"/>
        </w:rPr>
        <w:t>Prodávajícímu</w:t>
      </w:r>
      <w:r w:rsidRPr="00364F74">
        <w:rPr>
          <w:rFonts w:ascii="Times New Roman" w:hAnsi="Times New Roman"/>
          <w:sz w:val="24"/>
          <w:szCs w:val="20"/>
        </w:rPr>
        <w:t xml:space="preserve">. </w:t>
      </w:r>
    </w:p>
    <w:p w14:paraId="6D89F9C2" w14:textId="77777777" w:rsidR="00F800E7" w:rsidRPr="008B5A93" w:rsidRDefault="00F800E7" w:rsidP="00F800E7">
      <w:pPr>
        <w:pStyle w:val="cplnekslovan"/>
        <w:tabs>
          <w:tab w:val="clear" w:pos="3835"/>
        </w:tabs>
        <w:ind w:left="0" w:firstLine="0"/>
        <w:rPr>
          <w:rStyle w:val="Siln"/>
          <w:b/>
          <w:bCs/>
          <w:sz w:val="24"/>
          <w:szCs w:val="24"/>
        </w:rPr>
      </w:pPr>
      <w:r w:rsidRPr="008B5A93">
        <w:rPr>
          <w:rStyle w:val="Siln"/>
          <w:b/>
          <w:bCs/>
          <w:sz w:val="24"/>
          <w:szCs w:val="24"/>
        </w:rPr>
        <w:t>Závěrečná ustanovení</w:t>
      </w:r>
    </w:p>
    <w:p w14:paraId="613F7F6F" w14:textId="77777777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 xml:space="preserve">V případě rozporu mezi ustanoveními Smlouvy a ustanoveními Reklamačního řádu se použije úprava uvedená ve Smlouvě. </w:t>
      </w:r>
    </w:p>
    <w:p w14:paraId="5C08BE2F" w14:textId="7C8CC729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>V otázkách neupravených Smlouvou nebo Reklamačním řádem se postupuje dle příslušných ustanovení</w:t>
      </w:r>
      <w:r w:rsidR="0019266D">
        <w:rPr>
          <w:rFonts w:ascii="Times New Roman" w:hAnsi="Times New Roman"/>
          <w:sz w:val="24"/>
          <w:szCs w:val="20"/>
        </w:rPr>
        <w:t xml:space="preserve"> VOP </w:t>
      </w:r>
      <w:r w:rsidR="009F45CE">
        <w:rPr>
          <w:rFonts w:ascii="Times New Roman" w:hAnsi="Times New Roman"/>
          <w:sz w:val="24"/>
          <w:szCs w:val="20"/>
        </w:rPr>
        <w:t xml:space="preserve">(Příloha č. </w:t>
      </w:r>
      <w:r w:rsidR="00FB2989">
        <w:rPr>
          <w:rFonts w:ascii="Times New Roman" w:hAnsi="Times New Roman"/>
          <w:sz w:val="24"/>
          <w:szCs w:val="20"/>
        </w:rPr>
        <w:t>7</w:t>
      </w:r>
      <w:r w:rsidR="009F45CE">
        <w:rPr>
          <w:rFonts w:ascii="Times New Roman" w:hAnsi="Times New Roman"/>
          <w:sz w:val="24"/>
          <w:szCs w:val="20"/>
        </w:rPr>
        <w:t xml:space="preserve"> Smlouvy) </w:t>
      </w:r>
      <w:r w:rsidR="0019266D">
        <w:rPr>
          <w:rFonts w:ascii="Times New Roman" w:hAnsi="Times New Roman"/>
          <w:sz w:val="24"/>
          <w:szCs w:val="20"/>
        </w:rPr>
        <w:t>a</w:t>
      </w:r>
      <w:r w:rsidRPr="00364F74">
        <w:rPr>
          <w:rFonts w:ascii="Times New Roman" w:hAnsi="Times New Roman"/>
          <w:sz w:val="24"/>
          <w:szCs w:val="20"/>
        </w:rPr>
        <w:t xml:space="preserve"> Občanského zákoníku. </w:t>
      </w:r>
    </w:p>
    <w:p w14:paraId="5674EA63" w14:textId="77777777" w:rsidR="00F800E7" w:rsidRPr="00364F74" w:rsidRDefault="00F800E7" w:rsidP="00F800E7">
      <w:pPr>
        <w:pStyle w:val="Odstavecseseznamem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64F74">
        <w:rPr>
          <w:rFonts w:ascii="Times New Roman" w:hAnsi="Times New Roman"/>
          <w:sz w:val="24"/>
          <w:szCs w:val="20"/>
        </w:rPr>
        <w:t>Tento Reklamační řád nabývá platnost a účinnost dnem podpisu Smlouvy</w:t>
      </w:r>
      <w:r w:rsidR="00BB68B9">
        <w:rPr>
          <w:rFonts w:ascii="Times New Roman" w:hAnsi="Times New Roman"/>
          <w:sz w:val="24"/>
          <w:szCs w:val="20"/>
        </w:rPr>
        <w:t xml:space="preserve">, přičemž podle něj bude postupováno i tehdy, </w:t>
      </w:r>
      <w:r w:rsidR="0026213B">
        <w:rPr>
          <w:rFonts w:ascii="Times New Roman" w:hAnsi="Times New Roman"/>
          <w:sz w:val="24"/>
          <w:szCs w:val="20"/>
        </w:rPr>
        <w:t xml:space="preserve">projeví-li se vady na Zboží i po </w:t>
      </w:r>
      <w:r w:rsidR="00BB68B9">
        <w:rPr>
          <w:rFonts w:ascii="Times New Roman" w:hAnsi="Times New Roman"/>
          <w:sz w:val="24"/>
          <w:szCs w:val="20"/>
        </w:rPr>
        <w:t>ukončení Smlouvy</w:t>
      </w:r>
      <w:r w:rsidRPr="00364F74">
        <w:rPr>
          <w:rFonts w:ascii="Times New Roman" w:hAnsi="Times New Roman"/>
          <w:sz w:val="24"/>
          <w:szCs w:val="20"/>
        </w:rPr>
        <w:t>.</w:t>
      </w:r>
    </w:p>
    <w:p w14:paraId="5E50C595" w14:textId="77777777" w:rsidR="00F800E7" w:rsidRPr="00364F74" w:rsidRDefault="00F800E7" w:rsidP="00F800E7">
      <w:pPr>
        <w:pStyle w:val="cpNzevsmlouvy"/>
        <w:jc w:val="both"/>
        <w:rPr>
          <w:rFonts w:ascii="Times New Roman" w:hAnsi="Times New Roman" w:cs="Times New Roman"/>
          <w:sz w:val="22"/>
          <w:szCs w:val="22"/>
        </w:rPr>
      </w:pPr>
    </w:p>
    <w:sectPr w:rsidR="00F800E7" w:rsidRPr="00364F74" w:rsidSect="000974F4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0BD1" w14:textId="77777777" w:rsidR="00386DC4" w:rsidRDefault="00386DC4" w:rsidP="00BB2C84">
      <w:pPr>
        <w:spacing w:after="0" w:line="240" w:lineRule="auto"/>
      </w:pPr>
      <w:r>
        <w:separator/>
      </w:r>
    </w:p>
  </w:endnote>
  <w:endnote w:type="continuationSeparator" w:id="0">
    <w:p w14:paraId="6B124E8C" w14:textId="77777777" w:rsidR="00386DC4" w:rsidRDefault="00386DC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EEEC" w14:textId="40DA69EF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F90EBE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F90EBE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6A29C90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00A4" w14:textId="77777777" w:rsidR="00386DC4" w:rsidRDefault="00386DC4" w:rsidP="00BB2C84">
      <w:pPr>
        <w:spacing w:after="0" w:line="240" w:lineRule="auto"/>
      </w:pPr>
      <w:r>
        <w:separator/>
      </w:r>
    </w:p>
  </w:footnote>
  <w:footnote w:type="continuationSeparator" w:id="0">
    <w:p w14:paraId="18B791AA" w14:textId="77777777" w:rsidR="00386DC4" w:rsidRDefault="00386DC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0B6" w14:textId="77777777" w:rsidR="00D11957" w:rsidRPr="00E6080F" w:rsidRDefault="00A71CD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763950" wp14:editId="408199D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E5D3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6E93AD7B" w14:textId="7F9E8C84" w:rsidR="00BB2C84" w:rsidRPr="00BB2C84" w:rsidRDefault="00A71CDB" w:rsidP="00DF2352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46F79689" wp14:editId="2356DFE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D4">
      <w:rPr>
        <w:rFonts w:ascii="Arial" w:hAnsi="Arial" w:cs="Arial"/>
        <w:noProof/>
      </w:rPr>
      <w:t xml:space="preserve">Příloha č. </w:t>
    </w:r>
    <w:r w:rsidR="00FB2989">
      <w:rPr>
        <w:rFonts w:ascii="Arial" w:hAnsi="Arial" w:cs="Arial"/>
        <w:noProof/>
      </w:rPr>
      <w:t>6</w:t>
    </w:r>
    <w:r>
      <w:rPr>
        <w:rFonts w:ascii="Arial" w:hAnsi="Arial" w:cs="Arial"/>
        <w:noProof/>
      </w:rPr>
      <w:t xml:space="preserve"> </w:t>
    </w:r>
    <w:r w:rsidR="00AF2D0C">
      <w:rPr>
        <w:rFonts w:ascii="Arial" w:hAnsi="Arial" w:cs="Arial"/>
        <w:noProof/>
      </w:rPr>
      <w:t xml:space="preserve">Rámcové </w:t>
    </w:r>
    <w:r w:rsidR="0080282E">
      <w:rPr>
        <w:rFonts w:ascii="Arial" w:hAnsi="Arial" w:cs="Arial"/>
        <w:noProof/>
      </w:rPr>
      <w:t>dohody</w:t>
    </w:r>
    <w:r w:rsidR="00AF2D0C">
      <w:rPr>
        <w:rFonts w:ascii="Arial" w:hAnsi="Arial" w:cs="Arial"/>
        <w:noProof/>
      </w:rPr>
      <w:t xml:space="preserve"> </w:t>
    </w:r>
    <w:r w:rsidR="00496F56">
      <w:rPr>
        <w:rFonts w:ascii="Arial" w:hAnsi="Arial" w:cs="Arial"/>
        <w:noProof/>
      </w:rPr>
      <w:t>o</w:t>
    </w:r>
    <w:r w:rsidR="00AF2D0C">
      <w:rPr>
        <w:rFonts w:ascii="Arial" w:hAnsi="Arial" w:cs="Arial"/>
        <w:noProof/>
      </w:rPr>
      <w:t xml:space="preserve"> dodávk</w:t>
    </w:r>
    <w:r w:rsidR="00496F56">
      <w:rPr>
        <w:rFonts w:ascii="Arial" w:hAnsi="Arial" w:cs="Arial"/>
        <w:noProof/>
      </w:rPr>
      <w:t>ách</w:t>
    </w:r>
    <w:r w:rsidR="00AF2D0C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56D8B4D3" wp14:editId="529DF1E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418">
      <w:rPr>
        <w:rFonts w:ascii="Arial" w:hAnsi="Arial" w:cs="Arial"/>
        <w:noProof/>
      </w:rPr>
      <w:t xml:space="preserve">poštovních </w:t>
    </w:r>
    <w:r>
      <w:rPr>
        <w:rFonts w:ascii="Arial" w:hAnsi="Arial" w:cs="Arial"/>
        <w:noProof/>
      </w:rPr>
      <w:t>cenin</w:t>
    </w:r>
    <w:r w:rsidR="00496F56">
      <w:rPr>
        <w:rFonts w:ascii="Arial" w:hAnsi="Arial" w:cs="Arial"/>
        <w:noProof/>
      </w:rPr>
      <w:t xml:space="preserve"> a filatelistických tisků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038"/>
    <w:multiLevelType w:val="hybridMultilevel"/>
    <w:tmpl w:val="CA14E5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77684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74E0B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10CEF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BC9"/>
    <w:multiLevelType w:val="multilevel"/>
    <w:tmpl w:val="5CFA44B8"/>
    <w:lvl w:ilvl="0">
      <w:start w:val="1"/>
      <w:numFmt w:val="upperRoman"/>
      <w:pStyle w:val="kapitola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8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50664A0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80147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D1"/>
    <w:rsid w:val="00001FB1"/>
    <w:rsid w:val="000043E4"/>
    <w:rsid w:val="00012911"/>
    <w:rsid w:val="0002671F"/>
    <w:rsid w:val="000350A3"/>
    <w:rsid w:val="00037682"/>
    <w:rsid w:val="00037C04"/>
    <w:rsid w:val="0004386D"/>
    <w:rsid w:val="000512B1"/>
    <w:rsid w:val="00054997"/>
    <w:rsid w:val="0006453E"/>
    <w:rsid w:val="0007277A"/>
    <w:rsid w:val="000759AA"/>
    <w:rsid w:val="000762A2"/>
    <w:rsid w:val="00076317"/>
    <w:rsid w:val="00084C25"/>
    <w:rsid w:val="00094EA2"/>
    <w:rsid w:val="00095C1D"/>
    <w:rsid w:val="000974F4"/>
    <w:rsid w:val="000A0FD8"/>
    <w:rsid w:val="000A42C1"/>
    <w:rsid w:val="000A67C6"/>
    <w:rsid w:val="000B3573"/>
    <w:rsid w:val="000B611E"/>
    <w:rsid w:val="000C081B"/>
    <w:rsid w:val="000C317B"/>
    <w:rsid w:val="000C7B29"/>
    <w:rsid w:val="000E2284"/>
    <w:rsid w:val="000F0353"/>
    <w:rsid w:val="000F5F3C"/>
    <w:rsid w:val="000F71B1"/>
    <w:rsid w:val="00102834"/>
    <w:rsid w:val="00103E77"/>
    <w:rsid w:val="00115B7F"/>
    <w:rsid w:val="00117F56"/>
    <w:rsid w:val="0012760B"/>
    <w:rsid w:val="0014532A"/>
    <w:rsid w:val="00151A18"/>
    <w:rsid w:val="001570FF"/>
    <w:rsid w:val="00160A6D"/>
    <w:rsid w:val="00166C24"/>
    <w:rsid w:val="00173653"/>
    <w:rsid w:val="001762C9"/>
    <w:rsid w:val="00177C28"/>
    <w:rsid w:val="0018107D"/>
    <w:rsid w:val="001917E4"/>
    <w:rsid w:val="001922F9"/>
    <w:rsid w:val="0019266D"/>
    <w:rsid w:val="001959D1"/>
    <w:rsid w:val="00197190"/>
    <w:rsid w:val="0019737D"/>
    <w:rsid w:val="001978AA"/>
    <w:rsid w:val="001A1A42"/>
    <w:rsid w:val="001A3C3D"/>
    <w:rsid w:val="001A439A"/>
    <w:rsid w:val="001A4B9C"/>
    <w:rsid w:val="001C1707"/>
    <w:rsid w:val="001C451B"/>
    <w:rsid w:val="001E1414"/>
    <w:rsid w:val="001E195F"/>
    <w:rsid w:val="001E3E58"/>
    <w:rsid w:val="001F18D5"/>
    <w:rsid w:val="001F37F7"/>
    <w:rsid w:val="002235CC"/>
    <w:rsid w:val="00224C06"/>
    <w:rsid w:val="00232CBE"/>
    <w:rsid w:val="00240DCD"/>
    <w:rsid w:val="0024305A"/>
    <w:rsid w:val="00250800"/>
    <w:rsid w:val="0025583D"/>
    <w:rsid w:val="0026213B"/>
    <w:rsid w:val="0027671A"/>
    <w:rsid w:val="00280714"/>
    <w:rsid w:val="002947CF"/>
    <w:rsid w:val="00296D1E"/>
    <w:rsid w:val="002B6097"/>
    <w:rsid w:val="002D12F1"/>
    <w:rsid w:val="002E610B"/>
    <w:rsid w:val="002F01EA"/>
    <w:rsid w:val="00311DF5"/>
    <w:rsid w:val="00322A20"/>
    <w:rsid w:val="0033052C"/>
    <w:rsid w:val="00333EE2"/>
    <w:rsid w:val="00337BF9"/>
    <w:rsid w:val="00352838"/>
    <w:rsid w:val="0035533E"/>
    <w:rsid w:val="00355FFC"/>
    <w:rsid w:val="00364F74"/>
    <w:rsid w:val="00386DC4"/>
    <w:rsid w:val="003908BB"/>
    <w:rsid w:val="003917ED"/>
    <w:rsid w:val="00395BA6"/>
    <w:rsid w:val="003A04C4"/>
    <w:rsid w:val="003A0AB5"/>
    <w:rsid w:val="003A3DCE"/>
    <w:rsid w:val="003A5FB7"/>
    <w:rsid w:val="003B6A17"/>
    <w:rsid w:val="003C3FA6"/>
    <w:rsid w:val="003C5BF8"/>
    <w:rsid w:val="003E048C"/>
    <w:rsid w:val="003E0E92"/>
    <w:rsid w:val="003E1A22"/>
    <w:rsid w:val="003E3007"/>
    <w:rsid w:val="003E73E3"/>
    <w:rsid w:val="003E78DD"/>
    <w:rsid w:val="00403222"/>
    <w:rsid w:val="0040327C"/>
    <w:rsid w:val="00404970"/>
    <w:rsid w:val="00407256"/>
    <w:rsid w:val="00415BF2"/>
    <w:rsid w:val="004164E7"/>
    <w:rsid w:val="004173CD"/>
    <w:rsid w:val="00417FDD"/>
    <w:rsid w:val="00441C50"/>
    <w:rsid w:val="00443336"/>
    <w:rsid w:val="004433EA"/>
    <w:rsid w:val="00460E56"/>
    <w:rsid w:val="00460EE8"/>
    <w:rsid w:val="004643F4"/>
    <w:rsid w:val="00470F7E"/>
    <w:rsid w:val="00472488"/>
    <w:rsid w:val="00491F95"/>
    <w:rsid w:val="00496F56"/>
    <w:rsid w:val="004A2A55"/>
    <w:rsid w:val="004A2D93"/>
    <w:rsid w:val="004B1F61"/>
    <w:rsid w:val="004C6B09"/>
    <w:rsid w:val="004E107F"/>
    <w:rsid w:val="004F74AC"/>
    <w:rsid w:val="00501015"/>
    <w:rsid w:val="00503418"/>
    <w:rsid w:val="00504D62"/>
    <w:rsid w:val="00505EB4"/>
    <w:rsid w:val="00522B76"/>
    <w:rsid w:val="00532586"/>
    <w:rsid w:val="00537CC3"/>
    <w:rsid w:val="0054377B"/>
    <w:rsid w:val="00546E03"/>
    <w:rsid w:val="005500A7"/>
    <w:rsid w:val="005746B6"/>
    <w:rsid w:val="0058288A"/>
    <w:rsid w:val="00587CBE"/>
    <w:rsid w:val="005968AF"/>
    <w:rsid w:val="005D739B"/>
    <w:rsid w:val="005E2CC7"/>
    <w:rsid w:val="005E46C3"/>
    <w:rsid w:val="005E54CD"/>
    <w:rsid w:val="005E5D58"/>
    <w:rsid w:val="00600370"/>
    <w:rsid w:val="00602989"/>
    <w:rsid w:val="00616317"/>
    <w:rsid w:val="00617ECA"/>
    <w:rsid w:val="006223CE"/>
    <w:rsid w:val="00625C9F"/>
    <w:rsid w:val="00633B20"/>
    <w:rsid w:val="00647E7C"/>
    <w:rsid w:val="00650E32"/>
    <w:rsid w:val="00664977"/>
    <w:rsid w:val="006728E5"/>
    <w:rsid w:val="0067567F"/>
    <w:rsid w:val="00686868"/>
    <w:rsid w:val="00695A44"/>
    <w:rsid w:val="006A2073"/>
    <w:rsid w:val="006A669E"/>
    <w:rsid w:val="006B13BF"/>
    <w:rsid w:val="006B3EAE"/>
    <w:rsid w:val="006B4523"/>
    <w:rsid w:val="006B75DF"/>
    <w:rsid w:val="006C096A"/>
    <w:rsid w:val="006E7E61"/>
    <w:rsid w:val="006E7FD2"/>
    <w:rsid w:val="007018C0"/>
    <w:rsid w:val="00702CD4"/>
    <w:rsid w:val="00705DEA"/>
    <w:rsid w:val="0070732A"/>
    <w:rsid w:val="00711674"/>
    <w:rsid w:val="00725324"/>
    <w:rsid w:val="007258FF"/>
    <w:rsid w:val="00730919"/>
    <w:rsid w:val="00731911"/>
    <w:rsid w:val="00737FFB"/>
    <w:rsid w:val="00742409"/>
    <w:rsid w:val="0075136E"/>
    <w:rsid w:val="00751BD6"/>
    <w:rsid w:val="00751DE0"/>
    <w:rsid w:val="00755F46"/>
    <w:rsid w:val="00760117"/>
    <w:rsid w:val="00766658"/>
    <w:rsid w:val="00786E3F"/>
    <w:rsid w:val="007D2C36"/>
    <w:rsid w:val="007D735C"/>
    <w:rsid w:val="007E36E6"/>
    <w:rsid w:val="008000A2"/>
    <w:rsid w:val="0080282E"/>
    <w:rsid w:val="008077A3"/>
    <w:rsid w:val="00810215"/>
    <w:rsid w:val="0082310A"/>
    <w:rsid w:val="00825A32"/>
    <w:rsid w:val="00826E8E"/>
    <w:rsid w:val="00834B01"/>
    <w:rsid w:val="00837E07"/>
    <w:rsid w:val="00857729"/>
    <w:rsid w:val="00862992"/>
    <w:rsid w:val="00864057"/>
    <w:rsid w:val="00874D20"/>
    <w:rsid w:val="00877477"/>
    <w:rsid w:val="00882366"/>
    <w:rsid w:val="00893FBA"/>
    <w:rsid w:val="008A07A1"/>
    <w:rsid w:val="008A08ED"/>
    <w:rsid w:val="008A2E3E"/>
    <w:rsid w:val="008A350C"/>
    <w:rsid w:val="008A59E1"/>
    <w:rsid w:val="008B1DD9"/>
    <w:rsid w:val="008B54D1"/>
    <w:rsid w:val="008B5A93"/>
    <w:rsid w:val="008E7BA4"/>
    <w:rsid w:val="00904409"/>
    <w:rsid w:val="00934161"/>
    <w:rsid w:val="00950401"/>
    <w:rsid w:val="009657E7"/>
    <w:rsid w:val="00975FB6"/>
    <w:rsid w:val="009816A9"/>
    <w:rsid w:val="009824A6"/>
    <w:rsid w:val="00993718"/>
    <w:rsid w:val="009A7D24"/>
    <w:rsid w:val="009B6AE4"/>
    <w:rsid w:val="009C4CE6"/>
    <w:rsid w:val="009E3EF0"/>
    <w:rsid w:val="009E4BFE"/>
    <w:rsid w:val="009E63B7"/>
    <w:rsid w:val="009F11EE"/>
    <w:rsid w:val="009F408E"/>
    <w:rsid w:val="009F45CE"/>
    <w:rsid w:val="00A14B2F"/>
    <w:rsid w:val="00A32A0F"/>
    <w:rsid w:val="00A35C11"/>
    <w:rsid w:val="00A40F40"/>
    <w:rsid w:val="00A41514"/>
    <w:rsid w:val="00A42400"/>
    <w:rsid w:val="00A455B4"/>
    <w:rsid w:val="00A47954"/>
    <w:rsid w:val="00A5464A"/>
    <w:rsid w:val="00A670D1"/>
    <w:rsid w:val="00A67D10"/>
    <w:rsid w:val="00A700A5"/>
    <w:rsid w:val="00A71CDB"/>
    <w:rsid w:val="00A77E95"/>
    <w:rsid w:val="00A84691"/>
    <w:rsid w:val="00AA0618"/>
    <w:rsid w:val="00AA57BF"/>
    <w:rsid w:val="00AA6C83"/>
    <w:rsid w:val="00AC65C4"/>
    <w:rsid w:val="00AC70BA"/>
    <w:rsid w:val="00AC77CE"/>
    <w:rsid w:val="00AC77D3"/>
    <w:rsid w:val="00AD0F78"/>
    <w:rsid w:val="00AE2372"/>
    <w:rsid w:val="00AE5B14"/>
    <w:rsid w:val="00AF2D0C"/>
    <w:rsid w:val="00AF70FC"/>
    <w:rsid w:val="00B0168C"/>
    <w:rsid w:val="00B01B3D"/>
    <w:rsid w:val="00B21CD5"/>
    <w:rsid w:val="00B225A0"/>
    <w:rsid w:val="00B2382B"/>
    <w:rsid w:val="00B247C3"/>
    <w:rsid w:val="00B256F4"/>
    <w:rsid w:val="00B313CF"/>
    <w:rsid w:val="00B41F44"/>
    <w:rsid w:val="00B43048"/>
    <w:rsid w:val="00B452CA"/>
    <w:rsid w:val="00B54037"/>
    <w:rsid w:val="00B5515E"/>
    <w:rsid w:val="00B55601"/>
    <w:rsid w:val="00B577A0"/>
    <w:rsid w:val="00B60BAA"/>
    <w:rsid w:val="00B664C5"/>
    <w:rsid w:val="00B73A2C"/>
    <w:rsid w:val="00B73BE1"/>
    <w:rsid w:val="00B76549"/>
    <w:rsid w:val="00B76CB7"/>
    <w:rsid w:val="00B8067C"/>
    <w:rsid w:val="00B876C8"/>
    <w:rsid w:val="00B92D5F"/>
    <w:rsid w:val="00B94BBF"/>
    <w:rsid w:val="00BA01A6"/>
    <w:rsid w:val="00BA1629"/>
    <w:rsid w:val="00BB08E5"/>
    <w:rsid w:val="00BB2C84"/>
    <w:rsid w:val="00BB68B9"/>
    <w:rsid w:val="00BC01C3"/>
    <w:rsid w:val="00BC7D5B"/>
    <w:rsid w:val="00BD5629"/>
    <w:rsid w:val="00BE1746"/>
    <w:rsid w:val="00BE329F"/>
    <w:rsid w:val="00BE48C9"/>
    <w:rsid w:val="00BF7668"/>
    <w:rsid w:val="00BF7C8D"/>
    <w:rsid w:val="00C0445E"/>
    <w:rsid w:val="00C12AB3"/>
    <w:rsid w:val="00C17F55"/>
    <w:rsid w:val="00C21F7C"/>
    <w:rsid w:val="00C42C1F"/>
    <w:rsid w:val="00C47AB6"/>
    <w:rsid w:val="00C54A19"/>
    <w:rsid w:val="00C60984"/>
    <w:rsid w:val="00C6623A"/>
    <w:rsid w:val="00C66902"/>
    <w:rsid w:val="00C709A7"/>
    <w:rsid w:val="00C720EF"/>
    <w:rsid w:val="00C73DCF"/>
    <w:rsid w:val="00C856F8"/>
    <w:rsid w:val="00CA4F05"/>
    <w:rsid w:val="00CB1E2D"/>
    <w:rsid w:val="00CB46BE"/>
    <w:rsid w:val="00CC416D"/>
    <w:rsid w:val="00CD16B9"/>
    <w:rsid w:val="00CD1A13"/>
    <w:rsid w:val="00CD60D4"/>
    <w:rsid w:val="00CD74BC"/>
    <w:rsid w:val="00CE6342"/>
    <w:rsid w:val="00CF0C33"/>
    <w:rsid w:val="00D11957"/>
    <w:rsid w:val="00D13F72"/>
    <w:rsid w:val="00D15286"/>
    <w:rsid w:val="00D229C1"/>
    <w:rsid w:val="00D242D9"/>
    <w:rsid w:val="00D34911"/>
    <w:rsid w:val="00D36245"/>
    <w:rsid w:val="00D46DF3"/>
    <w:rsid w:val="00D4767B"/>
    <w:rsid w:val="00D63BCF"/>
    <w:rsid w:val="00D80C9D"/>
    <w:rsid w:val="00D81CCA"/>
    <w:rsid w:val="00D856C6"/>
    <w:rsid w:val="00D942B5"/>
    <w:rsid w:val="00DA74DC"/>
    <w:rsid w:val="00DB3749"/>
    <w:rsid w:val="00DB6F86"/>
    <w:rsid w:val="00DF2352"/>
    <w:rsid w:val="00DF63DD"/>
    <w:rsid w:val="00E02ABD"/>
    <w:rsid w:val="00E040B6"/>
    <w:rsid w:val="00E13657"/>
    <w:rsid w:val="00E16302"/>
    <w:rsid w:val="00E17391"/>
    <w:rsid w:val="00E25713"/>
    <w:rsid w:val="00E27219"/>
    <w:rsid w:val="00E27B4D"/>
    <w:rsid w:val="00E30406"/>
    <w:rsid w:val="00E4255A"/>
    <w:rsid w:val="00E511B2"/>
    <w:rsid w:val="00E5137D"/>
    <w:rsid w:val="00E5459E"/>
    <w:rsid w:val="00E54AAF"/>
    <w:rsid w:val="00E5524D"/>
    <w:rsid w:val="00E55D0E"/>
    <w:rsid w:val="00E6080F"/>
    <w:rsid w:val="00E753EC"/>
    <w:rsid w:val="00E75DAB"/>
    <w:rsid w:val="00E835B7"/>
    <w:rsid w:val="00E84457"/>
    <w:rsid w:val="00E84C32"/>
    <w:rsid w:val="00E8588F"/>
    <w:rsid w:val="00E85B06"/>
    <w:rsid w:val="00EA05C7"/>
    <w:rsid w:val="00EA5F2A"/>
    <w:rsid w:val="00EB0452"/>
    <w:rsid w:val="00EC3F78"/>
    <w:rsid w:val="00ED14D3"/>
    <w:rsid w:val="00ED57B6"/>
    <w:rsid w:val="00EE7FC5"/>
    <w:rsid w:val="00EF1E81"/>
    <w:rsid w:val="00EF7C21"/>
    <w:rsid w:val="00F04EF9"/>
    <w:rsid w:val="00F10EBF"/>
    <w:rsid w:val="00F12E4B"/>
    <w:rsid w:val="00F13A5D"/>
    <w:rsid w:val="00F15FA1"/>
    <w:rsid w:val="00F23E79"/>
    <w:rsid w:val="00F26B40"/>
    <w:rsid w:val="00F435FC"/>
    <w:rsid w:val="00F44699"/>
    <w:rsid w:val="00F5065B"/>
    <w:rsid w:val="00F603D4"/>
    <w:rsid w:val="00F64DC0"/>
    <w:rsid w:val="00F711B8"/>
    <w:rsid w:val="00F800E7"/>
    <w:rsid w:val="00F81096"/>
    <w:rsid w:val="00F84F51"/>
    <w:rsid w:val="00F86614"/>
    <w:rsid w:val="00F90EBE"/>
    <w:rsid w:val="00F962A7"/>
    <w:rsid w:val="00FA2110"/>
    <w:rsid w:val="00FB2989"/>
    <w:rsid w:val="00FC283F"/>
    <w:rsid w:val="00FC6791"/>
    <w:rsid w:val="00FD1E31"/>
    <w:rsid w:val="00FD5A66"/>
    <w:rsid w:val="00FE7DD4"/>
    <w:rsid w:val="00FF084B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FE88"/>
  <w15:chartTrackingRefBased/>
  <w15:docId w15:val="{6D194B99-ED18-40CC-A20D-8854754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paragraph" w:customStyle="1" w:styleId="kapitola">
    <w:name w:val="kapitola"/>
    <w:basedOn w:val="Nadpis1"/>
    <w:autoRedefine/>
    <w:rsid w:val="00E511B2"/>
    <w:pPr>
      <w:keepLines w:val="0"/>
      <w:numPr>
        <w:numId w:val="9"/>
      </w:numPr>
      <w:spacing w:before="0" w:line="360" w:lineRule="auto"/>
    </w:pPr>
    <w:rPr>
      <w:rFonts w:ascii="Times New Roman" w:hAnsi="Times New Roman"/>
      <w:bCs w:val="0"/>
      <w:color w:val="000000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C01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1C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01C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1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01C3"/>
    <w:rPr>
      <w:rFonts w:ascii="Times New Roman" w:hAnsi="Times New Roman"/>
      <w:b/>
      <w:bCs/>
      <w:lang w:eastAsia="en-US"/>
    </w:rPr>
  </w:style>
  <w:style w:type="character" w:styleId="Siln">
    <w:name w:val="Strong"/>
    <w:uiPriority w:val="22"/>
    <w:qFormat/>
    <w:rsid w:val="00F800E7"/>
    <w:rPr>
      <w:b/>
      <w:bCs/>
    </w:rPr>
  </w:style>
  <w:style w:type="paragraph" w:styleId="Odstavecseseznamem">
    <w:name w:val="List Paragraph"/>
    <w:basedOn w:val="Normln"/>
    <w:uiPriority w:val="34"/>
    <w:qFormat/>
    <w:rsid w:val="00F800E7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ze">
    <w:name w:val="Revision"/>
    <w:hidden/>
    <w:uiPriority w:val="99"/>
    <w:semiHidden/>
    <w:rsid w:val="00417FD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e@ptc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</Template>
  <TotalTime>1</TotalTime>
  <Pages>1</Pages>
  <Words>1246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8584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mailto:reklamace@ptcpraha.cz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Hlušičková Naďa Ing.</cp:lastModifiedBy>
  <cp:revision>4</cp:revision>
  <cp:lastPrinted>2020-02-03T14:53:00Z</cp:lastPrinted>
  <dcterms:created xsi:type="dcterms:W3CDTF">2022-08-18T11:37:00Z</dcterms:created>
  <dcterms:modified xsi:type="dcterms:W3CDTF">2022-11-09T12:53:00Z</dcterms:modified>
</cp:coreProperties>
</file>