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14CF7E97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E128CF">
        <w:rPr>
          <w:sz w:val="24"/>
          <w:szCs w:val="24"/>
        </w:rPr>
        <w:t>30</w:t>
      </w:r>
      <w:r w:rsidR="0082152F">
        <w:rPr>
          <w:sz w:val="24"/>
          <w:szCs w:val="24"/>
        </w:rPr>
        <w:t>.1</w:t>
      </w:r>
      <w:r w:rsidR="00C8287E">
        <w:rPr>
          <w:sz w:val="24"/>
          <w:szCs w:val="24"/>
        </w:rPr>
        <w:t>1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664E1D">
        <w:rPr>
          <w:sz w:val="24"/>
          <w:szCs w:val="24"/>
        </w:rPr>
        <w:t>2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106CE4DE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E128CF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="0082152F">
        <w:rPr>
          <w:sz w:val="24"/>
          <w:szCs w:val="24"/>
        </w:rPr>
        <w:t>1</w:t>
      </w:r>
      <w:r w:rsidR="00C8287E">
        <w:rPr>
          <w:sz w:val="24"/>
          <w:szCs w:val="24"/>
        </w:rPr>
        <w:t>1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</w:t>
      </w:r>
      <w:r w:rsidR="00664E1D">
        <w:rPr>
          <w:sz w:val="24"/>
          <w:szCs w:val="24"/>
        </w:rPr>
        <w:t>2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7D948978" w:rsidR="00522F7A" w:rsidRDefault="00C8287E" w:rsidP="00F2368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128CF">
        <w:rPr>
          <w:sz w:val="24"/>
          <w:szCs w:val="24"/>
        </w:rPr>
        <w:t xml:space="preserve">olarova </w:t>
      </w:r>
      <w:proofErr w:type="gramStart"/>
      <w:r w:rsidR="00E128CF">
        <w:rPr>
          <w:sz w:val="24"/>
          <w:szCs w:val="24"/>
        </w:rPr>
        <w:t>291</w:t>
      </w:r>
      <w:r>
        <w:rPr>
          <w:sz w:val="24"/>
          <w:szCs w:val="24"/>
        </w:rPr>
        <w:t>,</w:t>
      </w:r>
      <w:r w:rsidR="0082152F">
        <w:rPr>
          <w:sz w:val="24"/>
          <w:szCs w:val="24"/>
        </w:rPr>
        <w:t xml:space="preserve"> </w:t>
      </w:r>
      <w:r w:rsidR="00477D90">
        <w:rPr>
          <w:sz w:val="24"/>
          <w:szCs w:val="24"/>
        </w:rPr>
        <w:t xml:space="preserve"> </w:t>
      </w:r>
      <w:r w:rsidR="00E128CF">
        <w:rPr>
          <w:sz w:val="24"/>
          <w:szCs w:val="24"/>
        </w:rPr>
        <w:t>533</w:t>
      </w:r>
      <w:proofErr w:type="gramEnd"/>
      <w:r w:rsidR="00E128CF">
        <w:rPr>
          <w:sz w:val="24"/>
          <w:szCs w:val="24"/>
        </w:rPr>
        <w:t xml:space="preserve"> 51 Pardubice VII</w:t>
      </w:r>
      <w:r w:rsidR="00E33006">
        <w:rPr>
          <w:sz w:val="24"/>
          <w:szCs w:val="24"/>
        </w:rPr>
        <w:t xml:space="preserve"> </w:t>
      </w:r>
      <w:r w:rsidR="00477D90">
        <w:rPr>
          <w:sz w:val="24"/>
          <w:szCs w:val="24"/>
        </w:rPr>
        <w:t xml:space="preserve">, </w:t>
      </w:r>
      <w:r w:rsidR="00B278C0">
        <w:rPr>
          <w:sz w:val="24"/>
          <w:szCs w:val="24"/>
        </w:rPr>
        <w:t xml:space="preserve"> </w:t>
      </w:r>
      <w:r w:rsidR="00E128CF">
        <w:rPr>
          <w:sz w:val="24"/>
          <w:szCs w:val="24"/>
        </w:rPr>
        <w:t>30</w:t>
      </w:r>
      <w:r w:rsidR="00E87664">
        <w:rPr>
          <w:sz w:val="24"/>
          <w:szCs w:val="24"/>
        </w:rPr>
        <w:t>.</w:t>
      </w:r>
      <w:r w:rsidR="0082152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664E1D">
        <w:rPr>
          <w:sz w:val="24"/>
          <w:szCs w:val="24"/>
        </w:rPr>
        <w:t>2</w:t>
      </w:r>
    </w:p>
    <w:p w14:paraId="466AB0B0" w14:textId="77777777" w:rsidR="00E128CF" w:rsidRDefault="00E128CF" w:rsidP="00F2368D">
      <w:pPr>
        <w:rPr>
          <w:sz w:val="24"/>
          <w:szCs w:val="24"/>
        </w:rPr>
      </w:pP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12438990" w14:textId="427E2D16" w:rsidR="00664E1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</w:t>
      </w:r>
      <w:r w:rsidR="00664E1D">
        <w:rPr>
          <w:sz w:val="24"/>
          <w:szCs w:val="24"/>
        </w:rPr>
        <w:t xml:space="preserve">   </w:t>
      </w:r>
      <w:r w:rsidR="002F3573">
        <w:rPr>
          <w:sz w:val="24"/>
          <w:szCs w:val="24"/>
        </w:rPr>
        <w:t xml:space="preserve">                  </w:t>
      </w:r>
      <w:r w:rsidR="00664E1D">
        <w:rPr>
          <w:sz w:val="24"/>
          <w:szCs w:val="24"/>
        </w:rPr>
        <w:t xml:space="preserve"> </w:t>
      </w:r>
      <w:r w:rsidR="007E20BD">
        <w:rPr>
          <w:sz w:val="24"/>
          <w:szCs w:val="24"/>
        </w:rPr>
        <w:t xml:space="preserve"> </w:t>
      </w:r>
      <w:proofErr w:type="spellStart"/>
      <w:r w:rsidR="00E128CF">
        <w:rPr>
          <w:sz w:val="24"/>
          <w:szCs w:val="24"/>
        </w:rPr>
        <w:t>ComArr</w:t>
      </w:r>
      <w:proofErr w:type="spellEnd"/>
      <w:r w:rsidR="00C8287E">
        <w:rPr>
          <w:sz w:val="24"/>
          <w:szCs w:val="24"/>
        </w:rPr>
        <w:t>, spol. s r.o.</w:t>
      </w:r>
    </w:p>
    <w:p w14:paraId="5F09E241" w14:textId="7221B5AC" w:rsidR="00522F7A" w:rsidRDefault="00477D90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4966" w14:textId="77777777" w:rsidR="009C4C5E" w:rsidRDefault="009C4C5E" w:rsidP="00E62114">
      <w:pPr>
        <w:spacing w:after="0" w:line="240" w:lineRule="auto"/>
      </w:pPr>
      <w:r>
        <w:separator/>
      </w:r>
    </w:p>
  </w:endnote>
  <w:endnote w:type="continuationSeparator" w:id="0">
    <w:p w14:paraId="6179FB71" w14:textId="77777777" w:rsidR="009C4C5E" w:rsidRDefault="009C4C5E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9F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14:paraId="6B10CFCD" w14:textId="77777777"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4E23F8"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14:paraId="5CC9525C" w14:textId="77777777"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23F3" w14:textId="77777777" w:rsidR="009C4C5E" w:rsidRDefault="009C4C5E" w:rsidP="00E62114">
      <w:pPr>
        <w:spacing w:after="0" w:line="240" w:lineRule="auto"/>
      </w:pPr>
      <w:r>
        <w:separator/>
      </w:r>
    </w:p>
  </w:footnote>
  <w:footnote w:type="continuationSeparator" w:id="0">
    <w:p w14:paraId="21BB446E" w14:textId="77777777" w:rsidR="009C4C5E" w:rsidRDefault="009C4C5E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167">
    <w:abstractNumId w:val="2"/>
  </w:num>
  <w:num w:numId="2" w16cid:durableId="1038355723">
    <w:abstractNumId w:val="0"/>
  </w:num>
  <w:num w:numId="3" w16cid:durableId="931817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7779949">
    <w:abstractNumId w:val="3"/>
  </w:num>
  <w:num w:numId="5" w16cid:durableId="561790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B6928"/>
    <w:rsid w:val="000B72A0"/>
    <w:rsid w:val="000C1E60"/>
    <w:rsid w:val="000D6D20"/>
    <w:rsid w:val="000E4DA0"/>
    <w:rsid w:val="000F1508"/>
    <w:rsid w:val="00152AE7"/>
    <w:rsid w:val="0016096E"/>
    <w:rsid w:val="001757A6"/>
    <w:rsid w:val="0018643D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A6F7B"/>
    <w:rsid w:val="002B7BE3"/>
    <w:rsid w:val="002D35B8"/>
    <w:rsid w:val="002E63E1"/>
    <w:rsid w:val="002F3573"/>
    <w:rsid w:val="00301622"/>
    <w:rsid w:val="0032253F"/>
    <w:rsid w:val="00322BAF"/>
    <w:rsid w:val="00323CA8"/>
    <w:rsid w:val="00330353"/>
    <w:rsid w:val="00332739"/>
    <w:rsid w:val="00336F0E"/>
    <w:rsid w:val="0035324D"/>
    <w:rsid w:val="00404612"/>
    <w:rsid w:val="00407AAE"/>
    <w:rsid w:val="0041568E"/>
    <w:rsid w:val="004313E8"/>
    <w:rsid w:val="00443F95"/>
    <w:rsid w:val="004471A9"/>
    <w:rsid w:val="00451BDD"/>
    <w:rsid w:val="0045339A"/>
    <w:rsid w:val="00462330"/>
    <w:rsid w:val="0046341B"/>
    <w:rsid w:val="00477D90"/>
    <w:rsid w:val="004864D9"/>
    <w:rsid w:val="00486BE9"/>
    <w:rsid w:val="00490FC6"/>
    <w:rsid w:val="004C65FD"/>
    <w:rsid w:val="004E1F60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5F34"/>
    <w:rsid w:val="005768A2"/>
    <w:rsid w:val="00580903"/>
    <w:rsid w:val="00594892"/>
    <w:rsid w:val="005B49B5"/>
    <w:rsid w:val="005B5BD6"/>
    <w:rsid w:val="005D770C"/>
    <w:rsid w:val="005F3680"/>
    <w:rsid w:val="0063688C"/>
    <w:rsid w:val="00636F57"/>
    <w:rsid w:val="006416FF"/>
    <w:rsid w:val="00647F1E"/>
    <w:rsid w:val="00657876"/>
    <w:rsid w:val="006623A2"/>
    <w:rsid w:val="00664E1D"/>
    <w:rsid w:val="006810A8"/>
    <w:rsid w:val="00681D79"/>
    <w:rsid w:val="00691AE5"/>
    <w:rsid w:val="006B5061"/>
    <w:rsid w:val="006C7493"/>
    <w:rsid w:val="006C78AA"/>
    <w:rsid w:val="006D2361"/>
    <w:rsid w:val="006E17CF"/>
    <w:rsid w:val="006F1751"/>
    <w:rsid w:val="006F3832"/>
    <w:rsid w:val="007025F4"/>
    <w:rsid w:val="00707059"/>
    <w:rsid w:val="007158EA"/>
    <w:rsid w:val="0072180E"/>
    <w:rsid w:val="00754D92"/>
    <w:rsid w:val="0077462B"/>
    <w:rsid w:val="00775CC9"/>
    <w:rsid w:val="007B4CB8"/>
    <w:rsid w:val="007B5519"/>
    <w:rsid w:val="007B6D7E"/>
    <w:rsid w:val="007C5502"/>
    <w:rsid w:val="007C76FF"/>
    <w:rsid w:val="007D28FB"/>
    <w:rsid w:val="007E20BD"/>
    <w:rsid w:val="007F0C95"/>
    <w:rsid w:val="00801BD7"/>
    <w:rsid w:val="00803063"/>
    <w:rsid w:val="0082152F"/>
    <w:rsid w:val="00837278"/>
    <w:rsid w:val="008549D7"/>
    <w:rsid w:val="00854F97"/>
    <w:rsid w:val="00865217"/>
    <w:rsid w:val="0089005A"/>
    <w:rsid w:val="008C2EBD"/>
    <w:rsid w:val="008D633B"/>
    <w:rsid w:val="008E4031"/>
    <w:rsid w:val="009125DD"/>
    <w:rsid w:val="00915D02"/>
    <w:rsid w:val="009A2EB5"/>
    <w:rsid w:val="009A482B"/>
    <w:rsid w:val="009B7B80"/>
    <w:rsid w:val="009C4C5E"/>
    <w:rsid w:val="009D1FE9"/>
    <w:rsid w:val="009D5ECB"/>
    <w:rsid w:val="00A04EED"/>
    <w:rsid w:val="00A11F29"/>
    <w:rsid w:val="00A13B14"/>
    <w:rsid w:val="00A15235"/>
    <w:rsid w:val="00A618C1"/>
    <w:rsid w:val="00A62707"/>
    <w:rsid w:val="00A755CD"/>
    <w:rsid w:val="00A8286E"/>
    <w:rsid w:val="00AB0279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78C0"/>
    <w:rsid w:val="00B7612A"/>
    <w:rsid w:val="00B80DCA"/>
    <w:rsid w:val="00B8135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287E"/>
    <w:rsid w:val="00C83A3A"/>
    <w:rsid w:val="00C867AF"/>
    <w:rsid w:val="00CB2F23"/>
    <w:rsid w:val="00CB7421"/>
    <w:rsid w:val="00D11F6B"/>
    <w:rsid w:val="00D12FE1"/>
    <w:rsid w:val="00D43F19"/>
    <w:rsid w:val="00D4576B"/>
    <w:rsid w:val="00D54199"/>
    <w:rsid w:val="00D71ECA"/>
    <w:rsid w:val="00D75356"/>
    <w:rsid w:val="00D772B6"/>
    <w:rsid w:val="00D83E4C"/>
    <w:rsid w:val="00D87F2A"/>
    <w:rsid w:val="00D93973"/>
    <w:rsid w:val="00DA4B5A"/>
    <w:rsid w:val="00DB4184"/>
    <w:rsid w:val="00DF05F2"/>
    <w:rsid w:val="00E04EAD"/>
    <w:rsid w:val="00E07630"/>
    <w:rsid w:val="00E128CF"/>
    <w:rsid w:val="00E1715D"/>
    <w:rsid w:val="00E33006"/>
    <w:rsid w:val="00E33794"/>
    <w:rsid w:val="00E3695B"/>
    <w:rsid w:val="00E4771F"/>
    <w:rsid w:val="00E5665A"/>
    <w:rsid w:val="00E579AB"/>
    <w:rsid w:val="00E62114"/>
    <w:rsid w:val="00E679A3"/>
    <w:rsid w:val="00E77703"/>
    <w:rsid w:val="00E865E4"/>
    <w:rsid w:val="00E87664"/>
    <w:rsid w:val="00EA4885"/>
    <w:rsid w:val="00ED30E7"/>
    <w:rsid w:val="00EF19CD"/>
    <w:rsid w:val="00F035D6"/>
    <w:rsid w:val="00F20B92"/>
    <w:rsid w:val="00F23264"/>
    <w:rsid w:val="00F2368D"/>
    <w:rsid w:val="00F23DDD"/>
    <w:rsid w:val="00F25680"/>
    <w:rsid w:val="00F26E1C"/>
    <w:rsid w:val="00F3392E"/>
    <w:rsid w:val="00F530E3"/>
    <w:rsid w:val="00F60D03"/>
    <w:rsid w:val="00F93106"/>
    <w:rsid w:val="00F966A8"/>
    <w:rsid w:val="00FC1C06"/>
    <w:rsid w:val="00FC4E73"/>
    <w:rsid w:val="00FC79BC"/>
    <w:rsid w:val="00FD1080"/>
    <w:rsid w:val="00FD34F4"/>
    <w:rsid w:val="00FD45C4"/>
    <w:rsid w:val="00FD78F5"/>
    <w:rsid w:val="00FE292C"/>
    <w:rsid w:val="00FF121B"/>
    <w:rsid w:val="00FF24A8"/>
    <w:rsid w:val="00FF42EE"/>
    <w:rsid w:val="00FF43C8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140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Ucetnictvi</cp:lastModifiedBy>
  <cp:revision>36</cp:revision>
  <cp:lastPrinted>2018-04-18T07:15:00Z</cp:lastPrinted>
  <dcterms:created xsi:type="dcterms:W3CDTF">2019-10-14T10:32:00Z</dcterms:created>
  <dcterms:modified xsi:type="dcterms:W3CDTF">2022-11-30T13:06:00Z</dcterms:modified>
</cp:coreProperties>
</file>