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B9A" w:rsidRPr="00E062BC" w:rsidRDefault="00E34B9A" w:rsidP="00E34B9A">
      <w:pPr>
        <w:pStyle w:val="Nzev"/>
        <w:rPr>
          <w:b/>
        </w:rPr>
      </w:pPr>
      <w:bookmarkStart w:id="0" w:name="_Toc303154000"/>
      <w:bookmarkStart w:id="1" w:name="_Toc330810668"/>
      <w:bookmarkStart w:id="2" w:name="_Toc151616910"/>
      <w:r w:rsidRPr="00E062BC">
        <w:rPr>
          <w:b/>
        </w:rPr>
        <w:t>Smlouva o po</w:t>
      </w:r>
      <w:r w:rsidR="00607A60" w:rsidRPr="00E062BC">
        <w:rPr>
          <w:b/>
        </w:rPr>
        <w:t>skytování energetických služeb</w:t>
      </w:r>
      <w:r w:rsidR="00607A60" w:rsidRPr="00E062BC">
        <w:rPr>
          <w:b/>
        </w:rPr>
        <w:br/>
      </w:r>
      <w:r w:rsidRPr="00E062BC">
        <w:rPr>
          <w:b/>
        </w:rPr>
        <w:t>se zaručeným výsledkem</w:t>
      </w:r>
      <w:bookmarkEnd w:id="0"/>
      <w:bookmarkEnd w:id="1"/>
    </w:p>
    <w:p w:rsidR="00E34B9A" w:rsidRPr="00E062BC" w:rsidRDefault="00E34B9A" w:rsidP="00625CCD">
      <w:pPr>
        <w:spacing w:line="300" w:lineRule="atLeast"/>
        <w:rPr>
          <w:rFonts w:cs="Arial"/>
        </w:rPr>
      </w:pPr>
    </w:p>
    <w:p w:rsidR="00625CCD" w:rsidRPr="00E062BC" w:rsidRDefault="008D2B7B" w:rsidP="00625CCD">
      <w:pPr>
        <w:spacing w:line="300" w:lineRule="atLeast"/>
        <w:rPr>
          <w:rFonts w:cs="Arial"/>
        </w:rPr>
      </w:pPr>
      <w:r w:rsidRPr="00E062BC">
        <w:rPr>
          <w:rFonts w:cs="Arial"/>
        </w:rPr>
        <w:t xml:space="preserve">Tato </w:t>
      </w:r>
      <w:r w:rsidRPr="00E062BC">
        <w:rPr>
          <w:rFonts w:cs="Arial"/>
          <w:b/>
        </w:rPr>
        <w:t xml:space="preserve">Smlouva o poskytování energetických služeb se zaručeným výsledkem </w:t>
      </w:r>
      <w:r w:rsidRPr="00E062BC">
        <w:rPr>
          <w:rFonts w:cs="Arial"/>
        </w:rPr>
        <w:t>(dále jen "</w:t>
      </w:r>
      <w:r w:rsidRPr="00E062BC">
        <w:rPr>
          <w:rFonts w:cs="Arial"/>
          <w:b/>
        </w:rPr>
        <w:t>smlouva</w:t>
      </w:r>
      <w:r w:rsidRPr="00E062BC">
        <w:rPr>
          <w:rFonts w:cs="Arial"/>
        </w:rPr>
        <w:t>")</w:t>
      </w:r>
      <w:r w:rsidRPr="00E062BC">
        <w:rPr>
          <w:rFonts w:cs="Arial"/>
          <w:b/>
        </w:rPr>
        <w:t xml:space="preserve"> </w:t>
      </w:r>
      <w:r w:rsidRPr="00E062BC">
        <w:rPr>
          <w:rFonts w:cs="Arial"/>
        </w:rPr>
        <w:t xml:space="preserve">se uzavírá </w:t>
      </w:r>
      <w:r w:rsidR="00F046A4" w:rsidRPr="00E062BC">
        <w:rPr>
          <w:rFonts w:cs="Arial"/>
        </w:rPr>
        <w:t xml:space="preserve">dle ustanovení § 1746 odst. 2 občanského zákoníku </w:t>
      </w:r>
      <w:r w:rsidRPr="00E062BC">
        <w:rPr>
          <w:rFonts w:cs="Arial"/>
        </w:rPr>
        <w:t>níže uvedeného dne mezi těmito smluvními stranami:</w:t>
      </w:r>
      <w:bookmarkEnd w:id="2"/>
    </w:p>
    <w:p w:rsidR="00675E06" w:rsidRPr="00E062BC" w:rsidRDefault="00675E06" w:rsidP="00675E06">
      <w:pPr>
        <w:tabs>
          <w:tab w:val="left" w:pos="1701"/>
          <w:tab w:val="left" w:pos="4678"/>
        </w:tabs>
        <w:spacing w:before="0"/>
        <w:outlineLvl w:val="0"/>
        <w:rPr>
          <w:rFonts w:cs="Arial"/>
          <w:szCs w:val="22"/>
        </w:rPr>
      </w:pPr>
    </w:p>
    <w:p w:rsidR="00675E06" w:rsidRPr="00E062BC" w:rsidRDefault="005A5C1C" w:rsidP="00675E06">
      <w:pPr>
        <w:tabs>
          <w:tab w:val="left" w:pos="1701"/>
          <w:tab w:val="left" w:pos="4678"/>
        </w:tabs>
        <w:spacing w:before="0"/>
        <w:outlineLvl w:val="0"/>
        <w:rPr>
          <w:rFonts w:cs="Arial"/>
          <w:b/>
          <w:snapToGrid w:val="0"/>
          <w:szCs w:val="22"/>
        </w:rPr>
      </w:pPr>
      <w:r w:rsidRPr="00E062BC">
        <w:rPr>
          <w:rFonts w:cs="Arial"/>
          <w:b/>
          <w:szCs w:val="22"/>
        </w:rPr>
        <w:t>Nemocnice s poliklinikou Česká Lípa a.s.</w:t>
      </w:r>
    </w:p>
    <w:p w:rsidR="00675E06" w:rsidRPr="00E062BC" w:rsidRDefault="00675E06" w:rsidP="00675E06">
      <w:pPr>
        <w:tabs>
          <w:tab w:val="left" w:pos="1701"/>
          <w:tab w:val="left" w:pos="4678"/>
        </w:tabs>
        <w:spacing w:before="0"/>
        <w:outlineLvl w:val="0"/>
        <w:rPr>
          <w:rFonts w:cs="Arial"/>
          <w:b/>
          <w:snapToGrid w:val="0"/>
          <w:szCs w:val="22"/>
        </w:rPr>
      </w:pPr>
      <w:bookmarkStart w:id="3" w:name="_Toc330810670"/>
      <w:r w:rsidRPr="00E062BC">
        <w:rPr>
          <w:rFonts w:cs="Arial"/>
          <w:snapToGrid w:val="0"/>
          <w:szCs w:val="22"/>
        </w:rPr>
        <w:t>(příjemce energetických služeb)</w:t>
      </w:r>
      <w:bookmarkEnd w:id="3"/>
    </w:p>
    <w:p w:rsidR="00675E06" w:rsidRPr="00E062BC" w:rsidRDefault="00675E06" w:rsidP="00675E06">
      <w:pPr>
        <w:tabs>
          <w:tab w:val="left" w:pos="1701"/>
          <w:tab w:val="left" w:pos="4678"/>
        </w:tabs>
        <w:spacing w:before="0"/>
        <w:rPr>
          <w:rFonts w:cs="Arial"/>
          <w:snapToGrid w:val="0"/>
          <w:szCs w:val="22"/>
        </w:rPr>
      </w:pPr>
      <w:r w:rsidRPr="00E062BC">
        <w:rPr>
          <w:rFonts w:cs="Arial"/>
          <w:snapToGrid w:val="0"/>
          <w:szCs w:val="22"/>
        </w:rPr>
        <w:t xml:space="preserve">sídlo: </w:t>
      </w:r>
      <w:r w:rsidR="0032792F" w:rsidRPr="00E062BC">
        <w:rPr>
          <w:rFonts w:cs="Arial"/>
          <w:snapToGrid w:val="0"/>
          <w:szCs w:val="22"/>
        </w:rPr>
        <w:tab/>
      </w:r>
      <w:r w:rsidR="005A5C1C" w:rsidRPr="00E062BC">
        <w:rPr>
          <w:rFonts w:cs="Arial"/>
          <w:szCs w:val="22"/>
        </w:rPr>
        <w:t>Purkyňova 1849</w:t>
      </w:r>
      <w:r w:rsidR="006915F9" w:rsidRPr="00E062BC">
        <w:rPr>
          <w:rFonts w:cs="Arial"/>
          <w:szCs w:val="22"/>
        </w:rPr>
        <w:t>, 470 77 Česká Lípa</w:t>
      </w:r>
    </w:p>
    <w:p w:rsidR="00675E06" w:rsidRPr="00E062BC" w:rsidRDefault="00675E06" w:rsidP="00675E06">
      <w:pPr>
        <w:tabs>
          <w:tab w:val="left" w:pos="1701"/>
          <w:tab w:val="left" w:pos="4678"/>
        </w:tabs>
        <w:spacing w:before="0"/>
        <w:rPr>
          <w:rFonts w:cs="Arial"/>
          <w:snapToGrid w:val="0"/>
          <w:szCs w:val="22"/>
        </w:rPr>
      </w:pPr>
      <w:r w:rsidRPr="00E062BC">
        <w:rPr>
          <w:rFonts w:cs="Arial"/>
          <w:snapToGrid w:val="0"/>
          <w:szCs w:val="22"/>
        </w:rPr>
        <w:t>IČ</w:t>
      </w:r>
      <w:r w:rsidR="0032792F" w:rsidRPr="00E062BC">
        <w:rPr>
          <w:rFonts w:cs="Arial"/>
          <w:snapToGrid w:val="0"/>
          <w:szCs w:val="22"/>
        </w:rPr>
        <w:t>O</w:t>
      </w:r>
      <w:r w:rsidRPr="00E062BC">
        <w:rPr>
          <w:rFonts w:cs="Arial"/>
          <w:snapToGrid w:val="0"/>
          <w:szCs w:val="22"/>
        </w:rPr>
        <w:t>:</w:t>
      </w:r>
      <w:r w:rsidR="0032792F" w:rsidRPr="00E062BC">
        <w:rPr>
          <w:rFonts w:cs="Arial"/>
          <w:snapToGrid w:val="0"/>
          <w:szCs w:val="22"/>
        </w:rPr>
        <w:tab/>
      </w:r>
      <w:r w:rsidR="005A5C1C" w:rsidRPr="00E062BC">
        <w:rPr>
          <w:rFonts w:cs="Arial"/>
          <w:szCs w:val="22"/>
        </w:rPr>
        <w:t>272 83 518</w:t>
      </w:r>
    </w:p>
    <w:p w:rsidR="00675E06" w:rsidRPr="00E062BC" w:rsidRDefault="00675E06" w:rsidP="00675E06">
      <w:pPr>
        <w:tabs>
          <w:tab w:val="left" w:pos="1701"/>
          <w:tab w:val="left" w:pos="4678"/>
        </w:tabs>
        <w:spacing w:before="0"/>
        <w:rPr>
          <w:rFonts w:cs="Arial"/>
          <w:snapToGrid w:val="0"/>
          <w:szCs w:val="22"/>
        </w:rPr>
      </w:pPr>
      <w:r w:rsidRPr="00E062BC">
        <w:rPr>
          <w:rFonts w:cs="Arial"/>
          <w:snapToGrid w:val="0"/>
          <w:szCs w:val="22"/>
        </w:rPr>
        <w:t xml:space="preserve">DIČ: </w:t>
      </w:r>
      <w:r w:rsidR="0032792F" w:rsidRPr="00E062BC">
        <w:rPr>
          <w:rFonts w:cs="Arial"/>
          <w:snapToGrid w:val="0"/>
          <w:szCs w:val="22"/>
        </w:rPr>
        <w:tab/>
      </w:r>
      <w:r w:rsidR="005A5C1C" w:rsidRPr="00E062BC">
        <w:rPr>
          <w:rFonts w:cs="Arial"/>
          <w:szCs w:val="22"/>
        </w:rPr>
        <w:t>CZ27283518</w:t>
      </w:r>
    </w:p>
    <w:p w:rsidR="00FB338A" w:rsidRPr="00E062BC" w:rsidRDefault="00FB338A" w:rsidP="00AA1053">
      <w:pPr>
        <w:tabs>
          <w:tab w:val="left" w:pos="1701"/>
          <w:tab w:val="left" w:pos="4678"/>
        </w:tabs>
        <w:spacing w:before="0"/>
        <w:outlineLvl w:val="0"/>
        <w:rPr>
          <w:rFonts w:cs="Arial"/>
          <w:szCs w:val="22"/>
        </w:rPr>
      </w:pPr>
      <w:bookmarkStart w:id="4" w:name="_Toc330810671"/>
      <w:r w:rsidRPr="00E062BC">
        <w:rPr>
          <w:rFonts w:cs="Arial"/>
          <w:szCs w:val="22"/>
        </w:rPr>
        <w:t>Kontaktní osoba</w:t>
      </w:r>
      <w:r w:rsidR="0032792F" w:rsidRPr="00E062BC">
        <w:rPr>
          <w:rFonts w:cs="Arial"/>
          <w:szCs w:val="22"/>
        </w:rPr>
        <w:t>:</w:t>
      </w:r>
      <w:r w:rsidR="00693BA1" w:rsidRPr="00E062BC">
        <w:rPr>
          <w:rFonts w:cs="Arial"/>
          <w:szCs w:val="22"/>
        </w:rPr>
        <w:tab/>
      </w:r>
      <w:r w:rsidRPr="00E062BC">
        <w:rPr>
          <w:rFonts w:cs="Arial"/>
          <w:szCs w:val="22"/>
        </w:rPr>
        <w:t>Ing. Ivan Garaj</w:t>
      </w:r>
      <w:r w:rsidR="00F56CB1" w:rsidRPr="00E062BC">
        <w:rPr>
          <w:rFonts w:cs="Arial"/>
          <w:szCs w:val="22"/>
        </w:rPr>
        <w:t>, technický a provozní ředitel</w:t>
      </w:r>
    </w:p>
    <w:p w:rsidR="00AA1053" w:rsidRPr="00E062BC" w:rsidRDefault="00693BA1" w:rsidP="00AA1053">
      <w:pPr>
        <w:tabs>
          <w:tab w:val="left" w:pos="1701"/>
          <w:tab w:val="left" w:pos="4678"/>
        </w:tabs>
        <w:spacing w:before="0"/>
        <w:outlineLvl w:val="0"/>
        <w:rPr>
          <w:rFonts w:cs="Arial"/>
          <w:szCs w:val="22"/>
        </w:rPr>
      </w:pPr>
      <w:r w:rsidRPr="00E062BC">
        <w:rPr>
          <w:rFonts w:cs="Arial"/>
          <w:szCs w:val="22"/>
        </w:rPr>
        <w:t>Tel.</w:t>
      </w:r>
      <w:r w:rsidR="00675E06" w:rsidRPr="00E062BC">
        <w:rPr>
          <w:rFonts w:cs="Arial"/>
          <w:szCs w:val="22"/>
        </w:rPr>
        <w:t xml:space="preserve">: </w:t>
      </w:r>
      <w:bookmarkEnd w:id="4"/>
      <w:r w:rsidRPr="00E062BC">
        <w:rPr>
          <w:rFonts w:cs="Arial"/>
          <w:szCs w:val="22"/>
        </w:rPr>
        <w:tab/>
        <w:t xml:space="preserve">+420 </w:t>
      </w:r>
      <w:r w:rsidR="00FB338A" w:rsidRPr="00E062BC">
        <w:rPr>
          <w:rFonts w:cs="Arial"/>
          <w:szCs w:val="22"/>
        </w:rPr>
        <w:t>702 128 138</w:t>
      </w:r>
    </w:p>
    <w:p w:rsidR="00AA1053" w:rsidRPr="00E062BC" w:rsidRDefault="00693BA1" w:rsidP="00AA1053">
      <w:pPr>
        <w:tabs>
          <w:tab w:val="left" w:pos="1701"/>
          <w:tab w:val="left" w:pos="4678"/>
        </w:tabs>
        <w:spacing w:before="0"/>
        <w:outlineLvl w:val="0"/>
        <w:rPr>
          <w:rFonts w:cs="Arial"/>
          <w:szCs w:val="22"/>
        </w:rPr>
      </w:pPr>
      <w:r w:rsidRPr="00E062BC">
        <w:rPr>
          <w:rFonts w:cs="Arial"/>
          <w:szCs w:val="22"/>
        </w:rPr>
        <w:t>E</w:t>
      </w:r>
      <w:r w:rsidR="00AA1053" w:rsidRPr="00E062BC">
        <w:rPr>
          <w:rFonts w:cs="Arial"/>
          <w:szCs w:val="22"/>
        </w:rPr>
        <w:t xml:space="preserve">-mail: </w:t>
      </w:r>
      <w:r w:rsidRPr="00E062BC">
        <w:rPr>
          <w:rFonts w:cs="Arial"/>
          <w:szCs w:val="22"/>
        </w:rPr>
        <w:tab/>
      </w:r>
      <w:r w:rsidR="00FB338A" w:rsidRPr="00E062BC">
        <w:rPr>
          <w:rFonts w:cs="Arial"/>
          <w:szCs w:val="22"/>
        </w:rPr>
        <w:t>Ivan.GARAJ@nemcl.cz</w:t>
      </w:r>
    </w:p>
    <w:p w:rsidR="00693BA1" w:rsidRPr="00E062BC" w:rsidRDefault="00675E06" w:rsidP="00FB338A">
      <w:pPr>
        <w:tabs>
          <w:tab w:val="left" w:pos="1701"/>
          <w:tab w:val="left" w:pos="4678"/>
        </w:tabs>
        <w:spacing w:before="0"/>
        <w:rPr>
          <w:rFonts w:cs="Arial"/>
          <w:snapToGrid w:val="0"/>
          <w:szCs w:val="22"/>
        </w:rPr>
      </w:pPr>
      <w:r w:rsidRPr="00E062BC">
        <w:rPr>
          <w:rFonts w:cs="Arial"/>
          <w:snapToGrid w:val="0"/>
          <w:szCs w:val="22"/>
        </w:rPr>
        <w:t>bankovní spoj</w:t>
      </w:r>
      <w:r w:rsidR="00693BA1" w:rsidRPr="00E062BC">
        <w:rPr>
          <w:rFonts w:cs="Arial"/>
          <w:snapToGrid w:val="0"/>
          <w:szCs w:val="22"/>
        </w:rPr>
        <w:t>.</w:t>
      </w:r>
      <w:r w:rsidRPr="00E062BC">
        <w:rPr>
          <w:rFonts w:cs="Arial"/>
          <w:snapToGrid w:val="0"/>
          <w:szCs w:val="22"/>
        </w:rPr>
        <w:t>:</w:t>
      </w:r>
      <w:r w:rsidR="00693BA1" w:rsidRPr="00E062BC">
        <w:rPr>
          <w:rFonts w:cs="Arial"/>
          <w:snapToGrid w:val="0"/>
          <w:szCs w:val="22"/>
        </w:rPr>
        <w:tab/>
      </w:r>
      <w:r w:rsidR="00FB338A" w:rsidRPr="00E062BC">
        <w:rPr>
          <w:rFonts w:cs="Arial"/>
          <w:snapToGrid w:val="0"/>
          <w:szCs w:val="22"/>
        </w:rPr>
        <w:t>GE Money Bank, a. s., pobočka Česká Lípa</w:t>
      </w:r>
    </w:p>
    <w:p w:rsidR="00675E06" w:rsidRPr="00E062BC" w:rsidRDefault="00FB338A" w:rsidP="00FB338A">
      <w:pPr>
        <w:tabs>
          <w:tab w:val="left" w:pos="1701"/>
          <w:tab w:val="left" w:pos="4678"/>
        </w:tabs>
        <w:spacing w:before="0"/>
        <w:rPr>
          <w:rFonts w:cs="Arial"/>
          <w:snapToGrid w:val="0"/>
          <w:szCs w:val="22"/>
        </w:rPr>
      </w:pPr>
      <w:r w:rsidRPr="00E062BC">
        <w:rPr>
          <w:rFonts w:cs="Arial"/>
          <w:snapToGrid w:val="0"/>
          <w:szCs w:val="22"/>
        </w:rPr>
        <w:t xml:space="preserve">číslo účtu: </w:t>
      </w:r>
      <w:r w:rsidR="00503749" w:rsidRPr="00E062BC">
        <w:rPr>
          <w:rFonts w:cs="Arial"/>
          <w:snapToGrid w:val="0"/>
          <w:szCs w:val="22"/>
        </w:rPr>
        <w:tab/>
      </w:r>
      <w:r w:rsidRPr="00E062BC">
        <w:rPr>
          <w:rFonts w:cs="Arial"/>
          <w:snapToGrid w:val="0"/>
          <w:szCs w:val="22"/>
        </w:rPr>
        <w:t>183452738/0600</w:t>
      </w:r>
    </w:p>
    <w:p w:rsidR="00AA1053" w:rsidRPr="00E062BC" w:rsidRDefault="00FB338A" w:rsidP="00AA1053">
      <w:pPr>
        <w:tabs>
          <w:tab w:val="left" w:pos="1701"/>
          <w:tab w:val="left" w:pos="4678"/>
        </w:tabs>
        <w:spacing w:before="0"/>
        <w:rPr>
          <w:rFonts w:cs="Arial"/>
          <w:szCs w:val="22"/>
        </w:rPr>
      </w:pPr>
      <w:r w:rsidRPr="00E062BC">
        <w:rPr>
          <w:rFonts w:cs="Arial"/>
          <w:snapToGrid w:val="0"/>
          <w:szCs w:val="22"/>
        </w:rPr>
        <w:t xml:space="preserve">zastoupená: </w:t>
      </w:r>
      <w:r w:rsidR="00693BA1" w:rsidRPr="00E062BC">
        <w:rPr>
          <w:rFonts w:cs="Arial"/>
          <w:snapToGrid w:val="0"/>
          <w:szCs w:val="22"/>
        </w:rPr>
        <w:tab/>
      </w:r>
      <w:r w:rsidRPr="00E062BC">
        <w:rPr>
          <w:rFonts w:cs="Arial"/>
          <w:snapToGrid w:val="0"/>
          <w:szCs w:val="22"/>
        </w:rPr>
        <w:t xml:space="preserve">Ing. </w:t>
      </w:r>
      <w:r w:rsidR="006915F9" w:rsidRPr="00E062BC">
        <w:rPr>
          <w:rFonts w:cs="Arial"/>
          <w:snapToGrid w:val="0"/>
          <w:szCs w:val="22"/>
        </w:rPr>
        <w:t>Jaroslavem Kratochvílem</w:t>
      </w:r>
      <w:r w:rsidR="00F56CB1" w:rsidRPr="00E062BC">
        <w:rPr>
          <w:rFonts w:cs="Arial"/>
          <w:snapToGrid w:val="0"/>
          <w:szCs w:val="22"/>
        </w:rPr>
        <w:t xml:space="preserve">, </w:t>
      </w:r>
      <w:r w:rsidR="00693BA1" w:rsidRPr="00E062BC">
        <w:rPr>
          <w:rFonts w:cs="Arial"/>
          <w:snapToGrid w:val="0"/>
          <w:szCs w:val="22"/>
        </w:rPr>
        <w:tab/>
      </w:r>
      <w:r w:rsidR="00F56CB1" w:rsidRPr="00E062BC">
        <w:rPr>
          <w:rFonts w:cs="Arial"/>
          <w:snapToGrid w:val="0"/>
          <w:szCs w:val="22"/>
        </w:rPr>
        <w:t>předsedou představenstva</w:t>
      </w:r>
    </w:p>
    <w:p w:rsidR="002B53E8" w:rsidRPr="00E062BC" w:rsidRDefault="00AD2985" w:rsidP="00AA1053">
      <w:pPr>
        <w:tabs>
          <w:tab w:val="left" w:pos="1701"/>
          <w:tab w:val="left" w:pos="4678"/>
        </w:tabs>
        <w:spacing w:before="0"/>
      </w:pPr>
      <w:r w:rsidRPr="00E062BC">
        <w:t>(dále jen „</w:t>
      </w:r>
      <w:r w:rsidRPr="00E062BC">
        <w:rPr>
          <w:b/>
        </w:rPr>
        <w:t>Klient</w:t>
      </w:r>
      <w:r w:rsidRPr="00E062BC">
        <w:t>“)</w:t>
      </w:r>
    </w:p>
    <w:p w:rsidR="002B53E8" w:rsidRPr="00E062BC" w:rsidRDefault="002B53E8" w:rsidP="002B53E8"/>
    <w:p w:rsidR="002B53E8" w:rsidRPr="00E062BC" w:rsidRDefault="002B53E8" w:rsidP="002B53E8">
      <w:pPr>
        <w:jc w:val="center"/>
      </w:pPr>
      <w:r w:rsidRPr="00E062BC">
        <w:t>a</w:t>
      </w:r>
    </w:p>
    <w:p w:rsidR="00693BA1" w:rsidRPr="00E062BC" w:rsidRDefault="00693BA1" w:rsidP="00693BA1">
      <w:pPr>
        <w:tabs>
          <w:tab w:val="left" w:pos="1701"/>
          <w:tab w:val="left" w:pos="4678"/>
        </w:tabs>
        <w:spacing w:before="0" w:line="240" w:lineRule="auto"/>
        <w:outlineLvl w:val="0"/>
        <w:rPr>
          <w:rFonts w:cs="Arial"/>
          <w:b/>
          <w:szCs w:val="22"/>
        </w:rPr>
      </w:pPr>
      <w:r w:rsidRPr="00E062BC">
        <w:rPr>
          <w:rFonts w:cs="Arial"/>
          <w:szCs w:val="22"/>
        </w:rPr>
        <w:t>název:</w:t>
      </w:r>
      <w:r w:rsidRPr="00E062BC">
        <w:rPr>
          <w:rFonts w:cs="Arial"/>
          <w:szCs w:val="22"/>
        </w:rPr>
        <w:tab/>
      </w:r>
      <w:r w:rsidRPr="00E062BC">
        <w:rPr>
          <w:rFonts w:cs="Arial"/>
          <w:b/>
          <w:szCs w:val="22"/>
        </w:rPr>
        <w:t>EVČ s.r.o.</w:t>
      </w:r>
    </w:p>
    <w:p w:rsidR="00693BA1" w:rsidRPr="00E062BC" w:rsidRDefault="00693BA1" w:rsidP="00693BA1">
      <w:pPr>
        <w:tabs>
          <w:tab w:val="left" w:pos="1701"/>
          <w:tab w:val="left" w:pos="4678"/>
        </w:tabs>
        <w:spacing w:before="0" w:line="240" w:lineRule="auto"/>
        <w:outlineLvl w:val="0"/>
        <w:rPr>
          <w:rFonts w:cs="Arial"/>
          <w:szCs w:val="22"/>
        </w:rPr>
      </w:pPr>
      <w:r w:rsidRPr="00E062BC">
        <w:rPr>
          <w:rFonts w:cs="Arial"/>
          <w:szCs w:val="22"/>
        </w:rPr>
        <w:t>(poskytovatel energetických služeb)</w:t>
      </w:r>
    </w:p>
    <w:p w:rsidR="00693BA1" w:rsidRPr="00E062BC" w:rsidRDefault="00693BA1" w:rsidP="00693BA1">
      <w:pPr>
        <w:tabs>
          <w:tab w:val="left" w:pos="1701"/>
          <w:tab w:val="left" w:pos="4678"/>
        </w:tabs>
        <w:spacing w:before="0" w:line="240" w:lineRule="auto"/>
        <w:outlineLvl w:val="0"/>
        <w:rPr>
          <w:rFonts w:cs="Arial"/>
          <w:szCs w:val="22"/>
        </w:rPr>
      </w:pPr>
      <w:r w:rsidRPr="00E062BC">
        <w:rPr>
          <w:rFonts w:cs="Arial"/>
          <w:szCs w:val="22"/>
        </w:rPr>
        <w:t xml:space="preserve">sídlo: </w:t>
      </w:r>
      <w:r w:rsidRPr="00E062BC">
        <w:rPr>
          <w:rFonts w:cs="Arial"/>
          <w:szCs w:val="22"/>
        </w:rPr>
        <w:tab/>
        <w:t xml:space="preserve">Arnošta z Pardubic čp. 676, 530 02 Pardubice - Zelené předměstí </w:t>
      </w:r>
    </w:p>
    <w:p w:rsidR="00693BA1" w:rsidRPr="00E062BC" w:rsidRDefault="00693BA1" w:rsidP="00693BA1">
      <w:pPr>
        <w:tabs>
          <w:tab w:val="left" w:pos="1701"/>
          <w:tab w:val="left" w:pos="4678"/>
        </w:tabs>
        <w:spacing w:before="0" w:line="240" w:lineRule="auto"/>
        <w:outlineLvl w:val="0"/>
        <w:rPr>
          <w:rFonts w:cs="Arial"/>
          <w:szCs w:val="22"/>
        </w:rPr>
      </w:pPr>
      <w:r w:rsidRPr="00E062BC">
        <w:rPr>
          <w:rFonts w:cs="Arial"/>
          <w:szCs w:val="22"/>
        </w:rPr>
        <w:t>zapsána v OR:</w:t>
      </w:r>
      <w:r w:rsidRPr="00E062BC">
        <w:rPr>
          <w:rFonts w:cs="Arial"/>
          <w:szCs w:val="22"/>
        </w:rPr>
        <w:tab/>
        <w:t>Krajský soud v Hradci Králové, oddíl C, vložka 116</w:t>
      </w:r>
    </w:p>
    <w:p w:rsidR="00693BA1" w:rsidRPr="00E062BC" w:rsidRDefault="00693BA1" w:rsidP="00693BA1">
      <w:pPr>
        <w:tabs>
          <w:tab w:val="left" w:pos="1701"/>
          <w:tab w:val="left" w:pos="2268"/>
        </w:tabs>
        <w:spacing w:before="0" w:line="240" w:lineRule="auto"/>
        <w:rPr>
          <w:rFonts w:cs="Arial"/>
          <w:szCs w:val="22"/>
        </w:rPr>
      </w:pPr>
      <w:r w:rsidRPr="00E062BC">
        <w:rPr>
          <w:rFonts w:cs="Arial"/>
          <w:snapToGrid w:val="0"/>
          <w:szCs w:val="22"/>
        </w:rPr>
        <w:t>zastoupená:</w:t>
      </w:r>
      <w:r w:rsidRPr="00E062BC">
        <w:rPr>
          <w:rFonts w:cs="Arial"/>
          <w:snapToGrid w:val="0"/>
          <w:szCs w:val="22"/>
        </w:rPr>
        <w:tab/>
      </w:r>
      <w:r w:rsidRPr="00E062BC">
        <w:rPr>
          <w:rFonts w:cs="Arial"/>
          <w:szCs w:val="22"/>
        </w:rPr>
        <w:t>Ing. Marek Tabašek Ph.D.,</w:t>
      </w:r>
      <w:r w:rsidRPr="00E062BC">
        <w:rPr>
          <w:rFonts w:cs="Arial"/>
          <w:szCs w:val="22"/>
        </w:rPr>
        <w:tab/>
        <w:t>jednatel</w:t>
      </w:r>
    </w:p>
    <w:p w:rsidR="00693BA1" w:rsidRPr="00E062BC" w:rsidRDefault="00693BA1" w:rsidP="00693BA1">
      <w:pPr>
        <w:tabs>
          <w:tab w:val="left" w:pos="1701"/>
          <w:tab w:val="left" w:pos="2268"/>
        </w:tabs>
        <w:spacing w:before="0" w:line="240" w:lineRule="auto"/>
        <w:rPr>
          <w:rFonts w:cs="Arial"/>
          <w:szCs w:val="22"/>
        </w:rPr>
      </w:pPr>
      <w:r w:rsidRPr="00E062BC">
        <w:rPr>
          <w:rFonts w:cs="Arial"/>
          <w:szCs w:val="22"/>
        </w:rPr>
        <w:tab/>
        <w:t>Ing. Pavel Ruprecht ,</w:t>
      </w:r>
      <w:r w:rsidRPr="00E062BC">
        <w:rPr>
          <w:rFonts w:cs="Arial"/>
          <w:szCs w:val="22"/>
        </w:rPr>
        <w:tab/>
      </w:r>
      <w:r w:rsidRPr="00E062BC">
        <w:rPr>
          <w:rFonts w:cs="Arial"/>
          <w:szCs w:val="22"/>
        </w:rPr>
        <w:tab/>
        <w:t>jednatel</w:t>
      </w:r>
    </w:p>
    <w:p w:rsidR="00693BA1" w:rsidRPr="00E062BC" w:rsidRDefault="00693BA1" w:rsidP="00693BA1">
      <w:pPr>
        <w:tabs>
          <w:tab w:val="left" w:pos="1701"/>
          <w:tab w:val="left" w:pos="4678"/>
        </w:tabs>
        <w:spacing w:before="0" w:line="240" w:lineRule="auto"/>
        <w:outlineLvl w:val="0"/>
        <w:rPr>
          <w:rFonts w:cs="Arial"/>
          <w:i/>
          <w:szCs w:val="22"/>
        </w:rPr>
      </w:pPr>
      <w:r w:rsidRPr="00E062BC">
        <w:rPr>
          <w:rFonts w:cs="Arial"/>
          <w:i/>
          <w:szCs w:val="22"/>
        </w:rPr>
        <w:tab/>
        <w:t>jednat za společnost jsou oprávněni vždy alespoň 2 (slovy: dva)</w:t>
      </w:r>
    </w:p>
    <w:p w:rsidR="00693BA1" w:rsidRPr="00E062BC" w:rsidRDefault="00693BA1" w:rsidP="00693BA1">
      <w:pPr>
        <w:tabs>
          <w:tab w:val="left" w:pos="1701"/>
          <w:tab w:val="left" w:pos="4678"/>
        </w:tabs>
        <w:spacing w:before="0" w:line="240" w:lineRule="auto"/>
        <w:outlineLvl w:val="0"/>
        <w:rPr>
          <w:rFonts w:cs="Arial"/>
          <w:i/>
          <w:szCs w:val="22"/>
        </w:rPr>
      </w:pPr>
      <w:r w:rsidRPr="00E062BC">
        <w:rPr>
          <w:rFonts w:cs="Arial"/>
          <w:i/>
          <w:szCs w:val="22"/>
        </w:rPr>
        <w:tab/>
        <w:t>jednatelé společně</w:t>
      </w:r>
    </w:p>
    <w:p w:rsidR="00693BA1" w:rsidRPr="00E062BC" w:rsidRDefault="00693BA1" w:rsidP="00693BA1">
      <w:pPr>
        <w:tabs>
          <w:tab w:val="left" w:pos="1701"/>
          <w:tab w:val="left" w:pos="4678"/>
        </w:tabs>
        <w:spacing w:before="0" w:line="240" w:lineRule="auto"/>
        <w:outlineLvl w:val="0"/>
        <w:rPr>
          <w:rFonts w:cs="Arial"/>
          <w:szCs w:val="22"/>
        </w:rPr>
      </w:pPr>
      <w:r w:rsidRPr="00E062BC">
        <w:rPr>
          <w:rFonts w:cs="Arial"/>
          <w:szCs w:val="22"/>
        </w:rPr>
        <w:t xml:space="preserve">IČO: </w:t>
      </w:r>
      <w:r w:rsidRPr="00E062BC">
        <w:rPr>
          <w:rFonts w:cs="Arial"/>
          <w:szCs w:val="22"/>
        </w:rPr>
        <w:tab/>
        <w:t>135 82 275</w:t>
      </w:r>
    </w:p>
    <w:p w:rsidR="00693BA1" w:rsidRPr="00E062BC" w:rsidRDefault="00693BA1" w:rsidP="00693BA1">
      <w:pPr>
        <w:tabs>
          <w:tab w:val="left" w:pos="1701"/>
          <w:tab w:val="left" w:pos="4678"/>
        </w:tabs>
        <w:spacing w:before="0" w:line="240" w:lineRule="auto"/>
        <w:outlineLvl w:val="0"/>
        <w:rPr>
          <w:rFonts w:cs="Arial"/>
          <w:szCs w:val="22"/>
        </w:rPr>
      </w:pPr>
      <w:r w:rsidRPr="00E062BC">
        <w:rPr>
          <w:rFonts w:cs="Arial"/>
          <w:szCs w:val="22"/>
        </w:rPr>
        <w:t xml:space="preserve">DIČ: </w:t>
      </w:r>
      <w:r w:rsidRPr="00E062BC">
        <w:rPr>
          <w:rFonts w:cs="Arial"/>
          <w:szCs w:val="22"/>
        </w:rPr>
        <w:tab/>
        <w:t>CZ 135 82 275</w:t>
      </w:r>
    </w:p>
    <w:p w:rsidR="00693BA1" w:rsidRPr="00E062BC" w:rsidRDefault="00693BA1" w:rsidP="00693BA1">
      <w:pPr>
        <w:tabs>
          <w:tab w:val="left" w:pos="1701"/>
          <w:tab w:val="left" w:pos="4678"/>
        </w:tabs>
        <w:spacing w:before="0" w:line="240" w:lineRule="auto"/>
        <w:outlineLvl w:val="0"/>
        <w:rPr>
          <w:rFonts w:cs="Arial"/>
          <w:szCs w:val="22"/>
        </w:rPr>
      </w:pPr>
      <w:r w:rsidRPr="00E062BC">
        <w:rPr>
          <w:rFonts w:cs="Arial"/>
          <w:szCs w:val="22"/>
        </w:rPr>
        <w:t>bankovní spoj.:</w:t>
      </w:r>
      <w:r w:rsidRPr="00E062BC">
        <w:rPr>
          <w:rFonts w:cs="Arial"/>
          <w:szCs w:val="22"/>
        </w:rPr>
        <w:tab/>
        <w:t>Komerční banka, a.s., pobočka Pardubice</w:t>
      </w:r>
    </w:p>
    <w:p w:rsidR="00693BA1" w:rsidRPr="00E062BC" w:rsidRDefault="00693BA1" w:rsidP="00693BA1">
      <w:pPr>
        <w:tabs>
          <w:tab w:val="left" w:pos="1701"/>
          <w:tab w:val="left" w:pos="4678"/>
        </w:tabs>
        <w:spacing w:before="0" w:line="240" w:lineRule="auto"/>
        <w:outlineLvl w:val="0"/>
        <w:rPr>
          <w:rFonts w:cs="Arial"/>
          <w:szCs w:val="22"/>
        </w:rPr>
      </w:pPr>
      <w:r w:rsidRPr="00E062BC">
        <w:rPr>
          <w:rFonts w:cs="Arial"/>
          <w:szCs w:val="22"/>
        </w:rPr>
        <w:t xml:space="preserve">č.ú.: </w:t>
      </w:r>
      <w:r w:rsidRPr="00E062BC">
        <w:rPr>
          <w:rFonts w:cs="Arial"/>
          <w:szCs w:val="22"/>
        </w:rPr>
        <w:tab/>
        <w:t>165446561/0100</w:t>
      </w:r>
    </w:p>
    <w:p w:rsidR="00693BA1" w:rsidRPr="00E062BC" w:rsidRDefault="00693BA1" w:rsidP="00693BA1">
      <w:pPr>
        <w:tabs>
          <w:tab w:val="left" w:pos="1701"/>
          <w:tab w:val="left" w:pos="4678"/>
        </w:tabs>
        <w:spacing w:before="0" w:line="240" w:lineRule="auto"/>
        <w:outlineLvl w:val="0"/>
        <w:rPr>
          <w:rFonts w:cs="Arial"/>
          <w:szCs w:val="22"/>
        </w:rPr>
      </w:pPr>
      <w:r w:rsidRPr="00E062BC">
        <w:rPr>
          <w:rFonts w:cs="Arial"/>
          <w:szCs w:val="22"/>
        </w:rPr>
        <w:t xml:space="preserve">E-mail: </w:t>
      </w:r>
      <w:r w:rsidRPr="00E062BC">
        <w:rPr>
          <w:rFonts w:cs="Arial"/>
          <w:szCs w:val="22"/>
        </w:rPr>
        <w:tab/>
        <w:t>evc@evc.cz</w:t>
      </w:r>
    </w:p>
    <w:p w:rsidR="00693BA1" w:rsidRPr="00E062BC" w:rsidRDefault="00503749" w:rsidP="00693BA1">
      <w:pPr>
        <w:tabs>
          <w:tab w:val="left" w:pos="1701"/>
          <w:tab w:val="left" w:pos="4678"/>
        </w:tabs>
        <w:spacing w:before="0" w:line="240" w:lineRule="auto"/>
        <w:outlineLvl w:val="0"/>
        <w:rPr>
          <w:rFonts w:cs="Arial"/>
          <w:szCs w:val="22"/>
        </w:rPr>
      </w:pPr>
      <w:r w:rsidRPr="00E062BC">
        <w:rPr>
          <w:rFonts w:cs="Arial"/>
          <w:szCs w:val="22"/>
        </w:rPr>
        <w:t>T</w:t>
      </w:r>
      <w:r w:rsidR="00693BA1" w:rsidRPr="00E062BC">
        <w:rPr>
          <w:rFonts w:cs="Arial"/>
          <w:szCs w:val="22"/>
        </w:rPr>
        <w:t xml:space="preserve">el.: </w:t>
      </w:r>
      <w:r w:rsidR="00693BA1" w:rsidRPr="00E062BC">
        <w:rPr>
          <w:rFonts w:cs="Arial"/>
          <w:szCs w:val="22"/>
        </w:rPr>
        <w:tab/>
        <w:t>+420 466 053 511</w:t>
      </w:r>
    </w:p>
    <w:p w:rsidR="00F81353" w:rsidRPr="00E062BC" w:rsidRDefault="00F81353" w:rsidP="00675E06">
      <w:pPr>
        <w:spacing w:before="0"/>
        <w:rPr>
          <w:rFonts w:cs="Arial"/>
        </w:rPr>
      </w:pPr>
      <w:r w:rsidRPr="00E062BC">
        <w:rPr>
          <w:rFonts w:cs="Arial"/>
        </w:rPr>
        <w:t>(dále jen „</w:t>
      </w:r>
      <w:r w:rsidRPr="00E062BC">
        <w:rPr>
          <w:rFonts w:cs="Arial"/>
          <w:b/>
        </w:rPr>
        <w:t>ESCO</w:t>
      </w:r>
      <w:r w:rsidRPr="00E062BC">
        <w:rPr>
          <w:rFonts w:cs="Arial"/>
        </w:rPr>
        <w:t>“)</w:t>
      </w:r>
    </w:p>
    <w:p w:rsidR="00625CCD" w:rsidRPr="00E062BC" w:rsidRDefault="00625CCD" w:rsidP="00C33A43">
      <w:pPr>
        <w:pStyle w:val="Nadpis2"/>
        <w:numPr>
          <w:ilvl w:val="0"/>
          <w:numId w:val="0"/>
        </w:numPr>
      </w:pPr>
    </w:p>
    <w:p w:rsidR="008D2B7B" w:rsidRPr="00E062BC" w:rsidRDefault="007E4CBE" w:rsidP="00675E06">
      <w:pPr>
        <w:spacing w:before="0"/>
        <w:rPr>
          <w:rFonts w:cs="Arial"/>
          <w:szCs w:val="22"/>
        </w:rPr>
      </w:pPr>
      <w:r w:rsidRPr="00E062BC">
        <w:rPr>
          <w:rFonts w:cs="Arial"/>
          <w:szCs w:val="22"/>
        </w:rPr>
        <w:t>(</w:t>
      </w:r>
      <w:r w:rsidR="001310F9" w:rsidRPr="00E062BC">
        <w:rPr>
          <w:rFonts w:cs="Arial"/>
          <w:szCs w:val="22"/>
        </w:rPr>
        <w:t>ESCO</w:t>
      </w:r>
      <w:r w:rsidRPr="00E062BC">
        <w:rPr>
          <w:rFonts w:cs="Arial"/>
          <w:szCs w:val="22"/>
        </w:rPr>
        <w:t xml:space="preserve"> a </w:t>
      </w:r>
      <w:r w:rsidR="001310F9" w:rsidRPr="00E062BC">
        <w:rPr>
          <w:rFonts w:cs="Arial"/>
          <w:szCs w:val="22"/>
        </w:rPr>
        <w:t xml:space="preserve">Klient </w:t>
      </w:r>
      <w:r w:rsidRPr="00E062BC">
        <w:rPr>
          <w:rFonts w:cs="Arial"/>
          <w:szCs w:val="22"/>
        </w:rPr>
        <w:t>dále společně označování jen jako "</w:t>
      </w:r>
      <w:r w:rsidR="008D2B7B" w:rsidRPr="00E062BC">
        <w:rPr>
          <w:rFonts w:cs="Arial"/>
          <w:b/>
          <w:szCs w:val="22"/>
        </w:rPr>
        <w:t>s</w:t>
      </w:r>
      <w:r w:rsidRPr="00E062BC">
        <w:rPr>
          <w:rFonts w:cs="Arial"/>
          <w:b/>
          <w:szCs w:val="22"/>
        </w:rPr>
        <w:t>mluvní strany</w:t>
      </w:r>
      <w:r w:rsidRPr="00E062BC">
        <w:rPr>
          <w:rFonts w:cs="Arial"/>
          <w:szCs w:val="22"/>
        </w:rPr>
        <w:t>" a jednotlivě jako "</w:t>
      </w:r>
      <w:r w:rsidR="008D2B7B" w:rsidRPr="00E062BC">
        <w:rPr>
          <w:rFonts w:cs="Arial"/>
          <w:b/>
          <w:szCs w:val="22"/>
        </w:rPr>
        <w:t>s</w:t>
      </w:r>
      <w:r w:rsidRPr="00E062BC">
        <w:rPr>
          <w:rFonts w:cs="Arial"/>
          <w:b/>
          <w:szCs w:val="22"/>
        </w:rPr>
        <w:t>mluvní strana</w:t>
      </w:r>
      <w:r w:rsidRPr="00E062BC">
        <w:rPr>
          <w:rFonts w:cs="Arial"/>
          <w:szCs w:val="22"/>
        </w:rPr>
        <w:t>")</w:t>
      </w:r>
    </w:p>
    <w:p w:rsidR="00E34B9A" w:rsidRPr="00E062BC" w:rsidRDefault="00E34B9A" w:rsidP="00E34B9A">
      <w:pPr>
        <w:pStyle w:val="Nzev"/>
        <w:pageBreakBefore/>
      </w:pPr>
      <w:bookmarkStart w:id="5" w:name="_Předmět_smlouvy"/>
      <w:bookmarkStart w:id="6" w:name="_Toc303154002"/>
      <w:bookmarkStart w:id="7" w:name="_Toc326522954"/>
      <w:bookmarkEnd w:id="5"/>
      <w:r w:rsidRPr="00E062BC">
        <w:lastRenderedPageBreak/>
        <w:t>Obsah</w:t>
      </w:r>
      <w:bookmarkEnd w:id="6"/>
    </w:p>
    <w:p w:rsidR="00B5742F" w:rsidRPr="00E062BC" w:rsidRDefault="002F1F92">
      <w:pPr>
        <w:pStyle w:val="Obsah1"/>
        <w:rPr>
          <w:rFonts w:asciiTheme="minorHAnsi" w:eastAsiaTheme="minorEastAsia" w:hAnsiTheme="minorHAnsi" w:cstheme="minorBidi"/>
          <w:noProof/>
          <w:sz w:val="22"/>
          <w:szCs w:val="22"/>
        </w:rPr>
      </w:pPr>
      <w:r w:rsidRPr="00E062BC">
        <w:fldChar w:fldCharType="begin"/>
      </w:r>
      <w:r w:rsidR="00E34B9A" w:rsidRPr="00E062BC">
        <w:instrText xml:space="preserve"> TOC \h \z \t "Nadpis 1;1;Styl Název + Tučné Podtržení;1" </w:instrText>
      </w:r>
      <w:r w:rsidRPr="00E062BC">
        <w:fldChar w:fldCharType="separate"/>
      </w:r>
      <w:hyperlink w:anchor="_Toc440291040" w:history="1">
        <w:r w:rsidR="00B5742F" w:rsidRPr="00E062BC">
          <w:rPr>
            <w:rStyle w:val="Hypertextovodkaz"/>
            <w:noProof/>
            <w:color w:val="auto"/>
          </w:rPr>
          <w:t>Článek 1. Úvodní prohlášení</w:t>
        </w:r>
        <w:r w:rsidR="00B5742F" w:rsidRPr="00E062BC">
          <w:rPr>
            <w:noProof/>
            <w:webHidden/>
          </w:rPr>
          <w:tab/>
        </w:r>
        <w:r w:rsidRPr="00E062BC">
          <w:rPr>
            <w:noProof/>
            <w:webHidden/>
          </w:rPr>
          <w:fldChar w:fldCharType="begin"/>
        </w:r>
        <w:r w:rsidR="00B5742F" w:rsidRPr="00E062BC">
          <w:rPr>
            <w:noProof/>
            <w:webHidden/>
          </w:rPr>
          <w:instrText xml:space="preserve"> PAGEREF _Toc440291040 \h </w:instrText>
        </w:r>
        <w:r w:rsidRPr="00E062BC">
          <w:rPr>
            <w:noProof/>
            <w:webHidden/>
          </w:rPr>
        </w:r>
        <w:r w:rsidRPr="00E062BC">
          <w:rPr>
            <w:noProof/>
            <w:webHidden/>
          </w:rPr>
          <w:fldChar w:fldCharType="separate"/>
        </w:r>
        <w:r w:rsidR="00AB2EA1">
          <w:rPr>
            <w:noProof/>
            <w:webHidden/>
          </w:rPr>
          <w:t>3</w:t>
        </w:r>
        <w:r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41" w:history="1">
        <w:r w:rsidR="00B5742F" w:rsidRPr="00E062BC">
          <w:rPr>
            <w:rStyle w:val="Hypertextovodkaz"/>
            <w:noProof/>
            <w:color w:val="auto"/>
          </w:rPr>
          <w:t>Článek 2. Definice</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_Toc440291041 \h </w:instrText>
        </w:r>
        <w:r w:rsidR="002F1F92" w:rsidRPr="00E062BC">
          <w:rPr>
            <w:noProof/>
            <w:webHidden/>
          </w:rPr>
        </w:r>
        <w:r w:rsidR="002F1F92" w:rsidRPr="00E062BC">
          <w:rPr>
            <w:noProof/>
            <w:webHidden/>
          </w:rPr>
          <w:fldChar w:fldCharType="separate"/>
        </w:r>
        <w:r w:rsidR="00AB2EA1">
          <w:rPr>
            <w:noProof/>
            <w:webHidden/>
          </w:rPr>
          <w:t>3</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42" w:history="1">
        <w:r w:rsidR="00B5742F" w:rsidRPr="00E062BC">
          <w:rPr>
            <w:rStyle w:val="Hypertextovodkaz"/>
            <w:noProof/>
            <w:color w:val="auto"/>
          </w:rPr>
          <w:t>Článek 3. Účel smlouvy</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_Toc440291042 \h </w:instrText>
        </w:r>
        <w:r w:rsidR="002F1F92" w:rsidRPr="00E062BC">
          <w:rPr>
            <w:noProof/>
            <w:webHidden/>
          </w:rPr>
        </w:r>
        <w:r w:rsidR="002F1F92" w:rsidRPr="00E062BC">
          <w:rPr>
            <w:noProof/>
            <w:webHidden/>
          </w:rPr>
          <w:fldChar w:fldCharType="separate"/>
        </w:r>
        <w:r w:rsidR="00AB2EA1">
          <w:rPr>
            <w:noProof/>
            <w:webHidden/>
          </w:rPr>
          <w:t>6</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43" w:history="1">
        <w:r w:rsidR="00B5742F" w:rsidRPr="00E062BC">
          <w:rPr>
            <w:rStyle w:val="Hypertextovodkaz"/>
            <w:noProof/>
            <w:color w:val="auto"/>
          </w:rPr>
          <w:t>Článek 4. Předmět smlouvy</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_Toc440291043 \h </w:instrText>
        </w:r>
        <w:r w:rsidR="002F1F92" w:rsidRPr="00E062BC">
          <w:rPr>
            <w:noProof/>
            <w:webHidden/>
          </w:rPr>
        </w:r>
        <w:r w:rsidR="002F1F92" w:rsidRPr="00E062BC">
          <w:rPr>
            <w:noProof/>
            <w:webHidden/>
          </w:rPr>
          <w:fldChar w:fldCharType="separate"/>
        </w:r>
        <w:r w:rsidR="00AB2EA1">
          <w:rPr>
            <w:noProof/>
            <w:webHidden/>
          </w:rPr>
          <w:t>7</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44" w:history="1">
        <w:r w:rsidR="00B5742F" w:rsidRPr="00E062BC">
          <w:rPr>
            <w:rStyle w:val="Hypertextovodkaz"/>
            <w:noProof/>
            <w:color w:val="auto"/>
          </w:rPr>
          <w:t>Článek 5. Ověření stavu a využití energie v objektech</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_Toc440291044 \h </w:instrText>
        </w:r>
        <w:r w:rsidR="002F1F92" w:rsidRPr="00E062BC">
          <w:rPr>
            <w:noProof/>
            <w:webHidden/>
          </w:rPr>
        </w:r>
        <w:r w:rsidR="002F1F92" w:rsidRPr="00E062BC">
          <w:rPr>
            <w:noProof/>
            <w:webHidden/>
          </w:rPr>
          <w:fldChar w:fldCharType="separate"/>
        </w:r>
        <w:r w:rsidR="00AB2EA1">
          <w:rPr>
            <w:noProof/>
            <w:webHidden/>
          </w:rPr>
          <w:t>8</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45" w:history="1">
        <w:r w:rsidR="00B5742F" w:rsidRPr="00E062BC">
          <w:rPr>
            <w:rStyle w:val="Hypertextovodkaz"/>
            <w:noProof/>
            <w:color w:val="auto"/>
          </w:rPr>
          <w:t>Článek 6. Práva a povinnosti smluvních stran</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_Toc440291045 \h </w:instrText>
        </w:r>
        <w:r w:rsidR="002F1F92" w:rsidRPr="00E062BC">
          <w:rPr>
            <w:noProof/>
            <w:webHidden/>
          </w:rPr>
        </w:r>
        <w:r w:rsidR="002F1F92" w:rsidRPr="00E062BC">
          <w:rPr>
            <w:noProof/>
            <w:webHidden/>
          </w:rPr>
          <w:fldChar w:fldCharType="separate"/>
        </w:r>
        <w:r w:rsidR="00AB2EA1">
          <w:rPr>
            <w:noProof/>
            <w:webHidden/>
          </w:rPr>
          <w:t>9</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46" w:history="1">
        <w:r w:rsidR="00B5742F" w:rsidRPr="00E062BC">
          <w:rPr>
            <w:rStyle w:val="Hypertextovodkaz"/>
            <w:noProof/>
            <w:color w:val="auto"/>
          </w:rPr>
          <w:t>Článek 7. Komplexní zkoušky</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_Toc440291046 \h </w:instrText>
        </w:r>
        <w:r w:rsidR="002F1F92" w:rsidRPr="00E062BC">
          <w:rPr>
            <w:noProof/>
            <w:webHidden/>
          </w:rPr>
        </w:r>
        <w:r w:rsidR="002F1F92" w:rsidRPr="00E062BC">
          <w:rPr>
            <w:noProof/>
            <w:webHidden/>
          </w:rPr>
          <w:fldChar w:fldCharType="separate"/>
        </w:r>
        <w:r w:rsidR="00AB2EA1">
          <w:rPr>
            <w:noProof/>
            <w:webHidden/>
          </w:rPr>
          <w:t>11</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47" w:history="1">
        <w:r w:rsidR="00B5742F" w:rsidRPr="00E062BC">
          <w:rPr>
            <w:rStyle w:val="Hypertextovodkaz"/>
            <w:noProof/>
            <w:color w:val="auto"/>
          </w:rPr>
          <w:t>Článek 8. Předání</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_Toc440291047 \h </w:instrText>
        </w:r>
        <w:r w:rsidR="002F1F92" w:rsidRPr="00E062BC">
          <w:rPr>
            <w:noProof/>
            <w:webHidden/>
          </w:rPr>
        </w:r>
        <w:r w:rsidR="002F1F92" w:rsidRPr="00E062BC">
          <w:rPr>
            <w:noProof/>
            <w:webHidden/>
          </w:rPr>
          <w:fldChar w:fldCharType="separate"/>
        </w:r>
        <w:r w:rsidR="00AB2EA1">
          <w:rPr>
            <w:noProof/>
            <w:webHidden/>
          </w:rPr>
          <w:t>12</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48" w:history="1">
        <w:r w:rsidR="00B5742F" w:rsidRPr="00E062BC">
          <w:rPr>
            <w:rStyle w:val="Hypertextovodkaz"/>
            <w:noProof/>
            <w:color w:val="auto"/>
          </w:rPr>
          <w:t>Článek 9. Záruka za jakost</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_Toc440291048 \h </w:instrText>
        </w:r>
        <w:r w:rsidR="002F1F92" w:rsidRPr="00E062BC">
          <w:rPr>
            <w:noProof/>
            <w:webHidden/>
          </w:rPr>
        </w:r>
        <w:r w:rsidR="002F1F92" w:rsidRPr="00E062BC">
          <w:rPr>
            <w:noProof/>
            <w:webHidden/>
          </w:rPr>
          <w:fldChar w:fldCharType="separate"/>
        </w:r>
        <w:r w:rsidR="00AB2EA1">
          <w:rPr>
            <w:noProof/>
            <w:webHidden/>
          </w:rPr>
          <w:t>13</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49" w:history="1">
        <w:r w:rsidR="00B5742F" w:rsidRPr="00E062BC">
          <w:rPr>
            <w:rStyle w:val="Hypertextovodkaz"/>
            <w:noProof/>
            <w:color w:val="auto"/>
          </w:rPr>
          <w:t>Článek 10. Základní prostá opatření</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_Toc440291049 \h </w:instrText>
        </w:r>
        <w:r w:rsidR="002F1F92" w:rsidRPr="00E062BC">
          <w:rPr>
            <w:noProof/>
            <w:webHidden/>
          </w:rPr>
        </w:r>
        <w:r w:rsidR="002F1F92" w:rsidRPr="00E062BC">
          <w:rPr>
            <w:noProof/>
            <w:webHidden/>
          </w:rPr>
          <w:fldChar w:fldCharType="separate"/>
        </w:r>
        <w:r w:rsidR="00AB2EA1">
          <w:rPr>
            <w:noProof/>
            <w:webHidden/>
          </w:rPr>
          <w:t>14</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50" w:history="1">
        <w:r w:rsidR="00B5742F" w:rsidRPr="00E062BC">
          <w:rPr>
            <w:rStyle w:val="Hypertextovodkaz"/>
            <w:noProof/>
            <w:color w:val="auto"/>
          </w:rPr>
          <w:t>Článek 11. Energetický management a související služby</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_Toc440291050 \h </w:instrText>
        </w:r>
        <w:r w:rsidR="002F1F92" w:rsidRPr="00E062BC">
          <w:rPr>
            <w:noProof/>
            <w:webHidden/>
          </w:rPr>
        </w:r>
        <w:r w:rsidR="002F1F92" w:rsidRPr="00E062BC">
          <w:rPr>
            <w:noProof/>
            <w:webHidden/>
          </w:rPr>
          <w:fldChar w:fldCharType="separate"/>
        </w:r>
        <w:r w:rsidR="00AB2EA1">
          <w:rPr>
            <w:noProof/>
            <w:webHidden/>
          </w:rPr>
          <w:t>15</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51" w:history="1">
        <w:r w:rsidR="00B5742F" w:rsidRPr="00E062BC">
          <w:rPr>
            <w:rStyle w:val="Hypertextovodkaz"/>
            <w:noProof/>
            <w:color w:val="auto"/>
          </w:rPr>
          <w:t>Článek 12. Záruka za dosažení garantované úspory</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_Toc440291051 \h </w:instrText>
        </w:r>
        <w:r w:rsidR="002F1F92" w:rsidRPr="00E062BC">
          <w:rPr>
            <w:noProof/>
            <w:webHidden/>
          </w:rPr>
        </w:r>
        <w:r w:rsidR="002F1F92" w:rsidRPr="00E062BC">
          <w:rPr>
            <w:noProof/>
            <w:webHidden/>
          </w:rPr>
          <w:fldChar w:fldCharType="separate"/>
        </w:r>
        <w:r w:rsidR="00AB2EA1">
          <w:rPr>
            <w:noProof/>
            <w:webHidden/>
          </w:rPr>
          <w:t>16</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52" w:history="1">
        <w:r w:rsidR="00B5742F" w:rsidRPr="00E062BC">
          <w:rPr>
            <w:rStyle w:val="Hypertextovodkaz"/>
            <w:noProof/>
            <w:color w:val="auto"/>
          </w:rPr>
          <w:t>Článek 13. Dodatečná opatření</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_Toc440291052 \h </w:instrText>
        </w:r>
        <w:r w:rsidR="002F1F92" w:rsidRPr="00E062BC">
          <w:rPr>
            <w:noProof/>
            <w:webHidden/>
          </w:rPr>
        </w:r>
        <w:r w:rsidR="002F1F92" w:rsidRPr="00E062BC">
          <w:rPr>
            <w:noProof/>
            <w:webHidden/>
          </w:rPr>
          <w:fldChar w:fldCharType="separate"/>
        </w:r>
        <w:r w:rsidR="00AB2EA1">
          <w:rPr>
            <w:noProof/>
            <w:webHidden/>
          </w:rPr>
          <w:t>17</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53" w:history="1">
        <w:r w:rsidR="00B5742F" w:rsidRPr="00E062BC">
          <w:rPr>
            <w:rStyle w:val="Hypertextovodkaz"/>
            <w:noProof/>
            <w:color w:val="auto"/>
          </w:rPr>
          <w:t>Článek 14. Změna okolností</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_Toc440291053 \h </w:instrText>
        </w:r>
        <w:r w:rsidR="002F1F92" w:rsidRPr="00E062BC">
          <w:rPr>
            <w:noProof/>
            <w:webHidden/>
          </w:rPr>
        </w:r>
        <w:r w:rsidR="002F1F92" w:rsidRPr="00E062BC">
          <w:rPr>
            <w:noProof/>
            <w:webHidden/>
          </w:rPr>
          <w:fldChar w:fldCharType="separate"/>
        </w:r>
        <w:r w:rsidR="00AB2EA1">
          <w:rPr>
            <w:noProof/>
            <w:webHidden/>
          </w:rPr>
          <w:t>18</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54" w:history="1">
        <w:r w:rsidR="00B5742F" w:rsidRPr="00E062BC">
          <w:rPr>
            <w:rStyle w:val="Hypertextovodkaz"/>
            <w:noProof/>
            <w:color w:val="auto"/>
          </w:rPr>
          <w:t>Článek 15. Roční porady/zprávy</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_Toc440291054 \h </w:instrText>
        </w:r>
        <w:r w:rsidR="002F1F92" w:rsidRPr="00E062BC">
          <w:rPr>
            <w:noProof/>
            <w:webHidden/>
          </w:rPr>
        </w:r>
        <w:r w:rsidR="002F1F92" w:rsidRPr="00E062BC">
          <w:rPr>
            <w:noProof/>
            <w:webHidden/>
          </w:rPr>
          <w:fldChar w:fldCharType="separate"/>
        </w:r>
        <w:r w:rsidR="00AB2EA1">
          <w:rPr>
            <w:noProof/>
            <w:webHidden/>
          </w:rPr>
          <w:t>19</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55" w:history="1">
        <w:r w:rsidR="00B5742F" w:rsidRPr="00E062BC">
          <w:rPr>
            <w:rStyle w:val="Hypertextovodkaz"/>
            <w:noProof/>
            <w:color w:val="auto"/>
          </w:rPr>
          <w:t>Článek 16. Závěrečná zpráva</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_Toc440291055 \h </w:instrText>
        </w:r>
        <w:r w:rsidR="002F1F92" w:rsidRPr="00E062BC">
          <w:rPr>
            <w:noProof/>
            <w:webHidden/>
          </w:rPr>
        </w:r>
        <w:r w:rsidR="002F1F92" w:rsidRPr="00E062BC">
          <w:rPr>
            <w:noProof/>
            <w:webHidden/>
          </w:rPr>
          <w:fldChar w:fldCharType="separate"/>
        </w:r>
        <w:r w:rsidR="00AB2EA1">
          <w:rPr>
            <w:noProof/>
            <w:webHidden/>
          </w:rPr>
          <w:t>19</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56" w:history="1">
        <w:r w:rsidR="00B5742F" w:rsidRPr="00E062BC">
          <w:rPr>
            <w:rStyle w:val="Hypertextovodkaz"/>
            <w:noProof/>
            <w:color w:val="auto"/>
          </w:rPr>
          <w:t>Článek 17. Cena za provedení opatření</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_Toc440291056 \h </w:instrText>
        </w:r>
        <w:r w:rsidR="002F1F92" w:rsidRPr="00E062BC">
          <w:rPr>
            <w:noProof/>
            <w:webHidden/>
          </w:rPr>
        </w:r>
        <w:r w:rsidR="002F1F92" w:rsidRPr="00E062BC">
          <w:rPr>
            <w:noProof/>
            <w:webHidden/>
          </w:rPr>
          <w:fldChar w:fldCharType="separate"/>
        </w:r>
        <w:r w:rsidR="00AB2EA1">
          <w:rPr>
            <w:noProof/>
            <w:webHidden/>
          </w:rPr>
          <w:t>20</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57" w:history="1">
        <w:r w:rsidR="00B5742F" w:rsidRPr="00E062BC">
          <w:rPr>
            <w:rStyle w:val="Hypertextovodkaz"/>
            <w:noProof/>
            <w:color w:val="auto"/>
          </w:rPr>
          <w:t>Článek 18. Finanční náklady</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_Toc440291057 \h </w:instrText>
        </w:r>
        <w:r w:rsidR="002F1F92" w:rsidRPr="00E062BC">
          <w:rPr>
            <w:noProof/>
            <w:webHidden/>
          </w:rPr>
        </w:r>
        <w:r w:rsidR="002F1F92" w:rsidRPr="00E062BC">
          <w:rPr>
            <w:noProof/>
            <w:webHidden/>
          </w:rPr>
          <w:fldChar w:fldCharType="separate"/>
        </w:r>
        <w:r w:rsidR="00AB2EA1">
          <w:rPr>
            <w:noProof/>
            <w:webHidden/>
          </w:rPr>
          <w:t>20</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58" w:history="1">
        <w:r w:rsidR="00B5742F" w:rsidRPr="00E062BC">
          <w:rPr>
            <w:rStyle w:val="Hypertextovodkaz"/>
            <w:noProof/>
            <w:color w:val="auto"/>
          </w:rPr>
          <w:t>Článek 19. Cena energetického managementu a souvisejících služeb</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_Toc440291058 \h </w:instrText>
        </w:r>
        <w:r w:rsidR="002F1F92" w:rsidRPr="00E062BC">
          <w:rPr>
            <w:noProof/>
            <w:webHidden/>
          </w:rPr>
        </w:r>
        <w:r w:rsidR="002F1F92" w:rsidRPr="00E062BC">
          <w:rPr>
            <w:noProof/>
            <w:webHidden/>
          </w:rPr>
          <w:fldChar w:fldCharType="separate"/>
        </w:r>
        <w:r w:rsidR="00AB2EA1">
          <w:rPr>
            <w:noProof/>
            <w:webHidden/>
          </w:rPr>
          <w:t>20</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59" w:history="1">
        <w:r w:rsidR="00B5742F" w:rsidRPr="00E062BC">
          <w:rPr>
            <w:rStyle w:val="Hypertextovodkaz"/>
            <w:noProof/>
            <w:color w:val="auto"/>
          </w:rPr>
          <w:t>Článek 20. Sankce za nedosažení garantované úspory</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_Toc440291059 \h </w:instrText>
        </w:r>
        <w:r w:rsidR="002F1F92" w:rsidRPr="00E062BC">
          <w:rPr>
            <w:noProof/>
            <w:webHidden/>
          </w:rPr>
        </w:r>
        <w:r w:rsidR="002F1F92" w:rsidRPr="00E062BC">
          <w:rPr>
            <w:noProof/>
            <w:webHidden/>
          </w:rPr>
          <w:fldChar w:fldCharType="separate"/>
        </w:r>
        <w:r w:rsidR="00AB2EA1">
          <w:rPr>
            <w:noProof/>
            <w:webHidden/>
          </w:rPr>
          <w:t>21</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60" w:history="1">
        <w:r w:rsidR="00B5742F" w:rsidRPr="00E062BC">
          <w:rPr>
            <w:rStyle w:val="Hypertextovodkaz"/>
            <w:noProof/>
            <w:color w:val="auto"/>
          </w:rPr>
          <w:t>Článek 21. Prémie za překročení garantované úspory</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_Toc440291060 \h </w:instrText>
        </w:r>
        <w:r w:rsidR="002F1F92" w:rsidRPr="00E062BC">
          <w:rPr>
            <w:noProof/>
            <w:webHidden/>
          </w:rPr>
        </w:r>
        <w:r w:rsidR="002F1F92" w:rsidRPr="00E062BC">
          <w:rPr>
            <w:noProof/>
            <w:webHidden/>
          </w:rPr>
          <w:fldChar w:fldCharType="separate"/>
        </w:r>
        <w:r w:rsidR="00AB2EA1">
          <w:rPr>
            <w:noProof/>
            <w:webHidden/>
          </w:rPr>
          <w:t>21</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61" w:history="1">
        <w:r w:rsidR="00B5742F" w:rsidRPr="00E062BC">
          <w:rPr>
            <w:rStyle w:val="Hypertextovodkaz"/>
            <w:noProof/>
            <w:color w:val="auto"/>
          </w:rPr>
          <w:t>Článek 22. Závěrečné vypořádání</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_Toc440291061 \h </w:instrText>
        </w:r>
        <w:r w:rsidR="002F1F92" w:rsidRPr="00E062BC">
          <w:rPr>
            <w:noProof/>
            <w:webHidden/>
          </w:rPr>
        </w:r>
        <w:r w:rsidR="002F1F92" w:rsidRPr="00E062BC">
          <w:rPr>
            <w:noProof/>
            <w:webHidden/>
          </w:rPr>
          <w:fldChar w:fldCharType="separate"/>
        </w:r>
        <w:r w:rsidR="00AB2EA1">
          <w:rPr>
            <w:noProof/>
            <w:webHidden/>
          </w:rPr>
          <w:t>21</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62" w:history="1">
        <w:r w:rsidR="00B5742F" w:rsidRPr="00E062BC">
          <w:rPr>
            <w:rStyle w:val="Hypertextovodkaz"/>
            <w:noProof/>
            <w:color w:val="auto"/>
          </w:rPr>
          <w:t>Článek 23. Fakturace</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_Toc440291062 \h </w:instrText>
        </w:r>
        <w:r w:rsidR="002F1F92" w:rsidRPr="00E062BC">
          <w:rPr>
            <w:noProof/>
            <w:webHidden/>
          </w:rPr>
        </w:r>
        <w:r w:rsidR="002F1F92" w:rsidRPr="00E062BC">
          <w:rPr>
            <w:noProof/>
            <w:webHidden/>
          </w:rPr>
          <w:fldChar w:fldCharType="separate"/>
        </w:r>
        <w:r w:rsidR="00AB2EA1">
          <w:rPr>
            <w:noProof/>
            <w:webHidden/>
          </w:rPr>
          <w:t>22</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63" w:history="1">
        <w:r w:rsidR="00B5742F" w:rsidRPr="00E062BC">
          <w:rPr>
            <w:rStyle w:val="Hypertextovodkaz"/>
            <w:noProof/>
            <w:color w:val="auto"/>
          </w:rPr>
          <w:t>Článek 24. Splatnost</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_Toc440291063 \h </w:instrText>
        </w:r>
        <w:r w:rsidR="002F1F92" w:rsidRPr="00E062BC">
          <w:rPr>
            <w:noProof/>
            <w:webHidden/>
          </w:rPr>
        </w:r>
        <w:r w:rsidR="002F1F92" w:rsidRPr="00E062BC">
          <w:rPr>
            <w:noProof/>
            <w:webHidden/>
          </w:rPr>
          <w:fldChar w:fldCharType="separate"/>
        </w:r>
        <w:r w:rsidR="00AB2EA1">
          <w:rPr>
            <w:noProof/>
            <w:webHidden/>
          </w:rPr>
          <w:t>23</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64" w:history="1">
        <w:r w:rsidR="00B5742F" w:rsidRPr="00E062BC">
          <w:rPr>
            <w:rStyle w:val="Hypertextovodkaz"/>
            <w:noProof/>
            <w:color w:val="auto"/>
          </w:rPr>
          <w:t>Článek 25. Předčasné splacení</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_Toc440291064 \h </w:instrText>
        </w:r>
        <w:r w:rsidR="002F1F92" w:rsidRPr="00E062BC">
          <w:rPr>
            <w:noProof/>
            <w:webHidden/>
          </w:rPr>
        </w:r>
        <w:r w:rsidR="002F1F92" w:rsidRPr="00E062BC">
          <w:rPr>
            <w:noProof/>
            <w:webHidden/>
          </w:rPr>
          <w:fldChar w:fldCharType="separate"/>
        </w:r>
        <w:r w:rsidR="00AB2EA1">
          <w:rPr>
            <w:noProof/>
            <w:webHidden/>
          </w:rPr>
          <w:t>23</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65" w:history="1">
        <w:r w:rsidR="00B5742F" w:rsidRPr="00E062BC">
          <w:rPr>
            <w:rStyle w:val="Hypertextovodkaz"/>
            <w:noProof/>
            <w:color w:val="auto"/>
          </w:rPr>
          <w:t>Článek 26. Ostatní platební podmínky</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_Toc440291065 \h </w:instrText>
        </w:r>
        <w:r w:rsidR="002F1F92" w:rsidRPr="00E062BC">
          <w:rPr>
            <w:noProof/>
            <w:webHidden/>
          </w:rPr>
        </w:r>
        <w:r w:rsidR="002F1F92" w:rsidRPr="00E062BC">
          <w:rPr>
            <w:noProof/>
            <w:webHidden/>
          </w:rPr>
          <w:fldChar w:fldCharType="separate"/>
        </w:r>
        <w:r w:rsidR="00AB2EA1">
          <w:rPr>
            <w:noProof/>
            <w:webHidden/>
          </w:rPr>
          <w:t>24</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66" w:history="1">
        <w:r w:rsidR="00B5742F" w:rsidRPr="00E062BC">
          <w:rPr>
            <w:rStyle w:val="Hypertextovodkaz"/>
            <w:noProof/>
            <w:color w:val="auto"/>
          </w:rPr>
          <w:t>Článek 27. Vzájemná informační povinnost</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_Toc440291066 \h </w:instrText>
        </w:r>
        <w:r w:rsidR="002F1F92" w:rsidRPr="00E062BC">
          <w:rPr>
            <w:noProof/>
            <w:webHidden/>
          </w:rPr>
        </w:r>
        <w:r w:rsidR="002F1F92" w:rsidRPr="00E062BC">
          <w:rPr>
            <w:noProof/>
            <w:webHidden/>
          </w:rPr>
          <w:fldChar w:fldCharType="separate"/>
        </w:r>
        <w:r w:rsidR="00AB2EA1">
          <w:rPr>
            <w:noProof/>
            <w:webHidden/>
          </w:rPr>
          <w:t>25</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67" w:history="1">
        <w:r w:rsidR="00B5742F" w:rsidRPr="00E062BC">
          <w:rPr>
            <w:rStyle w:val="Hypertextovodkaz"/>
            <w:noProof/>
            <w:color w:val="auto"/>
          </w:rPr>
          <w:t>Článek 28. Ochrana informací a obchodní tajemství</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_Toc440291067 \h </w:instrText>
        </w:r>
        <w:r w:rsidR="002F1F92" w:rsidRPr="00E062BC">
          <w:rPr>
            <w:noProof/>
            <w:webHidden/>
          </w:rPr>
        </w:r>
        <w:r w:rsidR="002F1F92" w:rsidRPr="00E062BC">
          <w:rPr>
            <w:noProof/>
            <w:webHidden/>
          </w:rPr>
          <w:fldChar w:fldCharType="separate"/>
        </w:r>
        <w:r w:rsidR="00AB2EA1">
          <w:rPr>
            <w:noProof/>
            <w:webHidden/>
          </w:rPr>
          <w:t>25</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68" w:history="1">
        <w:r w:rsidR="00B5742F" w:rsidRPr="00E062BC">
          <w:rPr>
            <w:rStyle w:val="Hypertextovodkaz"/>
            <w:noProof/>
            <w:color w:val="auto"/>
          </w:rPr>
          <w:t>Článek 29. Komunikace</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_Toc440291068 \h </w:instrText>
        </w:r>
        <w:r w:rsidR="002F1F92" w:rsidRPr="00E062BC">
          <w:rPr>
            <w:noProof/>
            <w:webHidden/>
          </w:rPr>
        </w:r>
        <w:r w:rsidR="002F1F92" w:rsidRPr="00E062BC">
          <w:rPr>
            <w:noProof/>
            <w:webHidden/>
          </w:rPr>
          <w:fldChar w:fldCharType="separate"/>
        </w:r>
        <w:r w:rsidR="00AB2EA1">
          <w:rPr>
            <w:noProof/>
            <w:webHidden/>
          </w:rPr>
          <w:t>26</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69" w:history="1">
        <w:r w:rsidR="00B5742F" w:rsidRPr="00E062BC">
          <w:rPr>
            <w:rStyle w:val="Hypertextovodkaz"/>
            <w:noProof/>
            <w:color w:val="auto"/>
          </w:rPr>
          <w:t>Článek 30. Oprávněné osoby</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_Toc440291069 \h </w:instrText>
        </w:r>
        <w:r w:rsidR="002F1F92" w:rsidRPr="00E062BC">
          <w:rPr>
            <w:noProof/>
            <w:webHidden/>
          </w:rPr>
        </w:r>
        <w:r w:rsidR="002F1F92" w:rsidRPr="00E062BC">
          <w:rPr>
            <w:noProof/>
            <w:webHidden/>
          </w:rPr>
          <w:fldChar w:fldCharType="separate"/>
        </w:r>
        <w:r w:rsidR="00AB2EA1">
          <w:rPr>
            <w:noProof/>
            <w:webHidden/>
          </w:rPr>
          <w:t>26</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70" w:history="1">
        <w:r w:rsidR="00B5742F" w:rsidRPr="00E062BC">
          <w:rPr>
            <w:rStyle w:val="Hypertextovodkaz"/>
            <w:noProof/>
            <w:color w:val="auto"/>
          </w:rPr>
          <w:t>Článek 31. Právo užití</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_Toc440291070 \h </w:instrText>
        </w:r>
        <w:r w:rsidR="002F1F92" w:rsidRPr="00E062BC">
          <w:rPr>
            <w:noProof/>
            <w:webHidden/>
          </w:rPr>
        </w:r>
        <w:r w:rsidR="002F1F92" w:rsidRPr="00E062BC">
          <w:rPr>
            <w:noProof/>
            <w:webHidden/>
          </w:rPr>
          <w:fldChar w:fldCharType="separate"/>
        </w:r>
        <w:r w:rsidR="00AB2EA1">
          <w:rPr>
            <w:noProof/>
            <w:webHidden/>
          </w:rPr>
          <w:t>26</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71" w:history="1">
        <w:r w:rsidR="00B5742F" w:rsidRPr="00E062BC">
          <w:rPr>
            <w:rStyle w:val="Hypertextovodkaz"/>
            <w:noProof/>
            <w:color w:val="auto"/>
          </w:rPr>
          <w:t>Článek 32. Pojištění</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_Toc440291071 \h </w:instrText>
        </w:r>
        <w:r w:rsidR="002F1F92" w:rsidRPr="00E062BC">
          <w:rPr>
            <w:noProof/>
            <w:webHidden/>
          </w:rPr>
        </w:r>
        <w:r w:rsidR="002F1F92" w:rsidRPr="00E062BC">
          <w:rPr>
            <w:noProof/>
            <w:webHidden/>
          </w:rPr>
          <w:fldChar w:fldCharType="separate"/>
        </w:r>
        <w:r w:rsidR="00AB2EA1">
          <w:rPr>
            <w:noProof/>
            <w:webHidden/>
          </w:rPr>
          <w:t>27</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72" w:history="1">
        <w:r w:rsidR="00B5742F" w:rsidRPr="00E062BC">
          <w:rPr>
            <w:rStyle w:val="Hypertextovodkaz"/>
            <w:noProof/>
            <w:color w:val="auto"/>
          </w:rPr>
          <w:t>Článek 33. Postoupení pohledávek</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_Toc440291072 \h </w:instrText>
        </w:r>
        <w:r w:rsidR="002F1F92" w:rsidRPr="00E062BC">
          <w:rPr>
            <w:noProof/>
            <w:webHidden/>
          </w:rPr>
        </w:r>
        <w:r w:rsidR="002F1F92" w:rsidRPr="00E062BC">
          <w:rPr>
            <w:noProof/>
            <w:webHidden/>
          </w:rPr>
          <w:fldChar w:fldCharType="separate"/>
        </w:r>
        <w:r w:rsidR="00AB2EA1">
          <w:rPr>
            <w:noProof/>
            <w:webHidden/>
          </w:rPr>
          <w:t>27</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73" w:history="1">
        <w:r w:rsidR="00B5742F" w:rsidRPr="00E062BC">
          <w:rPr>
            <w:rStyle w:val="Hypertextovodkaz"/>
            <w:noProof/>
            <w:color w:val="auto"/>
          </w:rPr>
          <w:t>Článek 34. Vyšší moc</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_Toc440291073 \h </w:instrText>
        </w:r>
        <w:r w:rsidR="002F1F92" w:rsidRPr="00E062BC">
          <w:rPr>
            <w:noProof/>
            <w:webHidden/>
          </w:rPr>
        </w:r>
        <w:r w:rsidR="002F1F92" w:rsidRPr="00E062BC">
          <w:rPr>
            <w:noProof/>
            <w:webHidden/>
          </w:rPr>
          <w:fldChar w:fldCharType="separate"/>
        </w:r>
        <w:r w:rsidR="00AB2EA1">
          <w:rPr>
            <w:noProof/>
            <w:webHidden/>
          </w:rPr>
          <w:t>27</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74" w:history="1">
        <w:r w:rsidR="00B5742F" w:rsidRPr="00E062BC">
          <w:rPr>
            <w:rStyle w:val="Hypertextovodkaz"/>
            <w:noProof/>
            <w:color w:val="auto"/>
          </w:rPr>
          <w:t>Článek 35. Náhrada škody</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_Toc440291074 \h </w:instrText>
        </w:r>
        <w:r w:rsidR="002F1F92" w:rsidRPr="00E062BC">
          <w:rPr>
            <w:noProof/>
            <w:webHidden/>
          </w:rPr>
        </w:r>
        <w:r w:rsidR="002F1F92" w:rsidRPr="00E062BC">
          <w:rPr>
            <w:noProof/>
            <w:webHidden/>
          </w:rPr>
          <w:fldChar w:fldCharType="separate"/>
        </w:r>
        <w:r w:rsidR="00AB2EA1">
          <w:rPr>
            <w:noProof/>
            <w:webHidden/>
          </w:rPr>
          <w:t>28</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75" w:history="1">
        <w:r w:rsidR="00B5742F" w:rsidRPr="00E062BC">
          <w:rPr>
            <w:rStyle w:val="Hypertextovodkaz"/>
            <w:noProof/>
            <w:color w:val="auto"/>
          </w:rPr>
          <w:t>Článek 36. Subdodávky</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_Toc440291075 \h </w:instrText>
        </w:r>
        <w:r w:rsidR="002F1F92" w:rsidRPr="00E062BC">
          <w:rPr>
            <w:noProof/>
            <w:webHidden/>
          </w:rPr>
        </w:r>
        <w:r w:rsidR="002F1F92" w:rsidRPr="00E062BC">
          <w:rPr>
            <w:noProof/>
            <w:webHidden/>
          </w:rPr>
          <w:fldChar w:fldCharType="separate"/>
        </w:r>
        <w:r w:rsidR="00AB2EA1">
          <w:rPr>
            <w:noProof/>
            <w:webHidden/>
          </w:rPr>
          <w:t>28</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76" w:history="1">
        <w:r w:rsidR="00B5742F" w:rsidRPr="00E062BC">
          <w:rPr>
            <w:rStyle w:val="Hypertextovodkaz"/>
            <w:noProof/>
            <w:color w:val="auto"/>
          </w:rPr>
          <w:t>Článek 37. Smluvní pokuty</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_Toc440291076 \h </w:instrText>
        </w:r>
        <w:r w:rsidR="002F1F92" w:rsidRPr="00E062BC">
          <w:rPr>
            <w:noProof/>
            <w:webHidden/>
          </w:rPr>
        </w:r>
        <w:r w:rsidR="002F1F92" w:rsidRPr="00E062BC">
          <w:rPr>
            <w:noProof/>
            <w:webHidden/>
          </w:rPr>
          <w:fldChar w:fldCharType="separate"/>
        </w:r>
        <w:r w:rsidR="00AB2EA1">
          <w:rPr>
            <w:noProof/>
            <w:webHidden/>
          </w:rPr>
          <w:t>29</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77" w:history="1">
        <w:r w:rsidR="00B5742F" w:rsidRPr="00E062BC">
          <w:rPr>
            <w:rStyle w:val="Hypertextovodkaz"/>
            <w:noProof/>
            <w:color w:val="auto"/>
          </w:rPr>
          <w:t>Článek 38. Trvání smlouvy</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_Toc440291077 \h </w:instrText>
        </w:r>
        <w:r w:rsidR="002F1F92" w:rsidRPr="00E062BC">
          <w:rPr>
            <w:noProof/>
            <w:webHidden/>
          </w:rPr>
        </w:r>
        <w:r w:rsidR="002F1F92" w:rsidRPr="00E062BC">
          <w:rPr>
            <w:noProof/>
            <w:webHidden/>
          </w:rPr>
          <w:fldChar w:fldCharType="separate"/>
        </w:r>
        <w:r w:rsidR="00AB2EA1">
          <w:rPr>
            <w:noProof/>
            <w:webHidden/>
          </w:rPr>
          <w:t>29</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78" w:history="1">
        <w:r w:rsidR="00B5742F" w:rsidRPr="00E062BC">
          <w:rPr>
            <w:rStyle w:val="Hypertextovodkaz"/>
            <w:noProof/>
            <w:color w:val="auto"/>
          </w:rPr>
          <w:t>Článek 39. Řešení sporů</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_Toc440291078 \h </w:instrText>
        </w:r>
        <w:r w:rsidR="002F1F92" w:rsidRPr="00E062BC">
          <w:rPr>
            <w:noProof/>
            <w:webHidden/>
          </w:rPr>
        </w:r>
        <w:r w:rsidR="002F1F92" w:rsidRPr="00E062BC">
          <w:rPr>
            <w:noProof/>
            <w:webHidden/>
          </w:rPr>
          <w:fldChar w:fldCharType="separate"/>
        </w:r>
        <w:r w:rsidR="00AB2EA1">
          <w:rPr>
            <w:noProof/>
            <w:webHidden/>
          </w:rPr>
          <w:t>30</w:t>
        </w:r>
        <w:r w:rsidR="002F1F92" w:rsidRPr="00E062BC">
          <w:rPr>
            <w:noProof/>
            <w:webHidden/>
          </w:rPr>
          <w:fldChar w:fldCharType="end"/>
        </w:r>
      </w:hyperlink>
    </w:p>
    <w:p w:rsidR="00B5742F" w:rsidRPr="00E062BC" w:rsidRDefault="009F71F8">
      <w:pPr>
        <w:pStyle w:val="Obsah1"/>
        <w:rPr>
          <w:rFonts w:asciiTheme="minorHAnsi" w:eastAsiaTheme="minorEastAsia" w:hAnsiTheme="minorHAnsi" w:cstheme="minorBidi"/>
          <w:noProof/>
          <w:sz w:val="22"/>
          <w:szCs w:val="22"/>
        </w:rPr>
      </w:pPr>
      <w:hyperlink w:anchor="_Toc440291079" w:history="1">
        <w:r w:rsidR="00B5742F" w:rsidRPr="00E062BC">
          <w:rPr>
            <w:rStyle w:val="Hypertextovodkaz"/>
            <w:noProof/>
            <w:color w:val="auto"/>
          </w:rPr>
          <w:t>Článek 40. Závěrečná ustanovení</w:t>
        </w:r>
        <w:r w:rsidR="00B5742F" w:rsidRPr="00E062BC">
          <w:rPr>
            <w:noProof/>
            <w:webHidden/>
          </w:rPr>
          <w:tab/>
        </w:r>
        <w:r w:rsidR="002F1F92" w:rsidRPr="00E062BC">
          <w:rPr>
            <w:noProof/>
            <w:webHidden/>
          </w:rPr>
          <w:fldChar w:fldCharType="begin"/>
        </w:r>
        <w:r w:rsidR="00B5742F" w:rsidRPr="00E062BC">
          <w:rPr>
            <w:noProof/>
            <w:webHidden/>
          </w:rPr>
          <w:instrText xml:space="preserve"> PAGEREF _Toc440291079 \h </w:instrText>
        </w:r>
        <w:r w:rsidR="002F1F92" w:rsidRPr="00E062BC">
          <w:rPr>
            <w:noProof/>
            <w:webHidden/>
          </w:rPr>
        </w:r>
        <w:r w:rsidR="002F1F92" w:rsidRPr="00E062BC">
          <w:rPr>
            <w:noProof/>
            <w:webHidden/>
          </w:rPr>
          <w:fldChar w:fldCharType="separate"/>
        </w:r>
        <w:r w:rsidR="00AB2EA1">
          <w:rPr>
            <w:noProof/>
            <w:webHidden/>
          </w:rPr>
          <w:t>31</w:t>
        </w:r>
        <w:r w:rsidR="002F1F92" w:rsidRPr="00E062BC">
          <w:rPr>
            <w:noProof/>
            <w:webHidden/>
          </w:rPr>
          <w:fldChar w:fldCharType="end"/>
        </w:r>
      </w:hyperlink>
    </w:p>
    <w:p w:rsidR="00E34B9A" w:rsidRPr="00E062BC" w:rsidRDefault="002F1F92" w:rsidP="00E34B9A">
      <w:r w:rsidRPr="00E062BC">
        <w:rPr>
          <w:sz w:val="20"/>
        </w:rPr>
        <w:fldChar w:fldCharType="end"/>
      </w:r>
    </w:p>
    <w:p w:rsidR="00F81353" w:rsidRPr="00E062BC" w:rsidRDefault="00F81353">
      <w:pPr>
        <w:pStyle w:val="Nzev"/>
        <w:keepNext/>
        <w:pageBreakBefore/>
      </w:pPr>
      <w:r w:rsidRPr="00E062BC">
        <w:lastRenderedPageBreak/>
        <w:t xml:space="preserve">Část první: </w:t>
      </w:r>
      <w:r w:rsidRPr="00E062BC">
        <w:rPr>
          <w:rStyle w:val="StylNzevTunPodtrenChar"/>
          <w:b w:val="0"/>
        </w:rPr>
        <w:t>Obecná ustanovení</w:t>
      </w:r>
      <w:bookmarkEnd w:id="7"/>
    </w:p>
    <w:p w:rsidR="00F81353" w:rsidRPr="00E062BC" w:rsidRDefault="00F81353" w:rsidP="00EF0286">
      <w:pPr>
        <w:pStyle w:val="Nadpis1"/>
        <w:numPr>
          <w:ilvl w:val="0"/>
          <w:numId w:val="6"/>
        </w:numPr>
        <w:ind w:left="0"/>
      </w:pPr>
      <w:r w:rsidRPr="00E062BC">
        <w:rPr>
          <w:b w:val="0"/>
        </w:rPr>
        <w:br/>
      </w:r>
      <w:bookmarkStart w:id="8" w:name="_Toc326522956"/>
      <w:bookmarkStart w:id="9" w:name="_Ref330840228"/>
      <w:bookmarkStart w:id="10" w:name="_Toc440291040"/>
      <w:r w:rsidRPr="00E062BC">
        <w:t>Úvodní prohlášení</w:t>
      </w:r>
      <w:bookmarkEnd w:id="8"/>
      <w:bookmarkEnd w:id="9"/>
      <w:bookmarkEnd w:id="10"/>
    </w:p>
    <w:p w:rsidR="003C381D" w:rsidRPr="00E062BC" w:rsidRDefault="00F81353" w:rsidP="00C33A43">
      <w:pPr>
        <w:pStyle w:val="Nadpis2"/>
      </w:pPr>
      <w:r w:rsidRPr="00E062BC">
        <w:t>ESCO prohlašuje</w:t>
      </w:r>
      <w:r w:rsidR="00F77E3D" w:rsidRPr="00E062BC">
        <w:t xml:space="preserve"> a zavazuje se</w:t>
      </w:r>
      <w:r w:rsidRPr="00E062BC">
        <w:t xml:space="preserve">, že </w:t>
      </w:r>
    </w:p>
    <w:p w:rsidR="00807584" w:rsidRPr="00E062BC" w:rsidRDefault="00F81353" w:rsidP="00EF0286">
      <w:pPr>
        <w:pStyle w:val="Nadpis5"/>
        <w:numPr>
          <w:ilvl w:val="0"/>
          <w:numId w:val="10"/>
        </w:numPr>
        <w:ind w:left="964" w:hanging="567"/>
      </w:pPr>
      <w:r w:rsidRPr="00E062BC">
        <w:t>podniká v oblasti energetických služeb a je držitelem v</w:t>
      </w:r>
      <w:r w:rsidR="00C85C44" w:rsidRPr="00E062BC">
        <w:t>šech oprávnění</w:t>
      </w:r>
      <w:r w:rsidRPr="00E062BC">
        <w:t xml:space="preserve"> potřebných pro plnění této smlouvy;</w:t>
      </w:r>
    </w:p>
    <w:p w:rsidR="00654604" w:rsidRPr="00E062BC" w:rsidRDefault="00F81353" w:rsidP="00EF0286">
      <w:pPr>
        <w:pStyle w:val="Nadpis5"/>
        <w:numPr>
          <w:ilvl w:val="0"/>
          <w:numId w:val="10"/>
        </w:numPr>
        <w:ind w:left="964" w:hanging="567"/>
      </w:pPr>
      <w:r w:rsidRPr="00E062BC">
        <w:t>disponuje dostatečnými lidskými a finančními zdroji pro splnění jeho závazků podle této smlouvy</w:t>
      </w:r>
      <w:r w:rsidR="00664B96" w:rsidRPr="00E062BC">
        <w:t>;</w:t>
      </w:r>
    </w:p>
    <w:p w:rsidR="0097444D" w:rsidRPr="00E062BC" w:rsidRDefault="007A21E6" w:rsidP="00EF0286">
      <w:pPr>
        <w:pStyle w:val="Nadpis5"/>
        <w:numPr>
          <w:ilvl w:val="0"/>
          <w:numId w:val="10"/>
        </w:numPr>
        <w:ind w:left="964" w:hanging="567"/>
      </w:pPr>
      <w:r w:rsidRPr="00E062BC">
        <w:t xml:space="preserve">jí </w:t>
      </w:r>
      <w:r w:rsidR="00664B96" w:rsidRPr="00E062BC">
        <w:t>není známo</w:t>
      </w:r>
      <w:r w:rsidR="00A06B04" w:rsidRPr="00E062BC">
        <w:t xml:space="preserve"> nic, co by mohlo ohrozit z její</w:t>
      </w:r>
      <w:r w:rsidR="00664B96" w:rsidRPr="00E062BC">
        <w:t xml:space="preserve"> strany plnění této smlouvy (např. nevyjasněné vlastnické vztahy, apod.), zejména ESCO není známo, že by proti ESCO v tomto směru bylo vedeno nebo hrozilo </w:t>
      </w:r>
      <w:r w:rsidR="00654604" w:rsidRPr="00E062BC">
        <w:t>soudní, rozhodčí či jiné řízení;</w:t>
      </w:r>
    </w:p>
    <w:p w:rsidR="007409DB" w:rsidRPr="00E062BC" w:rsidRDefault="007409DB" w:rsidP="00EF0286">
      <w:pPr>
        <w:pStyle w:val="Nadpis5"/>
        <w:numPr>
          <w:ilvl w:val="0"/>
          <w:numId w:val="10"/>
        </w:numPr>
        <w:ind w:left="964" w:hanging="567"/>
        <w:rPr>
          <w:bCs w:val="0"/>
          <w:iCs w:val="0"/>
          <w:szCs w:val="20"/>
        </w:rPr>
      </w:pPr>
      <w:r w:rsidRPr="00E062BC">
        <w:t>uzavření této smlouvy a plnění ESCO  dle této smlouvy je v</w:t>
      </w:r>
      <w:r w:rsidR="007651AA" w:rsidRPr="00E062BC">
        <w:t> </w:t>
      </w:r>
      <w:r w:rsidRPr="00E062BC">
        <w:t>souladu</w:t>
      </w:r>
      <w:r w:rsidR="0097444D" w:rsidRPr="00E062BC">
        <w:t xml:space="preserve"> s podmínkami obsaženými v korporátních dokumentech</w:t>
      </w:r>
      <w:r w:rsidRPr="00E062BC">
        <w:t xml:space="preserve"> ESCO, zejména pak společenskou smlouvou a/nebo stanovami</w:t>
      </w:r>
      <w:r w:rsidR="00034391" w:rsidRPr="00E062BC">
        <w:t xml:space="preserve"> a/nebo jinými obdobnými dokumenty, pokud existují.</w:t>
      </w:r>
      <w:r w:rsidRPr="00E062BC">
        <w:rPr>
          <w:bCs w:val="0"/>
          <w:iCs w:val="0"/>
          <w:szCs w:val="20"/>
        </w:rPr>
        <w:t xml:space="preserve"> </w:t>
      </w:r>
    </w:p>
    <w:p w:rsidR="00F81353" w:rsidRPr="00E062BC" w:rsidRDefault="00F81353" w:rsidP="00C33A43">
      <w:pPr>
        <w:pStyle w:val="Nadpis2"/>
      </w:pPr>
      <w:r w:rsidRPr="00E062BC">
        <w:t>Klient prohlašuje</w:t>
      </w:r>
      <w:r w:rsidR="00F77E3D" w:rsidRPr="00E062BC">
        <w:t xml:space="preserve"> a zavazuje se</w:t>
      </w:r>
      <w:r w:rsidRPr="00E062BC">
        <w:t>, že</w:t>
      </w:r>
    </w:p>
    <w:p w:rsidR="00F81353" w:rsidRPr="00E062BC" w:rsidRDefault="00F81353" w:rsidP="00EF0286">
      <w:pPr>
        <w:pStyle w:val="Nadpis5"/>
        <w:numPr>
          <w:ilvl w:val="0"/>
          <w:numId w:val="11"/>
        </w:numPr>
        <w:ind w:left="964" w:hanging="567"/>
      </w:pPr>
      <w:r w:rsidRPr="00E062BC">
        <w:t>uzavření této smlouvy je řádně schváleno a je v souladu:</w:t>
      </w:r>
    </w:p>
    <w:p w:rsidR="00F81353" w:rsidRPr="00E062BC" w:rsidRDefault="000850C4" w:rsidP="00AA3612">
      <w:pPr>
        <w:pStyle w:val="Bullet2"/>
        <w:ind w:left="1248" w:hanging="284"/>
      </w:pPr>
      <w:r w:rsidRPr="00E062BC">
        <w:t xml:space="preserve">s </w:t>
      </w:r>
      <w:r w:rsidR="00F81353" w:rsidRPr="00E062BC">
        <w:t>jeho vnitřními organizačními předpisy,</w:t>
      </w:r>
    </w:p>
    <w:p w:rsidR="00F81353" w:rsidRPr="00E062BC" w:rsidRDefault="00F81353" w:rsidP="00AA3612">
      <w:pPr>
        <w:pStyle w:val="Bullet2"/>
        <w:ind w:left="1248" w:hanging="284"/>
      </w:pPr>
      <w:r w:rsidRPr="00E062BC">
        <w:t xml:space="preserve">s právními předpisy, kterými je vázán </w:t>
      </w:r>
      <w:r w:rsidR="00426BD2" w:rsidRPr="00E062BC">
        <w:t>a/</w:t>
      </w:r>
      <w:r w:rsidRPr="00E062BC">
        <w:t>nebo které se vztahují k jeho majetku, a</w:t>
      </w:r>
    </w:p>
    <w:p w:rsidR="00F81353" w:rsidRPr="00E062BC" w:rsidRDefault="00F81353" w:rsidP="00AA3612">
      <w:pPr>
        <w:pStyle w:val="Bullet2"/>
        <w:ind w:left="1248" w:hanging="284"/>
      </w:pPr>
      <w:r w:rsidRPr="00E062BC">
        <w:t>s veškerými smlouvami (např. smlouvy s dodavateli energií s dlouhou výpovědní lhůtou apod.) nebo pravomocnými soudními, rozhodčími nebo správními rozhodnutími, kterými je vázán nebo které se vztahují k jeho majetku;</w:t>
      </w:r>
    </w:p>
    <w:p w:rsidR="00F81353" w:rsidRPr="00E062BC" w:rsidRDefault="00F81353" w:rsidP="00EF0286">
      <w:pPr>
        <w:pStyle w:val="Nadpis5"/>
        <w:numPr>
          <w:ilvl w:val="0"/>
          <w:numId w:val="11"/>
        </w:numPr>
        <w:ind w:left="964" w:hanging="567"/>
      </w:pPr>
      <w:r w:rsidRPr="00E062BC">
        <w:t>není mu známo nic, co by mohlo ohrozit z jeho strany plnění této smlouvy (např. nevyjasněné vlastnické vztahy, apod.), zejména mu není známo, že by proti němu v tomto směru bylo vedeno nebo mu hrozilo soudní, rozhodčí či jiné řízení.</w:t>
      </w:r>
    </w:p>
    <w:p w:rsidR="0078482A" w:rsidRPr="00E062BC" w:rsidRDefault="00F81353" w:rsidP="0078482A">
      <w:pPr>
        <w:pStyle w:val="Nadpis1"/>
        <w:rPr>
          <w:sz w:val="22"/>
          <w:szCs w:val="22"/>
        </w:rPr>
      </w:pPr>
      <w:r w:rsidRPr="00E062BC">
        <w:rPr>
          <w:b w:val="0"/>
        </w:rPr>
        <w:br/>
      </w:r>
      <w:bookmarkStart w:id="11" w:name="_Toc326522957"/>
      <w:bookmarkStart w:id="12" w:name="_Toc440291041"/>
      <w:r w:rsidRPr="00E062BC">
        <w:rPr>
          <w:sz w:val="22"/>
          <w:szCs w:val="22"/>
        </w:rPr>
        <w:t>Definice</w:t>
      </w:r>
      <w:bookmarkEnd w:id="11"/>
      <w:bookmarkEnd w:id="12"/>
    </w:p>
    <w:p w:rsidR="00D71FC9" w:rsidRPr="00E062BC" w:rsidRDefault="0078482A" w:rsidP="00C33A43">
      <w:pPr>
        <w:pStyle w:val="Nadpis2"/>
      </w:pPr>
      <w:r w:rsidRPr="00E062BC">
        <w:t>Níže uvedené termíny této smlouvy mají význam definovaný v tomto odstavci:</w:t>
      </w:r>
    </w:p>
    <w:p w:rsidR="00807584" w:rsidRPr="00E062BC" w:rsidRDefault="00921A49" w:rsidP="00EF0286">
      <w:pPr>
        <w:pStyle w:val="Nadpis5"/>
        <w:numPr>
          <w:ilvl w:val="0"/>
          <w:numId w:val="8"/>
        </w:numPr>
        <w:ind w:left="964" w:hanging="567"/>
      </w:pPr>
      <w:r w:rsidRPr="00E062BC">
        <w:rPr>
          <w:b/>
        </w:rPr>
        <w:t>„</w:t>
      </w:r>
      <w:r w:rsidR="00B71D1B" w:rsidRPr="00E062BC">
        <w:rPr>
          <w:b/>
        </w:rPr>
        <w:t>areál</w:t>
      </w:r>
      <w:r w:rsidRPr="00E062BC">
        <w:rPr>
          <w:b/>
        </w:rPr>
        <w:t>“</w:t>
      </w:r>
      <w:r w:rsidR="00B71D1B" w:rsidRPr="00E062BC">
        <w:rPr>
          <w:b/>
        </w:rPr>
        <w:t xml:space="preserve"> </w:t>
      </w:r>
      <w:r w:rsidR="00B71D1B" w:rsidRPr="00E062BC">
        <w:t>znamená samostatnou provozní a/nebo správní jednotku Klienta nacházející se v jedné lokalitě, která je tvořena jedním nebo více objekty; specifikace areálů a do nich náležejících objektů je uvedena v příloze č.</w:t>
      </w:r>
      <w:r w:rsidR="004424AA" w:rsidRPr="00E062BC">
        <w:t> </w:t>
      </w:r>
      <w:r w:rsidR="00B71D1B" w:rsidRPr="00E062BC">
        <w:t>1</w:t>
      </w:r>
      <w:r w:rsidR="000125D8" w:rsidRPr="00E062BC">
        <w:t xml:space="preserve"> této smlouvy</w:t>
      </w:r>
      <w:r w:rsidR="00B71D1B" w:rsidRPr="00E062BC">
        <w:t>;</w:t>
      </w:r>
      <w:r w:rsidR="00B83B6C" w:rsidRPr="00E062BC">
        <w:rPr>
          <w:b/>
        </w:rPr>
        <w:t xml:space="preserve"> </w:t>
      </w:r>
    </w:p>
    <w:p w:rsidR="00B83B6C" w:rsidRPr="00E062BC" w:rsidRDefault="00DE6892" w:rsidP="00EF0286">
      <w:pPr>
        <w:pStyle w:val="Nadpis5"/>
        <w:numPr>
          <w:ilvl w:val="0"/>
          <w:numId w:val="8"/>
        </w:numPr>
        <w:ind w:left="964" w:hanging="567"/>
      </w:pPr>
      <w:r w:rsidRPr="00E062BC">
        <w:rPr>
          <w:b/>
        </w:rPr>
        <w:t>„</w:t>
      </w:r>
      <w:r w:rsidR="007E6F1E" w:rsidRPr="00E062BC">
        <w:rPr>
          <w:b/>
        </w:rPr>
        <w:t xml:space="preserve">celková </w:t>
      </w:r>
      <w:r w:rsidR="00B83B6C" w:rsidRPr="00E062BC">
        <w:rPr>
          <w:b/>
        </w:rPr>
        <w:t xml:space="preserve">garance“ </w:t>
      </w:r>
      <w:r w:rsidR="00B83B6C" w:rsidRPr="00E062BC">
        <w:t>má význam uvedený v</w:t>
      </w:r>
      <w:r w:rsidR="003A4B66" w:rsidRPr="00E062BC">
        <w:t> článku 12</w:t>
      </w:r>
      <w:r w:rsidR="00541B5A" w:rsidRPr="00E062BC">
        <w:t>;</w:t>
      </w:r>
    </w:p>
    <w:p w:rsidR="00E004F3" w:rsidRPr="00E062BC" w:rsidRDefault="00E004F3" w:rsidP="00EF0286">
      <w:pPr>
        <w:pStyle w:val="Nadpis5"/>
        <w:numPr>
          <w:ilvl w:val="0"/>
          <w:numId w:val="11"/>
        </w:numPr>
        <w:ind w:left="964" w:hanging="567"/>
      </w:pPr>
      <w:r w:rsidRPr="00E062BC">
        <w:rPr>
          <w:b/>
        </w:rPr>
        <w:t xml:space="preserve">„celková prémie“ </w:t>
      </w:r>
      <w:r w:rsidRPr="00E062BC">
        <w:t>má význam uvedený v</w:t>
      </w:r>
      <w:r w:rsidR="003A4B66" w:rsidRPr="00E062BC">
        <w:t> článku 21</w:t>
      </w:r>
      <w:r w:rsidR="002C5A02" w:rsidRPr="00E062BC">
        <w:t>;</w:t>
      </w:r>
    </w:p>
    <w:p w:rsidR="00FA1C4D" w:rsidRPr="00E062BC" w:rsidRDefault="00FA1C4D" w:rsidP="00EF0286">
      <w:pPr>
        <w:pStyle w:val="Nadpis5"/>
        <w:numPr>
          <w:ilvl w:val="0"/>
          <w:numId w:val="11"/>
        </w:numPr>
        <w:ind w:left="964" w:hanging="567"/>
      </w:pPr>
      <w:r w:rsidRPr="00E062BC">
        <w:rPr>
          <w:b/>
        </w:rPr>
        <w:t xml:space="preserve">„celková </w:t>
      </w:r>
      <w:r w:rsidR="00CD0483" w:rsidRPr="00E062BC">
        <w:rPr>
          <w:b/>
        </w:rPr>
        <w:t>sankce</w:t>
      </w:r>
      <w:r w:rsidRPr="00E062BC">
        <w:rPr>
          <w:b/>
        </w:rPr>
        <w:t xml:space="preserve">“ </w:t>
      </w:r>
      <w:r w:rsidRPr="00E062BC">
        <w:t>má význam uvedený v</w:t>
      </w:r>
      <w:r w:rsidR="003A4B66" w:rsidRPr="00E062BC">
        <w:t> článku 20</w:t>
      </w:r>
      <w:r w:rsidR="002C5A02" w:rsidRPr="00E062BC">
        <w:t>;</w:t>
      </w:r>
    </w:p>
    <w:p w:rsidR="00BD076B" w:rsidRPr="00E062BC" w:rsidRDefault="00BD076B" w:rsidP="00EF0286">
      <w:pPr>
        <w:pStyle w:val="Nadpis5"/>
        <w:numPr>
          <w:ilvl w:val="0"/>
          <w:numId w:val="11"/>
        </w:numPr>
        <w:ind w:left="964" w:hanging="567"/>
      </w:pPr>
      <w:r w:rsidRPr="00E062BC">
        <w:rPr>
          <w:b/>
        </w:rPr>
        <w:t>„den“</w:t>
      </w:r>
      <w:r w:rsidRPr="00E062BC">
        <w:t xml:space="preserve"> znamená kalendářní den, pokud není uvedeno jinak</w:t>
      </w:r>
      <w:r w:rsidR="00893208" w:rsidRPr="00E062BC">
        <w:t>;</w:t>
      </w:r>
    </w:p>
    <w:p w:rsidR="00CF5BD2" w:rsidRPr="00E062BC" w:rsidRDefault="00CF5BD2" w:rsidP="00EF0286">
      <w:pPr>
        <w:pStyle w:val="Nadpis5"/>
        <w:numPr>
          <w:ilvl w:val="0"/>
          <w:numId w:val="11"/>
        </w:numPr>
        <w:ind w:left="964" w:hanging="567"/>
      </w:pPr>
      <w:r w:rsidRPr="00E062BC">
        <w:rPr>
          <w:b/>
        </w:rPr>
        <w:t>„deník“</w:t>
      </w:r>
      <w:r w:rsidRPr="00E062BC">
        <w:t xml:space="preserve"> má význam uvedený</w:t>
      </w:r>
      <w:r w:rsidR="00B83B6C" w:rsidRPr="00E062BC">
        <w:t xml:space="preserve"> v</w:t>
      </w:r>
      <w:r w:rsidR="00BF28D1" w:rsidRPr="00E062BC">
        <w:t xml:space="preserve"> </w:t>
      </w:r>
      <w:r w:rsidR="00DD1A44" w:rsidRPr="00E062BC">
        <w:fldChar w:fldCharType="begin"/>
      </w:r>
      <w:r w:rsidR="00DD1A44" w:rsidRPr="00E062BC">
        <w:instrText xml:space="preserve"> REF _Ref330840265 \w \h  \* MERGEFORMAT </w:instrText>
      </w:r>
      <w:r w:rsidR="00DD1A44" w:rsidRPr="00E062BC">
        <w:fldChar w:fldCharType="separate"/>
      </w:r>
      <w:r w:rsidR="00E062BC">
        <w:t>Článek 6.3</w:t>
      </w:r>
      <w:r w:rsidR="00DD1A44" w:rsidRPr="00E062BC">
        <w:fldChar w:fldCharType="end"/>
      </w:r>
      <w:r w:rsidR="00893208" w:rsidRPr="00E062BC">
        <w:t xml:space="preserve"> </w:t>
      </w:r>
      <w:r w:rsidR="00BF28D1" w:rsidRPr="00E062BC">
        <w:t xml:space="preserve">písm. </w:t>
      </w:r>
      <w:r w:rsidR="00DD1A44" w:rsidRPr="00E062BC">
        <w:fldChar w:fldCharType="begin"/>
      </w:r>
      <w:r w:rsidR="00DD1A44" w:rsidRPr="00E062BC">
        <w:instrText xml:space="preserve"> REF _Ref152047622 \w \h  \* MERGEFORMAT </w:instrText>
      </w:r>
      <w:r w:rsidR="00DD1A44" w:rsidRPr="00E062BC">
        <w:fldChar w:fldCharType="separate"/>
      </w:r>
      <w:r w:rsidR="00E062BC">
        <w:t>j)</w:t>
      </w:r>
      <w:r w:rsidR="00DD1A44" w:rsidRPr="00E062BC">
        <w:fldChar w:fldCharType="end"/>
      </w:r>
      <w:r w:rsidR="008E1BFE" w:rsidRPr="00E062BC">
        <w:t>;</w:t>
      </w:r>
    </w:p>
    <w:p w:rsidR="00B71D1B" w:rsidRPr="00E062BC" w:rsidRDefault="00921A49" w:rsidP="00EF0286">
      <w:pPr>
        <w:pStyle w:val="Nadpis5"/>
        <w:numPr>
          <w:ilvl w:val="0"/>
          <w:numId w:val="11"/>
        </w:numPr>
        <w:ind w:left="964" w:hanging="567"/>
      </w:pPr>
      <w:r w:rsidRPr="00E062BC">
        <w:rPr>
          <w:b/>
        </w:rPr>
        <w:lastRenderedPageBreak/>
        <w:t>„</w:t>
      </w:r>
      <w:r w:rsidR="00B71D1B" w:rsidRPr="00E062BC">
        <w:rPr>
          <w:b/>
        </w:rPr>
        <w:t>doba poskytování garance</w:t>
      </w:r>
      <w:r w:rsidRPr="00E062BC">
        <w:rPr>
          <w:b/>
        </w:rPr>
        <w:t>“</w:t>
      </w:r>
      <w:r w:rsidRPr="00E062BC">
        <w:t xml:space="preserve"> znamená</w:t>
      </w:r>
      <w:r w:rsidR="00B71D1B" w:rsidRPr="00E062BC">
        <w:t xml:space="preserve"> dob</w:t>
      </w:r>
      <w:r w:rsidRPr="00E062BC">
        <w:t>u</w:t>
      </w:r>
      <w:r w:rsidR="00687C9D" w:rsidRPr="00E062BC">
        <w:t xml:space="preserve"> od 1.</w:t>
      </w:r>
      <w:r w:rsidR="003B6BE0" w:rsidRPr="00E062BC">
        <w:t xml:space="preserve"> </w:t>
      </w:r>
      <w:r w:rsidR="00687C9D" w:rsidRPr="00E062BC">
        <w:t>1.</w:t>
      </w:r>
      <w:r w:rsidR="003B6BE0" w:rsidRPr="00E062BC">
        <w:t xml:space="preserve"> </w:t>
      </w:r>
      <w:r w:rsidR="00687C9D" w:rsidRPr="00E062BC">
        <w:t>2017 do 31.</w:t>
      </w:r>
      <w:r w:rsidR="003B6BE0" w:rsidRPr="00E062BC">
        <w:t xml:space="preserve"> </w:t>
      </w:r>
      <w:r w:rsidR="00687C9D" w:rsidRPr="00E062BC">
        <w:t>12.</w:t>
      </w:r>
      <w:r w:rsidR="003B6BE0" w:rsidRPr="00E062BC">
        <w:t xml:space="preserve"> </w:t>
      </w:r>
      <w:r w:rsidR="00687C9D" w:rsidRPr="00E062BC">
        <w:t>2026</w:t>
      </w:r>
      <w:r w:rsidR="00B71D1B" w:rsidRPr="00E062BC">
        <w:t xml:space="preserve"> po kterou ESCO poskytuje garance za dosažení úspory;</w:t>
      </w:r>
    </w:p>
    <w:p w:rsidR="00FA287E" w:rsidRPr="00E062BC" w:rsidRDefault="00921A49" w:rsidP="00EF0286">
      <w:pPr>
        <w:pStyle w:val="Nadpis5"/>
        <w:numPr>
          <w:ilvl w:val="0"/>
          <w:numId w:val="11"/>
        </w:numPr>
        <w:ind w:left="964" w:hanging="567"/>
      </w:pPr>
      <w:r w:rsidRPr="00E062BC">
        <w:rPr>
          <w:b/>
        </w:rPr>
        <w:t>„doba splácení“</w:t>
      </w:r>
      <w:r w:rsidR="005C69F0" w:rsidRPr="00E062BC">
        <w:t xml:space="preserve"> znamená dobu</w:t>
      </w:r>
      <w:r w:rsidRPr="00E062BC">
        <w:t xml:space="preserve"> splácení ceny za provedení základních opatření; </w:t>
      </w:r>
      <w:r w:rsidR="00893208" w:rsidRPr="00E062BC">
        <w:t>[</w:t>
      </w:r>
      <w:r w:rsidRPr="00E062BC">
        <w:t>je shodná s dobou poskytování garance</w:t>
      </w:r>
      <w:r w:rsidR="00687C9D" w:rsidRPr="00E062BC">
        <w:t>/trvá od 1.</w:t>
      </w:r>
      <w:r w:rsidR="003B6BE0" w:rsidRPr="00E062BC">
        <w:t xml:space="preserve"> </w:t>
      </w:r>
      <w:r w:rsidR="00687C9D" w:rsidRPr="00E062BC">
        <w:t>1.</w:t>
      </w:r>
      <w:r w:rsidR="003B6BE0" w:rsidRPr="00E062BC">
        <w:t xml:space="preserve"> </w:t>
      </w:r>
      <w:r w:rsidR="00687C9D" w:rsidRPr="00E062BC">
        <w:t>2017 do 31.</w:t>
      </w:r>
      <w:r w:rsidR="003B6BE0" w:rsidRPr="00E062BC">
        <w:t xml:space="preserve"> </w:t>
      </w:r>
      <w:r w:rsidR="00687C9D" w:rsidRPr="00E062BC">
        <w:t>12.</w:t>
      </w:r>
      <w:r w:rsidR="003B6BE0" w:rsidRPr="00E062BC">
        <w:t xml:space="preserve"> </w:t>
      </w:r>
      <w:r w:rsidR="00687C9D" w:rsidRPr="00E062BC">
        <w:t>2026</w:t>
      </w:r>
      <w:r w:rsidRPr="00E062BC">
        <w:t>, neskončí-li předčasně za podmínek stanovených touto smlouvou;</w:t>
      </w:r>
    </w:p>
    <w:p w:rsidR="00987ED2" w:rsidRPr="00E062BC" w:rsidRDefault="00FA287E" w:rsidP="00EF0286">
      <w:pPr>
        <w:pStyle w:val="Nadpis5"/>
        <w:numPr>
          <w:ilvl w:val="0"/>
          <w:numId w:val="11"/>
        </w:numPr>
        <w:ind w:left="964" w:hanging="567"/>
      </w:pPr>
      <w:r w:rsidRPr="00E062BC">
        <w:rPr>
          <w:b/>
        </w:rPr>
        <w:t>„</w:t>
      </w:r>
      <w:r w:rsidR="00643D8E" w:rsidRPr="00E062BC">
        <w:rPr>
          <w:b/>
        </w:rPr>
        <w:t>d</w:t>
      </w:r>
      <w:r w:rsidRPr="00E062BC">
        <w:rPr>
          <w:b/>
        </w:rPr>
        <w:t>odatečné opatření“</w:t>
      </w:r>
      <w:r w:rsidRPr="00E062BC">
        <w:t xml:space="preserve"> znamená </w:t>
      </w:r>
      <w:r w:rsidR="00BC499D" w:rsidRPr="00E062BC">
        <w:t>jakékoliv opatření s výjimkou základních opatře</w:t>
      </w:r>
      <w:r w:rsidR="00B24712" w:rsidRPr="00E062BC">
        <w:t>ní specifikovaných v příloze č. </w:t>
      </w:r>
      <w:r w:rsidR="00161F1D" w:rsidRPr="00E062BC">
        <w:t>2</w:t>
      </w:r>
      <w:r w:rsidR="00BC499D" w:rsidRPr="00E062BC">
        <w:t xml:space="preserve"> této smlouvy</w:t>
      </w:r>
      <w:r w:rsidR="001D7F4A" w:rsidRPr="00E062BC">
        <w:t xml:space="preserve"> a dělí se na:</w:t>
      </w:r>
    </w:p>
    <w:p w:rsidR="00987ED2" w:rsidRPr="00E062BC" w:rsidRDefault="00987ED2" w:rsidP="005F264B">
      <w:pPr>
        <w:pStyle w:val="Bullet2"/>
        <w:tabs>
          <w:tab w:val="clear" w:pos="644"/>
        </w:tabs>
        <w:ind w:left="1248" w:hanging="284"/>
      </w:pPr>
      <w:r w:rsidRPr="00E062BC">
        <w:t>„</w:t>
      </w:r>
      <w:r w:rsidR="00BF28D1" w:rsidRPr="00E062BC">
        <w:t xml:space="preserve">nápravné </w:t>
      </w:r>
      <w:r w:rsidRPr="00E062BC">
        <w:t>dod</w:t>
      </w:r>
      <w:r w:rsidR="00BF28D1" w:rsidRPr="00E062BC">
        <w:t>atečné opatření</w:t>
      </w:r>
      <w:r w:rsidRPr="00E062BC">
        <w:t>“ má v</w:t>
      </w:r>
      <w:r w:rsidR="006401CA" w:rsidRPr="00E062BC">
        <w:t>ýznam uvedený v </w:t>
      </w:r>
      <w:r w:rsidR="00DD1A44" w:rsidRPr="00E062BC">
        <w:fldChar w:fldCharType="begin"/>
      </w:r>
      <w:r w:rsidR="00DD1A44" w:rsidRPr="00E062BC">
        <w:instrText xml:space="preserve"> REF _Ref330840372 \w \h  \* MERGEFORMAT </w:instrText>
      </w:r>
      <w:r w:rsidR="00DD1A44" w:rsidRPr="00E062BC">
        <w:fldChar w:fldCharType="separate"/>
      </w:r>
      <w:r w:rsidR="00E062BC">
        <w:t>Článek 13.1</w:t>
      </w:r>
      <w:r w:rsidR="00DD1A44" w:rsidRPr="00E062BC">
        <w:fldChar w:fldCharType="end"/>
      </w:r>
      <w:r w:rsidR="006401CA" w:rsidRPr="00E062BC">
        <w:t>;</w:t>
      </w:r>
    </w:p>
    <w:p w:rsidR="00FA287E" w:rsidRPr="00E062BC" w:rsidRDefault="00987ED2" w:rsidP="005F264B">
      <w:pPr>
        <w:pStyle w:val="Bullet2"/>
        <w:tabs>
          <w:tab w:val="clear" w:pos="644"/>
        </w:tabs>
        <w:ind w:left="1248" w:hanging="284"/>
      </w:pPr>
      <w:r w:rsidRPr="00E062BC">
        <w:t>„</w:t>
      </w:r>
      <w:r w:rsidR="00BF28D1" w:rsidRPr="00E062BC">
        <w:t xml:space="preserve">doporučené </w:t>
      </w:r>
      <w:r w:rsidRPr="00E062BC">
        <w:t>dodatečné opatření“ má v</w:t>
      </w:r>
      <w:r w:rsidR="006401CA" w:rsidRPr="00E062BC">
        <w:t>ýznam uvedený v </w:t>
      </w:r>
      <w:r w:rsidR="00DD1A44" w:rsidRPr="00E062BC">
        <w:fldChar w:fldCharType="begin"/>
      </w:r>
      <w:r w:rsidR="00DD1A44" w:rsidRPr="00E062BC">
        <w:instrText xml:space="preserve"> REF _Ref330840390 \w \h  \* MERGEFORMAT </w:instrText>
      </w:r>
      <w:r w:rsidR="00DD1A44" w:rsidRPr="00E062BC">
        <w:fldChar w:fldCharType="separate"/>
      </w:r>
      <w:r w:rsidR="00E062BC">
        <w:t>Článek 13.4</w:t>
      </w:r>
      <w:r w:rsidR="00DD1A44" w:rsidRPr="00E062BC">
        <w:fldChar w:fldCharType="end"/>
      </w:r>
      <w:r w:rsidR="006401CA" w:rsidRPr="00E062BC">
        <w:t>;</w:t>
      </w:r>
    </w:p>
    <w:p w:rsidR="00A862CC" w:rsidRPr="00E062BC" w:rsidRDefault="00347F25" w:rsidP="00EF0286">
      <w:pPr>
        <w:pStyle w:val="Nadpis5"/>
        <w:numPr>
          <w:ilvl w:val="0"/>
          <w:numId w:val="11"/>
        </w:numPr>
        <w:ind w:left="964" w:hanging="567"/>
      </w:pPr>
      <w:r w:rsidRPr="00E062BC">
        <w:rPr>
          <w:b/>
        </w:rPr>
        <w:t>„</w:t>
      </w:r>
      <w:r w:rsidR="00F81353" w:rsidRPr="00E062BC">
        <w:rPr>
          <w:b/>
        </w:rPr>
        <w:t>energie</w:t>
      </w:r>
      <w:r w:rsidR="00707801" w:rsidRPr="00E062BC">
        <w:rPr>
          <w:b/>
        </w:rPr>
        <w:t>“</w:t>
      </w:r>
      <w:r w:rsidR="00A862CC" w:rsidRPr="00E062BC">
        <w:rPr>
          <w:b/>
        </w:rPr>
        <w:t xml:space="preserve"> </w:t>
      </w:r>
      <w:r w:rsidR="00A862CC" w:rsidRPr="00E062BC">
        <w:t>znamená všechny formy obchodně dostupné energie včetně elektřiny, zemního plynu (včetně zkapalněného zemního plynu), zkapalněného ropného plynu, jakýchkoli paliv pro vytápění a chlazení včetně dálkového vytápění a chlazení, uhlí a lignitu, rašeliny, pohonných hmot (kromě leteckých a nám</w:t>
      </w:r>
      <w:r w:rsidR="006C23F7" w:rsidRPr="00E062BC">
        <w:t>ořních lodních paliv) a biomasy;</w:t>
      </w:r>
    </w:p>
    <w:p w:rsidR="00F81353" w:rsidRPr="00E062BC" w:rsidRDefault="00A36F1A" w:rsidP="00EF0286">
      <w:pPr>
        <w:pStyle w:val="Nadpis5"/>
        <w:numPr>
          <w:ilvl w:val="0"/>
          <w:numId w:val="11"/>
        </w:numPr>
        <w:ind w:left="964" w:hanging="567"/>
      </w:pPr>
      <w:r w:rsidRPr="00E062BC">
        <w:rPr>
          <w:b/>
        </w:rPr>
        <w:t>„</w:t>
      </w:r>
      <w:r w:rsidR="00F81353" w:rsidRPr="00E062BC">
        <w:rPr>
          <w:b/>
        </w:rPr>
        <w:t>energetické služby</w:t>
      </w:r>
      <w:r w:rsidRPr="00E062BC">
        <w:rPr>
          <w:b/>
        </w:rPr>
        <w:t>“</w:t>
      </w:r>
      <w:r w:rsidR="00F81353" w:rsidRPr="00E062BC">
        <w:t xml:space="preserve"> </w:t>
      </w:r>
      <w:r w:rsidR="00707801" w:rsidRPr="00E062BC">
        <w:t xml:space="preserve">znamenají </w:t>
      </w:r>
      <w:r w:rsidR="00F81353" w:rsidRPr="00E062BC">
        <w:t>v</w:t>
      </w:r>
      <w:r w:rsidR="00707801" w:rsidRPr="00E062BC">
        <w:t>e</w:t>
      </w:r>
      <w:r w:rsidR="00F81353" w:rsidRPr="00E062BC">
        <w:t>š</w:t>
      </w:r>
      <w:r w:rsidR="00707801" w:rsidRPr="00E062BC">
        <w:t xml:space="preserve">keré </w:t>
      </w:r>
      <w:r w:rsidR="00F81353" w:rsidRPr="00E062BC">
        <w:t>činnosti prováděné</w:t>
      </w:r>
      <w:r w:rsidR="00707801" w:rsidRPr="00E062BC">
        <w:t xml:space="preserve"> ze strany</w:t>
      </w:r>
      <w:r w:rsidR="00F81353" w:rsidRPr="00E062BC">
        <w:t xml:space="preserve"> ESCO</w:t>
      </w:r>
      <w:r w:rsidR="00116B87" w:rsidRPr="00E062BC">
        <w:t xml:space="preserve"> pro Klienta podle této smlouvy;</w:t>
      </w:r>
    </w:p>
    <w:p w:rsidR="00F81353" w:rsidRPr="00E062BC" w:rsidRDefault="00A36F1A" w:rsidP="00EF0286">
      <w:pPr>
        <w:pStyle w:val="Nadpis5"/>
        <w:numPr>
          <w:ilvl w:val="0"/>
          <w:numId w:val="11"/>
        </w:numPr>
        <w:ind w:left="964" w:hanging="567"/>
      </w:pPr>
      <w:r w:rsidRPr="00E062BC">
        <w:rPr>
          <w:b/>
        </w:rPr>
        <w:t>„</w:t>
      </w:r>
      <w:r w:rsidR="00F81353" w:rsidRPr="00E062BC">
        <w:rPr>
          <w:b/>
        </w:rPr>
        <w:t>energetický management</w:t>
      </w:r>
      <w:r w:rsidRPr="00E062BC">
        <w:rPr>
          <w:b/>
        </w:rPr>
        <w:t>“</w:t>
      </w:r>
      <w:r w:rsidR="00F81353" w:rsidRPr="00E062BC">
        <w:t xml:space="preserve"> </w:t>
      </w:r>
      <w:r w:rsidR="00E5360F" w:rsidRPr="00E062BC">
        <w:t xml:space="preserve">znamená </w:t>
      </w:r>
      <w:r w:rsidR="00F81353" w:rsidRPr="00E062BC">
        <w:t xml:space="preserve">souhrn činností ESCO spočívající ve sledování a vyhodnocování hospodaření s energií v jednotlivých areálech a objektech Klienta po provedení základních opatření, a to zejména s ohledem na stanovení vlivu provedených opatření na využití energie a na výši energetických </w:t>
      </w:r>
      <w:r w:rsidR="00052044" w:rsidRPr="00E062BC">
        <w:t xml:space="preserve">a provozních </w:t>
      </w:r>
      <w:r w:rsidR="00F81353" w:rsidRPr="00E062BC">
        <w:t>nákladů. Zahrnuje i doporučování dalších možností, ja</w:t>
      </w:r>
      <w:r w:rsidR="00116B87" w:rsidRPr="00E062BC">
        <w:t>k zlepšit hospodaření s</w:t>
      </w:r>
      <w:r w:rsidR="00CD0483" w:rsidRPr="00E062BC">
        <w:t> </w:t>
      </w:r>
      <w:r w:rsidR="00116B87" w:rsidRPr="00E062BC">
        <w:t>energií</w:t>
      </w:r>
      <w:r w:rsidR="00CD0483" w:rsidRPr="00E062BC">
        <w:t>. Energetický management je nedílnou součástí služeb poskytovaných ESCO v rámci této smlouvy</w:t>
      </w:r>
      <w:r w:rsidR="00755688" w:rsidRPr="00E062BC">
        <w:t xml:space="preserve"> a je popsán v</w:t>
      </w:r>
      <w:r w:rsidR="005F264B" w:rsidRPr="00E062BC">
        <w:t> příloze </w:t>
      </w:r>
      <w:r w:rsidR="00755688" w:rsidRPr="00E062BC">
        <w:t>č.</w:t>
      </w:r>
      <w:r w:rsidR="005F264B" w:rsidRPr="00E062BC">
        <w:t> </w:t>
      </w:r>
      <w:r w:rsidR="00755688" w:rsidRPr="00E062BC">
        <w:t>7</w:t>
      </w:r>
      <w:r w:rsidR="00116B87" w:rsidRPr="00E062BC">
        <w:t>;</w:t>
      </w:r>
    </w:p>
    <w:p w:rsidR="00CD0483" w:rsidRPr="00E062BC" w:rsidRDefault="00432A55" w:rsidP="00EF0286">
      <w:pPr>
        <w:pStyle w:val="Nadpis5"/>
        <w:numPr>
          <w:ilvl w:val="0"/>
          <w:numId w:val="11"/>
        </w:numPr>
        <w:ind w:left="964" w:hanging="567"/>
      </w:pPr>
      <w:r w:rsidRPr="00E062BC">
        <w:rPr>
          <w:b/>
        </w:rPr>
        <w:t>„</w:t>
      </w:r>
      <w:r w:rsidR="00F81353" w:rsidRPr="00E062BC">
        <w:rPr>
          <w:b/>
        </w:rPr>
        <w:t>energetický systém</w:t>
      </w:r>
      <w:r w:rsidRPr="00E062BC">
        <w:rPr>
          <w:b/>
        </w:rPr>
        <w:t>“</w:t>
      </w:r>
      <w:r w:rsidR="00F81353" w:rsidRPr="00E062BC">
        <w:t xml:space="preserve"> </w:t>
      </w:r>
      <w:r w:rsidRPr="00E062BC">
        <w:t>znamená soustavu</w:t>
      </w:r>
      <w:r w:rsidR="00F81353" w:rsidRPr="00E062BC">
        <w:t xml:space="preserve"> technických a jiných zařízení sloužící</w:t>
      </w:r>
      <w:r w:rsidRPr="00E062BC">
        <w:t>ch</w:t>
      </w:r>
      <w:r w:rsidR="00F81353" w:rsidRPr="00E062BC">
        <w:t xml:space="preserve"> k v</w:t>
      </w:r>
      <w:r w:rsidR="00052044" w:rsidRPr="00E062BC">
        <w:t>ýrobě, rozvodu a užití energie v objektech</w:t>
      </w:r>
      <w:r w:rsidR="00116B87" w:rsidRPr="00E062BC">
        <w:t xml:space="preserve"> Klienta;</w:t>
      </w:r>
    </w:p>
    <w:p w:rsidR="00CD0483" w:rsidRPr="00E062BC" w:rsidRDefault="0050511C" w:rsidP="00EF0286">
      <w:pPr>
        <w:pStyle w:val="Nadpis5"/>
        <w:numPr>
          <w:ilvl w:val="0"/>
          <w:numId w:val="11"/>
        </w:numPr>
        <w:ind w:left="964" w:hanging="567"/>
      </w:pPr>
      <w:r w:rsidRPr="00E062BC">
        <w:rPr>
          <w:b/>
        </w:rPr>
        <w:t>„</w:t>
      </w:r>
      <w:r w:rsidR="00CD0483" w:rsidRPr="00E062BC">
        <w:rPr>
          <w:b/>
        </w:rPr>
        <w:t>ESCO</w:t>
      </w:r>
      <w:r w:rsidR="00755688" w:rsidRPr="00E062BC">
        <w:rPr>
          <w:b/>
        </w:rPr>
        <w:t xml:space="preserve"> (</w:t>
      </w:r>
      <w:r w:rsidR="005F264B" w:rsidRPr="00E062BC">
        <w:rPr>
          <w:b/>
        </w:rPr>
        <w:t>Energy Service Company</w:t>
      </w:r>
      <w:r w:rsidR="00755688" w:rsidRPr="00E062BC">
        <w:rPr>
          <w:b/>
        </w:rPr>
        <w:t>)</w:t>
      </w:r>
      <w:r w:rsidRPr="00E062BC">
        <w:rPr>
          <w:b/>
        </w:rPr>
        <w:t>“</w:t>
      </w:r>
      <w:r w:rsidR="00727F2B" w:rsidRPr="00E062BC">
        <w:t xml:space="preserve"> znamená subjekt </w:t>
      </w:r>
      <w:r w:rsidR="00BC5C64" w:rsidRPr="00E062BC">
        <w:t>specifikovan</w:t>
      </w:r>
      <w:r w:rsidR="00695796" w:rsidRPr="00E062BC">
        <w:t>ý</w:t>
      </w:r>
      <w:r w:rsidR="00BC5C64" w:rsidRPr="00E062BC">
        <w:t xml:space="preserve"> v záhlaví této smlouvy</w:t>
      </w:r>
      <w:r w:rsidR="000F74B4" w:rsidRPr="00E062BC">
        <w:t>, který poskytuje energetické služby se zaručeným výsledkem dle této smlouvy</w:t>
      </w:r>
      <w:r w:rsidR="00CD0483" w:rsidRPr="00E062BC">
        <w:t>;</w:t>
      </w:r>
    </w:p>
    <w:p w:rsidR="000064FB" w:rsidRPr="00E062BC" w:rsidRDefault="00432A55" w:rsidP="00EF0286">
      <w:pPr>
        <w:pStyle w:val="Nadpis5"/>
        <w:numPr>
          <w:ilvl w:val="0"/>
          <w:numId w:val="11"/>
        </w:numPr>
        <w:ind w:left="964" w:hanging="567"/>
      </w:pPr>
      <w:r w:rsidRPr="00E062BC">
        <w:rPr>
          <w:b/>
        </w:rPr>
        <w:t>„</w:t>
      </w:r>
      <w:r w:rsidR="00F81353" w:rsidRPr="00E062BC">
        <w:rPr>
          <w:b/>
        </w:rPr>
        <w:t>garantovaná úspora</w:t>
      </w:r>
      <w:r w:rsidRPr="00E062BC">
        <w:rPr>
          <w:b/>
        </w:rPr>
        <w:t>“</w:t>
      </w:r>
      <w:r w:rsidR="006A6E0A" w:rsidRPr="00E062BC">
        <w:t xml:space="preserve"> nebo </w:t>
      </w:r>
      <w:r w:rsidR="006A6E0A" w:rsidRPr="00E062BC">
        <w:rPr>
          <w:b/>
        </w:rPr>
        <w:t>„garance“</w:t>
      </w:r>
      <w:r w:rsidR="006A6E0A" w:rsidRPr="00E062BC">
        <w:t xml:space="preserve"> </w:t>
      </w:r>
      <w:r w:rsidR="00716B39" w:rsidRPr="00E062BC">
        <w:t>zna</w:t>
      </w:r>
      <w:r w:rsidR="00AB4442" w:rsidRPr="00E062BC">
        <w:t>mená</w:t>
      </w:r>
      <w:r w:rsidR="00F81353" w:rsidRPr="00E062BC">
        <w:t xml:space="preserve"> </w:t>
      </w:r>
      <w:r w:rsidR="004317D1" w:rsidRPr="00E062BC">
        <w:t>minimální výši</w:t>
      </w:r>
      <w:r w:rsidR="000850C4" w:rsidRPr="00E062BC">
        <w:t xml:space="preserve"> úspory</w:t>
      </w:r>
      <w:r w:rsidR="00F81353" w:rsidRPr="00E062BC">
        <w:t xml:space="preserve"> nákladů, </w:t>
      </w:r>
      <w:r w:rsidR="00755688" w:rsidRPr="00E062BC">
        <w:t xml:space="preserve">které </w:t>
      </w:r>
      <w:r w:rsidR="00F81353" w:rsidRPr="00E062BC">
        <w:t xml:space="preserve">má být v důsledku provedení opatření podle této smlouvy v jednotlivých zúčtovacích obdobích dosahováno. Výše garantované úspory je </w:t>
      </w:r>
      <w:r w:rsidR="00470F29" w:rsidRPr="00E062BC">
        <w:t xml:space="preserve">specifikována </w:t>
      </w:r>
      <w:r w:rsidR="00F81353" w:rsidRPr="00E062BC">
        <w:t>v </w:t>
      </w:r>
      <w:r w:rsidR="005F264B" w:rsidRPr="00E062BC">
        <w:t xml:space="preserve">příloze </w:t>
      </w:r>
      <w:r w:rsidR="00754A37" w:rsidRPr="00E062BC">
        <w:t>č.</w:t>
      </w:r>
      <w:r w:rsidR="00132FD0" w:rsidRPr="00E062BC">
        <w:t> </w:t>
      </w:r>
      <w:r w:rsidR="00161F1D" w:rsidRPr="00E062BC">
        <w:t>5</w:t>
      </w:r>
      <w:r w:rsidR="002B21E4" w:rsidRPr="00E062BC">
        <w:t xml:space="preserve"> této smlouvy</w:t>
      </w:r>
      <w:r w:rsidR="00116B87" w:rsidRPr="00E062BC">
        <w:t>;</w:t>
      </w:r>
    </w:p>
    <w:p w:rsidR="00674ECB" w:rsidRPr="00E062BC" w:rsidRDefault="00674ECB" w:rsidP="00EF0286">
      <w:pPr>
        <w:pStyle w:val="Nadpis5"/>
        <w:numPr>
          <w:ilvl w:val="0"/>
          <w:numId w:val="11"/>
        </w:numPr>
        <w:ind w:left="964" w:hanging="567"/>
      </w:pPr>
      <w:r w:rsidRPr="00E062BC">
        <w:rPr>
          <w:b/>
        </w:rPr>
        <w:t>„</w:t>
      </w:r>
      <w:r w:rsidR="00705D03" w:rsidRPr="00E062BC">
        <w:rPr>
          <w:b/>
        </w:rPr>
        <w:t xml:space="preserve">harmonogram realizace projektu“ </w:t>
      </w:r>
      <w:r w:rsidR="00705D03" w:rsidRPr="00E062BC">
        <w:t>znamená harmonogram realizace projektu specifikovaný v příloze č. 4;</w:t>
      </w:r>
    </w:p>
    <w:p w:rsidR="00D95B84" w:rsidRPr="00E062BC" w:rsidRDefault="00D95B84" w:rsidP="00EF0286">
      <w:pPr>
        <w:pStyle w:val="Nadpis5"/>
        <w:numPr>
          <w:ilvl w:val="0"/>
          <w:numId w:val="11"/>
        </w:numPr>
        <w:ind w:left="964" w:hanging="567"/>
      </w:pPr>
      <w:r w:rsidRPr="00E062BC">
        <w:rPr>
          <w:b/>
        </w:rPr>
        <w:t>„</w:t>
      </w:r>
      <w:r w:rsidR="00705D03" w:rsidRPr="00E062BC">
        <w:rPr>
          <w:b/>
        </w:rPr>
        <w:t xml:space="preserve">harmonogram realizace základních opatření“ </w:t>
      </w:r>
      <w:r w:rsidR="00705D03" w:rsidRPr="00E062BC">
        <w:t>má význam uvedený v Článk</w:t>
      </w:r>
      <w:r w:rsidR="004A1B2D" w:rsidRPr="00E062BC">
        <w:t>u</w:t>
      </w:r>
      <w:r w:rsidR="00705D03" w:rsidRPr="00E062BC">
        <w:t xml:space="preserve"> 6.3. písm. b);</w:t>
      </w:r>
    </w:p>
    <w:p w:rsidR="005F264B" w:rsidRPr="00E062BC" w:rsidRDefault="00DD0033" w:rsidP="00EF0286">
      <w:pPr>
        <w:pStyle w:val="Nadpis5"/>
        <w:numPr>
          <w:ilvl w:val="0"/>
          <w:numId w:val="11"/>
        </w:numPr>
        <w:ind w:left="964" w:hanging="567"/>
      </w:pPr>
      <w:r w:rsidRPr="00E062BC">
        <w:rPr>
          <w:b/>
        </w:rPr>
        <w:t>„</w:t>
      </w:r>
      <w:r w:rsidR="00921A49" w:rsidRPr="00E062BC">
        <w:rPr>
          <w:b/>
        </w:rPr>
        <w:t>investiční opatření</w:t>
      </w:r>
      <w:r w:rsidRPr="00E062BC">
        <w:rPr>
          <w:b/>
        </w:rPr>
        <w:t>“</w:t>
      </w:r>
      <w:r w:rsidR="00921A49" w:rsidRPr="00E062BC">
        <w:t xml:space="preserve"> </w:t>
      </w:r>
      <w:r w:rsidRPr="00E062BC">
        <w:t>znamená</w:t>
      </w:r>
      <w:r w:rsidR="00921A49" w:rsidRPr="00E062BC">
        <w:t xml:space="preserve"> opatření stavebně konstrukční povahy nebo opatření vedoucí ke změně </w:t>
      </w:r>
      <w:r w:rsidR="00A27764" w:rsidRPr="00E062BC">
        <w:t xml:space="preserve">nebo instalaci nové </w:t>
      </w:r>
      <w:r w:rsidR="00921A49" w:rsidRPr="00E062BC">
        <w:t>technologie. Základní investiční opatření j</w:t>
      </w:r>
      <w:r w:rsidR="00196607" w:rsidRPr="00E062BC">
        <w:t>sou specifikována v příloze č. 2;</w:t>
      </w:r>
    </w:p>
    <w:p w:rsidR="00587049" w:rsidRPr="00E062BC" w:rsidRDefault="00196607" w:rsidP="00EF0286">
      <w:pPr>
        <w:pStyle w:val="Nadpis5"/>
        <w:numPr>
          <w:ilvl w:val="0"/>
          <w:numId w:val="11"/>
        </w:numPr>
        <w:ind w:left="964" w:hanging="567"/>
        <w:rPr>
          <w:rFonts w:cs="Arial"/>
          <w:bCs w:val="0"/>
          <w:szCs w:val="22"/>
        </w:rPr>
      </w:pPr>
      <w:r w:rsidRPr="00E062BC">
        <w:rPr>
          <w:b/>
        </w:rPr>
        <w:t>„IPMVP“</w:t>
      </w:r>
      <w:r w:rsidR="00705D03" w:rsidRPr="00E062BC">
        <w:rPr>
          <w:b/>
        </w:rPr>
        <w:t xml:space="preserve"> (International Performance Measurement and Verification Protocol)</w:t>
      </w:r>
      <w:r w:rsidR="00705D03" w:rsidRPr="00E062BC">
        <w:t xml:space="preserve"> znamená </w:t>
      </w:r>
      <w:r w:rsidR="00705D03" w:rsidRPr="00E062BC">
        <w:rPr>
          <w:rFonts w:cs="Arial"/>
          <w:bCs w:val="0"/>
          <w:szCs w:val="22"/>
        </w:rPr>
        <w:t>Mezinárodní protokol o m</w:t>
      </w:r>
      <w:r w:rsidR="00705D03" w:rsidRPr="00E062BC">
        <w:rPr>
          <w:rFonts w:ascii="Arial,Bold" w:hAnsi="Arial,Bold" w:cs="Arial,Bold"/>
          <w:bCs w:val="0"/>
          <w:szCs w:val="22"/>
        </w:rPr>
        <w:t>ěř</w:t>
      </w:r>
      <w:r w:rsidR="00705D03" w:rsidRPr="00E062BC">
        <w:rPr>
          <w:rFonts w:cs="Arial"/>
          <w:bCs w:val="0"/>
          <w:szCs w:val="22"/>
        </w:rPr>
        <w:t xml:space="preserve">ení a verifikaci, vyhodnocování dosažených úspor; </w:t>
      </w:r>
    </w:p>
    <w:p w:rsidR="00A862CC" w:rsidRPr="00E062BC" w:rsidRDefault="00A862CC" w:rsidP="00EF0286">
      <w:pPr>
        <w:pStyle w:val="Nadpis5"/>
        <w:numPr>
          <w:ilvl w:val="0"/>
          <w:numId w:val="11"/>
        </w:numPr>
        <w:ind w:left="964" w:hanging="567"/>
      </w:pPr>
      <w:r w:rsidRPr="00E062BC">
        <w:rPr>
          <w:b/>
        </w:rPr>
        <w:lastRenderedPageBreak/>
        <w:t>„Klient“</w:t>
      </w:r>
      <w:r w:rsidRPr="00E062BC">
        <w:t xml:space="preserve"> </w:t>
      </w:r>
      <w:r w:rsidR="00654BE0" w:rsidRPr="00E062BC">
        <w:t>znamená</w:t>
      </w:r>
      <w:r w:rsidR="00C143A7" w:rsidRPr="00E062BC">
        <w:t xml:space="preserve"> subjekt, specifikovaný v záhlaví této smlouvy, který je příjemcem energetick</w:t>
      </w:r>
      <w:r w:rsidR="007A4301" w:rsidRPr="00E062BC">
        <w:t>ých</w:t>
      </w:r>
      <w:r w:rsidR="00C143A7" w:rsidRPr="00E062BC">
        <w:t xml:space="preserve"> služ</w:t>
      </w:r>
      <w:r w:rsidR="007A4301" w:rsidRPr="00E062BC">
        <w:t>e</w:t>
      </w:r>
      <w:r w:rsidR="00C143A7" w:rsidRPr="00E062BC">
        <w:t xml:space="preserve">b se zaručeným výsledkem dle této smlouvy, </w:t>
      </w:r>
    </w:p>
    <w:p w:rsidR="009D6418" w:rsidRPr="00E062BC" w:rsidRDefault="009D6418" w:rsidP="00EF0286">
      <w:pPr>
        <w:pStyle w:val="Nadpis5"/>
        <w:numPr>
          <w:ilvl w:val="0"/>
          <w:numId w:val="11"/>
        </w:numPr>
        <w:ind w:left="964" w:hanging="567"/>
      </w:pPr>
      <w:r w:rsidRPr="00E062BC">
        <w:t>„</w:t>
      </w:r>
      <w:r w:rsidR="005357E1" w:rsidRPr="00E062BC">
        <w:rPr>
          <w:b/>
        </w:rPr>
        <w:t>občanský zákoník</w:t>
      </w:r>
      <w:r w:rsidR="00310B09" w:rsidRPr="00E062BC">
        <w:t>“ znamená zákon</w:t>
      </w:r>
      <w:r w:rsidRPr="00E062BC">
        <w:t xml:space="preserve"> č. 89/2012 Sb., ve znění pozdějších předpisů;</w:t>
      </w:r>
    </w:p>
    <w:p w:rsidR="0024427C" w:rsidRPr="00E062BC" w:rsidRDefault="0024427C" w:rsidP="00EF0286">
      <w:pPr>
        <w:pStyle w:val="Nadpis5"/>
        <w:numPr>
          <w:ilvl w:val="0"/>
          <w:numId w:val="11"/>
        </w:numPr>
        <w:ind w:left="964" w:hanging="567"/>
      </w:pPr>
      <w:r w:rsidRPr="00E062BC">
        <w:rPr>
          <w:b/>
        </w:rPr>
        <w:t>„období výstavby“</w:t>
      </w:r>
      <w:r w:rsidRPr="00E062BC">
        <w:t xml:space="preserve"> znamená období ode dne předání </w:t>
      </w:r>
      <w:r w:rsidR="009A26E7" w:rsidRPr="00E062BC">
        <w:t xml:space="preserve">prvního </w:t>
      </w:r>
      <w:r w:rsidRPr="00E062BC">
        <w:t>staveniště v prvním objektu Klientem ESCO a končí předáním posledního z předmětů základních investičních opatření po jejich řádném ukončení ze strany ESCO Klientovi (nestanoví-li smlouva jinak);</w:t>
      </w:r>
    </w:p>
    <w:p w:rsidR="00E02E00" w:rsidRPr="00E062BC" w:rsidRDefault="00E02E00" w:rsidP="00EF0286">
      <w:pPr>
        <w:pStyle w:val="Nadpis5"/>
        <w:numPr>
          <w:ilvl w:val="0"/>
          <w:numId w:val="11"/>
        </w:numPr>
        <w:ind w:left="964" w:hanging="567"/>
      </w:pPr>
      <w:r w:rsidRPr="00E062BC">
        <w:rPr>
          <w:b/>
        </w:rPr>
        <w:t xml:space="preserve">„obchodní tajemství ESCO“ </w:t>
      </w:r>
      <w:r w:rsidRPr="00E062BC">
        <w:t>má v</w:t>
      </w:r>
      <w:r w:rsidR="00C67A54" w:rsidRPr="00E062BC">
        <w:t>ýznam uvedený v </w:t>
      </w:r>
      <w:r w:rsidR="00DD1A44" w:rsidRPr="00E062BC">
        <w:fldChar w:fldCharType="begin"/>
      </w:r>
      <w:r w:rsidR="00DD1A44" w:rsidRPr="00E062BC">
        <w:instrText xml:space="preserve"> REF _Ref330840494 \w \h  \* MERGEFORMAT </w:instrText>
      </w:r>
      <w:r w:rsidR="00DD1A44" w:rsidRPr="00E062BC">
        <w:fldChar w:fldCharType="separate"/>
      </w:r>
      <w:r w:rsidR="00E062BC">
        <w:t>Článek 28.3</w:t>
      </w:r>
      <w:r w:rsidR="00DD1A44" w:rsidRPr="00E062BC">
        <w:fldChar w:fldCharType="end"/>
      </w:r>
      <w:r w:rsidR="00C67A54" w:rsidRPr="00E062BC">
        <w:t>;</w:t>
      </w:r>
    </w:p>
    <w:p w:rsidR="007128AA" w:rsidRPr="00E062BC" w:rsidRDefault="009D6418" w:rsidP="00EF0286">
      <w:pPr>
        <w:pStyle w:val="Nadpis5"/>
        <w:numPr>
          <w:ilvl w:val="0"/>
          <w:numId w:val="11"/>
        </w:numPr>
        <w:ind w:left="964" w:hanging="567"/>
      </w:pPr>
      <w:r w:rsidRPr="00E062BC" w:rsidDel="009D6418">
        <w:rPr>
          <w:b/>
        </w:rPr>
        <w:t xml:space="preserve"> </w:t>
      </w:r>
      <w:r w:rsidR="007128AA" w:rsidRPr="00E062BC">
        <w:rPr>
          <w:b/>
        </w:rPr>
        <w:t>„objekt“</w:t>
      </w:r>
      <w:r w:rsidR="007128AA" w:rsidRPr="00E062BC">
        <w:t xml:space="preserve"> znamená budovu, část budovy, místnost, anebo jiný prostor, který je jednotlivě specifikován v příloze č.</w:t>
      </w:r>
      <w:r w:rsidR="00132FD0" w:rsidRPr="00E062BC">
        <w:t> </w:t>
      </w:r>
      <w:r w:rsidR="007128AA" w:rsidRPr="00E062BC">
        <w:t>1</w:t>
      </w:r>
      <w:r w:rsidR="00EE28BE" w:rsidRPr="00E062BC">
        <w:t xml:space="preserve"> této smlouvy</w:t>
      </w:r>
      <w:r w:rsidR="007128AA" w:rsidRPr="00E062BC">
        <w:t>;</w:t>
      </w:r>
    </w:p>
    <w:p w:rsidR="00F81353" w:rsidRPr="00E062BC" w:rsidRDefault="00DD0033" w:rsidP="00EF0286">
      <w:pPr>
        <w:pStyle w:val="Nadpis5"/>
        <w:numPr>
          <w:ilvl w:val="0"/>
          <w:numId w:val="11"/>
        </w:numPr>
        <w:ind w:left="964" w:hanging="567"/>
      </w:pPr>
      <w:r w:rsidRPr="00E062BC">
        <w:rPr>
          <w:b/>
        </w:rPr>
        <w:t>„</w:t>
      </w:r>
      <w:r w:rsidR="00F81353" w:rsidRPr="00E062BC">
        <w:rPr>
          <w:b/>
        </w:rPr>
        <w:t>opatření</w:t>
      </w:r>
      <w:r w:rsidRPr="00E062BC">
        <w:rPr>
          <w:b/>
        </w:rPr>
        <w:t>“</w:t>
      </w:r>
      <w:r w:rsidR="00F81353" w:rsidRPr="00E062BC">
        <w:t xml:space="preserve"> </w:t>
      </w:r>
      <w:r w:rsidR="00466AED" w:rsidRPr="00E062BC">
        <w:t xml:space="preserve">znamená </w:t>
      </w:r>
      <w:r w:rsidR="003B0494" w:rsidRPr="00E062BC">
        <w:t>takový postup prací nebo změna technologie</w:t>
      </w:r>
      <w:r w:rsidR="00F81353" w:rsidRPr="00E062BC">
        <w:t xml:space="preserve">, které vede jednotlivě </w:t>
      </w:r>
      <w:r w:rsidR="00466AED" w:rsidRPr="00E062BC">
        <w:t>a/</w:t>
      </w:r>
      <w:r w:rsidR="00F81353" w:rsidRPr="00E062BC">
        <w:t>nebo společně s jinými opatřeními ke zvýšení energetické účinnosti a</w:t>
      </w:r>
      <w:r w:rsidR="00466AED" w:rsidRPr="00E062BC">
        <w:t xml:space="preserve"> ke snížení provozních nákladů </w:t>
      </w:r>
      <w:r w:rsidR="000F6EA8" w:rsidRPr="00E062BC">
        <w:t xml:space="preserve">a </w:t>
      </w:r>
      <w:r w:rsidR="00F81353" w:rsidRPr="00E062BC">
        <w:t>vede u Klienta  </w:t>
      </w:r>
      <w:r w:rsidR="00476FBA" w:rsidRPr="00E062BC">
        <w:t>zejména</w:t>
      </w:r>
      <w:r w:rsidR="00FE5F2B" w:rsidRPr="00E062BC">
        <w:t xml:space="preserve"> k</w:t>
      </w:r>
      <w:r w:rsidR="00476FBA" w:rsidRPr="00E062BC">
        <w:t xml:space="preserve"> </w:t>
      </w:r>
      <w:r w:rsidR="00F81353" w:rsidRPr="00E062BC">
        <w:t xml:space="preserve">těmto </w:t>
      </w:r>
      <w:r w:rsidR="00466AED" w:rsidRPr="00E062BC">
        <w:t xml:space="preserve">následujícím </w:t>
      </w:r>
      <w:r w:rsidR="00F81353" w:rsidRPr="00E062BC">
        <w:t xml:space="preserve">změnám: </w:t>
      </w:r>
    </w:p>
    <w:p w:rsidR="00F81353" w:rsidRPr="00E062BC" w:rsidRDefault="00F81353" w:rsidP="00AA3612">
      <w:pPr>
        <w:pStyle w:val="Bullet2"/>
        <w:ind w:left="1248" w:hanging="284"/>
      </w:pPr>
      <w:r w:rsidRPr="00E062BC">
        <w:t xml:space="preserve">stavebně konstrukčním změnám, </w:t>
      </w:r>
    </w:p>
    <w:p w:rsidR="00F81353" w:rsidRPr="00E062BC" w:rsidRDefault="00F81353" w:rsidP="00AA3612">
      <w:pPr>
        <w:pStyle w:val="Bullet2"/>
        <w:ind w:left="1248" w:hanging="284"/>
      </w:pPr>
      <w:r w:rsidRPr="00E062BC">
        <w:t>změnám technologie,</w:t>
      </w:r>
    </w:p>
    <w:p w:rsidR="00F81353" w:rsidRPr="00E062BC" w:rsidRDefault="00F81353" w:rsidP="00AA3612">
      <w:pPr>
        <w:pStyle w:val="Bullet2"/>
        <w:ind w:left="1248" w:hanging="284"/>
      </w:pPr>
      <w:r w:rsidRPr="00E062BC">
        <w:t>ekonomickým změnám, nebo</w:t>
      </w:r>
    </w:p>
    <w:p w:rsidR="00F81353" w:rsidRPr="00E062BC" w:rsidRDefault="00F81353" w:rsidP="00AA3612">
      <w:pPr>
        <w:pStyle w:val="Bullet2"/>
        <w:ind w:left="1248" w:hanging="284"/>
      </w:pPr>
      <w:r w:rsidRPr="00E062BC">
        <w:t>změnám v lidském chování.</w:t>
      </w:r>
    </w:p>
    <w:p w:rsidR="008C2631" w:rsidRPr="00E062BC" w:rsidRDefault="00C971AA" w:rsidP="006E4713">
      <w:pPr>
        <w:ind w:left="964"/>
      </w:pPr>
      <w:r w:rsidRPr="00E062BC">
        <w:t>Konkrétní opatření nemusí vést ke snížení provozních nákladů a zvýšení energetické účinnosti, pokud je nezbytné nebo doplňující k jiným opatřením, které k těmto cílům vedou, anebo si jejich provedení bez ohledu na to před uzavřením smlouvy vyžádal Klient;</w:t>
      </w:r>
    </w:p>
    <w:p w:rsidR="005A7B17" w:rsidRPr="00E062BC" w:rsidRDefault="008C2631" w:rsidP="00EF0286">
      <w:pPr>
        <w:pStyle w:val="Nadpis5"/>
        <w:numPr>
          <w:ilvl w:val="0"/>
          <w:numId w:val="11"/>
        </w:numPr>
        <w:ind w:left="964" w:hanging="567"/>
      </w:pPr>
      <w:r w:rsidRPr="00E062BC">
        <w:rPr>
          <w:b/>
        </w:rPr>
        <w:t xml:space="preserve">„oprávněné osoby“ </w:t>
      </w:r>
      <w:r w:rsidRPr="00E062BC">
        <w:t>má v</w:t>
      </w:r>
      <w:r w:rsidR="008E1E07" w:rsidRPr="00E062BC">
        <w:t>ýznam uvedený v </w:t>
      </w:r>
      <w:r w:rsidR="00DD1A44" w:rsidRPr="00E062BC">
        <w:fldChar w:fldCharType="begin"/>
      </w:r>
      <w:r w:rsidR="00DD1A44" w:rsidRPr="00E062BC">
        <w:instrText xml:space="preserve"> REF _Ref330840514 \w \h  \* MERGEFORMAT </w:instrText>
      </w:r>
      <w:r w:rsidR="00DD1A44" w:rsidRPr="00E062BC">
        <w:fldChar w:fldCharType="separate"/>
      </w:r>
      <w:r w:rsidR="00E062BC">
        <w:t>Článek 30.1</w:t>
      </w:r>
      <w:r w:rsidR="00DD1A44" w:rsidRPr="00E062BC">
        <w:fldChar w:fldCharType="end"/>
      </w:r>
      <w:r w:rsidR="008E1E07" w:rsidRPr="00E062BC">
        <w:t>;</w:t>
      </w:r>
    </w:p>
    <w:p w:rsidR="00EB7157" w:rsidRPr="00E062BC" w:rsidRDefault="00EB7157" w:rsidP="00EF0286">
      <w:pPr>
        <w:pStyle w:val="Nadpis5"/>
        <w:numPr>
          <w:ilvl w:val="0"/>
          <w:numId w:val="11"/>
        </w:numPr>
        <w:ind w:left="964" w:hanging="567"/>
      </w:pPr>
      <w:r w:rsidRPr="00E062BC">
        <w:rPr>
          <w:b/>
        </w:rPr>
        <w:t>„projekt“</w:t>
      </w:r>
      <w:r w:rsidR="009C59EA" w:rsidRPr="00E062BC">
        <w:t xml:space="preserve"> má význam uvedený v</w:t>
      </w:r>
      <w:r w:rsidR="00A64735" w:rsidRPr="00E062BC">
        <w:t> </w:t>
      </w:r>
      <w:r w:rsidR="002F1F92" w:rsidRPr="00E062BC">
        <w:fldChar w:fldCharType="begin"/>
      </w:r>
      <w:r w:rsidR="008A3286" w:rsidRPr="00E062BC">
        <w:instrText xml:space="preserve"> REF _Ref337650906 \w \h </w:instrText>
      </w:r>
      <w:r w:rsidR="00E062BC">
        <w:instrText xml:space="preserve"> \* MERGEFORMAT </w:instrText>
      </w:r>
      <w:r w:rsidR="002F1F92" w:rsidRPr="00E062BC">
        <w:fldChar w:fldCharType="separate"/>
      </w:r>
      <w:r w:rsidR="00E062BC">
        <w:t>Článek 3.1</w:t>
      </w:r>
      <w:r w:rsidR="002F1F92" w:rsidRPr="00E062BC">
        <w:fldChar w:fldCharType="end"/>
      </w:r>
      <w:r w:rsidR="00A64735" w:rsidRPr="00E062BC">
        <w:t>;</w:t>
      </w:r>
    </w:p>
    <w:p w:rsidR="008C2631" w:rsidRPr="00E062BC" w:rsidRDefault="008C2631" w:rsidP="00EF0286">
      <w:pPr>
        <w:pStyle w:val="Nadpis5"/>
        <w:numPr>
          <w:ilvl w:val="0"/>
          <w:numId w:val="11"/>
        </w:numPr>
        <w:ind w:left="964" w:hanging="567"/>
      </w:pPr>
      <w:r w:rsidRPr="00E062BC">
        <w:rPr>
          <w:b/>
        </w:rPr>
        <w:t>„prosté opatření“</w:t>
      </w:r>
      <w:r w:rsidRPr="00E062BC">
        <w:t xml:space="preserve"> znamená opatření, které není investičním opatřením (např. organizační nebo provozní povahy). Prosté opatření může spočívat ve formulování způsobu motivace zaměstnanců Klienta</w:t>
      </w:r>
      <w:r w:rsidR="006E71A1" w:rsidRPr="00E062BC">
        <w:t xml:space="preserve"> </w:t>
      </w:r>
      <w:r w:rsidR="00CD0483" w:rsidRPr="00E062BC">
        <w:t xml:space="preserve">anebo uživatelů objektů Klienta </w:t>
      </w:r>
      <w:r w:rsidR="006E71A1" w:rsidRPr="00E062BC">
        <w:t>k energeticky účinnému chování</w:t>
      </w:r>
      <w:r w:rsidR="009729C1" w:rsidRPr="00E062BC">
        <w:t>. Základní prostá opatření jsou specifikována v příloze č. 2</w:t>
      </w:r>
      <w:r w:rsidR="006E71A1" w:rsidRPr="00E062BC">
        <w:t>;</w:t>
      </w:r>
    </w:p>
    <w:p w:rsidR="0044777B" w:rsidRPr="00E062BC" w:rsidRDefault="0044777B" w:rsidP="00EF0286">
      <w:pPr>
        <w:pStyle w:val="Nadpis5"/>
        <w:numPr>
          <w:ilvl w:val="0"/>
          <w:numId w:val="11"/>
        </w:numPr>
        <w:ind w:left="964" w:hanging="567"/>
      </w:pPr>
      <w:r w:rsidRPr="00E062BC">
        <w:rPr>
          <w:b/>
        </w:rPr>
        <w:t xml:space="preserve">„prostředník“ </w:t>
      </w:r>
      <w:r w:rsidRPr="00E062BC">
        <w:t xml:space="preserve">má význam </w:t>
      </w:r>
      <w:r w:rsidR="00BF28D1" w:rsidRPr="00E062BC">
        <w:t xml:space="preserve">uvedený v </w:t>
      </w:r>
      <w:r w:rsidR="00DD1A44" w:rsidRPr="00E062BC">
        <w:fldChar w:fldCharType="begin"/>
      </w:r>
      <w:r w:rsidR="00DD1A44" w:rsidRPr="00E062BC">
        <w:instrText xml:space="preserve"> REF _Ref152651880 \w \h  \* MERGEFORMAT </w:instrText>
      </w:r>
      <w:r w:rsidR="00DD1A44" w:rsidRPr="00E062BC">
        <w:fldChar w:fldCharType="separate"/>
      </w:r>
      <w:r w:rsidR="00E062BC">
        <w:t>Článek 39.2</w:t>
      </w:r>
      <w:r w:rsidR="00DD1A44" w:rsidRPr="00E062BC">
        <w:fldChar w:fldCharType="end"/>
      </w:r>
      <w:r w:rsidR="006E71A1" w:rsidRPr="00E062BC">
        <w:t>;</w:t>
      </w:r>
    </w:p>
    <w:p w:rsidR="00F81353" w:rsidRPr="00E062BC" w:rsidRDefault="00F720B5" w:rsidP="00EF0286">
      <w:pPr>
        <w:pStyle w:val="Nadpis5"/>
        <w:numPr>
          <w:ilvl w:val="0"/>
          <w:numId w:val="11"/>
        </w:numPr>
        <w:ind w:left="964" w:hanging="567"/>
      </w:pPr>
      <w:r w:rsidRPr="00E062BC">
        <w:rPr>
          <w:b/>
        </w:rPr>
        <w:t>„</w:t>
      </w:r>
      <w:r w:rsidR="00F81353" w:rsidRPr="00E062BC">
        <w:rPr>
          <w:b/>
        </w:rPr>
        <w:t>provozní náklady</w:t>
      </w:r>
      <w:r w:rsidRPr="00E062BC">
        <w:rPr>
          <w:b/>
        </w:rPr>
        <w:t>“</w:t>
      </w:r>
      <w:r w:rsidR="00F81353" w:rsidRPr="00E062BC">
        <w:t xml:space="preserve"> </w:t>
      </w:r>
      <w:r w:rsidRPr="00E062BC">
        <w:t xml:space="preserve">znamenají </w:t>
      </w:r>
      <w:r w:rsidR="00F81353" w:rsidRPr="00E062BC">
        <w:t xml:space="preserve">náklady Klienta na spotřebu energií a další náklady s tím související. Výčet jednotlivých provozních nákladů je uveden v příloze </w:t>
      </w:r>
      <w:r w:rsidR="00EE78C2" w:rsidRPr="00E062BC">
        <w:t>č.</w:t>
      </w:r>
      <w:r w:rsidR="00161F1D" w:rsidRPr="00E062BC">
        <w:t> 1</w:t>
      </w:r>
      <w:r w:rsidR="0004216E" w:rsidRPr="00E062BC">
        <w:t xml:space="preserve"> </w:t>
      </w:r>
      <w:r w:rsidR="00066DD9" w:rsidRPr="00E062BC">
        <w:t>této smlouvy</w:t>
      </w:r>
      <w:r w:rsidR="00F81353" w:rsidRPr="00E062BC">
        <w:t>.</w:t>
      </w:r>
    </w:p>
    <w:p w:rsidR="00CF5BD2" w:rsidRPr="00E062BC" w:rsidRDefault="00CF5BD2" w:rsidP="00EF0286">
      <w:pPr>
        <w:pStyle w:val="Nadpis5"/>
        <w:numPr>
          <w:ilvl w:val="0"/>
          <w:numId w:val="11"/>
        </w:numPr>
        <w:ind w:left="964" w:hanging="567"/>
      </w:pPr>
      <w:r w:rsidRPr="00E062BC">
        <w:rPr>
          <w:b/>
        </w:rPr>
        <w:t xml:space="preserve">„předání“ </w:t>
      </w:r>
      <w:r w:rsidRPr="00E062BC">
        <w:t xml:space="preserve">má význam </w:t>
      </w:r>
      <w:r w:rsidR="00D65BE4" w:rsidRPr="00E062BC">
        <w:t>uvedený v </w:t>
      </w:r>
      <w:r w:rsidR="00DD1A44" w:rsidRPr="00E062BC">
        <w:fldChar w:fldCharType="begin"/>
      </w:r>
      <w:r w:rsidR="00DD1A44" w:rsidRPr="00E062BC">
        <w:instrText xml:space="preserve"> REF _Ref152047694 \w \h  \* MERGEFORMAT </w:instrText>
      </w:r>
      <w:r w:rsidR="00DD1A44" w:rsidRPr="00E062BC">
        <w:fldChar w:fldCharType="separate"/>
      </w:r>
      <w:r w:rsidR="00E062BC">
        <w:t>Článek 8.1</w:t>
      </w:r>
      <w:r w:rsidR="00DD1A44" w:rsidRPr="00E062BC">
        <w:fldChar w:fldCharType="end"/>
      </w:r>
      <w:r w:rsidR="00D65BE4" w:rsidRPr="00E062BC">
        <w:t>;</w:t>
      </w:r>
    </w:p>
    <w:p w:rsidR="00F75DF5" w:rsidRPr="00E062BC" w:rsidRDefault="00806551" w:rsidP="00EF0286">
      <w:pPr>
        <w:pStyle w:val="Nadpis5"/>
        <w:numPr>
          <w:ilvl w:val="0"/>
          <w:numId w:val="11"/>
        </w:numPr>
        <w:ind w:left="964" w:hanging="567"/>
      </w:pPr>
      <w:r w:rsidRPr="00E062BC">
        <w:rPr>
          <w:b/>
        </w:rPr>
        <w:t>„předběžná zpráva“</w:t>
      </w:r>
      <w:r w:rsidRPr="00E062BC">
        <w:t xml:space="preserve"> má význam uvedený v </w:t>
      </w:r>
      <w:r w:rsidR="002F1F92" w:rsidRPr="00E062BC">
        <w:fldChar w:fldCharType="begin"/>
      </w:r>
      <w:r w:rsidRPr="00E062BC">
        <w:instrText xml:space="preserve"> REF _Ref330840684 \w \h </w:instrText>
      </w:r>
      <w:r w:rsidR="00E062BC">
        <w:instrText xml:space="preserve"> \* MERGEFORMAT </w:instrText>
      </w:r>
      <w:r w:rsidR="002F1F92" w:rsidRPr="00E062BC">
        <w:fldChar w:fldCharType="separate"/>
      </w:r>
      <w:r w:rsidR="00E062BC">
        <w:t>Článek 5.3</w:t>
      </w:r>
      <w:r w:rsidR="002F1F92" w:rsidRPr="00E062BC">
        <w:fldChar w:fldCharType="end"/>
      </w:r>
      <w:r w:rsidRPr="00E062BC">
        <w:t>;</w:t>
      </w:r>
    </w:p>
    <w:p w:rsidR="00E451C5" w:rsidRPr="00E062BC" w:rsidRDefault="00F64AA4" w:rsidP="00EF0286">
      <w:pPr>
        <w:pStyle w:val="Nadpis5"/>
        <w:numPr>
          <w:ilvl w:val="0"/>
          <w:numId w:val="11"/>
        </w:numPr>
        <w:ind w:left="964" w:hanging="567"/>
      </w:pPr>
      <w:r w:rsidRPr="00E062BC">
        <w:rPr>
          <w:b/>
        </w:rPr>
        <w:t xml:space="preserve">„účelně vynaložené náklady“ </w:t>
      </w:r>
      <w:r w:rsidRPr="00E062BC">
        <w:t>má význam uvedený v </w:t>
      </w:r>
      <w:r w:rsidR="00DD1A44" w:rsidRPr="00E062BC">
        <w:fldChar w:fldCharType="begin"/>
      </w:r>
      <w:r w:rsidR="00DD1A44" w:rsidRPr="00E062BC">
        <w:instrText xml:space="preserve"> REF _Ref330840698 \w \h  \* MERGEFORMAT </w:instrText>
      </w:r>
      <w:r w:rsidR="00DD1A44" w:rsidRPr="00E062BC">
        <w:fldChar w:fldCharType="separate"/>
      </w:r>
      <w:r w:rsidR="00E062BC">
        <w:t>Článek 5.5</w:t>
      </w:r>
      <w:r w:rsidR="00DD1A44" w:rsidRPr="00E062BC">
        <w:fldChar w:fldCharType="end"/>
      </w:r>
      <w:r w:rsidR="00D65BE4" w:rsidRPr="00E062BC">
        <w:t>;</w:t>
      </w:r>
    </w:p>
    <w:p w:rsidR="004E6309" w:rsidRPr="00E062BC" w:rsidRDefault="00705D03" w:rsidP="00EF0286">
      <w:pPr>
        <w:pStyle w:val="Nadpis5"/>
        <w:numPr>
          <w:ilvl w:val="0"/>
          <w:numId w:val="11"/>
        </w:numPr>
        <w:ind w:left="964" w:hanging="567"/>
      </w:pPr>
      <w:r w:rsidRPr="00E062BC">
        <w:rPr>
          <w:b/>
        </w:rPr>
        <w:t>„</w:t>
      </w:r>
      <w:r w:rsidR="00196607" w:rsidRPr="00E062BC">
        <w:rPr>
          <w:b/>
        </w:rPr>
        <w:t>úspora energie“</w:t>
      </w:r>
      <w:r w:rsidR="00A9798A" w:rsidRPr="00E062BC">
        <w:rPr>
          <w:b/>
        </w:rPr>
        <w:t xml:space="preserve"> </w:t>
      </w:r>
      <w:r w:rsidR="00A9798A" w:rsidRPr="00E062BC">
        <w:t xml:space="preserve">znamená nerealizovanou spotřebu energie </w:t>
      </w:r>
      <w:r w:rsidR="00F92422" w:rsidRPr="00E062BC">
        <w:t xml:space="preserve">a/nebo normalizovanou úsporu </w:t>
      </w:r>
      <w:r w:rsidR="00A9798A" w:rsidRPr="00E062BC">
        <w:t>v</w:t>
      </w:r>
      <w:r w:rsidR="004E6309" w:rsidRPr="00E062BC">
        <w:t> </w:t>
      </w:r>
      <w:r w:rsidR="00547619" w:rsidRPr="00E062BC">
        <w:t>objektech</w:t>
      </w:r>
      <w:r w:rsidR="004E6309" w:rsidRPr="00E062BC">
        <w:t xml:space="preserve"> Klienta. Stanovení konkrétní výše a způsob</w:t>
      </w:r>
      <w:r w:rsidR="005F4780" w:rsidRPr="00E062BC">
        <w:t>u</w:t>
      </w:r>
      <w:r w:rsidR="004E6309" w:rsidRPr="00E062BC">
        <w:t xml:space="preserve"> úpravy referenčních hodnot spotřeby energie, způsob</w:t>
      </w:r>
      <w:r w:rsidR="00EA7337" w:rsidRPr="00E062BC">
        <w:t>u</w:t>
      </w:r>
      <w:r w:rsidR="004E6309" w:rsidRPr="00E062BC">
        <w:t xml:space="preserve"> měření energie a způsob</w:t>
      </w:r>
      <w:r w:rsidR="00EA7337" w:rsidRPr="00E062BC">
        <w:t>u</w:t>
      </w:r>
      <w:r w:rsidR="004E6309" w:rsidRPr="00E062BC">
        <w:t xml:space="preserve"> výpočtu úspory energie za příslušné zúčtovací období</w:t>
      </w:r>
      <w:r w:rsidR="004B4FB6" w:rsidRPr="00E062BC">
        <w:t xml:space="preserve"> jsou</w:t>
      </w:r>
      <w:r w:rsidR="004E6309" w:rsidRPr="00E062BC">
        <w:t xml:space="preserve"> specifikován</w:t>
      </w:r>
      <w:r w:rsidR="004B4FB6" w:rsidRPr="00E062BC">
        <w:t>y</w:t>
      </w:r>
      <w:r w:rsidR="00F92422" w:rsidRPr="00E062BC">
        <w:t xml:space="preserve"> v příloze </w:t>
      </w:r>
      <w:r w:rsidR="004E6309" w:rsidRPr="00E062BC">
        <w:t xml:space="preserve">č. 6 této smlouvy. </w:t>
      </w:r>
    </w:p>
    <w:p w:rsidR="00EA37E7" w:rsidRPr="00E062BC" w:rsidRDefault="00196607" w:rsidP="00EF0286">
      <w:pPr>
        <w:pStyle w:val="Nadpis5"/>
        <w:numPr>
          <w:ilvl w:val="0"/>
          <w:numId w:val="11"/>
        </w:numPr>
        <w:ind w:left="964" w:hanging="567"/>
      </w:pPr>
      <w:r w:rsidRPr="00E062BC">
        <w:rPr>
          <w:b/>
        </w:rPr>
        <w:lastRenderedPageBreak/>
        <w:t>„úspora nákladů“</w:t>
      </w:r>
      <w:r w:rsidRPr="00E062BC">
        <w:t xml:space="preserve"> </w:t>
      </w:r>
      <w:r w:rsidR="00D206B7" w:rsidRPr="00E062BC">
        <w:t xml:space="preserve">znamená úsporu nákladů Klienta </w:t>
      </w:r>
      <w:r w:rsidR="00BD5FB9" w:rsidRPr="00E062BC">
        <w:t xml:space="preserve">vyjádřenou </w:t>
      </w:r>
      <w:r w:rsidR="00D206B7" w:rsidRPr="00E062BC">
        <w:t>v</w:t>
      </w:r>
      <w:r w:rsidR="007035A2" w:rsidRPr="00E062BC">
        <w:t>e finančním ekvivalentu</w:t>
      </w:r>
      <w:r w:rsidR="008E682F" w:rsidRPr="00E062BC">
        <w:t xml:space="preserve"> (penězích).</w:t>
      </w:r>
      <w:r w:rsidR="00F92422" w:rsidRPr="00E062BC">
        <w:t xml:space="preserve"> </w:t>
      </w:r>
      <w:r w:rsidR="004C47D1" w:rsidRPr="00E062BC">
        <w:t>K</w:t>
      </w:r>
      <w:r w:rsidR="00F37442" w:rsidRPr="00E062BC">
        <w:t xml:space="preserve">onkrétní </w:t>
      </w:r>
      <w:r w:rsidR="00CA309F" w:rsidRPr="00E062BC">
        <w:t xml:space="preserve">specifikace </w:t>
      </w:r>
      <w:r w:rsidR="0028138F" w:rsidRPr="00E062BC">
        <w:t>způsobu výpočtu úspory nákladů za příslušné zú</w:t>
      </w:r>
      <w:r w:rsidR="002308CE" w:rsidRPr="00E062BC">
        <w:t>čtovací období</w:t>
      </w:r>
      <w:r w:rsidR="004C47D1" w:rsidRPr="00E062BC">
        <w:t xml:space="preserve"> je specifikovaná v příloze č. 6</w:t>
      </w:r>
      <w:r w:rsidR="00625850" w:rsidRPr="00E062BC">
        <w:t xml:space="preserve"> této smlouvy</w:t>
      </w:r>
      <w:r w:rsidR="002308CE" w:rsidRPr="00E062BC">
        <w:t>.</w:t>
      </w:r>
      <w:r w:rsidR="0028138F" w:rsidRPr="00E062BC">
        <w:t xml:space="preserve"> </w:t>
      </w:r>
    </w:p>
    <w:p w:rsidR="00F51C91" w:rsidRPr="00E062BC" w:rsidRDefault="00F51C91" w:rsidP="00EF0286">
      <w:pPr>
        <w:pStyle w:val="Nadpis5"/>
        <w:numPr>
          <w:ilvl w:val="0"/>
          <w:numId w:val="11"/>
        </w:numPr>
        <w:ind w:left="964" w:hanging="567"/>
      </w:pPr>
      <w:r w:rsidRPr="00E062BC">
        <w:rPr>
          <w:b/>
        </w:rPr>
        <w:t>„zadávací dokumentace“</w:t>
      </w:r>
      <w:r w:rsidR="00FF55AA" w:rsidRPr="00E062BC">
        <w:t xml:space="preserve"> znamená zadávací dokumentaci k veřejné zakázce ohledn</w:t>
      </w:r>
      <w:r w:rsidR="00220DA4" w:rsidRPr="00E062BC">
        <w:t xml:space="preserve">ě </w:t>
      </w:r>
      <w:r w:rsidR="006E4713" w:rsidRPr="00E062BC">
        <w:t>realizace projektu;</w:t>
      </w:r>
    </w:p>
    <w:p w:rsidR="00FA287E" w:rsidRPr="00E062BC" w:rsidRDefault="00FA287E" w:rsidP="00EF0286">
      <w:pPr>
        <w:pStyle w:val="Nadpis5"/>
        <w:numPr>
          <w:ilvl w:val="0"/>
          <w:numId w:val="11"/>
        </w:numPr>
        <w:ind w:left="964" w:hanging="567"/>
      </w:pPr>
      <w:r w:rsidRPr="00E062BC">
        <w:rPr>
          <w:b/>
        </w:rPr>
        <w:t>„základní opatření“</w:t>
      </w:r>
      <w:r w:rsidRPr="00E062BC">
        <w:t xml:space="preserve"> znamenají investiční opatření a/nebo prostá opatření, specifikovaná v</w:t>
      </w:r>
      <w:r w:rsidR="00A27764" w:rsidRPr="00E062BC">
        <w:t> příloze </w:t>
      </w:r>
      <w:r w:rsidRPr="00E062BC">
        <w:t>č.</w:t>
      </w:r>
      <w:r w:rsidR="00B24712" w:rsidRPr="00E062BC">
        <w:t> 2</w:t>
      </w:r>
      <w:r w:rsidR="00286F03" w:rsidRPr="00E062BC">
        <w:t xml:space="preserve"> této smlouvy</w:t>
      </w:r>
      <w:r w:rsidR="00B52DAA" w:rsidRPr="00E062BC">
        <w:t>;</w:t>
      </w:r>
    </w:p>
    <w:p w:rsidR="007442A7" w:rsidRPr="00E062BC" w:rsidRDefault="00CB1386" w:rsidP="00EF0286">
      <w:pPr>
        <w:pStyle w:val="Nadpis5"/>
        <w:numPr>
          <w:ilvl w:val="0"/>
          <w:numId w:val="11"/>
        </w:numPr>
        <w:ind w:left="964" w:hanging="567"/>
      </w:pPr>
      <w:r w:rsidRPr="00E062BC">
        <w:rPr>
          <w:b/>
        </w:rPr>
        <w:t>„</w:t>
      </w:r>
      <w:r w:rsidR="00502E44" w:rsidRPr="00E062BC">
        <w:rPr>
          <w:b/>
        </w:rPr>
        <w:t>zákon o DPH“</w:t>
      </w:r>
      <w:r w:rsidR="00502E44" w:rsidRPr="00E062BC">
        <w:t xml:space="preserve"> znam</w:t>
      </w:r>
      <w:r w:rsidR="008273DE" w:rsidRPr="00E062BC">
        <w:t>e</w:t>
      </w:r>
      <w:r w:rsidR="00502E44" w:rsidRPr="00E062BC">
        <w:t>n</w:t>
      </w:r>
      <w:r w:rsidR="008273DE" w:rsidRPr="00E062BC">
        <w:t>á</w:t>
      </w:r>
      <w:r w:rsidR="00502E44" w:rsidRPr="00E062BC">
        <w:t xml:space="preserve"> zákon</w:t>
      </w:r>
      <w:r w:rsidR="008273DE" w:rsidRPr="00E062BC">
        <w:t xml:space="preserve"> č. 235/2004 Sb., </w:t>
      </w:r>
      <w:r w:rsidR="00502E44" w:rsidRPr="00E062BC">
        <w:t>o dani z přidané hodnoty, v platném znění, nebo jiný právní předpis případně v budoucnu nahrazující tento zákon a stanovující daň z přidané hodnoty</w:t>
      </w:r>
      <w:r w:rsidR="00C077DA" w:rsidRPr="00E062BC">
        <w:t>;</w:t>
      </w:r>
      <w:r w:rsidR="007442A7" w:rsidRPr="00E062BC">
        <w:t xml:space="preserve"> </w:t>
      </w:r>
    </w:p>
    <w:p w:rsidR="00DB1D60" w:rsidRPr="00E062BC" w:rsidRDefault="00FC560D" w:rsidP="00EF0286">
      <w:pPr>
        <w:pStyle w:val="Nadpis5"/>
        <w:numPr>
          <w:ilvl w:val="0"/>
          <w:numId w:val="11"/>
        </w:numPr>
        <w:ind w:left="964" w:hanging="567"/>
      </w:pPr>
      <w:r w:rsidRPr="00E062BC">
        <w:rPr>
          <w:b/>
        </w:rPr>
        <w:t>„záloh</w:t>
      </w:r>
      <w:r w:rsidR="00C35C5F" w:rsidRPr="00E062BC">
        <w:rPr>
          <w:b/>
        </w:rPr>
        <w:t>ová sankční platba</w:t>
      </w:r>
      <w:r w:rsidRPr="00E062BC">
        <w:rPr>
          <w:b/>
        </w:rPr>
        <w:t>“</w:t>
      </w:r>
      <w:r w:rsidRPr="00E062BC">
        <w:t xml:space="preserve"> má význam uvedený v</w:t>
      </w:r>
      <w:r w:rsidR="003A4B66" w:rsidRPr="00E062BC">
        <w:t> článku 20</w:t>
      </w:r>
      <w:r w:rsidR="008D038B" w:rsidRPr="00E062BC">
        <w:t>;</w:t>
      </w:r>
      <w:r w:rsidR="007A4DBB" w:rsidRPr="00E062BC">
        <w:t xml:space="preserve"> </w:t>
      </w:r>
    </w:p>
    <w:p w:rsidR="008D038B" w:rsidRPr="00E062BC" w:rsidRDefault="005D526E" w:rsidP="00EF0286">
      <w:pPr>
        <w:pStyle w:val="Nadpis5"/>
        <w:numPr>
          <w:ilvl w:val="0"/>
          <w:numId w:val="11"/>
        </w:numPr>
        <w:ind w:left="964" w:hanging="567"/>
      </w:pPr>
      <w:r w:rsidRPr="00E062BC">
        <w:rPr>
          <w:b/>
        </w:rPr>
        <w:t xml:space="preserve">„záruční doba“ </w:t>
      </w:r>
      <w:r w:rsidRPr="00E062BC">
        <w:t>má význam uvedený v </w:t>
      </w:r>
      <w:r w:rsidR="00DD1A44" w:rsidRPr="00E062BC">
        <w:fldChar w:fldCharType="begin"/>
      </w:r>
      <w:r w:rsidR="00DD1A44" w:rsidRPr="00E062BC">
        <w:instrText xml:space="preserve"> REF _Ref330840789 \w \h  \* MERGEFORMAT </w:instrText>
      </w:r>
      <w:r w:rsidR="00DD1A44" w:rsidRPr="00E062BC">
        <w:fldChar w:fldCharType="separate"/>
      </w:r>
      <w:r w:rsidR="00E062BC">
        <w:t>Článek 9.1</w:t>
      </w:r>
      <w:r w:rsidR="00DD1A44" w:rsidRPr="00E062BC">
        <w:fldChar w:fldCharType="end"/>
      </w:r>
      <w:r w:rsidR="008D038B" w:rsidRPr="00E062BC">
        <w:t>;</w:t>
      </w:r>
    </w:p>
    <w:p w:rsidR="000E20C3" w:rsidRPr="00E062BC" w:rsidRDefault="000E20C3" w:rsidP="00EF0286">
      <w:pPr>
        <w:pStyle w:val="Nadpis5"/>
        <w:numPr>
          <w:ilvl w:val="0"/>
          <w:numId w:val="11"/>
        </w:numPr>
        <w:ind w:left="964" w:hanging="567"/>
      </w:pPr>
      <w:r w:rsidRPr="00E062BC">
        <w:rPr>
          <w:b/>
        </w:rPr>
        <w:t xml:space="preserve">„závěrečné vypořádání“ </w:t>
      </w:r>
      <w:r w:rsidRPr="00E062BC">
        <w:t>má význam uvedený v </w:t>
      </w:r>
      <w:r w:rsidR="00DD1A44" w:rsidRPr="00E062BC">
        <w:fldChar w:fldCharType="begin"/>
      </w:r>
      <w:r w:rsidR="00DD1A44" w:rsidRPr="00E062BC">
        <w:instrText xml:space="preserve"> REF _Ref330840821 \w \h  \* MERGEFORMAT </w:instrText>
      </w:r>
      <w:r w:rsidR="00DD1A44" w:rsidRPr="00E062BC">
        <w:fldChar w:fldCharType="separate"/>
      </w:r>
      <w:r w:rsidR="00E062BC">
        <w:t>Článek 22.1</w:t>
      </w:r>
      <w:r w:rsidR="00DD1A44" w:rsidRPr="00E062BC">
        <w:fldChar w:fldCharType="end"/>
      </w:r>
      <w:r w:rsidRPr="00E062BC">
        <w:t>;</w:t>
      </w:r>
    </w:p>
    <w:p w:rsidR="000E20C3" w:rsidRPr="00E062BC" w:rsidRDefault="000E20C3" w:rsidP="00EF0286">
      <w:pPr>
        <w:pStyle w:val="Nadpis5"/>
        <w:numPr>
          <w:ilvl w:val="0"/>
          <w:numId w:val="11"/>
        </w:numPr>
        <w:ind w:left="964" w:hanging="567"/>
      </w:pPr>
      <w:r w:rsidRPr="00E062BC">
        <w:rPr>
          <w:b/>
        </w:rPr>
        <w:t xml:space="preserve">„závěrečná zpráva“ </w:t>
      </w:r>
      <w:r w:rsidRPr="00E062BC">
        <w:t>má význam uvedený v </w:t>
      </w:r>
      <w:r w:rsidR="00DD1A44" w:rsidRPr="00E062BC">
        <w:fldChar w:fldCharType="begin"/>
      </w:r>
      <w:r w:rsidR="00DD1A44" w:rsidRPr="00E062BC">
        <w:instrText xml:space="preserve"> REF _Ref152309206 \w \h  \* MERGEFORMAT </w:instrText>
      </w:r>
      <w:r w:rsidR="00DD1A44" w:rsidRPr="00E062BC">
        <w:fldChar w:fldCharType="separate"/>
      </w:r>
      <w:r w:rsidR="00E062BC">
        <w:t>Článek 16</w:t>
      </w:r>
      <w:r w:rsidR="00DD1A44" w:rsidRPr="00E062BC">
        <w:fldChar w:fldCharType="end"/>
      </w:r>
      <w:r w:rsidRPr="00E062BC">
        <w:t>;</w:t>
      </w:r>
    </w:p>
    <w:p w:rsidR="00FC560D" w:rsidRPr="00E062BC" w:rsidRDefault="00EA6B47" w:rsidP="00EF0286">
      <w:pPr>
        <w:pStyle w:val="Nadpis5"/>
        <w:numPr>
          <w:ilvl w:val="0"/>
          <w:numId w:val="11"/>
        </w:numPr>
        <w:ind w:left="964" w:hanging="567"/>
      </w:pPr>
      <w:r w:rsidRPr="00E062BC">
        <w:rPr>
          <w:b/>
        </w:rPr>
        <w:t xml:space="preserve">„změna okolností“ </w:t>
      </w:r>
      <w:r w:rsidRPr="00E062BC">
        <w:t>má význam uvedený v </w:t>
      </w:r>
      <w:r w:rsidR="00DD1A44" w:rsidRPr="00E062BC">
        <w:fldChar w:fldCharType="begin"/>
      </w:r>
      <w:r w:rsidR="00DD1A44" w:rsidRPr="00E062BC">
        <w:instrText xml:space="preserve"> REF _Ref330840857 \w \h  \* MERGEFORMAT </w:instrText>
      </w:r>
      <w:r w:rsidR="00DD1A44" w:rsidRPr="00E062BC">
        <w:fldChar w:fldCharType="separate"/>
      </w:r>
      <w:r w:rsidR="00E062BC">
        <w:t>Článek 14.1</w:t>
      </w:r>
      <w:r w:rsidR="00DD1A44" w:rsidRPr="00E062BC">
        <w:fldChar w:fldCharType="end"/>
      </w:r>
      <w:r w:rsidR="00315383" w:rsidRPr="00E062BC">
        <w:t>;</w:t>
      </w:r>
    </w:p>
    <w:p w:rsidR="00B52DAA" w:rsidRPr="00E062BC" w:rsidRDefault="00FC560D" w:rsidP="00EF0286">
      <w:pPr>
        <w:pStyle w:val="Nadpis5"/>
        <w:numPr>
          <w:ilvl w:val="0"/>
          <w:numId w:val="11"/>
        </w:numPr>
        <w:ind w:left="964" w:hanging="567"/>
      </w:pPr>
      <w:r w:rsidRPr="00E062BC">
        <w:rPr>
          <w:b/>
        </w:rPr>
        <w:t>„zúčtovací období“</w:t>
      </w:r>
      <w:r w:rsidRPr="00E062BC">
        <w:t xml:space="preserve"> znamenají roční období, na něž je rozdělena doba poskytování garance. První</w:t>
      </w:r>
      <w:r w:rsidR="00687C9D" w:rsidRPr="00E062BC">
        <w:t xml:space="preserve"> zúčtovací období trvá od </w:t>
      </w:r>
      <w:r w:rsidR="003B6BE0" w:rsidRPr="00E062BC">
        <w:t>1. 1. 2017</w:t>
      </w:r>
      <w:r w:rsidR="00687C9D" w:rsidRPr="00E062BC">
        <w:t xml:space="preserve"> do 31.</w:t>
      </w:r>
      <w:r w:rsidR="003B6BE0" w:rsidRPr="00E062BC">
        <w:t xml:space="preserve"> </w:t>
      </w:r>
      <w:r w:rsidR="00687C9D" w:rsidRPr="00E062BC">
        <w:t>12.</w:t>
      </w:r>
      <w:r w:rsidR="003B6BE0" w:rsidRPr="00E062BC">
        <w:t xml:space="preserve"> </w:t>
      </w:r>
      <w:r w:rsidR="00687C9D" w:rsidRPr="00E062BC">
        <w:t>2017</w:t>
      </w:r>
      <w:r w:rsidRPr="00E062BC">
        <w:t>, další zúč</w:t>
      </w:r>
      <w:r w:rsidR="00687C9D" w:rsidRPr="00E062BC">
        <w:t>tovací období začíná vždy 1.</w:t>
      </w:r>
      <w:r w:rsidR="003B6BE0" w:rsidRPr="00E062BC">
        <w:t xml:space="preserve"> </w:t>
      </w:r>
      <w:r w:rsidR="00687C9D" w:rsidRPr="00E062BC">
        <w:t>1. a končí 31.</w:t>
      </w:r>
      <w:r w:rsidR="003B6BE0" w:rsidRPr="00E062BC">
        <w:t xml:space="preserve"> </w:t>
      </w:r>
      <w:r w:rsidR="00687C9D" w:rsidRPr="00E062BC">
        <w:t>12.</w:t>
      </w:r>
      <w:r w:rsidRPr="00E062BC">
        <w:t xml:space="preserve"> příslušného roku a poslední zúčtovací </w:t>
      </w:r>
      <w:r w:rsidR="00687C9D" w:rsidRPr="00E062BC">
        <w:t>období trvá od 1.</w:t>
      </w:r>
      <w:r w:rsidR="003B6BE0" w:rsidRPr="00E062BC">
        <w:t xml:space="preserve"> </w:t>
      </w:r>
      <w:r w:rsidR="00687C9D" w:rsidRPr="00E062BC">
        <w:t>1.</w:t>
      </w:r>
      <w:r w:rsidR="003B6BE0" w:rsidRPr="00E062BC">
        <w:t xml:space="preserve"> </w:t>
      </w:r>
      <w:r w:rsidR="00687C9D" w:rsidRPr="00E062BC">
        <w:t>2026 do 31.</w:t>
      </w:r>
      <w:r w:rsidR="003B6BE0" w:rsidRPr="00E062BC">
        <w:t xml:space="preserve"> </w:t>
      </w:r>
      <w:r w:rsidR="00687C9D" w:rsidRPr="00E062BC">
        <w:t>12.</w:t>
      </w:r>
      <w:r w:rsidR="003B6BE0" w:rsidRPr="00E062BC">
        <w:t xml:space="preserve"> </w:t>
      </w:r>
      <w:r w:rsidR="00687C9D" w:rsidRPr="00E062BC">
        <w:t>2026</w:t>
      </w:r>
      <w:r w:rsidR="00315383" w:rsidRPr="00E062BC">
        <w:t>;</w:t>
      </w:r>
    </w:p>
    <w:p w:rsidR="00FC560D" w:rsidRPr="00E062BC" w:rsidRDefault="00FC560D" w:rsidP="00EF0286">
      <w:pPr>
        <w:pStyle w:val="Nadpis5"/>
        <w:numPr>
          <w:ilvl w:val="0"/>
          <w:numId w:val="11"/>
        </w:numPr>
        <w:ind w:left="964" w:hanging="567"/>
      </w:pPr>
      <w:r w:rsidRPr="00E062BC">
        <w:rPr>
          <w:b/>
        </w:rPr>
        <w:t>„zvýšení energetické účinnosti“</w:t>
      </w:r>
      <w:r w:rsidRPr="00E062BC">
        <w:t xml:space="preserve"> znamená nárůst energetické účinnosti u objektů Klienta v důsledku provedení opatření ESCO podle této smlouvy;</w:t>
      </w:r>
    </w:p>
    <w:p w:rsidR="00A004DA" w:rsidRPr="00E062BC" w:rsidRDefault="00A004DA" w:rsidP="00EF0286">
      <w:pPr>
        <w:pStyle w:val="Nadpis5"/>
        <w:numPr>
          <w:ilvl w:val="0"/>
          <w:numId w:val="11"/>
        </w:numPr>
        <w:ind w:left="964" w:hanging="567"/>
      </w:pPr>
      <w:r w:rsidRPr="00E062BC">
        <w:rPr>
          <w:b/>
        </w:rPr>
        <w:t>„ZVZ“</w:t>
      </w:r>
      <w:r w:rsidR="00B52DAA" w:rsidRPr="00E062BC">
        <w:t xml:space="preserve"> znamená zákon č. 137/2006 Sb., o veřejných zakázkác</w:t>
      </w:r>
      <w:r w:rsidR="0070182F" w:rsidRPr="00E062BC">
        <w:t>h, ve znění pozdějších předpisů.</w:t>
      </w:r>
    </w:p>
    <w:p w:rsidR="00F81353" w:rsidRPr="00E062BC" w:rsidRDefault="00F81353">
      <w:pPr>
        <w:pStyle w:val="Nadpis1"/>
        <w:rPr>
          <w:szCs w:val="24"/>
        </w:rPr>
      </w:pPr>
      <w:r w:rsidRPr="00E062BC">
        <w:rPr>
          <w:b w:val="0"/>
          <w:sz w:val="22"/>
          <w:szCs w:val="22"/>
        </w:rPr>
        <w:br/>
      </w:r>
      <w:bookmarkStart w:id="13" w:name="_Toc326522958"/>
      <w:bookmarkStart w:id="14" w:name="_Toc440291042"/>
      <w:r w:rsidRPr="00E062BC">
        <w:rPr>
          <w:szCs w:val="24"/>
        </w:rPr>
        <w:t>Účel smlouvy</w:t>
      </w:r>
      <w:bookmarkEnd w:id="13"/>
      <w:bookmarkEnd w:id="14"/>
    </w:p>
    <w:p w:rsidR="008036CF" w:rsidRPr="00E062BC" w:rsidRDefault="009625CE" w:rsidP="00C33A43">
      <w:pPr>
        <w:pStyle w:val="Nadpis2"/>
        <w:rPr>
          <w:i/>
        </w:rPr>
      </w:pPr>
      <w:bookmarkStart w:id="15" w:name="_Ref337650906"/>
      <w:r w:rsidRPr="00E062BC">
        <w:t xml:space="preserve">Účelem této smlouvy je stanovení základních práv a povinností smluvních stran pro naplnění projektového cíle, kterým je </w:t>
      </w:r>
      <w:r w:rsidR="008F24D2" w:rsidRPr="00E062BC">
        <w:t>dosažení</w:t>
      </w:r>
      <w:r w:rsidR="009E145F" w:rsidRPr="00E062BC">
        <w:t xml:space="preserve"> zvýšení energetické účinnosti a snížení provozních nákladů v objektech Klienta prostřednictvím realizace</w:t>
      </w:r>
      <w:r w:rsidR="00593C79" w:rsidRPr="00E062BC">
        <w:t xml:space="preserve"> e</w:t>
      </w:r>
      <w:r w:rsidR="00EE112A" w:rsidRPr="00E062BC">
        <w:t>nergetických služeb se zaručeným výsledkem</w:t>
      </w:r>
      <w:r w:rsidR="00435709" w:rsidRPr="00E062BC">
        <w:t xml:space="preserve"> spočívajících</w:t>
      </w:r>
      <w:r w:rsidR="00335A02" w:rsidRPr="00E062BC">
        <w:t>:</w:t>
      </w:r>
      <w:bookmarkEnd w:id="15"/>
    </w:p>
    <w:p w:rsidR="00F6062E" w:rsidRPr="00E062BC" w:rsidRDefault="0045515F" w:rsidP="00EF0286">
      <w:pPr>
        <w:pStyle w:val="Nadpis5"/>
        <w:numPr>
          <w:ilvl w:val="0"/>
          <w:numId w:val="12"/>
        </w:numPr>
        <w:ind w:left="964" w:hanging="567"/>
      </w:pPr>
      <w:r w:rsidRPr="00E062BC">
        <w:t xml:space="preserve">v </w:t>
      </w:r>
      <w:r w:rsidR="009C2B72" w:rsidRPr="00E062BC">
        <w:t>realizaci předběžných činností;</w:t>
      </w:r>
    </w:p>
    <w:p w:rsidR="00807584" w:rsidRPr="00E062BC" w:rsidRDefault="007943E1" w:rsidP="007E4ACE">
      <w:pPr>
        <w:pStyle w:val="Nadpis5"/>
        <w:ind w:left="964" w:hanging="567"/>
      </w:pPr>
      <w:r w:rsidRPr="00E062BC">
        <w:t xml:space="preserve">na nich navazující </w:t>
      </w:r>
      <w:r w:rsidR="0045515F" w:rsidRPr="00E062BC">
        <w:t xml:space="preserve">realizaci </w:t>
      </w:r>
      <w:r w:rsidR="00A43768" w:rsidRPr="00E062BC">
        <w:t>základních opatření</w:t>
      </w:r>
      <w:r w:rsidR="00E85B23" w:rsidRPr="00E062BC">
        <w:t>;</w:t>
      </w:r>
    </w:p>
    <w:p w:rsidR="007E4CBE" w:rsidRPr="00E062BC" w:rsidRDefault="00EF3691" w:rsidP="007E4ACE">
      <w:pPr>
        <w:pStyle w:val="Nadpis5"/>
        <w:ind w:left="964" w:hanging="567"/>
      </w:pPr>
      <w:r w:rsidRPr="00E062BC">
        <w:t>p</w:t>
      </w:r>
      <w:r w:rsidR="007E723D" w:rsidRPr="00E062BC">
        <w:t>o dobu garančního období</w:t>
      </w:r>
      <w:r w:rsidR="009C6FC9" w:rsidRPr="00E062BC">
        <w:t xml:space="preserve"> </w:t>
      </w:r>
      <w:r w:rsidR="00830345" w:rsidRPr="00E062BC">
        <w:t>poskytování energetického managementu</w:t>
      </w:r>
      <w:r w:rsidR="005704CE" w:rsidRPr="00E062BC">
        <w:t xml:space="preserve"> </w:t>
      </w:r>
      <w:r w:rsidR="00F560FC" w:rsidRPr="00E062BC">
        <w:t>v</w:t>
      </w:r>
      <w:r w:rsidR="005704CE" w:rsidRPr="00E062BC">
        <w:t xml:space="preserve"> </w:t>
      </w:r>
      <w:r w:rsidR="00331DFF" w:rsidRPr="00E062BC">
        <w:t xml:space="preserve">areálu </w:t>
      </w:r>
      <w:r w:rsidR="00830345" w:rsidRPr="00E062BC">
        <w:t>a</w:t>
      </w:r>
      <w:r w:rsidR="005E7BB3" w:rsidRPr="00E062BC">
        <w:t xml:space="preserve"> </w:t>
      </w:r>
      <w:r w:rsidR="007E723D" w:rsidRPr="00E062BC">
        <w:t xml:space="preserve">poskytování </w:t>
      </w:r>
      <w:r w:rsidR="005E7BB3" w:rsidRPr="00E062BC">
        <w:t>dalších</w:t>
      </w:r>
      <w:r w:rsidR="00830345" w:rsidRPr="00E062BC">
        <w:t xml:space="preserve"> </w:t>
      </w:r>
      <w:r w:rsidR="00E54EF9" w:rsidRPr="00E062BC">
        <w:t>souvisejících činností</w:t>
      </w:r>
      <w:r w:rsidR="00F653E1" w:rsidRPr="00E062BC">
        <w:t xml:space="preserve"> a slu</w:t>
      </w:r>
      <w:r w:rsidR="00110939" w:rsidRPr="00E062BC">
        <w:t>žeb</w:t>
      </w:r>
      <w:r w:rsidR="008E0FF7" w:rsidRPr="00E062BC">
        <w:t xml:space="preserve"> zahrnujících provedení</w:t>
      </w:r>
      <w:r w:rsidR="00E46BF2" w:rsidRPr="00E062BC">
        <w:t xml:space="preserve"> dodatečných opatření</w:t>
      </w:r>
      <w:r w:rsidR="00FA57EC" w:rsidRPr="00E062BC">
        <w:t>;</w:t>
      </w:r>
    </w:p>
    <w:p w:rsidR="00205D64" w:rsidRPr="00E062BC" w:rsidRDefault="00593C79" w:rsidP="00205D64">
      <w:pPr>
        <w:pStyle w:val="Nadpis2"/>
        <w:numPr>
          <w:ilvl w:val="0"/>
          <w:numId w:val="0"/>
        </w:numPr>
        <w:ind w:left="397"/>
      </w:pPr>
      <w:r w:rsidRPr="00E062BC">
        <w:t>a to vše</w:t>
      </w:r>
      <w:r w:rsidR="00556EB0" w:rsidRPr="00E062BC">
        <w:t xml:space="preserve"> </w:t>
      </w:r>
      <w:r w:rsidR="007075B9" w:rsidRPr="00E062BC">
        <w:t>po dobu trv</w:t>
      </w:r>
      <w:r w:rsidR="005F25DE" w:rsidRPr="00E062BC">
        <w:t>á</w:t>
      </w:r>
      <w:r w:rsidR="007075B9" w:rsidRPr="00E062BC">
        <w:t xml:space="preserve">ní smlouvy </w:t>
      </w:r>
      <w:r w:rsidR="00556EB0" w:rsidRPr="00E062BC">
        <w:t>v rozsahu a</w:t>
      </w:r>
      <w:r w:rsidRPr="00E062BC">
        <w:t xml:space="preserve"> za podmínek </w:t>
      </w:r>
      <w:r w:rsidR="00EE112A" w:rsidRPr="00E062BC">
        <w:t xml:space="preserve">specifikovaných v této </w:t>
      </w:r>
      <w:r w:rsidR="00B44065" w:rsidRPr="00E062BC">
        <w:t>smlouvě</w:t>
      </w:r>
      <w:r w:rsidR="00555187" w:rsidRPr="00E062BC">
        <w:t xml:space="preserve"> </w:t>
      </w:r>
      <w:r w:rsidR="00205D64" w:rsidRPr="00E062BC">
        <w:t xml:space="preserve">(dále souhrnně též jako </w:t>
      </w:r>
      <w:r w:rsidR="00205D64" w:rsidRPr="00E062BC">
        <w:rPr>
          <w:b/>
          <w:bCs w:val="0"/>
        </w:rPr>
        <w:t>„projekt“</w:t>
      </w:r>
      <w:r w:rsidR="00205D64" w:rsidRPr="00E062BC">
        <w:t>).</w:t>
      </w:r>
    </w:p>
    <w:p w:rsidR="00F81353" w:rsidRPr="00E062BC" w:rsidRDefault="00F81353">
      <w:pPr>
        <w:pStyle w:val="Nadpis1"/>
        <w:rPr>
          <w:szCs w:val="24"/>
        </w:rPr>
      </w:pPr>
      <w:r w:rsidRPr="00E062BC">
        <w:rPr>
          <w:b w:val="0"/>
        </w:rPr>
        <w:lastRenderedPageBreak/>
        <w:br/>
      </w:r>
      <w:bookmarkStart w:id="16" w:name="_Toc326522959"/>
      <w:bookmarkStart w:id="17" w:name="_Toc440291043"/>
      <w:r w:rsidRPr="00E062BC">
        <w:rPr>
          <w:szCs w:val="24"/>
        </w:rPr>
        <w:t>Předmět smlouvy</w:t>
      </w:r>
      <w:bookmarkEnd w:id="16"/>
      <w:bookmarkEnd w:id="17"/>
    </w:p>
    <w:p w:rsidR="003F7E6F" w:rsidRPr="00E062BC" w:rsidRDefault="00EA3863" w:rsidP="00C33A43">
      <w:pPr>
        <w:pStyle w:val="Nadpis2"/>
      </w:pPr>
      <w:bookmarkStart w:id="18" w:name="_Předmětem_Smlouvy_je_závazek_Zhotov"/>
      <w:bookmarkEnd w:id="18"/>
      <w:r w:rsidRPr="00E062BC">
        <w:t>ESCO se zavazuje s odbornou pé</w:t>
      </w:r>
      <w:r w:rsidR="00C903C9" w:rsidRPr="00E062BC">
        <w:t>čí</w:t>
      </w:r>
      <w:r w:rsidR="00015FD5" w:rsidRPr="00E062BC">
        <w:t xml:space="preserve"> </w:t>
      </w:r>
      <w:r w:rsidR="00C903C9" w:rsidRPr="00E062BC">
        <w:t xml:space="preserve">a za podmínek stanovených v této smlouvě v souladu s obecně závaznými předpisy </w:t>
      </w:r>
      <w:r w:rsidR="007651AA" w:rsidRPr="00E062BC">
        <w:t>realizovat</w:t>
      </w:r>
      <w:r w:rsidR="00EA3498" w:rsidRPr="00E062BC">
        <w:t xml:space="preserve"> projekt</w:t>
      </w:r>
      <w:r w:rsidR="00126BDA" w:rsidRPr="00E062BC">
        <w:t>.</w:t>
      </w:r>
      <w:r w:rsidR="00C903C9" w:rsidRPr="00E062BC">
        <w:t xml:space="preserve"> </w:t>
      </w:r>
      <w:r w:rsidR="00F74EB2" w:rsidRPr="00E062BC">
        <w:t xml:space="preserve"> </w:t>
      </w:r>
    </w:p>
    <w:p w:rsidR="00F81353" w:rsidRPr="00E062BC" w:rsidRDefault="00CE55DF" w:rsidP="00C33A43">
      <w:pPr>
        <w:pStyle w:val="Nadpis2"/>
      </w:pPr>
      <w:r w:rsidRPr="00E062BC">
        <w:t xml:space="preserve">Realizace </w:t>
      </w:r>
      <w:r w:rsidR="005F25DE" w:rsidRPr="00E062BC">
        <w:t>předmětu</w:t>
      </w:r>
      <w:r w:rsidR="006553D2" w:rsidRPr="00E062BC">
        <w:t xml:space="preserve"> této smlouvy</w:t>
      </w:r>
      <w:r w:rsidR="00F81353" w:rsidRPr="00E062BC">
        <w:t xml:space="preserve"> má následující fáze:</w:t>
      </w:r>
    </w:p>
    <w:p w:rsidR="005015B5" w:rsidRPr="00E062BC" w:rsidRDefault="00BB38EC" w:rsidP="00EF0286">
      <w:pPr>
        <w:pStyle w:val="Nadpis5"/>
        <w:numPr>
          <w:ilvl w:val="0"/>
          <w:numId w:val="13"/>
        </w:numPr>
        <w:ind w:left="964" w:hanging="567"/>
      </w:pPr>
      <w:r w:rsidRPr="00E062BC">
        <w:t xml:space="preserve">fáze I.: </w:t>
      </w:r>
      <w:r w:rsidR="00F81353" w:rsidRPr="00E062BC">
        <w:t>předběžné činnosti (ověření stavu využití energi</w:t>
      </w:r>
      <w:r w:rsidR="00840917" w:rsidRPr="00E062BC">
        <w:t>í</w:t>
      </w:r>
      <w:r w:rsidR="00F81353" w:rsidRPr="00E062BC">
        <w:t xml:space="preserve"> v objektech);</w:t>
      </w:r>
    </w:p>
    <w:p w:rsidR="005015B5" w:rsidRPr="00E062BC" w:rsidRDefault="00BB38EC" w:rsidP="00EF0286">
      <w:pPr>
        <w:pStyle w:val="Nadpis5"/>
        <w:numPr>
          <w:ilvl w:val="0"/>
          <w:numId w:val="13"/>
        </w:numPr>
        <w:ind w:left="964" w:hanging="567"/>
      </w:pPr>
      <w:r w:rsidRPr="00E062BC">
        <w:t xml:space="preserve">fáze II.: </w:t>
      </w:r>
      <w:r w:rsidR="00F81353" w:rsidRPr="00E062BC">
        <w:t xml:space="preserve">provedení </w:t>
      </w:r>
      <w:r w:rsidR="009625CE" w:rsidRPr="00E062BC">
        <w:t>základních</w:t>
      </w:r>
      <w:r w:rsidR="00F81353" w:rsidRPr="00E062BC">
        <w:t xml:space="preserve"> opatření;</w:t>
      </w:r>
    </w:p>
    <w:p w:rsidR="00F81353" w:rsidRPr="00E062BC" w:rsidRDefault="00F81353" w:rsidP="00EF0286">
      <w:pPr>
        <w:pStyle w:val="Nadpis5"/>
        <w:numPr>
          <w:ilvl w:val="0"/>
          <w:numId w:val="13"/>
        </w:numPr>
        <w:ind w:left="964" w:hanging="567"/>
      </w:pPr>
      <w:r w:rsidRPr="00E062BC">
        <w:t>fáze III.</w:t>
      </w:r>
      <w:r w:rsidR="00BB38EC" w:rsidRPr="00E062BC">
        <w:t>:</w:t>
      </w:r>
      <w:r w:rsidRPr="00E062BC">
        <w:t xml:space="preserve"> poskytování garance –</w:t>
      </w:r>
      <w:r w:rsidR="001D424B" w:rsidRPr="00E062BC">
        <w:t xml:space="preserve"> </w:t>
      </w:r>
      <w:r w:rsidR="00B57345" w:rsidRPr="00E062BC">
        <w:t xml:space="preserve">zahrnující zejména </w:t>
      </w:r>
      <w:r w:rsidRPr="00E062BC">
        <w:t xml:space="preserve">splácení ceny za provedení opatření včetně </w:t>
      </w:r>
      <w:r w:rsidR="00546AD2" w:rsidRPr="00E062BC">
        <w:t xml:space="preserve">úhrady </w:t>
      </w:r>
      <w:r w:rsidR="008C5CEA" w:rsidRPr="00E062BC">
        <w:t>finančních nákladů</w:t>
      </w:r>
      <w:r w:rsidRPr="00E062BC">
        <w:t>, poskytování energetického managementu, vyhodnocování úspor a poskytování garancí za úsporu</w:t>
      </w:r>
      <w:r w:rsidR="002A46A4" w:rsidRPr="00E062BC">
        <w:t>, stanovení a provedení dodatečný</w:t>
      </w:r>
      <w:r w:rsidR="006553D2" w:rsidRPr="00E062BC">
        <w:t>ch opatření</w:t>
      </w:r>
      <w:r w:rsidRPr="00E062BC">
        <w:t>.</w:t>
      </w:r>
    </w:p>
    <w:p w:rsidR="00F81353" w:rsidRPr="00E062BC" w:rsidRDefault="00F81353" w:rsidP="005B1DCF">
      <w:pPr>
        <w:pStyle w:val="Nzev"/>
        <w:keepNext/>
        <w:pageBreakBefore/>
      </w:pPr>
      <w:bookmarkStart w:id="19" w:name="_Toc326522960"/>
      <w:r w:rsidRPr="00E062BC">
        <w:lastRenderedPageBreak/>
        <w:t xml:space="preserve">Část druhá: </w:t>
      </w:r>
      <w:r w:rsidRPr="00E062BC">
        <w:rPr>
          <w:rStyle w:val="StylNzevTunPodtrenChar"/>
          <w:b w:val="0"/>
        </w:rPr>
        <w:t>Předběžné činnosti</w:t>
      </w:r>
      <w:bookmarkEnd w:id="19"/>
    </w:p>
    <w:p w:rsidR="00F81353" w:rsidRPr="00E062BC" w:rsidRDefault="00F81353">
      <w:pPr>
        <w:pStyle w:val="Nadpis1"/>
      </w:pPr>
      <w:r w:rsidRPr="00E062BC">
        <w:rPr>
          <w:b w:val="0"/>
        </w:rPr>
        <w:br/>
      </w:r>
      <w:bookmarkStart w:id="20" w:name="_Ref207368830"/>
      <w:bookmarkStart w:id="21" w:name="_Toc326522961"/>
      <w:bookmarkStart w:id="22" w:name="_Toc440291044"/>
      <w:r w:rsidRPr="00E062BC">
        <w:t xml:space="preserve">Ověření stavu </w:t>
      </w:r>
      <w:r w:rsidR="00F91895" w:rsidRPr="00E062BC">
        <w:t xml:space="preserve">a </w:t>
      </w:r>
      <w:r w:rsidRPr="00E062BC">
        <w:t>využití energie v objektech</w:t>
      </w:r>
      <w:bookmarkEnd w:id="20"/>
      <w:bookmarkEnd w:id="21"/>
      <w:bookmarkEnd w:id="22"/>
    </w:p>
    <w:p w:rsidR="000A7F04" w:rsidRPr="00E062BC" w:rsidRDefault="0086396B" w:rsidP="00C33A43">
      <w:pPr>
        <w:pStyle w:val="Nadpis2"/>
      </w:pPr>
      <w:r w:rsidRPr="00E062BC">
        <w:t xml:space="preserve">Smluvní strany tímto výslovně potvrzují, že smlouva byla uzavřena </w:t>
      </w:r>
      <w:r w:rsidR="00243FF8" w:rsidRPr="00E062BC">
        <w:t xml:space="preserve">výlučně </w:t>
      </w:r>
      <w:r w:rsidRPr="00E062BC">
        <w:t>na základě informací a podkladů obsažených v zadávací dokumentaci</w:t>
      </w:r>
      <w:r w:rsidR="004856F5" w:rsidRPr="00E062BC">
        <w:t xml:space="preserve"> a informací </w:t>
      </w:r>
      <w:r w:rsidR="00FE2424" w:rsidRPr="00E062BC">
        <w:t xml:space="preserve">obdržených </w:t>
      </w:r>
      <w:r w:rsidR="004856F5" w:rsidRPr="00E062BC">
        <w:t>v</w:t>
      </w:r>
      <w:r w:rsidR="00132FD0" w:rsidRPr="00E062BC">
        <w:t xml:space="preserve"> průběhu </w:t>
      </w:r>
      <w:r w:rsidR="0021343A" w:rsidRPr="00E062BC">
        <w:t>zadávacího</w:t>
      </w:r>
      <w:r w:rsidR="00132FD0" w:rsidRPr="00E062BC">
        <w:t xml:space="preserve"> řízení.</w:t>
      </w:r>
    </w:p>
    <w:p w:rsidR="003A576D" w:rsidRPr="00E062BC" w:rsidRDefault="003A576D" w:rsidP="00C33A43">
      <w:pPr>
        <w:pStyle w:val="Nadpis2"/>
      </w:pPr>
      <w:r w:rsidRPr="00E062BC">
        <w:t>ESCO se zavazuje před zahájením provádění základních opatření podrobně ověřit stav využití energie v</w:t>
      </w:r>
      <w:r w:rsidR="00896636" w:rsidRPr="00E062BC">
        <w:t> </w:t>
      </w:r>
      <w:r w:rsidRPr="00E062BC">
        <w:t>objektech</w:t>
      </w:r>
      <w:r w:rsidR="00896636" w:rsidRPr="00E062BC">
        <w:t xml:space="preserve"> a ostatní poskytnuté informace</w:t>
      </w:r>
      <w:r w:rsidRPr="00E062BC">
        <w:t xml:space="preserve">. </w:t>
      </w:r>
    </w:p>
    <w:p w:rsidR="003A576D" w:rsidRPr="00E062BC" w:rsidRDefault="003A576D" w:rsidP="00C33A43">
      <w:pPr>
        <w:pStyle w:val="Nadpis2"/>
      </w:pPr>
      <w:bookmarkStart w:id="23" w:name="_Ref330840684"/>
      <w:r w:rsidRPr="00E062BC">
        <w:t xml:space="preserve">ESCO se zavazuje do </w:t>
      </w:r>
      <w:r w:rsidR="009625CE" w:rsidRPr="00E062BC">
        <w:t>[</w:t>
      </w:r>
      <w:r w:rsidRPr="00E062BC">
        <w:t xml:space="preserve">60] dnů od podpisu této smlouvy předložit Klientovi písemnou zprávu o ověření stavu využití energie v objektech </w:t>
      </w:r>
      <w:r w:rsidR="00896636" w:rsidRPr="00E062BC">
        <w:t xml:space="preserve">a ostatních poskytnutých informacích </w:t>
      </w:r>
      <w:r w:rsidRPr="00E062BC">
        <w:t>(dále jen „</w:t>
      </w:r>
      <w:r w:rsidRPr="00E062BC">
        <w:rPr>
          <w:b/>
        </w:rPr>
        <w:t>předběžná zpráva</w:t>
      </w:r>
      <w:r w:rsidRPr="00E062BC">
        <w:t>“), ve které minimálně uvede:</w:t>
      </w:r>
      <w:bookmarkEnd w:id="23"/>
    </w:p>
    <w:p w:rsidR="00EB486B" w:rsidRPr="00E062BC" w:rsidRDefault="003A576D" w:rsidP="00EF0286">
      <w:pPr>
        <w:pStyle w:val="Nadpis5"/>
        <w:numPr>
          <w:ilvl w:val="0"/>
          <w:numId w:val="14"/>
        </w:numPr>
        <w:ind w:left="964" w:hanging="567"/>
      </w:pPr>
      <w:r w:rsidRPr="00E062BC">
        <w:t xml:space="preserve">zda zjistila jakékoliv odchylky či nesrovnalosti v údajích uvedených zadávací dokumentaci a </w:t>
      </w:r>
      <w:r w:rsidR="00896636" w:rsidRPr="00E062BC">
        <w:t>v průběhu zadávacího řízení</w:t>
      </w:r>
      <w:r w:rsidRPr="00E062BC">
        <w:t>;</w:t>
      </w:r>
    </w:p>
    <w:p w:rsidR="00EB486B" w:rsidRPr="00E062BC" w:rsidRDefault="003A576D" w:rsidP="00EF0286">
      <w:pPr>
        <w:pStyle w:val="Nadpis5"/>
        <w:numPr>
          <w:ilvl w:val="0"/>
          <w:numId w:val="14"/>
        </w:numPr>
        <w:ind w:left="964" w:hanging="567"/>
      </w:pPr>
      <w:r w:rsidRPr="00E062BC">
        <w:t>pokud ano, zda to má vliv na vymezení základních opatření, cenu, dobu splatnosti, výši splátek či d</w:t>
      </w:r>
      <w:r w:rsidR="00A966E5" w:rsidRPr="00E062BC">
        <w:t>alší podstatné smluvní podmínky</w:t>
      </w:r>
      <w:r w:rsidRPr="00E062BC">
        <w:t>.</w:t>
      </w:r>
    </w:p>
    <w:p w:rsidR="003A576D" w:rsidRPr="00E062BC" w:rsidRDefault="003A576D" w:rsidP="003A576D">
      <w:pPr>
        <w:ind w:left="426"/>
      </w:pPr>
      <w:r w:rsidRPr="00E062BC">
        <w:t>ESCO je povinna své závěry, zejména pokud shledá, že údaje uvedené v zadávací dokumentaci nejsou správné nebo úplné, řádným způsobem odůvodnit.</w:t>
      </w:r>
    </w:p>
    <w:p w:rsidR="00EB486B" w:rsidRPr="00E062BC" w:rsidRDefault="003A576D">
      <w:pPr>
        <w:pStyle w:val="Nadpis2"/>
      </w:pPr>
      <w:bookmarkStart w:id="24" w:name="_Ref330839553"/>
      <w:r w:rsidRPr="00E062BC">
        <w:t xml:space="preserve">Pokud ESCO </w:t>
      </w:r>
      <w:r w:rsidR="004F54C1" w:rsidRPr="00E062BC">
        <w:t xml:space="preserve">v rámci ověření skutečného stavu </w:t>
      </w:r>
      <w:r w:rsidRPr="00E062BC">
        <w:t>zjistí odchylky či nesrovnalosti v údajích uvedených v zadávací dokumentaci</w:t>
      </w:r>
      <w:r w:rsidR="00896636" w:rsidRPr="00E062BC">
        <w:t xml:space="preserve"> a obdržených v průběhu zadávacího řízení</w:t>
      </w:r>
      <w:r w:rsidRPr="00E062BC">
        <w:t>, které mají takový vliv na vymezení základních opatření, cenu, dobu splatnosti, výši splátek či další podstatné smluvní podmínky, že Klient nemůže nadále spravedlivě požadovat, aby ESCO nadále garantovala plnění těchto smluvních podmínek, je ESCO  oprávněna od smlouvy odstoupit. Tím není dotčeno právo ESCO na náhradu škody vůči Klientovi.</w:t>
      </w:r>
      <w:bookmarkEnd w:id="24"/>
    </w:p>
    <w:p w:rsidR="003A576D" w:rsidRPr="00E062BC" w:rsidRDefault="00014C5A" w:rsidP="00C33A43">
      <w:pPr>
        <w:pStyle w:val="Nadpis2"/>
      </w:pPr>
      <w:bookmarkStart w:id="25" w:name="_Ref330840698"/>
      <w:r w:rsidRPr="00E062BC">
        <w:t xml:space="preserve">V případě postupu dle </w:t>
      </w:r>
      <w:r w:rsidR="00DD1A44" w:rsidRPr="00E062BC">
        <w:fldChar w:fldCharType="begin"/>
      </w:r>
      <w:r w:rsidR="00DD1A44" w:rsidRPr="00E062BC">
        <w:instrText xml:space="preserve"> REF _Ref330839553 \w \h  \* MERGEFORMAT </w:instrText>
      </w:r>
      <w:r w:rsidR="00DD1A44" w:rsidRPr="00E062BC">
        <w:fldChar w:fldCharType="separate"/>
      </w:r>
      <w:r w:rsidR="00E062BC">
        <w:t>Článek 5.4</w:t>
      </w:r>
      <w:r w:rsidR="00DD1A44" w:rsidRPr="00E062BC">
        <w:fldChar w:fldCharType="end"/>
      </w:r>
      <w:r w:rsidR="00E373D9" w:rsidRPr="00E062BC">
        <w:t>,</w:t>
      </w:r>
      <w:r w:rsidR="00034EBA" w:rsidRPr="00E062BC">
        <w:t xml:space="preserve"> </w:t>
      </w:r>
      <w:r w:rsidR="009625CE" w:rsidRPr="00E062BC">
        <w:t xml:space="preserve">má ESCO právo na náhradu účelně vynaložených nákladů spojených s vypracováním předběžné zprávy (dále jen </w:t>
      </w:r>
      <w:r w:rsidR="009625CE" w:rsidRPr="00E062BC">
        <w:rPr>
          <w:i/>
        </w:rPr>
        <w:t>„</w:t>
      </w:r>
      <w:r w:rsidR="009625CE" w:rsidRPr="00E062BC">
        <w:rPr>
          <w:b/>
        </w:rPr>
        <w:t>účelně vynaložené náklady</w:t>
      </w:r>
      <w:r w:rsidR="009625CE" w:rsidRPr="00E062BC">
        <w:rPr>
          <w:i/>
        </w:rPr>
        <w:t>“</w:t>
      </w:r>
      <w:r w:rsidR="009625CE" w:rsidRPr="00E062BC">
        <w:t>). Výši účelně vynaložených nákladů, včetně jejího odůvodnění, je ESCO povinna u Klienta uplatnit nejpozději současně s odstoupením.</w:t>
      </w:r>
      <w:bookmarkEnd w:id="25"/>
    </w:p>
    <w:p w:rsidR="007750DD" w:rsidRPr="00E062BC" w:rsidRDefault="00733840" w:rsidP="00C33A43">
      <w:pPr>
        <w:pStyle w:val="Nadpis2"/>
      </w:pPr>
      <w:r w:rsidRPr="00E062BC">
        <w:t>V</w:t>
      </w:r>
      <w:r w:rsidR="00E061DE" w:rsidRPr="00E062BC">
        <w:t> </w:t>
      </w:r>
      <w:r w:rsidRPr="00E062BC">
        <w:t>případ</w:t>
      </w:r>
      <w:r w:rsidR="00E061DE" w:rsidRPr="00E062BC">
        <w:t xml:space="preserve">ech specifikovaných v </w:t>
      </w:r>
      <w:r w:rsidR="00DD1A44" w:rsidRPr="00E062BC">
        <w:fldChar w:fldCharType="begin"/>
      </w:r>
      <w:r w:rsidR="00DD1A44" w:rsidRPr="00E062BC">
        <w:instrText xml:space="preserve"> REF _Ref330839553 \w \h  \* MERGEFORMAT </w:instrText>
      </w:r>
      <w:r w:rsidR="00DD1A44" w:rsidRPr="00E062BC">
        <w:fldChar w:fldCharType="separate"/>
      </w:r>
      <w:r w:rsidR="00E062BC">
        <w:t>Článek 5.4</w:t>
      </w:r>
      <w:r w:rsidR="00DD1A44" w:rsidRPr="00E062BC">
        <w:fldChar w:fldCharType="end"/>
      </w:r>
      <w:r w:rsidR="00503B1B" w:rsidRPr="00E062BC">
        <w:t xml:space="preserve"> </w:t>
      </w:r>
      <w:r w:rsidR="00E061DE" w:rsidRPr="00E062BC">
        <w:t>se</w:t>
      </w:r>
      <w:r w:rsidRPr="00E062BC">
        <w:t xml:space="preserve"> </w:t>
      </w:r>
      <w:r w:rsidR="00E061DE" w:rsidRPr="00E062BC">
        <w:t>s</w:t>
      </w:r>
      <w:r w:rsidR="00C767B0" w:rsidRPr="00E062BC">
        <w:t>mluvní strany mohou dohodnout také na změně smluvních podmínek</w:t>
      </w:r>
      <w:r w:rsidR="006E7ED8" w:rsidRPr="00E062BC">
        <w:t>, které</w:t>
      </w:r>
      <w:r w:rsidR="00436034" w:rsidRPr="00E062BC">
        <w:t xml:space="preserve"> by zohledňoval</w:t>
      </w:r>
      <w:r w:rsidR="006E7ED8" w:rsidRPr="00E062BC">
        <w:t>y</w:t>
      </w:r>
      <w:r w:rsidR="00436034" w:rsidRPr="00E062BC">
        <w:t xml:space="preserve"> nově zjištěné skutečnosti</w:t>
      </w:r>
      <w:r w:rsidR="006E7ED8" w:rsidRPr="00E062BC">
        <w:t>, pokud takový postup bude v</w:t>
      </w:r>
      <w:r w:rsidR="00AF3066" w:rsidRPr="00E062BC">
        <w:t xml:space="preserve"> souladu s</w:t>
      </w:r>
      <w:r w:rsidR="005F2F31" w:rsidRPr="00E062BC">
        <w:t>e</w:t>
      </w:r>
      <w:r w:rsidR="00F92422" w:rsidRPr="00E062BC">
        <w:t> ZVZ.</w:t>
      </w:r>
    </w:p>
    <w:p w:rsidR="00F81353" w:rsidRPr="00E062BC" w:rsidRDefault="00F81353" w:rsidP="005B1DCF">
      <w:pPr>
        <w:pStyle w:val="Nzev"/>
        <w:keepNext/>
        <w:pageBreakBefore/>
        <w:spacing w:before="480"/>
        <w:rPr>
          <w:rStyle w:val="StylNzevTunPodtrenChar"/>
          <w:b w:val="0"/>
        </w:rPr>
      </w:pPr>
      <w:bookmarkStart w:id="26" w:name="_Toc326522963"/>
      <w:r w:rsidRPr="00E062BC">
        <w:lastRenderedPageBreak/>
        <w:t xml:space="preserve">Část třetí: </w:t>
      </w:r>
      <w:r w:rsidRPr="00E062BC">
        <w:rPr>
          <w:rStyle w:val="StylNzevTunPodtrenChar"/>
          <w:b w:val="0"/>
        </w:rPr>
        <w:t>Období výstavby - provádění základních opatření</w:t>
      </w:r>
      <w:bookmarkEnd w:id="26"/>
    </w:p>
    <w:p w:rsidR="00F81353" w:rsidRPr="00E062BC" w:rsidRDefault="00F81353">
      <w:pPr>
        <w:pStyle w:val="Nadpis1"/>
      </w:pPr>
      <w:r w:rsidRPr="00E062BC">
        <w:rPr>
          <w:b w:val="0"/>
        </w:rPr>
        <w:br/>
      </w:r>
      <w:bookmarkStart w:id="27" w:name="_Toc326522964"/>
      <w:bookmarkStart w:id="28" w:name="_Toc440291045"/>
      <w:r w:rsidRPr="00E062BC">
        <w:t>Práva a povinnosti smluvních stran</w:t>
      </w:r>
      <w:bookmarkEnd w:id="27"/>
      <w:bookmarkEnd w:id="28"/>
    </w:p>
    <w:p w:rsidR="00272371" w:rsidRPr="00E062BC" w:rsidRDefault="001F476B" w:rsidP="00C33A43">
      <w:pPr>
        <w:pStyle w:val="Nadpis2"/>
      </w:pPr>
      <w:r w:rsidRPr="00E062BC">
        <w:t>ESCO se za souč</w:t>
      </w:r>
      <w:r w:rsidR="00D30B8D" w:rsidRPr="00E062BC">
        <w:t xml:space="preserve">innosti Klienta zavazuje </w:t>
      </w:r>
      <w:r w:rsidR="00BB6B08" w:rsidRPr="00E062BC">
        <w:t xml:space="preserve">k </w:t>
      </w:r>
      <w:r w:rsidR="00D30B8D" w:rsidRPr="00E062BC">
        <w:t>provedení</w:t>
      </w:r>
      <w:r w:rsidRPr="00E062BC">
        <w:t xml:space="preserve"> základní</w:t>
      </w:r>
      <w:r w:rsidR="00D30B8D" w:rsidRPr="00E062BC">
        <w:t>ho</w:t>
      </w:r>
      <w:r w:rsidRPr="00E062BC">
        <w:t xml:space="preserve"> opatření</w:t>
      </w:r>
      <w:r w:rsidR="00D07059" w:rsidRPr="00E062BC">
        <w:t>,</w:t>
      </w:r>
      <w:r w:rsidR="00EE598D" w:rsidRPr="00E062BC">
        <w:t xml:space="preserve"> tj. </w:t>
      </w:r>
      <w:r w:rsidR="004B4B65" w:rsidRPr="00E062BC">
        <w:t>provedení základní investiční opatření a základních prostých opatření,</w:t>
      </w:r>
      <w:r w:rsidR="00C82224" w:rsidRPr="00E062BC">
        <w:t xml:space="preserve"> </w:t>
      </w:r>
      <w:r w:rsidRPr="00E062BC">
        <w:t>a tím snížit způsobem stanoveným touto smlouvou provozní náklady Klienta a zvýšit energetickou účinnost.</w:t>
      </w:r>
    </w:p>
    <w:p w:rsidR="00F81353" w:rsidRPr="00E062BC" w:rsidRDefault="00F81353" w:rsidP="00C33A43">
      <w:pPr>
        <w:pStyle w:val="Nadpis2"/>
      </w:pPr>
      <w:r w:rsidRPr="00E062BC">
        <w:t>Klient se zavazuje, že po období výstavby</w:t>
      </w:r>
    </w:p>
    <w:p w:rsidR="00F81353" w:rsidRPr="00E062BC" w:rsidRDefault="00F81353" w:rsidP="00EF0286">
      <w:pPr>
        <w:pStyle w:val="Nadpis5"/>
        <w:numPr>
          <w:ilvl w:val="0"/>
          <w:numId w:val="15"/>
        </w:numPr>
        <w:ind w:left="964" w:hanging="567"/>
      </w:pPr>
      <w:r w:rsidRPr="00E062BC">
        <w:t xml:space="preserve">umožní ESCO a jím určeným třetím osobám přístup do areálů a jednotlivých objektů během pracovních dnů v obvyklé pracovní době </w:t>
      </w:r>
      <w:r w:rsidR="00051CB3" w:rsidRPr="00E062BC">
        <w:t xml:space="preserve">a to od </w:t>
      </w:r>
      <w:r w:rsidR="00687C9D" w:rsidRPr="00E062BC">
        <w:t>[7:00</w:t>
      </w:r>
      <w:r w:rsidR="00461C1A" w:rsidRPr="00E062BC">
        <w:t>] do [</w:t>
      </w:r>
      <w:r w:rsidR="00687C9D" w:rsidRPr="00E062BC">
        <w:t>18:00</w:t>
      </w:r>
      <w:r w:rsidR="00461C1A" w:rsidRPr="00E062BC">
        <w:t xml:space="preserve">] </w:t>
      </w:r>
      <w:r w:rsidRPr="00E062BC">
        <w:t xml:space="preserve">a v mimopracovní dny </w:t>
      </w:r>
      <w:r w:rsidR="00757622" w:rsidRPr="00E062BC">
        <w:t xml:space="preserve">po dohodě s Klientem </w:t>
      </w:r>
      <w:r w:rsidRPr="00E062BC">
        <w:t>kdykoli, bude-li to nutné;</w:t>
      </w:r>
    </w:p>
    <w:p w:rsidR="00F81353" w:rsidRPr="00E062BC" w:rsidRDefault="00F81353" w:rsidP="00AB2EA1">
      <w:pPr>
        <w:pStyle w:val="Nadpis5"/>
        <w:numPr>
          <w:ilvl w:val="0"/>
          <w:numId w:val="15"/>
        </w:numPr>
        <w:ind w:left="964" w:hanging="567"/>
      </w:pPr>
      <w:r w:rsidRPr="00E062BC">
        <w:t xml:space="preserve">snášet omezení nezbytná při provádění opatření </w:t>
      </w:r>
      <w:r w:rsidR="00BA17E5" w:rsidRPr="00E062BC">
        <w:t>dle projednaného a předem odsouhlaseného harmonogramu</w:t>
      </w:r>
      <w:r w:rsidRPr="00E062BC">
        <w:t>;</w:t>
      </w:r>
    </w:p>
    <w:p w:rsidR="00F81353" w:rsidRPr="00E062BC" w:rsidRDefault="00F81353" w:rsidP="00EF0286">
      <w:pPr>
        <w:pStyle w:val="Nadpis5"/>
        <w:numPr>
          <w:ilvl w:val="0"/>
          <w:numId w:val="15"/>
        </w:numPr>
        <w:ind w:left="964" w:hanging="567"/>
      </w:pPr>
      <w:r w:rsidRPr="00E062BC">
        <w:t xml:space="preserve">poskytnout </w:t>
      </w:r>
      <w:r w:rsidR="007750DD" w:rsidRPr="00E062BC">
        <w:t>na vlastní náklady</w:t>
      </w:r>
      <w:r w:rsidRPr="00E062BC">
        <w:t xml:space="preserve"> ESCO elektřinu, zemní plyn, vodu, případně další média v míře nezbytné pro provádění opatření;</w:t>
      </w:r>
    </w:p>
    <w:p w:rsidR="00F81353" w:rsidRPr="00E062BC" w:rsidRDefault="00F81353" w:rsidP="00EF0286">
      <w:pPr>
        <w:pStyle w:val="Nadpis5"/>
        <w:numPr>
          <w:ilvl w:val="0"/>
          <w:numId w:val="15"/>
        </w:numPr>
        <w:ind w:left="964" w:hanging="567"/>
      </w:pPr>
      <w:r w:rsidRPr="00E062BC">
        <w:t>poskytne ESCO a jí určeným osobám skladovací uzamykatelné prostory pro uskladnění materiálu pro provedení opatření;</w:t>
      </w:r>
    </w:p>
    <w:p w:rsidR="00F81353" w:rsidRPr="00E062BC" w:rsidRDefault="00F81353" w:rsidP="00EF0286">
      <w:pPr>
        <w:pStyle w:val="Nadpis5"/>
        <w:numPr>
          <w:ilvl w:val="0"/>
          <w:numId w:val="15"/>
        </w:numPr>
        <w:ind w:left="964" w:hanging="567"/>
      </w:pPr>
      <w:r w:rsidRPr="00E062BC">
        <w:t>poskytne ESCO a jí určeným osobám sociální zázemí pro jejich zaměstnance a spolupracující osoby (WC, sprcha, šatna s uzamykatelnými skříňkami);</w:t>
      </w:r>
    </w:p>
    <w:p w:rsidR="00F81353" w:rsidRPr="00E062BC" w:rsidRDefault="00F81353" w:rsidP="00EF0286">
      <w:pPr>
        <w:pStyle w:val="Nadpis5"/>
        <w:numPr>
          <w:ilvl w:val="0"/>
          <w:numId w:val="15"/>
        </w:numPr>
        <w:ind w:left="964" w:hanging="567"/>
      </w:pPr>
      <w:r w:rsidRPr="00E062BC">
        <w:t>udělí ESCO příslušné plné moci, vyžaduje-li vyřízení určitých záležitostí v rámci této smlouvy uskutečnění právních úkonů jménem Klienta.</w:t>
      </w:r>
    </w:p>
    <w:p w:rsidR="00F81353" w:rsidRPr="00E062BC" w:rsidRDefault="00F81353" w:rsidP="00C33A43">
      <w:pPr>
        <w:pStyle w:val="Nadpis2"/>
      </w:pPr>
      <w:bookmarkStart w:id="29" w:name="_Ref330840265"/>
      <w:r w:rsidRPr="00E062BC">
        <w:t>ESCO se zavazuje:</w:t>
      </w:r>
      <w:bookmarkEnd w:id="29"/>
    </w:p>
    <w:p w:rsidR="004F54C1" w:rsidRPr="00E062BC" w:rsidRDefault="00F81353" w:rsidP="00EF0286">
      <w:pPr>
        <w:pStyle w:val="Nadpis5"/>
        <w:numPr>
          <w:ilvl w:val="0"/>
          <w:numId w:val="16"/>
        </w:numPr>
        <w:ind w:left="964" w:hanging="567"/>
      </w:pPr>
      <w:r w:rsidRPr="00E062BC">
        <w:t xml:space="preserve">před zahájením období výstavby vypracovat a předložit Klientovi k připomínkám projektovou dokumentaci, je-li pro realizaci základních investičních opatření potřebná anebo nezbytná; nevyjádří-li se Klient do </w:t>
      </w:r>
      <w:r w:rsidR="00461C1A" w:rsidRPr="00E062BC">
        <w:t>[</w:t>
      </w:r>
      <w:r w:rsidR="00CD215C" w:rsidRPr="00E062BC">
        <w:t>21</w:t>
      </w:r>
      <w:r w:rsidR="00051CB3" w:rsidRPr="00E062BC">
        <w:t>]</w:t>
      </w:r>
      <w:r w:rsidRPr="00E062BC">
        <w:t xml:space="preserve"> dnů ode dne předložení projektové dokumentace, považuje se projektová dokumentace za schválenou;</w:t>
      </w:r>
    </w:p>
    <w:p w:rsidR="00F81353" w:rsidRPr="00E062BC" w:rsidRDefault="00F81353" w:rsidP="00EF0286">
      <w:pPr>
        <w:pStyle w:val="Nadpis5"/>
        <w:numPr>
          <w:ilvl w:val="0"/>
          <w:numId w:val="16"/>
        </w:numPr>
        <w:ind w:left="964" w:hanging="567"/>
      </w:pPr>
      <w:bookmarkStart w:id="30" w:name="_Ref152047542"/>
      <w:r w:rsidRPr="00E062BC">
        <w:t>před zahájením období výstavby vypracovat a předložit Klientovi k</w:t>
      </w:r>
      <w:r w:rsidR="00566F3E" w:rsidRPr="00E062BC">
        <w:t> </w:t>
      </w:r>
      <w:r w:rsidRPr="00E062BC">
        <w:t>připomínkám</w:t>
      </w:r>
      <w:r w:rsidR="00046F0B" w:rsidRPr="00E062BC">
        <w:t xml:space="preserve"> </w:t>
      </w:r>
      <w:r w:rsidR="00621EC3" w:rsidRPr="00E062BC">
        <w:t xml:space="preserve">upřesněný </w:t>
      </w:r>
      <w:r w:rsidRPr="00E062BC">
        <w:t xml:space="preserve">časový plán provádění základních opatření </w:t>
      </w:r>
      <w:r w:rsidR="000D759F" w:rsidRPr="00E062BC">
        <w:t>(</w:t>
      </w:r>
      <w:r w:rsidRPr="00E062BC">
        <w:t>dále jen „</w:t>
      </w:r>
      <w:r w:rsidRPr="00E062BC">
        <w:rPr>
          <w:b/>
        </w:rPr>
        <w:t>harmonogram</w:t>
      </w:r>
      <w:r w:rsidR="00765A27" w:rsidRPr="00E062BC">
        <w:rPr>
          <w:b/>
        </w:rPr>
        <w:t xml:space="preserve"> </w:t>
      </w:r>
      <w:r w:rsidR="009C109E" w:rsidRPr="00E062BC">
        <w:rPr>
          <w:b/>
        </w:rPr>
        <w:t xml:space="preserve">realizace </w:t>
      </w:r>
      <w:r w:rsidR="00765A27" w:rsidRPr="00E062BC">
        <w:rPr>
          <w:b/>
        </w:rPr>
        <w:t>základních opatření</w:t>
      </w:r>
      <w:r w:rsidRPr="00E062BC">
        <w:t>“)</w:t>
      </w:r>
      <w:r w:rsidR="00A27764" w:rsidRPr="00E062BC">
        <w:t>,</w:t>
      </w:r>
      <w:r w:rsidRPr="00E062BC">
        <w:t xml:space="preserve"> </w:t>
      </w:r>
      <w:r w:rsidR="00621EC3" w:rsidRPr="00E062BC">
        <w:t>který bude</w:t>
      </w:r>
      <w:r w:rsidR="007745EF" w:rsidRPr="00E062BC">
        <w:t xml:space="preserve"> v souladu s</w:t>
      </w:r>
      <w:r w:rsidRPr="00E062BC">
        <w:t xml:space="preserve"> harmonogramem</w:t>
      </w:r>
      <w:r w:rsidR="00765A27" w:rsidRPr="00E062BC">
        <w:t xml:space="preserve"> realizace projektu </w:t>
      </w:r>
      <w:r w:rsidRPr="00E062BC">
        <w:t>uveden</w:t>
      </w:r>
      <w:r w:rsidR="00765A27" w:rsidRPr="00E062BC">
        <w:t xml:space="preserve">ém </w:t>
      </w:r>
      <w:r w:rsidRPr="00E062BC">
        <w:t>v příloze č.</w:t>
      </w:r>
      <w:r w:rsidR="00B24712" w:rsidRPr="00E062BC">
        <w:t> 4</w:t>
      </w:r>
      <w:r w:rsidRPr="00E062BC">
        <w:t xml:space="preserve">, a </w:t>
      </w:r>
      <w:r w:rsidR="00621EC3" w:rsidRPr="00E062BC">
        <w:t>bude</w:t>
      </w:r>
      <w:r w:rsidRPr="00E062BC">
        <w:t xml:space="preserve"> respektov</w:t>
      </w:r>
      <w:r w:rsidR="00621EC3" w:rsidRPr="00E062BC">
        <w:t>at</w:t>
      </w:r>
      <w:r w:rsidRPr="00E062BC">
        <w:t xml:space="preserve"> charakter a využití objektů a</w:t>
      </w:r>
      <w:r w:rsidR="00621EC3" w:rsidRPr="00E062BC">
        <w:t xml:space="preserve"> sestaven tak, aby</w:t>
      </w:r>
      <w:r w:rsidRPr="00E062BC">
        <w:t xml:space="preserve"> případné narušení provozu </w:t>
      </w:r>
      <w:r w:rsidR="00FD464F" w:rsidRPr="00E062BC">
        <w:t xml:space="preserve">vzhledem k charakteru provozu nemocnice </w:t>
      </w:r>
      <w:r w:rsidRPr="00E062BC">
        <w:t>bylo minimální;</w:t>
      </w:r>
      <w:bookmarkEnd w:id="30"/>
    </w:p>
    <w:p w:rsidR="00F81353" w:rsidRPr="00E062BC" w:rsidRDefault="00F81353" w:rsidP="00AA3612">
      <w:pPr>
        <w:pStyle w:val="Bullet2"/>
        <w:ind w:left="1248" w:hanging="284"/>
      </w:pPr>
      <w:r w:rsidRPr="00E062BC">
        <w:t>v  harmonogramu</w:t>
      </w:r>
      <w:r w:rsidR="009C109E" w:rsidRPr="00E062BC">
        <w:t xml:space="preserve"> realizace základních opatření</w:t>
      </w:r>
      <w:r w:rsidRPr="00E062BC">
        <w:t xml:space="preserve"> budou definovány podrobně věcně a časově jednotlivé činnosti nutné pro provedení základních investičních opatření, stanovena doba jejich trvání a určena vazba na předcházející a následující činnosti;</w:t>
      </w:r>
    </w:p>
    <w:p w:rsidR="00F81353" w:rsidRPr="00E062BC" w:rsidRDefault="00F81353" w:rsidP="00AA3612">
      <w:pPr>
        <w:pStyle w:val="Bullet2"/>
        <w:ind w:left="1248" w:hanging="284"/>
      </w:pPr>
      <w:r w:rsidRPr="00E062BC">
        <w:t>harmonogram</w:t>
      </w:r>
      <w:r w:rsidR="00860E4A" w:rsidRPr="00E062BC">
        <w:t xml:space="preserve"> realizace základních opatření</w:t>
      </w:r>
      <w:r w:rsidRPr="00E062BC">
        <w:t xml:space="preserve"> bude obsahovat i plán kontrolních dnů;</w:t>
      </w:r>
    </w:p>
    <w:p w:rsidR="00272371" w:rsidRPr="00E062BC" w:rsidRDefault="00F81353" w:rsidP="00EF0286">
      <w:pPr>
        <w:pStyle w:val="Nadpis5"/>
        <w:numPr>
          <w:ilvl w:val="0"/>
          <w:numId w:val="16"/>
        </w:numPr>
        <w:ind w:left="964" w:hanging="567"/>
      </w:pPr>
      <w:r w:rsidRPr="00E062BC">
        <w:t>před zahájením období výstavby zajistit za maximální součinnosti Klienta ohledně provedení základních investičních opatření</w:t>
      </w:r>
      <w:r w:rsidR="00621EC3" w:rsidRPr="00E062BC">
        <w:t xml:space="preserve">, </w:t>
      </w:r>
      <w:r w:rsidRPr="00E062BC">
        <w:t xml:space="preserve">vydání stavebního povolení, příp. jiných povolení či rozhodnutí nezbytných dle právních předpisů k provedení základních investičních opatření; </w:t>
      </w:r>
    </w:p>
    <w:p w:rsidR="00F81353" w:rsidRPr="00E062BC" w:rsidRDefault="00F81353" w:rsidP="00EF0286">
      <w:pPr>
        <w:pStyle w:val="Nadpis5"/>
        <w:numPr>
          <w:ilvl w:val="0"/>
          <w:numId w:val="16"/>
        </w:numPr>
        <w:ind w:left="964" w:hanging="567"/>
      </w:pPr>
      <w:r w:rsidRPr="00E062BC">
        <w:lastRenderedPageBreak/>
        <w:t>zastupovat Klienta při projednávání projektové dokumentace s dotčenými fyzickými či právnickými osobami, správci sítí a příslušnými orgány;</w:t>
      </w:r>
    </w:p>
    <w:p w:rsidR="00F81353" w:rsidRPr="00E062BC" w:rsidRDefault="00F81353" w:rsidP="00EF0286">
      <w:pPr>
        <w:pStyle w:val="Nadpis5"/>
        <w:numPr>
          <w:ilvl w:val="0"/>
          <w:numId w:val="16"/>
        </w:numPr>
        <w:ind w:left="964" w:hanging="567"/>
      </w:pPr>
      <w:r w:rsidRPr="00E062BC">
        <w:t>zastupovat Klienta v rámci územního, stavebního a kolaudačního řízení souvisejícího s prováděním základních investičních opatření, případně v dalších řízeních před orgány</w:t>
      </w:r>
      <w:r w:rsidR="001F476B" w:rsidRPr="00E062BC">
        <w:t xml:space="preserve"> veřejné správy</w:t>
      </w:r>
      <w:r w:rsidRPr="00E062BC">
        <w:t xml:space="preserve"> vztahujícími se k základním investičním opatřením</w:t>
      </w:r>
      <w:r w:rsidR="007750DD" w:rsidRPr="00E062BC">
        <w:t xml:space="preserve">, k čemuž Klient udělí </w:t>
      </w:r>
      <w:r w:rsidR="00621EC3" w:rsidRPr="00E062BC">
        <w:t xml:space="preserve">ESCO </w:t>
      </w:r>
      <w:r w:rsidR="007750DD" w:rsidRPr="00E062BC">
        <w:t>plnou moc</w:t>
      </w:r>
      <w:r w:rsidRPr="00E062BC">
        <w:t>;</w:t>
      </w:r>
    </w:p>
    <w:p w:rsidR="00F81353" w:rsidRPr="00E062BC" w:rsidRDefault="00F81353" w:rsidP="00EF0286">
      <w:pPr>
        <w:pStyle w:val="Nadpis5"/>
        <w:numPr>
          <w:ilvl w:val="0"/>
          <w:numId w:val="16"/>
        </w:numPr>
        <w:ind w:left="964" w:hanging="567"/>
      </w:pPr>
      <w:r w:rsidRPr="00E062BC">
        <w:t xml:space="preserve">dle schváleného harmonogramu </w:t>
      </w:r>
      <w:r w:rsidR="00187D48" w:rsidRPr="00E062BC">
        <w:t xml:space="preserve">realizace základních opatření </w:t>
      </w:r>
      <w:r w:rsidRPr="00E062BC">
        <w:t>organizovat kontrolní dny, zvát na ně oprávněné osoby a vyhotovovat z nich pro své potřeby a potřeby Klienta zápisy;</w:t>
      </w:r>
    </w:p>
    <w:p w:rsidR="00F81353" w:rsidRPr="00E062BC" w:rsidRDefault="00F81353" w:rsidP="00EF0286">
      <w:pPr>
        <w:pStyle w:val="Nadpis5"/>
        <w:numPr>
          <w:ilvl w:val="0"/>
          <w:numId w:val="16"/>
        </w:numPr>
        <w:ind w:left="964" w:hanging="567"/>
      </w:pPr>
      <w:r w:rsidRPr="00E062BC">
        <w:t>provádět základní investiční opatření v souladu s</w:t>
      </w:r>
      <w:r w:rsidR="00CA5084" w:rsidRPr="00E062BC">
        <w:t> </w:t>
      </w:r>
      <w:r w:rsidR="00CE7633" w:rsidRPr="00E062BC">
        <w:t>obecně</w:t>
      </w:r>
      <w:r w:rsidR="00CA5084" w:rsidRPr="00E062BC">
        <w:t xml:space="preserve"> závaznými</w:t>
      </w:r>
      <w:r w:rsidR="00CE7633" w:rsidRPr="00E062BC">
        <w:t xml:space="preserve"> </w:t>
      </w:r>
      <w:r w:rsidRPr="00E062BC">
        <w:t>právními předpisy, příslušnými českými technickými normami, jakož i vnitřními předpisy Klienta, s nimiž byla před uzavřením této smlouvy seznámena (zejména bezpečnostní předpisy);</w:t>
      </w:r>
    </w:p>
    <w:p w:rsidR="00F81353" w:rsidRPr="00E062BC" w:rsidRDefault="00F81353" w:rsidP="00EF0286">
      <w:pPr>
        <w:pStyle w:val="Nadpis5"/>
        <w:numPr>
          <w:ilvl w:val="0"/>
          <w:numId w:val="16"/>
        </w:numPr>
        <w:ind w:left="964" w:hanging="567"/>
      </w:pPr>
      <w:r w:rsidRPr="00E062BC">
        <w:t xml:space="preserve">provést základní investiční opatření tak, že po jejich dokončení bude energetický systém, jehož se předměty základních investičních opatření stanou součástí, schopen provozu v souladu se standardními provozními podmínkami uvedenými </w:t>
      </w:r>
      <w:r w:rsidR="00705D03" w:rsidRPr="00E062BC">
        <w:t>v příloze č. 7</w:t>
      </w:r>
      <w:r w:rsidRPr="00E062BC">
        <w:t>.</w:t>
      </w:r>
    </w:p>
    <w:p w:rsidR="00F81353" w:rsidRPr="00E062BC" w:rsidRDefault="00F81353" w:rsidP="00EF0286">
      <w:pPr>
        <w:pStyle w:val="Nadpis5"/>
        <w:numPr>
          <w:ilvl w:val="0"/>
          <w:numId w:val="16"/>
        </w:numPr>
        <w:ind w:left="964" w:hanging="567"/>
      </w:pPr>
      <w:r w:rsidRPr="00E062BC">
        <w:t>při provádění základních investičních opatření použít výhradně výrobky, na které bylo vydáno prohlášení o shodě dle zákona č. 22/1997 Sb.</w:t>
      </w:r>
      <w:r w:rsidR="00236BCB" w:rsidRPr="00E062BC">
        <w:t>,</w:t>
      </w:r>
      <w:r w:rsidRPr="00E062BC">
        <w:t xml:space="preserve"> </w:t>
      </w:r>
      <w:r w:rsidR="0023191F" w:rsidRPr="00E062BC">
        <w:t xml:space="preserve">o technických požadavcích na výrobky a </w:t>
      </w:r>
      <w:r w:rsidR="00ED21B2" w:rsidRPr="00E062BC">
        <w:t>o změně a doplnění některých zákonů</w:t>
      </w:r>
      <w:r w:rsidR="0035420E" w:rsidRPr="00E062BC">
        <w:t>,</w:t>
      </w:r>
      <w:r w:rsidR="0023191F" w:rsidRPr="00E062BC">
        <w:t xml:space="preserve"> </w:t>
      </w:r>
      <w:r w:rsidRPr="00E062BC">
        <w:t>v platném znění;</w:t>
      </w:r>
    </w:p>
    <w:p w:rsidR="00F81353" w:rsidRPr="00E062BC" w:rsidRDefault="00F81353" w:rsidP="00EF0286">
      <w:pPr>
        <w:pStyle w:val="Nadpis5"/>
        <w:numPr>
          <w:ilvl w:val="0"/>
          <w:numId w:val="16"/>
        </w:numPr>
        <w:ind w:left="964" w:hanging="567"/>
      </w:pPr>
      <w:bookmarkStart w:id="31" w:name="_Ref152047622"/>
      <w:r w:rsidRPr="00E062BC">
        <w:t>vést ode dne převzetí staveniště deník</w:t>
      </w:r>
      <w:r w:rsidR="00144440" w:rsidRPr="00E062BC">
        <w:t xml:space="preserve"> stavebních a montážních prací </w:t>
      </w:r>
      <w:r w:rsidRPr="00E062BC">
        <w:t>(dále jen „</w:t>
      </w:r>
      <w:r w:rsidRPr="00E062BC">
        <w:rPr>
          <w:b/>
        </w:rPr>
        <w:t>deník</w:t>
      </w:r>
      <w:r w:rsidRPr="00E062BC">
        <w:t>“) tak, že:</w:t>
      </w:r>
      <w:bookmarkEnd w:id="31"/>
    </w:p>
    <w:p w:rsidR="00F81353" w:rsidRPr="00E062BC" w:rsidRDefault="00F81353" w:rsidP="00AA3612">
      <w:pPr>
        <w:pStyle w:val="Bullet2"/>
        <w:ind w:left="1248" w:hanging="284"/>
      </w:pPr>
      <w:r w:rsidRPr="00E062BC">
        <w:t xml:space="preserve">deník vede zásadně </w:t>
      </w:r>
      <w:r w:rsidR="00D762CD" w:rsidRPr="00E062BC">
        <w:t>odpovědný pracovník ESCO (</w:t>
      </w:r>
      <w:r w:rsidRPr="00E062BC">
        <w:t>stavbyvedoucí</w:t>
      </w:r>
      <w:r w:rsidR="00D762CD" w:rsidRPr="00E062BC">
        <w:t>)</w:t>
      </w:r>
      <w:r w:rsidRPr="00E062BC">
        <w:t>;</w:t>
      </w:r>
    </w:p>
    <w:p w:rsidR="00F81353" w:rsidRPr="00E062BC" w:rsidRDefault="00F81353" w:rsidP="00AB2EA1">
      <w:pPr>
        <w:pStyle w:val="Bullet2"/>
        <w:ind w:left="1248" w:hanging="284"/>
      </w:pPr>
      <w:r w:rsidRPr="00E062BC">
        <w:t>záznamy do deníku mohou provádět oprávněné osoby</w:t>
      </w:r>
      <w:r w:rsidR="00AB2EA1">
        <w:t xml:space="preserve">, </w:t>
      </w:r>
      <w:r w:rsidR="00AB2EA1" w:rsidRPr="00AB2EA1">
        <w:t>včetně externího technického dozoru Klienta</w:t>
      </w:r>
      <w:r w:rsidRPr="00E062BC">
        <w:t>;</w:t>
      </w:r>
    </w:p>
    <w:p w:rsidR="00F81353" w:rsidRPr="00E062BC" w:rsidRDefault="00F81353" w:rsidP="00AA3612">
      <w:pPr>
        <w:pStyle w:val="Bullet2"/>
        <w:ind w:left="1248" w:hanging="284"/>
      </w:pPr>
      <w:r w:rsidRPr="00E062BC">
        <w:t>deník bude Klientovi trvale k dispozici na staveništi;</w:t>
      </w:r>
    </w:p>
    <w:p w:rsidR="00F81353" w:rsidRPr="00E062BC" w:rsidRDefault="00AE5C3A" w:rsidP="00AA3612">
      <w:pPr>
        <w:pStyle w:val="Bullet2"/>
        <w:ind w:left="1248" w:hanging="284"/>
      </w:pPr>
      <w:r>
        <w:t>z</w:t>
      </w:r>
      <w:r w:rsidR="00F81353" w:rsidRPr="00E062BC">
        <w:t>ápisem do deníku nelze měni</w:t>
      </w:r>
      <w:r>
        <w:t>t nebo doplňovat tuto smlouvu;</w:t>
      </w:r>
    </w:p>
    <w:p w:rsidR="00F81353" w:rsidRPr="00E062BC" w:rsidRDefault="00AC0559" w:rsidP="00AA3612">
      <w:pPr>
        <w:pStyle w:val="Bullet2"/>
        <w:ind w:left="1248" w:hanging="284"/>
      </w:pPr>
      <w:r w:rsidRPr="00E062BC">
        <w:t>deníky uschová ESCO po dobu platnosti této smlouvy, poté je předá Klientovi</w:t>
      </w:r>
      <w:r w:rsidR="00AE5C3A">
        <w:t>;</w:t>
      </w:r>
    </w:p>
    <w:p w:rsidR="00F81353" w:rsidRPr="00E062BC" w:rsidRDefault="00F81353" w:rsidP="00EF0286">
      <w:pPr>
        <w:pStyle w:val="Nadpis5"/>
        <w:numPr>
          <w:ilvl w:val="0"/>
          <w:numId w:val="16"/>
        </w:numPr>
        <w:ind w:left="964" w:hanging="567"/>
      </w:pPr>
      <w:r w:rsidRPr="00E062BC">
        <w:t>demontovat a zlikvidovat nahrazovaná technická zařízení, která se stanou nepotřebnými, je-li to technicky možné a ekonomicky přiměřené. ESCO je povinna Klienta písemně vyzvat k převzetí takových demontovaných zařízení. Nepřevezme-li Klient taková zařízení</w:t>
      </w:r>
      <w:r w:rsidR="007750DD" w:rsidRPr="00E062BC">
        <w:t xml:space="preserve"> </w:t>
      </w:r>
      <w:r w:rsidR="00592D71" w:rsidRPr="00E062BC">
        <w:t xml:space="preserve">do </w:t>
      </w:r>
      <w:r w:rsidR="00D0603C" w:rsidRPr="00E062BC">
        <w:t>[30]</w:t>
      </w:r>
      <w:r w:rsidR="00592D71" w:rsidRPr="00E062BC">
        <w:t xml:space="preserve"> pracovních dnů ode dne doručení výzvy k jejich p</w:t>
      </w:r>
      <w:r w:rsidR="007750DD" w:rsidRPr="00E062BC">
        <w:t>řevzetí</w:t>
      </w:r>
      <w:r w:rsidRPr="00E062BC">
        <w:t>, je ESCO oprávněna je bez dalšího jako nepotřebné na svůj účet zlikvidovat, včetně prodeje třetí osobě</w:t>
      </w:r>
      <w:r w:rsidR="00236BCB" w:rsidRPr="00E062BC">
        <w:t>,</w:t>
      </w:r>
      <w:r w:rsidR="00592D71" w:rsidRPr="00E062BC">
        <w:t xml:space="preserve"> přičemž ESCO je povinna předat Klientovi doklad o provedené likvidaci</w:t>
      </w:r>
      <w:r w:rsidRPr="00E062BC">
        <w:t>;</w:t>
      </w:r>
    </w:p>
    <w:p w:rsidR="00F81353" w:rsidRPr="00E062BC" w:rsidRDefault="00F81353" w:rsidP="00EF0286">
      <w:pPr>
        <w:pStyle w:val="Nadpis5"/>
        <w:numPr>
          <w:ilvl w:val="0"/>
          <w:numId w:val="16"/>
        </w:numPr>
        <w:ind w:left="964" w:hanging="567"/>
      </w:pPr>
      <w:r w:rsidRPr="00E062BC">
        <w:t>po dokončení každého základního investičního opatření předat Klientovi veškerou dokumentaci potřebnou pro provoz a údržbu předmětu takového opatření;</w:t>
      </w:r>
    </w:p>
    <w:p w:rsidR="00F81353" w:rsidRPr="00E062BC" w:rsidRDefault="00F81353" w:rsidP="00EF0286">
      <w:pPr>
        <w:pStyle w:val="Nadpis5"/>
        <w:numPr>
          <w:ilvl w:val="0"/>
          <w:numId w:val="16"/>
        </w:numPr>
        <w:ind w:left="964" w:hanging="567"/>
      </w:pPr>
      <w:r w:rsidRPr="00E062BC">
        <w:t>provést školení zaměstnanců Klienta určených k obsluze nebo údržbě technických zařízení, které jsou předmětem investičních opatření;</w:t>
      </w:r>
    </w:p>
    <w:p w:rsidR="00F81353" w:rsidRPr="00E062BC" w:rsidRDefault="00F81353" w:rsidP="00EF0286">
      <w:pPr>
        <w:pStyle w:val="Nadpis5"/>
        <w:numPr>
          <w:ilvl w:val="0"/>
          <w:numId w:val="16"/>
        </w:numPr>
        <w:ind w:left="964" w:hanging="567"/>
      </w:pPr>
      <w:r w:rsidRPr="00E062BC">
        <w:t>včas informovat Klienta o jednáních, na kterých je nezbytná jeho účast;</w:t>
      </w:r>
    </w:p>
    <w:p w:rsidR="00F81353" w:rsidRPr="00E062BC" w:rsidRDefault="00F81353" w:rsidP="00EF0286">
      <w:pPr>
        <w:pStyle w:val="Nadpis5"/>
        <w:numPr>
          <w:ilvl w:val="0"/>
          <w:numId w:val="16"/>
        </w:numPr>
        <w:ind w:left="964" w:hanging="567"/>
      </w:pPr>
      <w:r w:rsidRPr="00E062BC">
        <w:t xml:space="preserve">provést komplexní zkoušky </w:t>
      </w:r>
      <w:r w:rsidR="00D76BCC" w:rsidRPr="00E062BC">
        <w:t xml:space="preserve">v </w:t>
      </w:r>
      <w:r w:rsidR="00977549" w:rsidRPr="00E062BC">
        <w:t>souladu s ustanoveními </w:t>
      </w:r>
      <w:r w:rsidR="002F1F92" w:rsidRPr="00E062BC">
        <w:fldChar w:fldCharType="begin"/>
      </w:r>
      <w:r w:rsidR="00A27764" w:rsidRPr="00E062BC">
        <w:instrText xml:space="preserve"> REF _Ref337650388 \r \h </w:instrText>
      </w:r>
      <w:r w:rsidR="00E062BC">
        <w:instrText xml:space="preserve"> \* MERGEFORMAT </w:instrText>
      </w:r>
      <w:r w:rsidR="002F1F92" w:rsidRPr="00E062BC">
        <w:fldChar w:fldCharType="separate"/>
      </w:r>
      <w:r w:rsidR="00E062BC">
        <w:t>Článek 7</w:t>
      </w:r>
      <w:r w:rsidR="002F1F92" w:rsidRPr="00E062BC">
        <w:fldChar w:fldCharType="end"/>
      </w:r>
      <w:r w:rsidRPr="00E062BC">
        <w:t>;</w:t>
      </w:r>
    </w:p>
    <w:p w:rsidR="007750DD" w:rsidRPr="00E062BC" w:rsidRDefault="00F81353" w:rsidP="00EF0286">
      <w:pPr>
        <w:pStyle w:val="Nadpis5"/>
        <w:numPr>
          <w:ilvl w:val="0"/>
          <w:numId w:val="16"/>
        </w:numPr>
        <w:ind w:left="964" w:hanging="567"/>
      </w:pPr>
      <w:r w:rsidRPr="00E062BC">
        <w:t>dojde-li v důsledku provedení investičních opatření ke změnám v zastavěnosti území, provést geodetické zaměření skutečného stavu stavbou dotčeného území a vyhotovit situační výkres (výškopis + polohopis)</w:t>
      </w:r>
      <w:r w:rsidR="00236BCB" w:rsidRPr="00E062BC">
        <w:t>.</w:t>
      </w:r>
    </w:p>
    <w:p w:rsidR="000D59D4" w:rsidRPr="00E062BC" w:rsidRDefault="00F81353" w:rsidP="00EF0286">
      <w:pPr>
        <w:pStyle w:val="Nadpis5"/>
        <w:numPr>
          <w:ilvl w:val="0"/>
          <w:numId w:val="16"/>
        </w:numPr>
        <w:ind w:left="964" w:hanging="567"/>
      </w:pPr>
      <w:r w:rsidRPr="00E062BC">
        <w:lastRenderedPageBreak/>
        <w:t>bez zbytečného odkladu</w:t>
      </w:r>
      <w:r w:rsidR="00977549" w:rsidRPr="00E062BC">
        <w:t>, nejpozději do</w:t>
      </w:r>
      <w:r w:rsidR="00587049" w:rsidRPr="00E062BC">
        <w:t xml:space="preserve"> </w:t>
      </w:r>
      <w:r w:rsidR="00D0603C" w:rsidRPr="00E062BC">
        <w:t>[30]</w:t>
      </w:r>
      <w:r w:rsidR="00587049" w:rsidRPr="00E062BC">
        <w:t xml:space="preserve"> dnů,</w:t>
      </w:r>
      <w:r w:rsidR="00977549" w:rsidRPr="00E062BC">
        <w:t xml:space="preserve"> </w:t>
      </w:r>
      <w:r w:rsidRPr="00E062BC">
        <w:t>předat Klientovi doklady, které za něho převzala při vyřizování záležitostí dle této smlouvy.</w:t>
      </w:r>
    </w:p>
    <w:p w:rsidR="00A6582B" w:rsidRPr="00E062BC" w:rsidRDefault="00A6582B" w:rsidP="00C33A43">
      <w:pPr>
        <w:pStyle w:val="Nadpis2"/>
      </w:pPr>
      <w:r w:rsidRPr="00E062BC">
        <w:t>Klient se zavazuje předat staveniště (areál/y) v termínu sta</w:t>
      </w:r>
      <w:r w:rsidR="00D762CD" w:rsidRPr="00E062BC">
        <w:t>no</w:t>
      </w:r>
      <w:r w:rsidRPr="00E062BC">
        <w:t>ven</w:t>
      </w:r>
      <w:r w:rsidR="000B3036" w:rsidRPr="00E062BC">
        <w:t>ém</w:t>
      </w:r>
      <w:r w:rsidR="00D762CD" w:rsidRPr="00E062BC">
        <w:t xml:space="preserve"> v</w:t>
      </w:r>
      <w:r w:rsidR="0081569D" w:rsidRPr="00E062BC">
        <w:t> </w:t>
      </w:r>
      <w:r w:rsidRPr="00E062BC">
        <w:t>harmonogramu</w:t>
      </w:r>
      <w:r w:rsidR="0081569D" w:rsidRPr="00E062BC">
        <w:t xml:space="preserve"> realizace projektu</w:t>
      </w:r>
      <w:r w:rsidRPr="00E062BC">
        <w:t>.</w:t>
      </w:r>
    </w:p>
    <w:p w:rsidR="007E1E0D" w:rsidRPr="00E062BC" w:rsidRDefault="007E1E0D" w:rsidP="00C33A43">
      <w:pPr>
        <w:pStyle w:val="Nadpis2"/>
      </w:pPr>
      <w:r w:rsidRPr="00E062BC">
        <w:t>Smluvní strany se dohodly, že termíny uveden</w:t>
      </w:r>
      <w:r w:rsidR="00B24712" w:rsidRPr="00E062BC">
        <w:t>é v</w:t>
      </w:r>
      <w:r w:rsidR="00930E61" w:rsidRPr="00E062BC">
        <w:t> </w:t>
      </w:r>
      <w:r w:rsidR="00B24712" w:rsidRPr="00E062BC">
        <w:t>harmonogramu</w:t>
      </w:r>
      <w:r w:rsidR="00930E61" w:rsidRPr="00E062BC">
        <w:t xml:space="preserve"> realizace projektu</w:t>
      </w:r>
      <w:r w:rsidR="00092E44" w:rsidRPr="00E062BC">
        <w:t xml:space="preserve"> a/nebo harmonogramu</w:t>
      </w:r>
      <w:r w:rsidR="00A712B8" w:rsidRPr="00E062BC">
        <w:t xml:space="preserve"> </w:t>
      </w:r>
      <w:r w:rsidR="00E828DB" w:rsidRPr="00E062BC">
        <w:t xml:space="preserve">realizace </w:t>
      </w:r>
      <w:r w:rsidR="00F743B4" w:rsidRPr="00E062BC">
        <w:t>základních opatření</w:t>
      </w:r>
      <w:r w:rsidR="00B24712" w:rsidRPr="00E062BC">
        <w:t xml:space="preserve"> </w:t>
      </w:r>
      <w:r w:rsidRPr="00E062BC">
        <w:t xml:space="preserve">se prodlužují o </w:t>
      </w:r>
      <w:r w:rsidR="00521BB8" w:rsidRPr="00E062BC">
        <w:t>dobu</w:t>
      </w:r>
      <w:r w:rsidRPr="00E062BC">
        <w:t xml:space="preserve">, </w:t>
      </w:r>
      <w:r w:rsidR="00521BB8" w:rsidRPr="00E062BC">
        <w:t xml:space="preserve">po kterou je </w:t>
      </w:r>
      <w:r w:rsidRPr="00E062BC">
        <w:t>Klient v prodlení s poskytnutím potřebné součinnosti ESCO</w:t>
      </w:r>
      <w:r w:rsidR="00A6582B" w:rsidRPr="00E062BC">
        <w:t>,</w:t>
      </w:r>
      <w:r w:rsidR="00D0603C" w:rsidRPr="00E062BC">
        <w:t xml:space="preserve"> </w:t>
      </w:r>
      <w:r w:rsidR="006305F0" w:rsidRPr="00E062BC">
        <w:t xml:space="preserve">tj. </w:t>
      </w:r>
      <w:r w:rsidR="00A6582B" w:rsidRPr="00E062BC">
        <w:t>po dobu, kdy Klient nepředá staveniště</w:t>
      </w:r>
      <w:r w:rsidR="00D7216A" w:rsidRPr="00E062BC">
        <w:t xml:space="preserve"> dle harmonogramu </w:t>
      </w:r>
      <w:r w:rsidR="00D5179A" w:rsidRPr="00E062BC">
        <w:t xml:space="preserve">realizace </w:t>
      </w:r>
      <w:r w:rsidR="005256BB" w:rsidRPr="00E062BC">
        <w:t xml:space="preserve">projektu </w:t>
      </w:r>
      <w:r w:rsidR="00521BB8" w:rsidRPr="00E062BC">
        <w:t xml:space="preserve">a </w:t>
      </w:r>
      <w:r w:rsidR="00A6582B" w:rsidRPr="00E062BC">
        <w:t xml:space="preserve">dále </w:t>
      </w:r>
      <w:r w:rsidR="00521BB8" w:rsidRPr="00E062BC">
        <w:t>po</w:t>
      </w:r>
      <w:r w:rsidR="00A6582B" w:rsidRPr="00E062BC">
        <w:t xml:space="preserve"> dob</w:t>
      </w:r>
      <w:r w:rsidR="00236BCB" w:rsidRPr="00E062BC">
        <w:t>u</w:t>
      </w:r>
      <w:r w:rsidR="00A6582B" w:rsidRPr="00E062BC">
        <w:t>, po</w:t>
      </w:r>
      <w:r w:rsidR="00521BB8" w:rsidRPr="00E062BC">
        <w:t xml:space="preserve"> kterou </w:t>
      </w:r>
      <w:r w:rsidRPr="00E062BC">
        <w:t xml:space="preserve">ESCO </w:t>
      </w:r>
      <w:r w:rsidR="00521BB8" w:rsidRPr="00E062BC">
        <w:t xml:space="preserve">nemohla </w:t>
      </w:r>
      <w:r w:rsidRPr="00E062BC">
        <w:t>plnit sv</w:t>
      </w:r>
      <w:r w:rsidR="00521BB8" w:rsidRPr="00E062BC">
        <w:t>é závazky</w:t>
      </w:r>
      <w:r w:rsidRPr="00E062BC">
        <w:t xml:space="preserve"> provést opatření z důvodů nenacházející</w:t>
      </w:r>
      <w:r w:rsidR="009842C9" w:rsidRPr="00E062BC">
        <w:t>ch</w:t>
      </w:r>
      <w:r w:rsidRPr="00E062BC">
        <w:t xml:space="preserve"> se na její straně či na straně třetích osob, s jejichž pomocí tento závazek plní</w:t>
      </w:r>
      <w:r w:rsidR="009842C9" w:rsidRPr="00E062BC">
        <w:t xml:space="preserve"> a</w:t>
      </w:r>
      <w:r w:rsidRPr="00E062BC">
        <w:t xml:space="preserve"> o této skutečností je ESCO neprodleně prokazatelným způsobem Klienta s uvedením důvodu informova</w:t>
      </w:r>
      <w:r w:rsidR="009842C9" w:rsidRPr="00E062BC">
        <w:t>la</w:t>
      </w:r>
      <w:r w:rsidR="007745EF" w:rsidRPr="00E062BC">
        <w:t>.</w:t>
      </w:r>
    </w:p>
    <w:p w:rsidR="007E1E0D" w:rsidRPr="00E062BC" w:rsidRDefault="00D4532D" w:rsidP="00560059">
      <w:pPr>
        <w:pStyle w:val="Nadpis2"/>
      </w:pPr>
      <w:r w:rsidRPr="00E062BC">
        <w:t xml:space="preserve">ESCO je povinna </w:t>
      </w:r>
      <w:r w:rsidR="0016771E" w:rsidRPr="00E062BC">
        <w:t>zajistit dodržování</w:t>
      </w:r>
      <w:r w:rsidRPr="00E062BC">
        <w:t xml:space="preserve"> BOZP v</w:t>
      </w:r>
      <w:r w:rsidR="00A158E2" w:rsidRPr="00E062BC">
        <w:t> souladu s obec</w:t>
      </w:r>
      <w:r w:rsidR="007745EF" w:rsidRPr="00E062BC">
        <w:t xml:space="preserve">ně závaznými předpisy, zejména </w:t>
      </w:r>
      <w:r w:rsidR="00A158E2" w:rsidRPr="00E062BC">
        <w:t>obecně závaznýc</w:t>
      </w:r>
      <w:r w:rsidR="007745EF" w:rsidRPr="00E062BC">
        <w:t>h</w:t>
      </w:r>
      <w:r w:rsidRPr="00E062BC">
        <w:t xml:space="preserve"> ust. § 101 zák. č. 262/2006 Sb., zákoník práce, v platném znění,</w:t>
      </w:r>
      <w:r w:rsidR="00A158E2" w:rsidRPr="00E062BC">
        <w:t xml:space="preserve"> zákonem č. </w:t>
      </w:r>
      <w:r w:rsidR="00B27C0E" w:rsidRPr="00E062BC">
        <w:t xml:space="preserve">309/2006 Sb., </w:t>
      </w:r>
      <w:r w:rsidR="00A158E2" w:rsidRPr="00E062BC">
        <w:t>o zajištění dalších podmínek bezpečn</w:t>
      </w:r>
      <w:r w:rsidR="00560059" w:rsidRPr="00E062BC">
        <w:t>osti a ochrany zdraví při práci</w:t>
      </w:r>
      <w:r w:rsidR="003603C9" w:rsidRPr="00E062BC">
        <w:t>,</w:t>
      </w:r>
      <w:r w:rsidR="00560059" w:rsidRPr="00E062BC">
        <w:t xml:space="preserve"> v platném znění,</w:t>
      </w:r>
      <w:r w:rsidR="007745EF" w:rsidRPr="00E062BC">
        <w:t xml:space="preserve"> </w:t>
      </w:r>
      <w:r w:rsidRPr="00E062BC">
        <w:t>a dále zodpovídá za dodržování předpisů vztahujících se k požární ochraně a ochraně životního prostředí.</w:t>
      </w:r>
    </w:p>
    <w:p w:rsidR="00F81353" w:rsidRPr="00E062BC" w:rsidRDefault="00F81353">
      <w:pPr>
        <w:pStyle w:val="Nadpis1"/>
      </w:pPr>
      <w:r w:rsidRPr="00E062BC">
        <w:rPr>
          <w:b w:val="0"/>
        </w:rPr>
        <w:br/>
      </w:r>
      <w:bookmarkStart w:id="32" w:name="_Toc326522965"/>
      <w:bookmarkStart w:id="33" w:name="_Ref337650388"/>
      <w:bookmarkStart w:id="34" w:name="_Toc440291046"/>
      <w:r w:rsidRPr="00E062BC">
        <w:t>Komplexní zkoušky</w:t>
      </w:r>
      <w:bookmarkEnd w:id="32"/>
      <w:bookmarkEnd w:id="33"/>
      <w:bookmarkEnd w:id="34"/>
    </w:p>
    <w:p w:rsidR="00F81353" w:rsidRPr="00E062BC" w:rsidRDefault="00F81353" w:rsidP="00C33A43">
      <w:pPr>
        <w:pStyle w:val="Nadpis2"/>
      </w:pPr>
      <w:bookmarkStart w:id="35" w:name="_Ref153726427"/>
      <w:r w:rsidRPr="00E062BC">
        <w:t>Smluvní strany se dohodly, že před předáním bude provedením komplexních zkoušek prokázáno, že základní investiční opatření byla provedena ze strany ESCO řádně.</w:t>
      </w:r>
      <w:bookmarkEnd w:id="35"/>
    </w:p>
    <w:p w:rsidR="00F81353" w:rsidRPr="00E062BC" w:rsidRDefault="00F560FC" w:rsidP="00C33A43">
      <w:pPr>
        <w:pStyle w:val="Nadpis2"/>
      </w:pPr>
      <w:r w:rsidRPr="00E062BC">
        <w:t xml:space="preserve">Případné požadavky na prováděné </w:t>
      </w:r>
      <w:r w:rsidR="00AD19F4" w:rsidRPr="00E062BC">
        <w:t xml:space="preserve">komplexní </w:t>
      </w:r>
      <w:r w:rsidR="00F81353" w:rsidRPr="00E062BC">
        <w:t>zkoušky jsou uvedeny v příloze č. </w:t>
      </w:r>
      <w:r w:rsidR="00B24712" w:rsidRPr="00E062BC">
        <w:t>2</w:t>
      </w:r>
      <w:r w:rsidR="00F81353" w:rsidRPr="00E062BC">
        <w:t>. Podmínky jejich úspěšnosti jsou s</w:t>
      </w:r>
      <w:r w:rsidR="00E74374" w:rsidRPr="00E062BC">
        <w:t>tanoveny příslušnými obecně závaznými právními p</w:t>
      </w:r>
      <w:r w:rsidR="009B5ECC" w:rsidRPr="00E062BC">
        <w:t xml:space="preserve">ředpisy, českými technickými </w:t>
      </w:r>
      <w:r w:rsidR="00F81353" w:rsidRPr="00E062BC">
        <w:t>normami</w:t>
      </w:r>
      <w:r w:rsidR="001D063F" w:rsidRPr="00E062BC">
        <w:t>.</w:t>
      </w:r>
    </w:p>
    <w:p w:rsidR="00F81353" w:rsidRPr="00E062BC" w:rsidRDefault="00F81353" w:rsidP="00C33A43">
      <w:pPr>
        <w:pStyle w:val="Nadpis2"/>
      </w:pPr>
      <w:r w:rsidRPr="00E062BC">
        <w:t>Smluvní strany si dohodly, že energie, média a pracovníky pro provádění komplexních zkoušek poskytne Klient.</w:t>
      </w:r>
    </w:p>
    <w:p w:rsidR="00F81353" w:rsidRPr="00E062BC" w:rsidRDefault="00F81353" w:rsidP="00C33A43">
      <w:pPr>
        <w:pStyle w:val="Nadpis2"/>
      </w:pPr>
      <w:r w:rsidRPr="00E062BC">
        <w:t xml:space="preserve">Nejméně </w:t>
      </w:r>
      <w:r w:rsidR="00B60B39" w:rsidRPr="00E062BC">
        <w:t>[</w:t>
      </w:r>
      <w:r w:rsidRPr="00E062BC">
        <w:t>14</w:t>
      </w:r>
      <w:r w:rsidR="00B60B39" w:rsidRPr="00E062BC">
        <w:t>]</w:t>
      </w:r>
      <w:r w:rsidRPr="00E062BC">
        <w:t xml:space="preserve"> pracovních dnů předem ESCO oznámí </w:t>
      </w:r>
      <w:r w:rsidR="00B60B39" w:rsidRPr="00E062BC">
        <w:t xml:space="preserve">zápisem do deníku a písemně oprávněným osobám </w:t>
      </w:r>
      <w:r w:rsidRPr="00E062BC">
        <w:t>Klient</w:t>
      </w:r>
      <w:r w:rsidR="00B60B39" w:rsidRPr="00E062BC">
        <w:t>a</w:t>
      </w:r>
      <w:r w:rsidRPr="00E062BC">
        <w:t xml:space="preserve"> zahájení komplexních zkoušek s uvedením požadavků na součinnost ze strany Klienta.</w:t>
      </w:r>
    </w:p>
    <w:p w:rsidR="00F81353" w:rsidRPr="00E062BC" w:rsidRDefault="00F81353" w:rsidP="00C33A43">
      <w:pPr>
        <w:pStyle w:val="Nadpis2"/>
      </w:pPr>
      <w:r w:rsidRPr="00E062BC">
        <w:t>Ke dni zahájení komplexních zkoušek se ESCO zavazuje předat Klientovi doklady vztahující se k provozu předmětů základních investičních opatření, zejména:</w:t>
      </w:r>
    </w:p>
    <w:p w:rsidR="00EB486B" w:rsidRPr="00E062BC" w:rsidRDefault="00F81353">
      <w:pPr>
        <w:pStyle w:val="Bullet2"/>
        <w:ind w:left="1248" w:hanging="284"/>
      </w:pPr>
      <w:r w:rsidRPr="00E062BC">
        <w:t>doklady o výsledcích předepsaných zkoušek a o způsobilosti zařízení k plynulému a bezpečnému provozu,</w:t>
      </w:r>
    </w:p>
    <w:p w:rsidR="00EB486B" w:rsidRPr="00E062BC" w:rsidRDefault="00F81353">
      <w:pPr>
        <w:pStyle w:val="Bullet2"/>
        <w:ind w:left="1248" w:hanging="284"/>
      </w:pPr>
      <w:r w:rsidRPr="00E062BC">
        <w:t>re</w:t>
      </w:r>
      <w:r w:rsidR="00AE330C" w:rsidRPr="00E062BC">
        <w:t>vizní zprávy vybraných zařízení.</w:t>
      </w:r>
    </w:p>
    <w:p w:rsidR="00F81353" w:rsidRPr="00E062BC" w:rsidRDefault="00F81353" w:rsidP="00B60B39">
      <w:pPr>
        <w:ind w:left="426"/>
      </w:pPr>
      <w:r w:rsidRPr="00E062BC">
        <w:t xml:space="preserve">ESCO se zavazuje nejméně </w:t>
      </w:r>
      <w:r w:rsidR="00B60B39" w:rsidRPr="00E062BC">
        <w:t>[</w:t>
      </w:r>
      <w:r w:rsidR="00D403C4" w:rsidRPr="00E062BC">
        <w:t>14</w:t>
      </w:r>
      <w:r w:rsidR="00B60B39" w:rsidRPr="00E062BC">
        <w:t>]</w:t>
      </w:r>
      <w:r w:rsidRPr="00E062BC">
        <w:t xml:space="preserve"> pracovních dnů před zahájením komplexních zkoušek zaslat Klientovi úplný seznam dokladů podle tohoto odstavce. </w:t>
      </w:r>
    </w:p>
    <w:p w:rsidR="00D762CD" w:rsidRPr="00E062BC" w:rsidRDefault="00D762CD" w:rsidP="00C33A43">
      <w:pPr>
        <w:pStyle w:val="Nadpis2"/>
      </w:pPr>
      <w:bookmarkStart w:id="36" w:name="_Ref151618225"/>
      <w:r w:rsidRPr="00E062BC">
        <w:t xml:space="preserve">Vyžaduje-li povaha základních opatření provést v rámci komplexních zkoušek topnou zkoušku a není-li to možné s ohledem na nevyhovující venkovní teplotu, topná zkouška se v rámci komplexních zkoušek neprovádí a provede se samostatně, jakmile to bude možné. </w:t>
      </w:r>
      <w:r w:rsidR="00F81353" w:rsidRPr="00E062BC">
        <w:t xml:space="preserve">Tato skutečnost se uvede v zápise podle </w:t>
      </w:r>
      <w:r w:rsidR="00DD1A44" w:rsidRPr="00E062BC">
        <w:fldChar w:fldCharType="begin"/>
      </w:r>
      <w:r w:rsidR="00DD1A44" w:rsidRPr="00E062BC">
        <w:instrText xml:space="preserve"> REF _Ref151618083 \w \h  \* MERGEFORMAT </w:instrText>
      </w:r>
      <w:r w:rsidR="00DD1A44" w:rsidRPr="00E062BC">
        <w:fldChar w:fldCharType="separate"/>
      </w:r>
      <w:r w:rsidR="00E062BC">
        <w:t>Článek 7.7</w:t>
      </w:r>
      <w:r w:rsidR="00DD1A44" w:rsidRPr="00E062BC">
        <w:fldChar w:fldCharType="end"/>
      </w:r>
      <w:r w:rsidR="00F81353" w:rsidRPr="00E062BC">
        <w:t xml:space="preserve">, včetně uvedení předpokládaného termínu provedení topné zkoušky. </w:t>
      </w:r>
      <w:bookmarkEnd w:id="36"/>
    </w:p>
    <w:p w:rsidR="00F81353" w:rsidRPr="00E062BC" w:rsidRDefault="00F81353" w:rsidP="00C33A43">
      <w:pPr>
        <w:pStyle w:val="Nadpis2"/>
      </w:pPr>
      <w:bookmarkStart w:id="37" w:name="_Ref151618083"/>
      <w:r w:rsidRPr="00E062BC">
        <w:lastRenderedPageBreak/>
        <w:t>Nastane-li během komplexn</w:t>
      </w:r>
      <w:r w:rsidR="00FB251E" w:rsidRPr="00E062BC">
        <w:t>ích zkoušek přerušení z důvodu nikoliv na straně ESCO</w:t>
      </w:r>
      <w:r w:rsidRPr="00E062BC">
        <w:t xml:space="preserve">, započítává se doba takového přerušení do celkové doby komplexních zkoušek. O průběhu komplexních zkoušek a jejich výsledku bude sepsán zápis, podepsaný </w:t>
      </w:r>
      <w:r w:rsidR="00B60B39" w:rsidRPr="00E062BC">
        <w:rPr>
          <w:rFonts w:ascii="Microsoft Sans Serif" w:hAnsi="Microsoft Sans Serif" w:cs="Microsoft Sans Serif"/>
          <w:szCs w:val="22"/>
        </w:rPr>
        <w:t>oprávněnými zástupci obou smluvních stran</w:t>
      </w:r>
      <w:r w:rsidR="00D4532D" w:rsidRPr="00E062BC">
        <w:rPr>
          <w:rFonts w:ascii="Microsoft Sans Serif" w:hAnsi="Microsoft Sans Serif" w:cs="Microsoft Sans Serif"/>
          <w:szCs w:val="22"/>
        </w:rPr>
        <w:t>, přičemž každá ze smluvních stran obdrží po jednom vyhotovení</w:t>
      </w:r>
      <w:r w:rsidRPr="00E062BC">
        <w:t>.</w:t>
      </w:r>
      <w:bookmarkEnd w:id="37"/>
    </w:p>
    <w:p w:rsidR="00F81353" w:rsidRPr="00E062BC" w:rsidRDefault="00F81353">
      <w:pPr>
        <w:pStyle w:val="Nadpis1"/>
      </w:pPr>
      <w:r w:rsidRPr="00E062BC">
        <w:rPr>
          <w:b w:val="0"/>
        </w:rPr>
        <w:br/>
      </w:r>
      <w:bookmarkStart w:id="38" w:name="_Toc326522966"/>
      <w:bookmarkStart w:id="39" w:name="_Toc440291047"/>
      <w:r w:rsidRPr="00E062BC">
        <w:t>Předání</w:t>
      </w:r>
      <w:bookmarkEnd w:id="38"/>
      <w:bookmarkEnd w:id="39"/>
    </w:p>
    <w:p w:rsidR="00F81353" w:rsidRPr="00E062BC" w:rsidRDefault="00F81353" w:rsidP="00C33A43">
      <w:pPr>
        <w:pStyle w:val="Nadpis2"/>
      </w:pPr>
      <w:bookmarkStart w:id="40" w:name="_Ref152047694"/>
      <w:r w:rsidRPr="00E062BC">
        <w:t xml:space="preserve">ESCO splní svoji povinnost provést </w:t>
      </w:r>
      <w:r w:rsidR="00EE78C2" w:rsidRPr="00E062BC">
        <w:t>základní investiční opatření</w:t>
      </w:r>
      <w:r w:rsidR="00F80CB0" w:rsidRPr="00E062BC">
        <w:t xml:space="preserve"> </w:t>
      </w:r>
      <w:r w:rsidRPr="00E062BC">
        <w:t>jejich řádným ukončením a předáním Klientovi (výše a dále jen „</w:t>
      </w:r>
      <w:r w:rsidRPr="00E062BC">
        <w:rPr>
          <w:b/>
        </w:rPr>
        <w:t>předání</w:t>
      </w:r>
      <w:r w:rsidRPr="00E062BC">
        <w:t>“).</w:t>
      </w:r>
      <w:bookmarkEnd w:id="40"/>
    </w:p>
    <w:p w:rsidR="00F81353" w:rsidRPr="00E062BC" w:rsidRDefault="00F81353" w:rsidP="00C33A43">
      <w:pPr>
        <w:pStyle w:val="Nadpis2"/>
      </w:pPr>
      <w:bookmarkStart w:id="41" w:name="_Ref152047751"/>
      <w:r w:rsidRPr="00E062BC">
        <w:t xml:space="preserve">ESCO se zavazuje nejméně </w:t>
      </w:r>
      <w:r w:rsidR="00F560FC" w:rsidRPr="00E062BC">
        <w:t>[</w:t>
      </w:r>
      <w:r w:rsidRPr="00E062BC">
        <w:t>7</w:t>
      </w:r>
      <w:r w:rsidR="00F560FC" w:rsidRPr="00E062BC">
        <w:t>]</w:t>
      </w:r>
      <w:r w:rsidR="00347B15" w:rsidRPr="00E062BC">
        <w:t xml:space="preserve"> </w:t>
      </w:r>
      <w:r w:rsidR="00A065B3" w:rsidRPr="00E062BC">
        <w:t>pracovních</w:t>
      </w:r>
      <w:r w:rsidRPr="00E062BC">
        <w:t xml:space="preserve"> dní přede dnem předání písemně o</w:t>
      </w:r>
      <w:r w:rsidR="00F14CFD" w:rsidRPr="00E062BC">
        <w:t>známit Klientovi termín předání a předložit</w:t>
      </w:r>
      <w:r w:rsidRPr="00E062BC">
        <w:t xml:space="preserve"> návrh protokolu</w:t>
      </w:r>
      <w:r w:rsidR="0067385A" w:rsidRPr="00E062BC">
        <w:t xml:space="preserve"> </w:t>
      </w:r>
      <w:r w:rsidRPr="00E062BC">
        <w:t>o předání a převzetí</w:t>
      </w:r>
      <w:r w:rsidR="00C61295" w:rsidRPr="00E062BC">
        <w:t xml:space="preserve"> základních </w:t>
      </w:r>
      <w:r w:rsidR="004337D2" w:rsidRPr="00E062BC">
        <w:t xml:space="preserve">investičních </w:t>
      </w:r>
      <w:r w:rsidR="00C61295" w:rsidRPr="00E062BC">
        <w:t>opatření</w:t>
      </w:r>
      <w:r w:rsidRPr="00E062BC">
        <w:t>.</w:t>
      </w:r>
      <w:bookmarkEnd w:id="41"/>
    </w:p>
    <w:p w:rsidR="00F81353" w:rsidRPr="00E062BC" w:rsidRDefault="00F81353" w:rsidP="00C33A43">
      <w:pPr>
        <w:pStyle w:val="Nadpis2"/>
      </w:pPr>
      <w:r w:rsidRPr="00E062BC">
        <w:t xml:space="preserve">Klient se zavazuje převzít </w:t>
      </w:r>
      <w:r w:rsidR="00DF5ECB" w:rsidRPr="00E062BC">
        <w:t>provedené základní investiční</w:t>
      </w:r>
      <w:r w:rsidRPr="00E062BC">
        <w:t xml:space="preserve"> opatření, jestliže </w:t>
      </w:r>
    </w:p>
    <w:p w:rsidR="00F81353" w:rsidRPr="00E062BC" w:rsidRDefault="00F81353" w:rsidP="00EF0286">
      <w:pPr>
        <w:pStyle w:val="Nadpis5"/>
        <w:numPr>
          <w:ilvl w:val="0"/>
          <w:numId w:val="17"/>
        </w:numPr>
        <w:ind w:left="964" w:hanging="567"/>
      </w:pPr>
      <w:r w:rsidRPr="00E062BC">
        <w:t>komplexní zkoušky byly úspěšné, není-li ve smlouvě stanoveno jinak;</w:t>
      </w:r>
    </w:p>
    <w:p w:rsidR="00101729" w:rsidRPr="00E062BC" w:rsidRDefault="00286906" w:rsidP="00EF0286">
      <w:pPr>
        <w:pStyle w:val="Nadpis5"/>
        <w:numPr>
          <w:ilvl w:val="0"/>
          <w:numId w:val="17"/>
        </w:numPr>
        <w:ind w:left="964" w:hanging="567"/>
      </w:pPr>
      <w:r w:rsidRPr="00E062BC">
        <w:t>základní investiční opatření</w:t>
      </w:r>
      <w:r w:rsidR="00F81353" w:rsidRPr="00E062BC">
        <w:t xml:space="preserve"> nevykazují vady nebo nedodělky, které </w:t>
      </w:r>
      <w:r w:rsidR="00F560FC" w:rsidRPr="00E062BC">
        <w:t>ne</w:t>
      </w:r>
      <w:r w:rsidR="00F81353" w:rsidRPr="00E062BC">
        <w:t>brání jejich</w:t>
      </w:r>
      <w:r w:rsidR="00AD19F4" w:rsidRPr="00E062BC">
        <w:t xml:space="preserve"> řádnému</w:t>
      </w:r>
      <w:r w:rsidR="00F81353" w:rsidRPr="00E062BC">
        <w:t xml:space="preserve"> užívání, bezpečnému provozu či které ztěžují jejich provoz</w:t>
      </w:r>
      <w:r w:rsidR="00D0603C" w:rsidRPr="00E062BC">
        <w:t>.</w:t>
      </w:r>
    </w:p>
    <w:p w:rsidR="00F6463C" w:rsidRPr="00E062BC" w:rsidRDefault="00F81353" w:rsidP="00C33A43">
      <w:pPr>
        <w:pStyle w:val="Nadpis2"/>
      </w:pPr>
      <w:r w:rsidRPr="00E062BC">
        <w:t xml:space="preserve">O předání </w:t>
      </w:r>
      <w:r w:rsidR="009F3EBC" w:rsidRPr="00E062BC">
        <w:t xml:space="preserve">základních investičních opatření </w:t>
      </w:r>
      <w:r w:rsidRPr="00E062BC">
        <w:t xml:space="preserve">se zavazují smluvní strany sepsat protokol, ve kterém zejména uvedou soupis případných vad a nedodělků, včetně stanovení termínů, v nichž je ESCO povinna takové vady a nedodělky odstranit </w:t>
      </w:r>
      <w:r w:rsidR="00F6463C" w:rsidRPr="00E062BC">
        <w:t xml:space="preserve">Protokol bude vyhotoven ve dvou stejnopisech a </w:t>
      </w:r>
      <w:r w:rsidR="00F6463C" w:rsidRPr="00E062BC">
        <w:rPr>
          <w:rFonts w:ascii="Microsoft Sans Serif" w:hAnsi="Microsoft Sans Serif" w:cs="Microsoft Sans Serif"/>
          <w:szCs w:val="22"/>
        </w:rPr>
        <w:t>podepsán oprávněnými zástupci obou smluvních stran</w:t>
      </w:r>
      <w:r w:rsidR="00F6463C" w:rsidRPr="00E062BC">
        <w:t>, každá ze smluvních stran obdrží po jednom jeho vyhotovení</w:t>
      </w:r>
      <w:r w:rsidR="009F3EBC" w:rsidRPr="00E062BC">
        <w:t>.</w:t>
      </w:r>
    </w:p>
    <w:p w:rsidR="00F81353" w:rsidRPr="00E062BC" w:rsidRDefault="00F81353" w:rsidP="00C33A43">
      <w:pPr>
        <w:pStyle w:val="Nadpis2"/>
      </w:pPr>
      <w:r w:rsidRPr="00E062BC">
        <w:t xml:space="preserve">Nepřevezme-li Klient </w:t>
      </w:r>
      <w:r w:rsidR="001E3782" w:rsidRPr="00E062BC">
        <w:t>základní investiční</w:t>
      </w:r>
      <w:r w:rsidRPr="00E062BC">
        <w:t xml:space="preserve"> </w:t>
      </w:r>
      <w:r w:rsidR="00C81735" w:rsidRPr="00E062BC">
        <w:t>opatření, ač je k tomu povinen:</w:t>
      </w:r>
    </w:p>
    <w:p w:rsidR="00F81353" w:rsidRPr="00E062BC" w:rsidRDefault="00F81353" w:rsidP="00EF0286">
      <w:pPr>
        <w:pStyle w:val="Nadpis5"/>
        <w:numPr>
          <w:ilvl w:val="0"/>
          <w:numId w:val="18"/>
        </w:numPr>
        <w:ind w:left="964" w:hanging="567"/>
      </w:pPr>
      <w:r w:rsidRPr="00E062BC">
        <w:t>končí doba výstavby</w:t>
      </w:r>
      <w:r w:rsidR="00367525" w:rsidRPr="00E062BC">
        <w:t xml:space="preserve"> a</w:t>
      </w:r>
    </w:p>
    <w:p w:rsidR="00F81353" w:rsidRPr="00E062BC" w:rsidRDefault="00F81353" w:rsidP="00EF0286">
      <w:pPr>
        <w:pStyle w:val="Nadpis5"/>
        <w:numPr>
          <w:ilvl w:val="0"/>
          <w:numId w:val="18"/>
        </w:numPr>
        <w:ind w:left="964" w:hanging="567"/>
      </w:pPr>
      <w:r w:rsidRPr="00E062BC">
        <w:t>začíná plynout doba splatnosti</w:t>
      </w:r>
      <w:r w:rsidR="00367525" w:rsidRPr="00E062BC">
        <w:t xml:space="preserve"> a</w:t>
      </w:r>
      <w:r w:rsidRPr="00E062BC">
        <w:t>;</w:t>
      </w:r>
    </w:p>
    <w:p w:rsidR="00F81353" w:rsidRPr="00E062BC" w:rsidRDefault="00D4532D" w:rsidP="00EF0286">
      <w:pPr>
        <w:pStyle w:val="Nadpis5"/>
        <w:numPr>
          <w:ilvl w:val="0"/>
          <w:numId w:val="18"/>
        </w:numPr>
        <w:ind w:left="964" w:hanging="567"/>
      </w:pPr>
      <w:r w:rsidRPr="00E062BC">
        <w:t>začíná plynout záruční lhůta</w:t>
      </w:r>
      <w:r w:rsidR="00367525" w:rsidRPr="00E062BC">
        <w:t xml:space="preserve"> a</w:t>
      </w:r>
    </w:p>
    <w:p w:rsidR="00F81353" w:rsidRPr="00E062BC" w:rsidRDefault="00D21FE5" w:rsidP="00EF0286">
      <w:pPr>
        <w:pStyle w:val="Nadpis5"/>
        <w:numPr>
          <w:ilvl w:val="0"/>
          <w:numId w:val="18"/>
        </w:numPr>
        <w:ind w:left="964" w:hanging="567"/>
      </w:pPr>
      <w:r w:rsidRPr="00E062BC">
        <w:t>ESCO je oprávněn</w:t>
      </w:r>
      <w:r w:rsidR="00C33A43" w:rsidRPr="00E062BC">
        <w:t>a</w:t>
      </w:r>
      <w:r w:rsidR="00F81353" w:rsidRPr="00E062BC">
        <w:t xml:space="preserve"> vystavit fakturu na zaplacení ceny za provedení základních</w:t>
      </w:r>
      <w:r w:rsidRPr="00E062BC">
        <w:t xml:space="preserve"> </w:t>
      </w:r>
      <w:r w:rsidR="00F81353" w:rsidRPr="00E062BC">
        <w:t>opatření;</w:t>
      </w:r>
      <w:r w:rsidR="00367525" w:rsidRPr="00E062BC">
        <w:t xml:space="preserve"> a</w:t>
      </w:r>
    </w:p>
    <w:p w:rsidR="00F81353" w:rsidRPr="00E062BC" w:rsidRDefault="00F6463C" w:rsidP="00EF0286">
      <w:pPr>
        <w:pStyle w:val="Nadpis5"/>
        <w:numPr>
          <w:ilvl w:val="0"/>
          <w:numId w:val="18"/>
        </w:numPr>
        <w:ind w:left="964" w:hanging="567"/>
      </w:pPr>
      <w:r w:rsidRPr="00E062BC">
        <w:t>přechází na Klienta</w:t>
      </w:r>
      <w:r w:rsidR="00F81353" w:rsidRPr="00E062BC">
        <w:t xml:space="preserve"> nebezpečí škody na základních investičních opatření</w:t>
      </w:r>
      <w:r w:rsidR="00D21FE5" w:rsidRPr="00E062BC">
        <w:t>ch</w:t>
      </w:r>
      <w:r w:rsidR="00F81353" w:rsidRPr="00E062BC">
        <w:t>.</w:t>
      </w:r>
    </w:p>
    <w:p w:rsidR="00C902D4" w:rsidRPr="00E062BC" w:rsidRDefault="00404E2D" w:rsidP="00C33A43">
      <w:pPr>
        <w:pStyle w:val="Nadpis2"/>
      </w:pPr>
      <w:r w:rsidRPr="00E062BC">
        <w:t>Zjistí-li K</w:t>
      </w:r>
      <w:r w:rsidR="00F81353" w:rsidRPr="00E062BC">
        <w:t>lient při předání a následně v dalším období záruky za jakost</w:t>
      </w:r>
      <w:r w:rsidRPr="00E062BC">
        <w:t xml:space="preserve"> vady a nedodělky, je povinen tuto skutečnost bez zbytečného odkladu oznámit ESCO</w:t>
      </w:r>
      <w:r w:rsidR="00C902D4" w:rsidRPr="00E062BC">
        <w:t>.</w:t>
      </w:r>
    </w:p>
    <w:p w:rsidR="00F81353" w:rsidRPr="00E062BC" w:rsidRDefault="00F81353" w:rsidP="00C33A43">
      <w:pPr>
        <w:pStyle w:val="Nadpis2"/>
      </w:pPr>
      <w:r w:rsidRPr="00E062BC">
        <w:t>Jestliže ESCO</w:t>
      </w:r>
      <w:r w:rsidR="00584D2C" w:rsidRPr="00E062BC">
        <w:t xml:space="preserve"> neodstraní vady a nedodělky v přiměřené </w:t>
      </w:r>
      <w:r w:rsidRPr="00E062BC">
        <w:t xml:space="preserve">lhůtě, </w:t>
      </w:r>
      <w:r w:rsidR="005434E1" w:rsidRPr="00E062BC">
        <w:t xml:space="preserve">a to </w:t>
      </w:r>
      <w:r w:rsidRPr="00E062BC">
        <w:t>ani v dodatečně poskytnuté přiměř</w:t>
      </w:r>
      <w:r w:rsidR="00097BFB" w:rsidRPr="00E062BC">
        <w:t>ené lhůtě, je Klient oprávněn vady</w:t>
      </w:r>
      <w:r w:rsidRPr="00E062BC">
        <w:t xml:space="preserve"> nechat odstranit na účet ESCO. V takovém případě je ESCO povinna zaplatit Klientovi veškeré náklady jím vynaložené v souvislosti s odstraněním vad a nedodělků.</w:t>
      </w:r>
    </w:p>
    <w:p w:rsidR="00F81353" w:rsidRPr="00E062BC" w:rsidRDefault="00F81353" w:rsidP="00C33A43">
      <w:pPr>
        <w:pStyle w:val="Nadpis2"/>
      </w:pPr>
      <w:r w:rsidRPr="00E062BC">
        <w:t>Po odstranění jednotlivých vad a nedodělků bude mezi smluvními stranami sepsán protokol o odstranění vad a nedodělků, na který se vztahují výše uvedená pravidla týkající se protokolu obdobně (povinnost ESCO oznámit jejich odstranění, počet vyhotovení).</w:t>
      </w:r>
    </w:p>
    <w:p w:rsidR="00101729" w:rsidRPr="00E062BC" w:rsidRDefault="00AB19EF" w:rsidP="00101729">
      <w:pPr>
        <w:pStyle w:val="Nadpis2"/>
      </w:pPr>
      <w:r w:rsidRPr="00E062BC">
        <w:t xml:space="preserve">Vlastnické právo k základním </w:t>
      </w:r>
      <w:r w:rsidR="00456E56" w:rsidRPr="00E062BC">
        <w:t xml:space="preserve">investičním </w:t>
      </w:r>
      <w:r w:rsidRPr="00E062BC">
        <w:t>opatřením přechází na Klienta okamžikem jejich předání na základě protokolu podepsaného oběma smluvními stranami.</w:t>
      </w:r>
    </w:p>
    <w:p w:rsidR="00F81353" w:rsidRPr="00E062BC" w:rsidRDefault="00F81353">
      <w:pPr>
        <w:pStyle w:val="Nadpis1"/>
      </w:pPr>
      <w:r w:rsidRPr="00E062BC">
        <w:rPr>
          <w:b w:val="0"/>
        </w:rPr>
        <w:lastRenderedPageBreak/>
        <w:br/>
      </w:r>
      <w:bookmarkStart w:id="42" w:name="_Toc326522967"/>
      <w:bookmarkStart w:id="43" w:name="_Toc440291048"/>
      <w:r w:rsidRPr="00E062BC">
        <w:t>Záruka za jakost</w:t>
      </w:r>
      <w:bookmarkEnd w:id="42"/>
      <w:bookmarkEnd w:id="43"/>
    </w:p>
    <w:p w:rsidR="00F81353" w:rsidRPr="00E062BC" w:rsidRDefault="00F81353" w:rsidP="00C33A43">
      <w:pPr>
        <w:pStyle w:val="Nadpis2"/>
      </w:pPr>
      <w:bookmarkStart w:id="44" w:name="_Ref330840789"/>
      <w:bookmarkStart w:id="45" w:name="_Ref152047817"/>
      <w:r w:rsidRPr="00E062BC">
        <w:t xml:space="preserve">Na </w:t>
      </w:r>
      <w:r w:rsidR="00D91401" w:rsidRPr="00E062BC">
        <w:t>opatření</w:t>
      </w:r>
      <w:r w:rsidRPr="00E062BC">
        <w:t xml:space="preserve">, která Klient převezme a bude provozovat a udržovat </w:t>
      </w:r>
      <w:r w:rsidR="00F4304C" w:rsidRPr="00E062BC">
        <w:t>za podmínek dle této smlouvy</w:t>
      </w:r>
      <w:r w:rsidR="0042560C" w:rsidRPr="00E062BC">
        <w:t>, poskytne ESCO záruku</w:t>
      </w:r>
      <w:r w:rsidR="00197D7E" w:rsidRPr="00E062BC">
        <w:t xml:space="preserve"> za jakost, </w:t>
      </w:r>
      <w:r w:rsidRPr="00E062BC">
        <w:t>a to</w:t>
      </w:r>
      <w:r w:rsidR="00235299" w:rsidRPr="00E062BC">
        <w:t xml:space="preserve"> v rozsahu</w:t>
      </w:r>
      <w:r w:rsidRPr="00E062BC">
        <w:t>:</w:t>
      </w:r>
      <w:bookmarkEnd w:id="44"/>
      <w:r w:rsidRPr="00E062BC">
        <w:t xml:space="preserve"> </w:t>
      </w:r>
      <w:bookmarkEnd w:id="45"/>
    </w:p>
    <w:p w:rsidR="00F81353" w:rsidRPr="00E062BC" w:rsidRDefault="00932187" w:rsidP="00EF0286">
      <w:pPr>
        <w:pStyle w:val="Nadpis5"/>
        <w:numPr>
          <w:ilvl w:val="0"/>
          <w:numId w:val="19"/>
        </w:numPr>
        <w:ind w:left="964" w:hanging="567"/>
      </w:pPr>
      <w:r w:rsidRPr="00E062BC">
        <w:t>[</w:t>
      </w:r>
      <w:r w:rsidR="00687C9D" w:rsidRPr="00E062BC">
        <w:t>24</w:t>
      </w:r>
      <w:r w:rsidRPr="00E062BC">
        <w:t>]</w:t>
      </w:r>
      <w:r w:rsidR="00F81353" w:rsidRPr="00E062BC">
        <w:t xml:space="preserve"> měsíců u strojního zařízení;</w:t>
      </w:r>
    </w:p>
    <w:p w:rsidR="00F81353" w:rsidRPr="00E062BC" w:rsidRDefault="00687C9D" w:rsidP="00EF0286">
      <w:pPr>
        <w:pStyle w:val="Nadpis5"/>
        <w:numPr>
          <w:ilvl w:val="0"/>
          <w:numId w:val="19"/>
        </w:numPr>
        <w:ind w:left="964" w:hanging="567"/>
      </w:pPr>
      <w:r w:rsidRPr="00E062BC">
        <w:t>[24</w:t>
      </w:r>
      <w:r w:rsidR="00932187" w:rsidRPr="00E062BC">
        <w:t>]</w:t>
      </w:r>
      <w:r w:rsidR="00D0603C" w:rsidRPr="00E062BC">
        <w:t xml:space="preserve"> </w:t>
      </w:r>
      <w:r w:rsidR="00F81353" w:rsidRPr="00E062BC">
        <w:t>měsíců na montážní práce,</w:t>
      </w:r>
    </w:p>
    <w:p w:rsidR="00F81353" w:rsidRPr="00E062BC" w:rsidRDefault="00687C9D" w:rsidP="00EF0286">
      <w:pPr>
        <w:pStyle w:val="Nadpis5"/>
        <w:numPr>
          <w:ilvl w:val="0"/>
          <w:numId w:val="19"/>
        </w:numPr>
        <w:ind w:left="964" w:hanging="567"/>
      </w:pPr>
      <w:r w:rsidRPr="00E062BC">
        <w:t>[36</w:t>
      </w:r>
      <w:r w:rsidR="00932187" w:rsidRPr="00E062BC">
        <w:t>] měsíců na stavební práce,</w:t>
      </w:r>
    </w:p>
    <w:p w:rsidR="00F81353" w:rsidRPr="00E062BC" w:rsidRDefault="00F81353" w:rsidP="00932187">
      <w:pPr>
        <w:ind w:left="426"/>
      </w:pPr>
      <w:r w:rsidRPr="00E062BC">
        <w:t>(výše a dále jen „</w:t>
      </w:r>
      <w:r w:rsidRPr="00E062BC">
        <w:rPr>
          <w:b/>
        </w:rPr>
        <w:t>záruční doba</w:t>
      </w:r>
      <w:r w:rsidRPr="00E062BC">
        <w:t>“).</w:t>
      </w:r>
    </w:p>
    <w:p w:rsidR="00F81353" w:rsidRPr="00E062BC" w:rsidRDefault="00F81353" w:rsidP="00C33A43">
      <w:pPr>
        <w:pStyle w:val="Nadpis2"/>
      </w:pPr>
      <w:r w:rsidRPr="00E062BC">
        <w:t>Záruční doba počíná běžet předáním</w:t>
      </w:r>
      <w:r w:rsidR="00C902D4" w:rsidRPr="00E062BC">
        <w:t xml:space="preserve"> základních investičních opatření</w:t>
      </w:r>
      <w:r w:rsidRPr="00E062BC">
        <w:t xml:space="preserve">, nestanoví-li smlouva jinak. </w:t>
      </w:r>
    </w:p>
    <w:p w:rsidR="00F81353" w:rsidRPr="00E062BC" w:rsidRDefault="00F81353" w:rsidP="00C33A43">
      <w:pPr>
        <w:pStyle w:val="Nadpis2"/>
      </w:pPr>
      <w:r w:rsidRPr="00E062BC">
        <w:t>V případě, že se kdykoliv v průběhu záruční doby objeví nějaká vada, za kterou odpovídá ESCO, prodlužuje se záruční doba příslušného předmětu o dobu</w:t>
      </w:r>
      <w:r w:rsidR="00235299" w:rsidRPr="00E062BC">
        <w:t xml:space="preserve"> řádně upl</w:t>
      </w:r>
      <w:r w:rsidR="00F560FC" w:rsidRPr="00E062BC">
        <w:t>atněné</w:t>
      </w:r>
      <w:r w:rsidR="00235299" w:rsidRPr="00E062BC">
        <w:t xml:space="preserve"> reklamace a dobu</w:t>
      </w:r>
      <w:r w:rsidRPr="00E062BC">
        <w:t>, po kterou nemohl být předmět užíván.</w:t>
      </w:r>
    </w:p>
    <w:p w:rsidR="00F81353" w:rsidRPr="00E062BC" w:rsidRDefault="00F81353" w:rsidP="00C33A43">
      <w:pPr>
        <w:pStyle w:val="Nadpis2"/>
      </w:pPr>
      <w:r w:rsidRPr="00E062BC">
        <w:t>V případě, že ESCO vymění předmět či jeho část, na něž se vztahuje samostatná záruční doba, běží u vyměněného předmětu či jeho části nová záruční doba ve stejném rozsahu a délce jako u původního předmětu či jeho části.</w:t>
      </w:r>
    </w:p>
    <w:p w:rsidR="00F81353" w:rsidRPr="00E062BC" w:rsidRDefault="00F81353" w:rsidP="00C33A43">
      <w:pPr>
        <w:pStyle w:val="Nadpis2"/>
      </w:pPr>
      <w:r w:rsidRPr="00E062BC">
        <w:t xml:space="preserve">Odpovědnost ESCO za vady, na něž se vztahuje záruka, nevzniká, </w:t>
      </w:r>
    </w:p>
    <w:p w:rsidR="005015B5" w:rsidRPr="00E062BC" w:rsidRDefault="00F81353" w:rsidP="00EF0286">
      <w:pPr>
        <w:pStyle w:val="Nadpis5"/>
        <w:numPr>
          <w:ilvl w:val="0"/>
          <w:numId w:val="20"/>
        </w:numPr>
        <w:ind w:left="964" w:hanging="567"/>
      </w:pPr>
      <w:r w:rsidRPr="00E062BC">
        <w:t>jestliže tyto vady byly způsobeny po přechodu nebezpečí škody vnějšími událostmi a nezpůsobila je ESCO nebo osoby, s jejichž pomocí ESCO plnila svůj závazek, nebo</w:t>
      </w:r>
    </w:p>
    <w:p w:rsidR="005015B5" w:rsidRPr="00E062BC" w:rsidRDefault="00F81353" w:rsidP="00EF0286">
      <w:pPr>
        <w:pStyle w:val="Nadpis5"/>
        <w:numPr>
          <w:ilvl w:val="0"/>
          <w:numId w:val="20"/>
        </w:numPr>
        <w:ind w:left="964" w:hanging="567"/>
      </w:pPr>
      <w:r w:rsidRPr="00E062BC">
        <w:t>jestliže Klient porušil povinnosti stanovené mu touto smlouvou ve vztahu k </w:t>
      </w:r>
      <w:r w:rsidR="009D46C2" w:rsidRPr="00E062BC">
        <w:t xml:space="preserve"> základnímu investičnímu</w:t>
      </w:r>
      <w:r w:rsidRPr="00E062BC">
        <w:t xml:space="preserve"> opatření, jehož se záruka za jakost týká</w:t>
      </w:r>
      <w:r w:rsidR="009D46C2" w:rsidRPr="00E062BC">
        <w:t>,</w:t>
      </w:r>
      <w:r w:rsidR="00235299" w:rsidRPr="00E062BC">
        <w:t xml:space="preserve"> nebo</w:t>
      </w:r>
    </w:p>
    <w:p w:rsidR="00F81353" w:rsidRPr="00E062BC" w:rsidRDefault="00235299" w:rsidP="00EF0286">
      <w:pPr>
        <w:pStyle w:val="Nadpis5"/>
        <w:numPr>
          <w:ilvl w:val="0"/>
          <w:numId w:val="20"/>
        </w:numPr>
        <w:ind w:left="964" w:hanging="567"/>
      </w:pPr>
      <w:r w:rsidRPr="00E062BC">
        <w:t xml:space="preserve">jestliže vada byla způsobena nedodržením pokynu </w:t>
      </w:r>
      <w:r w:rsidR="009D46C2" w:rsidRPr="00E062BC">
        <w:t xml:space="preserve">ze strany ESCO </w:t>
      </w:r>
      <w:r w:rsidRPr="00E062BC">
        <w:t>nebo neodborným zásahem třetí osobou nebo Klienta</w:t>
      </w:r>
      <w:r w:rsidR="00F81353" w:rsidRPr="00E062BC">
        <w:t>.</w:t>
      </w:r>
    </w:p>
    <w:p w:rsidR="00F81353" w:rsidRPr="00E062BC" w:rsidRDefault="00F81353" w:rsidP="00C33A43">
      <w:pPr>
        <w:pStyle w:val="Nadpis2"/>
      </w:pPr>
      <w:r w:rsidRPr="00E062BC">
        <w:t>Vady, na něž se vztahuje záruka, je Klient povinen ESCO oznámit bez zbytečného odkladu poté, co je zjistí, formou písemné reklamace, v níž je povinen danou vadu přesně popsat, např. uvedením způsobu, jak se projevuje.</w:t>
      </w:r>
    </w:p>
    <w:p w:rsidR="00F81353" w:rsidRPr="00E062BC" w:rsidRDefault="00F81353" w:rsidP="00C33A43">
      <w:pPr>
        <w:pStyle w:val="Nadpis2"/>
      </w:pPr>
      <w:r w:rsidRPr="00E062BC">
        <w:t>ESCO se zavazuje vady, na něž se vztahuje záruka, odstranit na své vlastní náklady.</w:t>
      </w:r>
    </w:p>
    <w:p w:rsidR="00F81353" w:rsidRPr="00E062BC" w:rsidRDefault="00F81353" w:rsidP="00C33A43">
      <w:pPr>
        <w:pStyle w:val="Nadpis2"/>
      </w:pPr>
      <w:r w:rsidRPr="00E062BC">
        <w:t xml:space="preserve">Při zjištění, že předměty základních investičních opatření vykazují vady, má Klient vůči ESCO právo požadovat odstranění vady opravou nebo poskytnutím </w:t>
      </w:r>
      <w:r w:rsidR="00D4532D" w:rsidRPr="00E062BC">
        <w:t>bezvadného</w:t>
      </w:r>
      <w:r w:rsidRPr="00E062BC">
        <w:t xml:space="preserve"> plnění v rozsahu vadné části; v případě, že oprava, ani nové plnění není možné, tak slevu z ceny. Tím není omezeno právo Klienta odstoupit od smlouvy v případech stanovených zákonem.</w:t>
      </w:r>
    </w:p>
    <w:p w:rsidR="00272371" w:rsidRPr="00E062BC" w:rsidRDefault="00F81353" w:rsidP="00C33A43">
      <w:pPr>
        <w:pStyle w:val="Nadpis2"/>
      </w:pPr>
      <w:r w:rsidRPr="00E062BC">
        <w:t>V případě vady bránící provozu objektu, nebo areálu je ESCO povinna</w:t>
      </w:r>
      <w:r w:rsidR="00757622" w:rsidRPr="00E062BC">
        <w:t xml:space="preserve"> ji</w:t>
      </w:r>
      <w:r w:rsidRPr="00E062BC">
        <w:t xml:space="preserve"> odstranit </w:t>
      </w:r>
      <w:r w:rsidR="00757622" w:rsidRPr="00E062BC">
        <w:t xml:space="preserve">nebo dle charakteru vady zprovoznit </w:t>
      </w:r>
      <w:r w:rsidR="000343F0" w:rsidRPr="00E062BC">
        <w:t>objekt, nebo areál</w:t>
      </w:r>
      <w:r w:rsidR="00757622" w:rsidRPr="00E062BC">
        <w:t xml:space="preserve"> </w:t>
      </w:r>
      <w:r w:rsidRPr="00E062BC">
        <w:t xml:space="preserve">do </w:t>
      </w:r>
      <w:r w:rsidR="006940C2" w:rsidRPr="00E062BC">
        <w:t>[</w:t>
      </w:r>
      <w:r w:rsidRPr="00E062BC">
        <w:t>24</w:t>
      </w:r>
      <w:r w:rsidR="00EB6DE1" w:rsidRPr="00E062BC">
        <w:t>]</w:t>
      </w:r>
      <w:r w:rsidRPr="00E062BC">
        <w:t xml:space="preserve"> hodin od doby, kdy jí byla </w:t>
      </w:r>
      <w:r w:rsidR="000343F0" w:rsidRPr="00E062BC">
        <w:t xml:space="preserve">vada </w:t>
      </w:r>
      <w:r w:rsidRPr="00E062BC">
        <w:t xml:space="preserve">oznámena. </w:t>
      </w:r>
      <w:r w:rsidR="00434BFC" w:rsidRPr="00E062BC">
        <w:t xml:space="preserve">Práce na odstranění </w:t>
      </w:r>
      <w:r w:rsidRPr="00E062BC">
        <w:t xml:space="preserve">ostatních vad je ESCO povinna </w:t>
      </w:r>
      <w:r w:rsidR="00F560FC" w:rsidRPr="00E062BC">
        <w:t xml:space="preserve">zahájit nejpozději </w:t>
      </w:r>
      <w:r w:rsidRPr="00E062BC">
        <w:t xml:space="preserve">do </w:t>
      </w:r>
      <w:r w:rsidR="00EB6DE1" w:rsidRPr="00E062BC">
        <w:t>[2]</w:t>
      </w:r>
      <w:r w:rsidRPr="00E062BC">
        <w:t xml:space="preserve"> pracovních dnů od doby, kdy jí byly písemně oznámeny. O odstranění vad bude sepsán reklamační protokol.</w:t>
      </w:r>
    </w:p>
    <w:p w:rsidR="009B0FAA" w:rsidRPr="00E062BC" w:rsidRDefault="00F81353" w:rsidP="00670CFE">
      <w:pPr>
        <w:pStyle w:val="Nadpis1"/>
      </w:pPr>
      <w:r w:rsidRPr="00E062BC">
        <w:rPr>
          <w:b w:val="0"/>
        </w:rPr>
        <w:lastRenderedPageBreak/>
        <w:br/>
      </w:r>
      <w:bookmarkStart w:id="46" w:name="_Toc326522968"/>
      <w:bookmarkStart w:id="47" w:name="_Toc440291049"/>
      <w:r w:rsidRPr="00E062BC">
        <w:t>Základní prostá opatření</w:t>
      </w:r>
      <w:bookmarkEnd w:id="46"/>
      <w:bookmarkEnd w:id="47"/>
    </w:p>
    <w:p w:rsidR="00EB6DE1" w:rsidRPr="00E062BC" w:rsidRDefault="00EB6DE1" w:rsidP="00C33A43">
      <w:pPr>
        <w:pStyle w:val="Nadpis2"/>
      </w:pPr>
      <w:r w:rsidRPr="00E062BC">
        <w:t>ESCO</w:t>
      </w:r>
      <w:r w:rsidR="00636049" w:rsidRPr="00E062BC">
        <w:t xml:space="preserve"> se zavazuje blíže</w:t>
      </w:r>
      <w:r w:rsidR="00D76829" w:rsidRPr="00E062BC">
        <w:t xml:space="preserve"> specifikovat</w:t>
      </w:r>
      <w:r w:rsidRPr="00E062BC">
        <w:t xml:space="preserve"> </w:t>
      </w:r>
      <w:r w:rsidR="00D76829" w:rsidRPr="00E062BC">
        <w:t xml:space="preserve">základní prostá opatření </w:t>
      </w:r>
      <w:r w:rsidR="00101729" w:rsidRPr="00E062BC">
        <w:t xml:space="preserve">v Příloze č. 2 </w:t>
      </w:r>
      <w:r w:rsidR="00D76829" w:rsidRPr="00E062BC">
        <w:t>a předat</w:t>
      </w:r>
      <w:r w:rsidRPr="00E062BC">
        <w:t xml:space="preserve"> písemný návod Klientovi, jakým způsobem mají být taková opatření provedena v termínu stanoveném v harmonogramu. Není-li takový termín stanoven, </w:t>
      </w:r>
      <w:r w:rsidR="00FA724B" w:rsidRPr="00E062BC">
        <w:t>ESCO je povinn</w:t>
      </w:r>
      <w:r w:rsidR="00C33A43" w:rsidRPr="00E062BC">
        <w:t>a</w:t>
      </w:r>
      <w:r w:rsidR="00FA724B" w:rsidRPr="00E062BC">
        <w:t xml:space="preserve"> </w:t>
      </w:r>
      <w:r w:rsidR="00D753EE" w:rsidRPr="00E062BC">
        <w:t>předat</w:t>
      </w:r>
      <w:r w:rsidRPr="00E062BC">
        <w:t xml:space="preserve"> písemný návod v dostatečném předstihu před skončením období výstav</w:t>
      </w:r>
      <w:r w:rsidR="0046466E" w:rsidRPr="00E062BC">
        <w:t>b</w:t>
      </w:r>
      <w:r w:rsidRPr="00E062BC">
        <w:t>y tak, aby Klient mohl dané prosté opatření do skončení období výstavby provést.</w:t>
      </w:r>
    </w:p>
    <w:p w:rsidR="00F81353" w:rsidRPr="00E062BC" w:rsidRDefault="00F81353" w:rsidP="00C33A43">
      <w:pPr>
        <w:pStyle w:val="Nadpis2"/>
      </w:pPr>
      <w:r w:rsidRPr="00E062BC">
        <w:t xml:space="preserve">Vlastní provedení </w:t>
      </w:r>
      <w:r w:rsidR="00B60857" w:rsidRPr="00E062BC">
        <w:t xml:space="preserve">základních </w:t>
      </w:r>
      <w:r w:rsidRPr="00E062BC">
        <w:t>pr</w:t>
      </w:r>
      <w:r w:rsidR="00D33219" w:rsidRPr="00E062BC">
        <w:t>ostých opatření je na Klientovi.</w:t>
      </w:r>
      <w:r w:rsidRPr="00E062BC">
        <w:t xml:space="preserve"> Klient se zavazuje základní prostá opatření provést do skončení období výstavby</w:t>
      </w:r>
      <w:r w:rsidR="00D33219" w:rsidRPr="00E062BC">
        <w:t>. O provedení základních prostých opatřeních</w:t>
      </w:r>
      <w:r w:rsidR="00E137C3" w:rsidRPr="00E062BC">
        <w:t xml:space="preserve"> je Klient </w:t>
      </w:r>
      <w:r w:rsidRPr="00E062BC">
        <w:t xml:space="preserve">povinen ESCO informovat. </w:t>
      </w:r>
    </w:p>
    <w:p w:rsidR="00F81353" w:rsidRPr="00E062BC" w:rsidRDefault="00C33A43" w:rsidP="00C33A43">
      <w:pPr>
        <w:pStyle w:val="Nadpis2"/>
      </w:pPr>
      <w:r w:rsidRPr="00E062BC">
        <w:t>ESCO je povinna</w:t>
      </w:r>
      <w:r w:rsidR="004D47A9" w:rsidRPr="00E062BC">
        <w:t xml:space="preserve"> </w:t>
      </w:r>
      <w:r w:rsidR="00F81353" w:rsidRPr="00E062BC">
        <w:t>při provedení</w:t>
      </w:r>
      <w:r w:rsidR="004D47A9" w:rsidRPr="00E062BC">
        <w:t xml:space="preserve"> základních prostých opatření </w:t>
      </w:r>
      <w:r w:rsidR="00F81353" w:rsidRPr="00E062BC">
        <w:t>poskytnout Klientovi potřebnou součinnost, zejména odborné poradenství.</w:t>
      </w:r>
    </w:p>
    <w:p w:rsidR="00F81353" w:rsidRPr="00E062BC" w:rsidRDefault="00461C1A" w:rsidP="00C33A43">
      <w:pPr>
        <w:pStyle w:val="Nadpis2"/>
      </w:pPr>
      <w:r w:rsidRPr="00E062BC">
        <w:t>Smluvní strany se dohodly, že nebude-li ze strany Klienta základní prosté opatření provedeno, pro výpočet úspor nákladů platí, že provedeno bylo, a že výše úspor nákladů v souvislosti s takovým základním prostým opatřením odpovídá předpokládané výši úpor nákladů takového prostého opatření podle přílohy č. </w:t>
      </w:r>
      <w:r w:rsidR="00B24712" w:rsidRPr="00E062BC">
        <w:t>6</w:t>
      </w:r>
      <w:r w:rsidR="00F81353" w:rsidRPr="00E062BC">
        <w:t xml:space="preserve">. </w:t>
      </w:r>
    </w:p>
    <w:p w:rsidR="00E903B0" w:rsidRPr="00E062BC" w:rsidRDefault="00F81353" w:rsidP="00E903B0">
      <w:pPr>
        <w:pStyle w:val="Nzev"/>
        <w:keepNext/>
        <w:pageBreakBefore/>
        <w:spacing w:before="0" w:after="0" w:line="240" w:lineRule="auto"/>
        <w:rPr>
          <w:rStyle w:val="StylNzevTunPodtrenChar"/>
          <w:b w:val="0"/>
        </w:rPr>
      </w:pPr>
      <w:bookmarkStart w:id="48" w:name="_Toc326522969"/>
      <w:r w:rsidRPr="00E062BC">
        <w:lastRenderedPageBreak/>
        <w:t xml:space="preserve">Část čtvrtá: </w:t>
      </w:r>
      <w:r w:rsidR="00067534" w:rsidRPr="00E062BC">
        <w:rPr>
          <w:rStyle w:val="StylNzevTunPodtrenChar"/>
          <w:b w:val="0"/>
        </w:rPr>
        <w:t xml:space="preserve">Plnění poskytovaná po dobu trvání </w:t>
      </w:r>
      <w:r w:rsidRPr="00E062BC">
        <w:rPr>
          <w:rStyle w:val="StylNzevTunPodtrenChar"/>
          <w:b w:val="0"/>
        </w:rPr>
        <w:t>garance</w:t>
      </w:r>
      <w:bookmarkStart w:id="49" w:name="_Ref152647926"/>
      <w:bookmarkEnd w:id="48"/>
    </w:p>
    <w:p w:rsidR="00057EDC" w:rsidRPr="00E062BC" w:rsidRDefault="00E903B0" w:rsidP="00E903B0">
      <w:pPr>
        <w:pStyle w:val="Nadpis1"/>
      </w:pPr>
      <w:r w:rsidRPr="00E062BC">
        <w:br/>
      </w:r>
      <w:bookmarkStart w:id="50" w:name="_Toc440291050"/>
      <w:r w:rsidR="00057EDC" w:rsidRPr="00E062BC">
        <w:t>Energetický management a související služby</w:t>
      </w:r>
      <w:bookmarkEnd w:id="50"/>
      <w:r w:rsidR="00057EDC" w:rsidRPr="00E062BC">
        <w:t xml:space="preserve"> </w:t>
      </w:r>
    </w:p>
    <w:p w:rsidR="00057EDC" w:rsidRPr="00E062BC" w:rsidRDefault="00057EDC" w:rsidP="00057EDC">
      <w:pPr>
        <w:pStyle w:val="Nadpis2"/>
      </w:pPr>
      <w:bookmarkStart w:id="51" w:name="_Ref330840887"/>
      <w:r w:rsidRPr="00E062BC">
        <w:t>Klient se zavazuje, že po dobu poskytování garance:</w:t>
      </w:r>
      <w:bookmarkEnd w:id="51"/>
    </w:p>
    <w:p w:rsidR="00057EDC" w:rsidRPr="00E062BC" w:rsidRDefault="00057EDC" w:rsidP="00EF0286">
      <w:pPr>
        <w:pStyle w:val="Nadpis5"/>
        <w:numPr>
          <w:ilvl w:val="0"/>
          <w:numId w:val="21"/>
        </w:numPr>
        <w:ind w:left="964" w:hanging="567"/>
      </w:pPr>
      <w:bookmarkStart w:id="52" w:name="_Ref330840903"/>
      <w:r w:rsidRPr="00E062BC">
        <w:t>bude provádět obsluhu energetického systému, včetně předmětů opatření svým jménem a na svůj účet;</w:t>
      </w:r>
      <w:bookmarkEnd w:id="52"/>
    </w:p>
    <w:p w:rsidR="00057EDC" w:rsidRPr="00E062BC" w:rsidRDefault="00057EDC" w:rsidP="00EF0286">
      <w:pPr>
        <w:pStyle w:val="Nadpis5"/>
        <w:numPr>
          <w:ilvl w:val="0"/>
          <w:numId w:val="21"/>
        </w:numPr>
        <w:ind w:left="964" w:hanging="567"/>
      </w:pPr>
      <w:r w:rsidRPr="00E062BC">
        <w:t>bude dodržovat pokyny ESCO týkající se provozu areálů a v nich umístěných objektů, pokud nebudou v rozporu s účelem této smlouvy;</w:t>
      </w:r>
    </w:p>
    <w:p w:rsidR="00057EDC" w:rsidRPr="00E062BC" w:rsidRDefault="00057EDC" w:rsidP="00EF0286">
      <w:pPr>
        <w:pStyle w:val="Nadpis5"/>
        <w:numPr>
          <w:ilvl w:val="0"/>
          <w:numId w:val="21"/>
        </w:numPr>
        <w:ind w:left="964" w:hanging="567"/>
      </w:pPr>
      <w:r w:rsidRPr="00E062BC">
        <w:t>bude udržovat energetický systém, včetně předmětů opatření, svým jménem a na svůj účet funkčním a v souladu se standardními provozními podmí</w:t>
      </w:r>
      <w:r w:rsidR="00B24712" w:rsidRPr="00E062BC">
        <w:t>nkami popsanými v příloze č. 7</w:t>
      </w:r>
      <w:r w:rsidRPr="00E062BC">
        <w:t>;</w:t>
      </w:r>
    </w:p>
    <w:p w:rsidR="00057EDC" w:rsidRPr="00E062BC" w:rsidRDefault="00057EDC" w:rsidP="00EF0286">
      <w:pPr>
        <w:pStyle w:val="Nadpis5"/>
        <w:numPr>
          <w:ilvl w:val="0"/>
          <w:numId w:val="21"/>
        </w:numPr>
        <w:ind w:left="964" w:hanging="567"/>
      </w:pPr>
      <w:r w:rsidRPr="00E062BC">
        <w:t>bude chránit obvyklým způsobem energetický systém, včetně technických zařízení, před poškozením, ztrátou, odcizením nebo zneužitím třetí osobou;</w:t>
      </w:r>
    </w:p>
    <w:p w:rsidR="00057EDC" w:rsidRPr="00E062BC" w:rsidRDefault="00057EDC" w:rsidP="00EF0286">
      <w:pPr>
        <w:pStyle w:val="Nadpis5"/>
        <w:numPr>
          <w:ilvl w:val="0"/>
          <w:numId w:val="21"/>
        </w:numPr>
        <w:ind w:left="964" w:hanging="567"/>
      </w:pPr>
      <w:r w:rsidRPr="00E062BC">
        <w:t>nebude předměty opatření jakkoli upravovat či do nich zasahovat bez souhlasu ESCO a zabrání tomu, aby tak činila nebo mohla činit třetí osoba;</w:t>
      </w:r>
    </w:p>
    <w:p w:rsidR="00057EDC" w:rsidRPr="00E062BC" w:rsidRDefault="00057EDC" w:rsidP="00EF0286">
      <w:pPr>
        <w:pStyle w:val="Nadpis5"/>
        <w:numPr>
          <w:ilvl w:val="0"/>
          <w:numId w:val="21"/>
        </w:numPr>
        <w:ind w:left="964" w:hanging="567"/>
      </w:pPr>
      <w:r w:rsidRPr="00E062BC">
        <w:t xml:space="preserve">bude bez zbytečného odkladu předávat ESCO </w:t>
      </w:r>
      <w:r w:rsidR="00E516E3" w:rsidRPr="00E062BC">
        <w:t xml:space="preserve">nezbytné </w:t>
      </w:r>
      <w:r w:rsidRPr="00E062BC">
        <w:t>účetní a jiné doklady</w:t>
      </w:r>
      <w:r w:rsidR="00FA739D" w:rsidRPr="00E062BC">
        <w:t>, související s</w:t>
      </w:r>
      <w:r w:rsidR="00E516E3" w:rsidRPr="00E062BC">
        <w:t> předmětem smlouvy,</w:t>
      </w:r>
      <w:r w:rsidR="00FA739D" w:rsidRPr="00E062BC">
        <w:t xml:space="preserve"> </w:t>
      </w:r>
      <w:r w:rsidRPr="00E062BC">
        <w:t>potřebné pro činnost ESCO v této fázi;</w:t>
      </w:r>
    </w:p>
    <w:p w:rsidR="00057EDC" w:rsidRPr="00E062BC" w:rsidRDefault="00057EDC" w:rsidP="00EF0286">
      <w:pPr>
        <w:pStyle w:val="Nadpis5"/>
        <w:numPr>
          <w:ilvl w:val="0"/>
          <w:numId w:val="21"/>
        </w:numPr>
        <w:ind w:left="964" w:hanging="567"/>
      </w:pPr>
      <w:bookmarkStart w:id="53" w:name="_Ref330840916"/>
      <w:r w:rsidRPr="00E062BC">
        <w:t>bude plnit ostatní povinnosti stanovené v příloze č. </w:t>
      </w:r>
      <w:r w:rsidR="00B24712" w:rsidRPr="00E062BC">
        <w:t>7</w:t>
      </w:r>
      <w:r w:rsidRPr="00E062BC">
        <w:t>.</w:t>
      </w:r>
      <w:bookmarkEnd w:id="53"/>
    </w:p>
    <w:p w:rsidR="00057EDC" w:rsidRPr="00E062BC" w:rsidRDefault="00057EDC" w:rsidP="00057EDC">
      <w:pPr>
        <w:pStyle w:val="Nadpis2"/>
      </w:pPr>
      <w:bookmarkStart w:id="54" w:name="_Ref153727453"/>
      <w:bookmarkStart w:id="55" w:name="_Ref152601175"/>
      <w:r w:rsidRPr="00E062BC">
        <w:t>Klient se zavazuje dodržovat povinnosti uvedené v </w:t>
      </w:r>
      <w:r w:rsidR="00DD1A44" w:rsidRPr="00E062BC">
        <w:fldChar w:fldCharType="begin"/>
      </w:r>
      <w:r w:rsidR="00DD1A44" w:rsidRPr="00E062BC">
        <w:instrText xml:space="preserve"> REF _Ref330840887 \w \h  \* MERGEFORMAT </w:instrText>
      </w:r>
      <w:r w:rsidR="00DD1A44" w:rsidRPr="00E062BC">
        <w:fldChar w:fldCharType="separate"/>
      </w:r>
      <w:r w:rsidR="00E062BC">
        <w:t>Článek 11.1</w:t>
      </w:r>
      <w:r w:rsidR="00DD1A44" w:rsidRPr="00E062BC">
        <w:fldChar w:fldCharType="end"/>
      </w:r>
      <w:r w:rsidRPr="00E062BC">
        <w:t xml:space="preserve"> písm. </w:t>
      </w:r>
      <w:r w:rsidR="00DD1A44" w:rsidRPr="00E062BC">
        <w:fldChar w:fldCharType="begin"/>
      </w:r>
      <w:r w:rsidR="00DD1A44" w:rsidRPr="00E062BC">
        <w:instrText xml:space="preserve"> REF _Ref330840903 \w \h  \* MERGEFORMAT </w:instrText>
      </w:r>
      <w:r w:rsidR="00DD1A44" w:rsidRPr="00E062BC">
        <w:fldChar w:fldCharType="separate"/>
      </w:r>
      <w:r w:rsidR="00E062BC">
        <w:t>a)</w:t>
      </w:r>
      <w:r w:rsidR="00DD1A44" w:rsidRPr="00E062BC">
        <w:fldChar w:fldCharType="end"/>
      </w:r>
      <w:r w:rsidRPr="00E062BC">
        <w:t xml:space="preserve"> až </w:t>
      </w:r>
      <w:r w:rsidR="00DD1A44" w:rsidRPr="00E062BC">
        <w:fldChar w:fldCharType="begin"/>
      </w:r>
      <w:r w:rsidR="00DD1A44" w:rsidRPr="00E062BC">
        <w:instrText xml:space="preserve"> REF _Ref330840916 \w \h  \* MERGEFORMAT </w:instrText>
      </w:r>
      <w:r w:rsidR="00DD1A44" w:rsidRPr="00E062BC">
        <w:fldChar w:fldCharType="separate"/>
      </w:r>
      <w:r w:rsidR="00E062BC">
        <w:t>g)</w:t>
      </w:r>
      <w:r w:rsidR="00DD1A44" w:rsidRPr="00E062BC">
        <w:fldChar w:fldCharType="end"/>
      </w:r>
      <w:r w:rsidRPr="00E062BC">
        <w:t xml:space="preserve"> i po záruční dobu.</w:t>
      </w:r>
      <w:bookmarkEnd w:id="54"/>
    </w:p>
    <w:p w:rsidR="00057EDC" w:rsidRPr="00E062BC" w:rsidRDefault="00057EDC" w:rsidP="00057EDC">
      <w:pPr>
        <w:pStyle w:val="Nadpis2"/>
      </w:pPr>
      <w:r w:rsidRPr="00E062BC">
        <w:t xml:space="preserve">ESCO se zavazuje do </w:t>
      </w:r>
      <w:r w:rsidR="00D0603C" w:rsidRPr="00E062BC">
        <w:t>[60]</w:t>
      </w:r>
      <w:r w:rsidRPr="00E062BC">
        <w:t xml:space="preserve"> dnů od předání zpracovat a předat Klientovi souhrnnou zprávu, </w:t>
      </w:r>
      <w:bookmarkEnd w:id="55"/>
      <w:r w:rsidRPr="00E062BC">
        <w:t>jež musí minimálně obsahovat soupis opatření provedených v období výstavby a dalších událostí v období výstavby.</w:t>
      </w:r>
    </w:p>
    <w:p w:rsidR="008C0C05" w:rsidRPr="00E062BC" w:rsidRDefault="008C0C05" w:rsidP="00057EDC">
      <w:pPr>
        <w:pStyle w:val="Nadpis2"/>
      </w:pPr>
      <w:r w:rsidRPr="00E062BC">
        <w:t xml:space="preserve">ESCO se zavazuje, že vyškolí vybrané zaměstnance Klienta, kteří budou dohlížet na provoz energetického systému, tak aby byl splněn bod 1. článku 11.  </w:t>
      </w:r>
    </w:p>
    <w:p w:rsidR="00057EDC" w:rsidRPr="00E062BC" w:rsidRDefault="00057EDC" w:rsidP="00057EDC">
      <w:pPr>
        <w:pStyle w:val="Nadpis2"/>
      </w:pPr>
      <w:r w:rsidRPr="00E062BC">
        <w:t>ESCO se zavazuje po dobu poskytování garance pro Klienta provádět energetický management, tj. zejména:</w:t>
      </w:r>
    </w:p>
    <w:p w:rsidR="00057EDC" w:rsidRPr="00E062BC" w:rsidRDefault="00057EDC" w:rsidP="00EF0286">
      <w:pPr>
        <w:pStyle w:val="Nadpis5"/>
        <w:numPr>
          <w:ilvl w:val="0"/>
          <w:numId w:val="22"/>
        </w:numPr>
        <w:ind w:left="964" w:hanging="567"/>
      </w:pPr>
      <w:r w:rsidRPr="00E062BC">
        <w:t>sledovat hospodaření s energií v jednotlivých areálech a objektech v rozsahu a způsobem uvedeném v příloze č. </w:t>
      </w:r>
      <w:r w:rsidR="00B24712" w:rsidRPr="00E062BC">
        <w:t>7</w:t>
      </w:r>
      <w:r w:rsidRPr="00E062BC">
        <w:t>;</w:t>
      </w:r>
    </w:p>
    <w:p w:rsidR="00057EDC" w:rsidRPr="00E062BC" w:rsidRDefault="00057EDC" w:rsidP="00EF0286">
      <w:pPr>
        <w:pStyle w:val="Nadpis5"/>
        <w:numPr>
          <w:ilvl w:val="0"/>
          <w:numId w:val="22"/>
        </w:numPr>
        <w:ind w:left="964" w:hanging="567"/>
      </w:pPr>
      <w:r w:rsidRPr="00E062BC">
        <w:t>vyhodnocovat hospodaření s energií v jednotlivých areálech a objektech v rozsahu a </w:t>
      </w:r>
      <w:r w:rsidR="00B24712" w:rsidRPr="00E062BC">
        <w:t>způsobem uvedeném v příloze č. </w:t>
      </w:r>
      <w:r w:rsidR="0071045B" w:rsidRPr="00E062BC">
        <w:t>6</w:t>
      </w:r>
      <w:r w:rsidRPr="00E062BC">
        <w:t>;</w:t>
      </w:r>
    </w:p>
    <w:p w:rsidR="00057EDC" w:rsidRPr="00E062BC" w:rsidRDefault="00057EDC" w:rsidP="00EF0286">
      <w:pPr>
        <w:pStyle w:val="Nadpis5"/>
        <w:numPr>
          <w:ilvl w:val="0"/>
          <w:numId w:val="22"/>
        </w:numPr>
        <w:ind w:left="964" w:hanging="567"/>
      </w:pPr>
      <w:r w:rsidRPr="00E062BC">
        <w:t>počítat měsíčně, čtvrtletně a ročně úspory nákladů</w:t>
      </w:r>
      <w:r w:rsidR="0071045B" w:rsidRPr="00E062BC">
        <w:t xml:space="preserve"> v souladu s</w:t>
      </w:r>
      <w:r w:rsidR="00A27764" w:rsidRPr="00E062BC">
        <w:t> </w:t>
      </w:r>
      <w:r w:rsidR="0071045B" w:rsidRPr="00E062BC">
        <w:t>přílohou</w:t>
      </w:r>
      <w:r w:rsidR="00A27764" w:rsidRPr="00E062BC">
        <w:t> </w:t>
      </w:r>
      <w:r w:rsidR="0071045B" w:rsidRPr="00E062BC">
        <w:t>č.</w:t>
      </w:r>
      <w:r w:rsidR="00A27764" w:rsidRPr="00E062BC">
        <w:t> </w:t>
      </w:r>
      <w:r w:rsidR="0071045B" w:rsidRPr="00E062BC">
        <w:t>6</w:t>
      </w:r>
      <w:r w:rsidRPr="00E062BC">
        <w:t>;</w:t>
      </w:r>
    </w:p>
    <w:p w:rsidR="00057EDC" w:rsidRPr="00E062BC" w:rsidRDefault="00057EDC" w:rsidP="00EF0286">
      <w:pPr>
        <w:pStyle w:val="Nadpis5"/>
        <w:numPr>
          <w:ilvl w:val="0"/>
          <w:numId w:val="22"/>
        </w:numPr>
        <w:ind w:left="964" w:hanging="567"/>
      </w:pPr>
      <w:r w:rsidRPr="00E062BC">
        <w:t>doporučovat další možnosti a opatření, jak zlepšit hospodaření s energií, zejména prostřednictvím prostých opatření;</w:t>
      </w:r>
    </w:p>
    <w:p w:rsidR="00057EDC" w:rsidRPr="00E062BC" w:rsidRDefault="00057EDC" w:rsidP="00EF0286">
      <w:pPr>
        <w:pStyle w:val="Nadpis5"/>
        <w:numPr>
          <w:ilvl w:val="0"/>
          <w:numId w:val="22"/>
        </w:numPr>
        <w:ind w:left="964" w:hanging="567"/>
      </w:pPr>
      <w:r w:rsidRPr="00E062BC">
        <w:t xml:space="preserve">pořádat roční porady </w:t>
      </w:r>
      <w:r w:rsidR="0071045B" w:rsidRPr="00E062BC">
        <w:t xml:space="preserve">za účasti </w:t>
      </w:r>
      <w:r w:rsidR="00A27764" w:rsidRPr="00E062BC">
        <w:t xml:space="preserve">Klienta </w:t>
      </w:r>
      <w:r w:rsidR="0071045B" w:rsidRPr="00E062BC">
        <w:t xml:space="preserve">a jím pověřených osob </w:t>
      </w:r>
      <w:r w:rsidRPr="00E062BC">
        <w:t>dle této smlouvy;</w:t>
      </w:r>
      <w:bookmarkStart w:id="56" w:name="_Ref152048657"/>
    </w:p>
    <w:p w:rsidR="00057EDC" w:rsidRPr="00E062BC" w:rsidRDefault="00057EDC" w:rsidP="00EF0286">
      <w:pPr>
        <w:pStyle w:val="Nadpis5"/>
        <w:numPr>
          <w:ilvl w:val="0"/>
          <w:numId w:val="22"/>
        </w:numPr>
        <w:ind w:left="964" w:hanging="567"/>
      </w:pPr>
      <w:r w:rsidRPr="00E062BC">
        <w:t xml:space="preserve">zpracovat písemně do </w:t>
      </w:r>
      <w:r w:rsidR="00D0603C" w:rsidRPr="00E062BC">
        <w:t>[60]</w:t>
      </w:r>
      <w:r w:rsidRPr="00E062BC">
        <w:t xml:space="preserve"> dnů po ukončení zúčtovacího období průběžnou zprávu za uplynulé zúčtovací období, jež musí minimálně obsahovat:</w:t>
      </w:r>
      <w:bookmarkEnd w:id="56"/>
    </w:p>
    <w:p w:rsidR="00057EDC" w:rsidRPr="00E062BC" w:rsidRDefault="00057EDC" w:rsidP="00057EDC">
      <w:pPr>
        <w:pStyle w:val="Bullet2"/>
        <w:ind w:left="1248" w:hanging="284"/>
      </w:pPr>
      <w:r w:rsidRPr="00E062BC">
        <w:lastRenderedPageBreak/>
        <w:t>popis provozu energetického systému během zúčtovacího období; včetně popisu odchylek od standardního provozu energetického systému během zúčtovacího období;</w:t>
      </w:r>
    </w:p>
    <w:p w:rsidR="00057EDC" w:rsidRPr="00E062BC" w:rsidRDefault="00057EDC" w:rsidP="00057EDC">
      <w:pPr>
        <w:pStyle w:val="Bullet2"/>
        <w:ind w:left="1248" w:hanging="284"/>
      </w:pPr>
      <w:r w:rsidRPr="00E062BC">
        <w:t>specifikaci provedených dodatečných opatření;</w:t>
      </w:r>
    </w:p>
    <w:p w:rsidR="00057EDC" w:rsidRPr="00E062BC" w:rsidRDefault="00057EDC" w:rsidP="00057EDC">
      <w:pPr>
        <w:pStyle w:val="Bullet2"/>
        <w:ind w:left="1248" w:hanging="284"/>
      </w:pPr>
      <w:r w:rsidRPr="00E062BC">
        <w:t>výši dosažených úspor nákladů;</w:t>
      </w:r>
    </w:p>
    <w:p w:rsidR="00057EDC" w:rsidRPr="00E062BC" w:rsidRDefault="00057EDC" w:rsidP="00057EDC">
      <w:pPr>
        <w:pStyle w:val="Bullet2"/>
        <w:ind w:left="1248" w:hanging="284"/>
      </w:pPr>
      <w:r w:rsidRPr="00E062BC">
        <w:t>výši dosažených úspor energií;</w:t>
      </w:r>
    </w:p>
    <w:p w:rsidR="00057EDC" w:rsidRPr="00E062BC" w:rsidRDefault="00057EDC" w:rsidP="00057EDC">
      <w:pPr>
        <w:pStyle w:val="Bullet2"/>
        <w:ind w:left="1248" w:hanging="284"/>
      </w:pPr>
      <w:r w:rsidRPr="00E062BC">
        <w:t>výši garantované úspory;</w:t>
      </w:r>
    </w:p>
    <w:p w:rsidR="00057EDC" w:rsidRPr="00E062BC" w:rsidRDefault="00057EDC" w:rsidP="00057EDC">
      <w:pPr>
        <w:pStyle w:val="Bullet2"/>
        <w:ind w:left="1248" w:hanging="284"/>
      </w:pPr>
      <w:r w:rsidRPr="00E062BC">
        <w:t>závěr, zda garantované úspory bylo dosaženo či ne, příp. zda Klientovi vzniklo právo na sankci nebo ESCO vzniklo právo na prémii.</w:t>
      </w:r>
    </w:p>
    <w:p w:rsidR="00057EDC" w:rsidRPr="00E062BC" w:rsidRDefault="00057EDC" w:rsidP="00EF0286">
      <w:pPr>
        <w:pStyle w:val="Nadpis5"/>
        <w:numPr>
          <w:ilvl w:val="0"/>
          <w:numId w:val="22"/>
        </w:numPr>
        <w:ind w:left="964" w:hanging="567"/>
      </w:pPr>
      <w:r w:rsidRPr="00E062BC">
        <w:t xml:space="preserve">zpracovat závěrečnou zprávu podle ustanovení </w:t>
      </w:r>
      <w:r w:rsidR="00DD1A44" w:rsidRPr="00E062BC">
        <w:fldChar w:fldCharType="begin"/>
      </w:r>
      <w:r w:rsidR="00DD1A44" w:rsidRPr="00E062BC">
        <w:instrText xml:space="preserve"> REF _Ref152309206 \w \h  \* MERGEFORMAT </w:instrText>
      </w:r>
      <w:r w:rsidR="00DD1A44" w:rsidRPr="00E062BC">
        <w:fldChar w:fldCharType="separate"/>
      </w:r>
      <w:r w:rsidR="00E062BC">
        <w:t>Článek 16</w:t>
      </w:r>
      <w:r w:rsidR="00DD1A44" w:rsidRPr="00E062BC">
        <w:fldChar w:fldCharType="end"/>
      </w:r>
      <w:r w:rsidRPr="00E062BC">
        <w:t>;</w:t>
      </w:r>
    </w:p>
    <w:p w:rsidR="00057EDC" w:rsidRPr="00E062BC" w:rsidRDefault="00057EDC" w:rsidP="00EF0286">
      <w:pPr>
        <w:pStyle w:val="Nadpis5"/>
        <w:numPr>
          <w:ilvl w:val="0"/>
          <w:numId w:val="22"/>
        </w:numPr>
        <w:ind w:left="964" w:hanging="567"/>
      </w:pPr>
      <w:r w:rsidRPr="00E062BC">
        <w:t>provádět další činnosti v r</w:t>
      </w:r>
      <w:r w:rsidR="00B24712" w:rsidRPr="00E062BC">
        <w:t>ozsahu stanoveném v příloze č. 7</w:t>
      </w:r>
      <w:r w:rsidRPr="00E062BC">
        <w:t>.</w:t>
      </w:r>
    </w:p>
    <w:p w:rsidR="0054479B" w:rsidRPr="00E062BC" w:rsidRDefault="00057EDC" w:rsidP="00057EDC">
      <w:pPr>
        <w:pStyle w:val="Nadpis2"/>
      </w:pPr>
      <w:r w:rsidRPr="00E062BC">
        <w:t>Klient tímto uděluje souhlas se zpracováním a uchováváním údajů a dat, které souvisejí s plněním předmětu dle této smlouvy, pokud k této činnosti bude docházet ze strany jiného subjektu než ESCO.</w:t>
      </w:r>
    </w:p>
    <w:p w:rsidR="00057EDC" w:rsidRPr="00E062BC" w:rsidRDefault="0054479B" w:rsidP="00057EDC">
      <w:pPr>
        <w:pStyle w:val="Nadpis2"/>
      </w:pPr>
      <w:r w:rsidRPr="00E062BC">
        <w:t>V případě, že by zpracování a uchovávání údajů a dat, které souvisejí s plněním předmětu dle této smlouvy, prováděl jiný subjekt než ESCO, je nutné nejprve uzavřít s tímto subjektem dohodu o mlčenlivosti</w:t>
      </w:r>
      <w:r w:rsidR="00F311CD" w:rsidRPr="00E062BC">
        <w:t>.</w:t>
      </w:r>
      <w:r w:rsidRPr="00E062BC">
        <w:t xml:space="preserve">   </w:t>
      </w:r>
    </w:p>
    <w:p w:rsidR="00400988" w:rsidRPr="00E062BC" w:rsidRDefault="00400988" w:rsidP="00400988">
      <w:pPr>
        <w:pStyle w:val="Nadpis1"/>
      </w:pPr>
      <w:r w:rsidRPr="00E062BC">
        <w:rPr>
          <w:b w:val="0"/>
        </w:rPr>
        <w:br/>
      </w:r>
      <w:bookmarkStart w:id="57" w:name="_Ref324607429"/>
      <w:bookmarkStart w:id="58" w:name="_Toc326522972"/>
      <w:bookmarkStart w:id="59" w:name="_Toc440291051"/>
      <w:r w:rsidRPr="00E062BC">
        <w:t>Záruka za dosažení garantované úspory</w:t>
      </w:r>
      <w:bookmarkEnd w:id="49"/>
      <w:bookmarkEnd w:id="57"/>
      <w:bookmarkEnd w:id="58"/>
      <w:bookmarkEnd w:id="59"/>
    </w:p>
    <w:p w:rsidR="002161A3" w:rsidRPr="00E062BC" w:rsidRDefault="002161A3" w:rsidP="00EF0286">
      <w:pPr>
        <w:pStyle w:val="Nadpis2"/>
        <w:numPr>
          <w:ilvl w:val="0"/>
          <w:numId w:val="36"/>
        </w:numPr>
        <w:ind w:left="426"/>
      </w:pPr>
      <w:r w:rsidRPr="00E062BC">
        <w:t xml:space="preserve">ESCO se zavazuje, že na základě poskytnutých energetických služeb bude dosažená úspora nákladů za dobu poskytování garance </w:t>
      </w:r>
      <w:r w:rsidR="00104B39" w:rsidRPr="00E062BC">
        <w:t xml:space="preserve">minimálně ve </w:t>
      </w:r>
      <w:r w:rsidRPr="00E062BC">
        <w:t>v</w:t>
      </w:r>
      <w:r w:rsidR="00793C78" w:rsidRPr="00E062BC">
        <w:t>ý</w:t>
      </w:r>
      <w:r w:rsidRPr="00E062BC">
        <w:t>š</w:t>
      </w:r>
      <w:r w:rsidR="00104B39" w:rsidRPr="00E062BC">
        <w:t>i</w:t>
      </w:r>
      <w:r w:rsidR="004E28B4" w:rsidRPr="00E062BC">
        <w:t xml:space="preserve"> odpovídající</w:t>
      </w:r>
      <w:r w:rsidR="00104B39" w:rsidRPr="00E062BC">
        <w:t xml:space="preserve"> </w:t>
      </w:r>
      <w:r w:rsidRPr="00E062BC">
        <w:t>souhrn</w:t>
      </w:r>
      <w:r w:rsidR="00104B39" w:rsidRPr="00E062BC">
        <w:t>u</w:t>
      </w:r>
      <w:r w:rsidRPr="00E062BC">
        <w:t xml:space="preserve"> garantovaných úspor za toto ob</w:t>
      </w:r>
      <w:r w:rsidR="00B24712" w:rsidRPr="00E062BC">
        <w:t>dobí specifikovan</w:t>
      </w:r>
      <w:r w:rsidR="004B5BCA" w:rsidRPr="00E062BC">
        <w:t>ém</w:t>
      </w:r>
      <w:r w:rsidR="00B24712" w:rsidRPr="00E062BC">
        <w:t xml:space="preserve"> v příloze č. 5</w:t>
      </w:r>
      <w:r w:rsidRPr="00E062BC">
        <w:t xml:space="preserve"> (dále jen „</w:t>
      </w:r>
      <w:r w:rsidRPr="00E062BC">
        <w:rPr>
          <w:b/>
        </w:rPr>
        <w:t>celková garance</w:t>
      </w:r>
      <w:r w:rsidRPr="00E062BC">
        <w:t>“).</w:t>
      </w:r>
    </w:p>
    <w:p w:rsidR="00CD20C5" w:rsidRPr="00E062BC" w:rsidRDefault="00BC452D" w:rsidP="00EF0286">
      <w:pPr>
        <w:pStyle w:val="Nadpis2"/>
        <w:numPr>
          <w:ilvl w:val="0"/>
          <w:numId w:val="36"/>
        </w:numPr>
        <w:ind w:left="426" w:hanging="426"/>
      </w:pPr>
      <w:r w:rsidRPr="00E062BC">
        <w:t xml:space="preserve">Smluvní strany se dohodly, že </w:t>
      </w:r>
      <w:r w:rsidR="00503B1B" w:rsidRPr="00E062BC">
        <w:t>posouzení splnění garance v příslušném zúčtovacím období bude hodnoceno kumulativně, tj.</w:t>
      </w:r>
      <w:r w:rsidR="007459A4" w:rsidRPr="00E062BC">
        <w:t xml:space="preserve"> jako</w:t>
      </w:r>
      <w:r w:rsidR="00832D5D" w:rsidRPr="00E062BC">
        <w:t xml:space="preserve"> souhrn </w:t>
      </w:r>
      <w:r w:rsidR="0016636F" w:rsidRPr="00E062BC">
        <w:t>úspor dosažen</w:t>
      </w:r>
      <w:r w:rsidR="00832D5D" w:rsidRPr="00E062BC">
        <w:t>ých vždy</w:t>
      </w:r>
      <w:r w:rsidRPr="00E062BC">
        <w:t xml:space="preserve"> </w:t>
      </w:r>
      <w:r w:rsidR="0016636F" w:rsidRPr="00E062BC">
        <w:t xml:space="preserve">ode dne zahájení </w:t>
      </w:r>
      <w:r w:rsidRPr="00E062BC">
        <w:t xml:space="preserve">poskytování garance </w:t>
      </w:r>
      <w:r w:rsidR="0016636F" w:rsidRPr="00E062BC">
        <w:t xml:space="preserve">ke konci příslušného zúčtovacího období </w:t>
      </w:r>
      <w:r w:rsidR="00ED7188" w:rsidRPr="00E062BC">
        <w:t>porovna</w:t>
      </w:r>
      <w:r w:rsidR="00A159BF" w:rsidRPr="00E062BC">
        <w:t>n</w:t>
      </w:r>
      <w:r w:rsidR="00ED7188" w:rsidRPr="00E062BC">
        <w:t>ý</w:t>
      </w:r>
      <w:r w:rsidR="00CD20C5" w:rsidRPr="00E062BC">
        <w:t xml:space="preserve"> se souhrnem garantovaných úspor</w:t>
      </w:r>
      <w:r w:rsidR="00696036" w:rsidRPr="00E062BC">
        <w:t xml:space="preserve"> specifikovan</w:t>
      </w:r>
      <w:r w:rsidR="00A5065D" w:rsidRPr="00E062BC">
        <w:t>ých</w:t>
      </w:r>
      <w:r w:rsidR="00696036" w:rsidRPr="00E062BC">
        <w:t xml:space="preserve"> v příloze č.</w:t>
      </w:r>
      <w:r w:rsidR="00B24712" w:rsidRPr="00E062BC">
        <w:t> 5</w:t>
      </w:r>
      <w:r w:rsidR="00696036" w:rsidRPr="00E062BC">
        <w:t xml:space="preserve"> </w:t>
      </w:r>
      <w:r w:rsidR="00CD20C5" w:rsidRPr="00E062BC">
        <w:t>vztahujících se k témuž časov</w:t>
      </w:r>
      <w:r w:rsidR="00A159BF" w:rsidRPr="00E062BC">
        <w:t>ému období (</w:t>
      </w:r>
      <w:r w:rsidR="00ED7188" w:rsidRPr="00E062BC">
        <w:t xml:space="preserve">tj. </w:t>
      </w:r>
      <w:r w:rsidR="00A159BF" w:rsidRPr="00E062BC">
        <w:t xml:space="preserve">období ode </w:t>
      </w:r>
      <w:r w:rsidR="00A5065D" w:rsidRPr="00E062BC">
        <w:t>dne zahájení poskytování garance ke konci příslušného zúčtovacího období)</w:t>
      </w:r>
      <w:r w:rsidR="006E344F" w:rsidRPr="00E062BC">
        <w:t>.</w:t>
      </w:r>
    </w:p>
    <w:p w:rsidR="00A53893" w:rsidRPr="00E062BC" w:rsidRDefault="00BB5BF3" w:rsidP="00EF0286">
      <w:pPr>
        <w:pStyle w:val="Nadpis2"/>
        <w:numPr>
          <w:ilvl w:val="0"/>
          <w:numId w:val="36"/>
        </w:numPr>
        <w:ind w:left="426"/>
      </w:pPr>
      <w:r w:rsidRPr="00E062BC">
        <w:t xml:space="preserve">Smluvní strany se </w:t>
      </w:r>
      <w:r w:rsidR="002B0BCF" w:rsidRPr="00E062BC">
        <w:t xml:space="preserve">dále </w:t>
      </w:r>
      <w:r w:rsidRPr="00E062BC">
        <w:t xml:space="preserve">dohodly, že není-li v zúčtovacím období garantované úspory dosaženo z důvodů na straně ESCO, </w:t>
      </w:r>
      <w:r w:rsidR="00A53893" w:rsidRPr="00E062BC">
        <w:t>ESCO</w:t>
      </w:r>
      <w:r w:rsidR="00CD0F3D" w:rsidRPr="00E062BC">
        <w:t xml:space="preserve"> se</w:t>
      </w:r>
      <w:r w:rsidR="00A53893" w:rsidRPr="00E062BC">
        <w:t xml:space="preserve"> </w:t>
      </w:r>
      <w:r w:rsidR="00475C3A" w:rsidRPr="00E062BC">
        <w:t xml:space="preserve">zavazuje uhradit Klientovi </w:t>
      </w:r>
      <w:r w:rsidR="00A53893" w:rsidRPr="00E062BC">
        <w:t xml:space="preserve">nedosaženou výši garantované úspory v daném zúčtovacím období </w:t>
      </w:r>
      <w:r w:rsidR="00EE78C2" w:rsidRPr="00E062BC">
        <w:t>zálohovou platb</w:t>
      </w:r>
      <w:r w:rsidR="00A53893" w:rsidRPr="00E062BC">
        <w:t>o</w:t>
      </w:r>
      <w:r w:rsidR="00EE78C2" w:rsidRPr="00E062BC">
        <w:t xml:space="preserve">u pro </w:t>
      </w:r>
      <w:r w:rsidR="00820B3C" w:rsidRPr="00E062BC">
        <w:t>účely vypořádání celkové</w:t>
      </w:r>
      <w:r w:rsidR="00EE78C2" w:rsidRPr="00E062BC">
        <w:t xml:space="preserve"> sankce</w:t>
      </w:r>
      <w:r w:rsidR="00475C3A" w:rsidRPr="00E062BC">
        <w:t xml:space="preserve"> </w:t>
      </w:r>
      <w:r w:rsidRPr="00E062BC">
        <w:t>stanovenou v souladu s </w:t>
      </w:r>
      <w:r w:rsidR="00DD1A44" w:rsidRPr="00E062BC">
        <w:fldChar w:fldCharType="begin"/>
      </w:r>
      <w:r w:rsidR="00DD1A44" w:rsidRPr="00E062BC">
        <w:instrText xml:space="preserve"> REF _Ref207460075 \w \h  \* MERGEFORMAT </w:instrText>
      </w:r>
      <w:r w:rsidR="00DD1A44" w:rsidRPr="00E062BC">
        <w:fldChar w:fldCharType="separate"/>
      </w:r>
      <w:r w:rsidR="00E062BC">
        <w:t>Článek 20</w:t>
      </w:r>
      <w:r w:rsidR="00DD1A44" w:rsidRPr="00E062BC">
        <w:fldChar w:fldCharType="end"/>
      </w:r>
      <w:r w:rsidRPr="00E062BC">
        <w:t>.</w:t>
      </w:r>
    </w:p>
    <w:p w:rsidR="009E375D" w:rsidRPr="00E062BC" w:rsidRDefault="008E42A7" w:rsidP="00EF0286">
      <w:pPr>
        <w:pStyle w:val="Nadpis2"/>
        <w:numPr>
          <w:ilvl w:val="0"/>
          <w:numId w:val="36"/>
        </w:numPr>
        <w:ind w:left="426"/>
      </w:pPr>
      <w:r w:rsidRPr="00E062BC">
        <w:t xml:space="preserve">Smluvní strany se dohodly, že není-li za dobu poskytování garance celkové garance dosaženo z důvodů na straně ESCO, vzniká Klientovi právo na </w:t>
      </w:r>
      <w:r w:rsidR="00072880" w:rsidRPr="00E062BC">
        <w:t xml:space="preserve">celkovou </w:t>
      </w:r>
      <w:r w:rsidRPr="00E062BC">
        <w:t>sankci v rozsahu a za podmínek stanovených v souladu s </w:t>
      </w:r>
      <w:r w:rsidR="00DD1A44" w:rsidRPr="00E062BC">
        <w:fldChar w:fldCharType="begin"/>
      </w:r>
      <w:r w:rsidR="00DD1A44" w:rsidRPr="00E062BC">
        <w:instrText xml:space="preserve"> REF _Ref207460075 \w \h  \* MERGEFORMAT </w:instrText>
      </w:r>
      <w:r w:rsidR="00DD1A44" w:rsidRPr="00E062BC">
        <w:fldChar w:fldCharType="separate"/>
      </w:r>
      <w:r w:rsidR="00E062BC">
        <w:t>Článek 20</w:t>
      </w:r>
      <w:r w:rsidR="00DD1A44" w:rsidRPr="00E062BC">
        <w:fldChar w:fldCharType="end"/>
      </w:r>
      <w:r w:rsidRPr="00E062BC">
        <w:t>.</w:t>
      </w:r>
    </w:p>
    <w:p w:rsidR="00B94B0B" w:rsidRPr="00E062BC" w:rsidRDefault="00B94B0B" w:rsidP="00EF0286">
      <w:pPr>
        <w:pStyle w:val="Nadpis2"/>
        <w:numPr>
          <w:ilvl w:val="0"/>
          <w:numId w:val="36"/>
        </w:numPr>
        <w:ind w:left="426"/>
      </w:pPr>
      <w:r w:rsidRPr="00E062BC">
        <w:t>Je-li dosažená úspora nákladů za dobu</w:t>
      </w:r>
      <w:r w:rsidR="0089672E" w:rsidRPr="00E062BC">
        <w:t xml:space="preserve"> trvání</w:t>
      </w:r>
      <w:r w:rsidRPr="00E062BC">
        <w:t xml:space="preserve"> garance vyšší než souhrn garantovaných úspor za toto období, platí, že ESCO svoji povinnost dosáhnout v jednotlivých zúčtovacích období stan</w:t>
      </w:r>
      <w:r w:rsidR="00C33A43" w:rsidRPr="00E062BC">
        <w:t>ovené garantované úspory splnila</w:t>
      </w:r>
      <w:r w:rsidRPr="00E062BC">
        <w:t>, i když tomu tak v jednotlivých zúčtovacích obdobích nebylo.</w:t>
      </w:r>
    </w:p>
    <w:p w:rsidR="00F81353" w:rsidRPr="00E062BC" w:rsidRDefault="00F81353">
      <w:pPr>
        <w:pStyle w:val="Nadpis1"/>
      </w:pPr>
      <w:r w:rsidRPr="00E062BC">
        <w:rPr>
          <w:b w:val="0"/>
        </w:rPr>
        <w:lastRenderedPageBreak/>
        <w:br/>
      </w:r>
      <w:bookmarkStart w:id="60" w:name="_Toc326522973"/>
      <w:bookmarkStart w:id="61" w:name="_Toc440291052"/>
      <w:r w:rsidRPr="00E062BC">
        <w:t>Dodatečná opatření</w:t>
      </w:r>
      <w:bookmarkEnd w:id="60"/>
      <w:bookmarkEnd w:id="61"/>
    </w:p>
    <w:p w:rsidR="006A1569" w:rsidRPr="00E062BC" w:rsidRDefault="006A1569" w:rsidP="00C33A43">
      <w:pPr>
        <w:pStyle w:val="Nadpis2"/>
      </w:pPr>
      <w:bookmarkStart w:id="62" w:name="_Ref296346567"/>
      <w:bookmarkStart w:id="63" w:name="_Ref330840372"/>
      <w:r w:rsidRPr="00E062BC">
        <w:t>V případě, že ESCO nedosáhne v příslušném zúčtovacím období garantované úspory, je oprávněna předložit Klientovi návrh na provedení dodatečných opatření</w:t>
      </w:r>
      <w:r w:rsidR="00B75762" w:rsidRPr="00E062BC">
        <w:t>,</w:t>
      </w:r>
      <w:r w:rsidRPr="00E062BC">
        <w:t xml:space="preserve"> </w:t>
      </w:r>
      <w:r w:rsidR="00B75762" w:rsidRPr="00E062BC">
        <w:t xml:space="preserve">která </w:t>
      </w:r>
      <w:r w:rsidRPr="00E062BC">
        <w:t>provede ESCO na své náklady</w:t>
      </w:r>
      <w:r w:rsidR="009F311C" w:rsidRPr="00E062BC">
        <w:t xml:space="preserve"> (dále jen „</w:t>
      </w:r>
      <w:r w:rsidR="00F156E9" w:rsidRPr="00E062BC">
        <w:rPr>
          <w:b/>
        </w:rPr>
        <w:t>nápravná</w:t>
      </w:r>
      <w:r w:rsidR="00F156E9" w:rsidRPr="00E062BC">
        <w:t xml:space="preserve"> </w:t>
      </w:r>
      <w:r w:rsidR="009F311C" w:rsidRPr="00E062BC">
        <w:rPr>
          <w:b/>
        </w:rPr>
        <w:t>dodatečná opatření</w:t>
      </w:r>
      <w:r w:rsidR="009F311C" w:rsidRPr="00E062BC">
        <w:t>“</w:t>
      </w:r>
      <w:bookmarkEnd w:id="62"/>
      <w:r w:rsidR="009F311C" w:rsidRPr="00E062BC">
        <w:t>).</w:t>
      </w:r>
      <w:bookmarkEnd w:id="63"/>
    </w:p>
    <w:p w:rsidR="006A1569" w:rsidRPr="00E062BC" w:rsidRDefault="006A1569" w:rsidP="00C33A43">
      <w:pPr>
        <w:pStyle w:val="Nadpis2"/>
      </w:pPr>
      <w:r w:rsidRPr="00E062BC">
        <w:t>Návrh</w:t>
      </w:r>
      <w:r w:rsidR="00365DCD" w:rsidRPr="00E062BC">
        <w:t xml:space="preserve"> </w:t>
      </w:r>
      <w:r w:rsidR="00F156E9" w:rsidRPr="00E062BC">
        <w:t xml:space="preserve">nápravných </w:t>
      </w:r>
      <w:r w:rsidR="00365DCD" w:rsidRPr="00E062BC">
        <w:t xml:space="preserve">dodatečných opatření </w:t>
      </w:r>
      <w:r w:rsidRPr="00E062BC">
        <w:t>bude minimálně obsahovat:</w:t>
      </w:r>
    </w:p>
    <w:p w:rsidR="006A1569" w:rsidRPr="00E062BC" w:rsidRDefault="006A1569" w:rsidP="00EF0286">
      <w:pPr>
        <w:pStyle w:val="Nadpis5"/>
        <w:numPr>
          <w:ilvl w:val="0"/>
          <w:numId w:val="23"/>
        </w:numPr>
        <w:ind w:left="964" w:hanging="567"/>
      </w:pPr>
      <w:r w:rsidRPr="00E062BC">
        <w:t>popis stavu využívání energie v objektech, jichž se mají týkat dodatečná opatření, a jeho hodnocení;</w:t>
      </w:r>
    </w:p>
    <w:p w:rsidR="006A1569" w:rsidRPr="00E062BC" w:rsidRDefault="006A1569" w:rsidP="00EF0286">
      <w:pPr>
        <w:pStyle w:val="Nadpis5"/>
        <w:numPr>
          <w:ilvl w:val="0"/>
          <w:numId w:val="23"/>
        </w:numPr>
        <w:ind w:left="964" w:hanging="567"/>
      </w:pPr>
      <w:r w:rsidRPr="00E062BC">
        <w:t>popis navrhovaných dodatečných opatření, včetně zdůvodnění;</w:t>
      </w:r>
    </w:p>
    <w:p w:rsidR="00DA065B" w:rsidRPr="00E062BC" w:rsidRDefault="00DA065B" w:rsidP="00EF0286">
      <w:pPr>
        <w:pStyle w:val="Nadpis5"/>
        <w:numPr>
          <w:ilvl w:val="0"/>
          <w:numId w:val="23"/>
        </w:numPr>
        <w:ind w:left="964" w:hanging="567"/>
      </w:pPr>
      <w:r w:rsidRPr="00E062BC">
        <w:t>cena jednotlivých dodatečných opatření;</w:t>
      </w:r>
    </w:p>
    <w:p w:rsidR="006A1569" w:rsidRPr="00E062BC" w:rsidRDefault="006A1569" w:rsidP="00EF0286">
      <w:pPr>
        <w:pStyle w:val="Nadpis5"/>
        <w:numPr>
          <w:ilvl w:val="0"/>
          <w:numId w:val="23"/>
        </w:numPr>
        <w:ind w:left="964" w:hanging="567"/>
      </w:pPr>
      <w:r w:rsidRPr="00E062BC">
        <w:t>způsob realizace navrhovaných dodatečných opatření</w:t>
      </w:r>
      <w:r w:rsidR="00FE63A3" w:rsidRPr="00E062BC">
        <w:t xml:space="preserve">, </w:t>
      </w:r>
      <w:r w:rsidR="00A27764" w:rsidRPr="00E062BC">
        <w:t xml:space="preserve">včetně </w:t>
      </w:r>
      <w:r w:rsidR="00FE63A3" w:rsidRPr="00E062BC">
        <w:t>harmonogram</w:t>
      </w:r>
      <w:r w:rsidR="00A27764" w:rsidRPr="00E062BC">
        <w:t>u</w:t>
      </w:r>
      <w:r w:rsidR="00FE63A3" w:rsidRPr="00E062BC">
        <w:t xml:space="preserve"> realizace</w:t>
      </w:r>
      <w:r w:rsidRPr="00E062BC">
        <w:t>;</w:t>
      </w:r>
    </w:p>
    <w:p w:rsidR="006A1569" w:rsidRPr="00E062BC" w:rsidRDefault="006A1569" w:rsidP="00EF0286">
      <w:pPr>
        <w:pStyle w:val="Nadpis5"/>
        <w:numPr>
          <w:ilvl w:val="0"/>
          <w:numId w:val="23"/>
        </w:numPr>
        <w:ind w:left="964" w:hanging="567"/>
      </w:pPr>
      <w:r w:rsidRPr="00E062BC">
        <w:t>vyčíslení a rozbor úspory nákladů a úspory energií</w:t>
      </w:r>
      <w:r w:rsidR="002A46A4" w:rsidRPr="00E062BC">
        <w:t xml:space="preserve"> </w:t>
      </w:r>
      <w:r w:rsidRPr="00E062BC">
        <w:t>dosažitelných provedením dodatečných opatření, včetně odůvodnění.</w:t>
      </w:r>
    </w:p>
    <w:p w:rsidR="006A1569" w:rsidRPr="00E062BC" w:rsidRDefault="006A1569" w:rsidP="00C33A43">
      <w:pPr>
        <w:pStyle w:val="Nadpis2"/>
      </w:pPr>
      <w:r w:rsidRPr="00E062BC">
        <w:t xml:space="preserve">Připomínky k předloženému návrhu </w:t>
      </w:r>
      <w:r w:rsidR="00F156E9" w:rsidRPr="00E062BC">
        <w:t xml:space="preserve">nápravných </w:t>
      </w:r>
      <w:r w:rsidRPr="00E062BC">
        <w:t>dodatečných opatření</w:t>
      </w:r>
      <w:r w:rsidR="00FC7EBB" w:rsidRPr="00E062BC">
        <w:t xml:space="preserve"> </w:t>
      </w:r>
      <w:r w:rsidRPr="00E062BC">
        <w:t xml:space="preserve">zašle Klient do </w:t>
      </w:r>
      <w:r w:rsidR="00D0603C" w:rsidRPr="00E062BC">
        <w:t>[</w:t>
      </w:r>
      <w:r w:rsidR="008E0860" w:rsidRPr="00E062BC">
        <w:t>30</w:t>
      </w:r>
      <w:r w:rsidR="00D0603C" w:rsidRPr="00E062BC">
        <w:t>] </w:t>
      </w:r>
      <w:r w:rsidRPr="00E062BC">
        <w:t>dnů od doručení návrhu písemně ESCO.</w:t>
      </w:r>
    </w:p>
    <w:p w:rsidR="006A1569" w:rsidRPr="00E062BC" w:rsidRDefault="006A1569" w:rsidP="00C33A43">
      <w:pPr>
        <w:pStyle w:val="Nadpis2"/>
      </w:pPr>
      <w:bookmarkStart w:id="64" w:name="_Ref330840390"/>
      <w:r w:rsidRPr="00E062BC">
        <w:t xml:space="preserve">Dále je ESCO v průběhu trvání této smlouvy oprávněna předkládat Klientovi v souladu s prováděným energetickým managementem návrhy na provedení </w:t>
      </w:r>
      <w:r w:rsidR="00BB1547" w:rsidRPr="00E062BC">
        <w:t xml:space="preserve">nových </w:t>
      </w:r>
      <w:r w:rsidRPr="00E062BC">
        <w:t>dodatečných opatření na zvýšení energetické účinnosti (dále jen „</w:t>
      </w:r>
      <w:r w:rsidR="00F156E9" w:rsidRPr="00E062BC">
        <w:rPr>
          <w:b/>
        </w:rPr>
        <w:t>doporučená</w:t>
      </w:r>
      <w:r w:rsidR="00F156E9" w:rsidRPr="00E062BC">
        <w:t xml:space="preserve"> </w:t>
      </w:r>
      <w:r w:rsidR="00BB1547" w:rsidRPr="00E062BC">
        <w:rPr>
          <w:b/>
        </w:rPr>
        <w:t>dodatečn</w:t>
      </w:r>
      <w:r w:rsidR="000C2B8D" w:rsidRPr="00E062BC">
        <w:rPr>
          <w:b/>
        </w:rPr>
        <w:t>á</w:t>
      </w:r>
      <w:r w:rsidR="00BB1547" w:rsidRPr="00E062BC">
        <w:rPr>
          <w:b/>
        </w:rPr>
        <w:t xml:space="preserve"> </w:t>
      </w:r>
      <w:r w:rsidRPr="00E062BC">
        <w:rPr>
          <w:b/>
        </w:rPr>
        <w:t>opatření</w:t>
      </w:r>
      <w:r w:rsidRPr="00E062BC">
        <w:t>“).</w:t>
      </w:r>
      <w:bookmarkEnd w:id="64"/>
    </w:p>
    <w:p w:rsidR="006A1569" w:rsidRPr="00E062BC" w:rsidRDefault="006A1569" w:rsidP="00C33A43">
      <w:pPr>
        <w:pStyle w:val="Nadpis2"/>
      </w:pPr>
      <w:r w:rsidRPr="00E062BC">
        <w:t>Návrh</w:t>
      </w:r>
      <w:r w:rsidR="00F156E9" w:rsidRPr="00E062BC">
        <w:t xml:space="preserve"> doporučených</w:t>
      </w:r>
      <w:r w:rsidR="003F3C0F" w:rsidRPr="00E062BC">
        <w:t xml:space="preserve"> </w:t>
      </w:r>
      <w:r w:rsidR="00BB1547" w:rsidRPr="00E062BC">
        <w:t>dodatečných</w:t>
      </w:r>
      <w:r w:rsidRPr="00E062BC">
        <w:t xml:space="preserve"> opatření</w:t>
      </w:r>
      <w:r w:rsidR="00BB1547" w:rsidRPr="00E062BC">
        <w:t xml:space="preserve"> </w:t>
      </w:r>
      <w:r w:rsidRPr="00E062BC">
        <w:t>bude minimálně obsahovat:</w:t>
      </w:r>
    </w:p>
    <w:p w:rsidR="006A1569" w:rsidRPr="00E062BC" w:rsidRDefault="006A1569" w:rsidP="00EF0286">
      <w:pPr>
        <w:pStyle w:val="Nadpis5"/>
        <w:numPr>
          <w:ilvl w:val="0"/>
          <w:numId w:val="24"/>
        </w:numPr>
        <w:ind w:left="964" w:hanging="567"/>
      </w:pPr>
      <w:r w:rsidRPr="00E062BC">
        <w:t>popis stavu využívání energie v objektech, jichž se mají týkat dodatečná opatření, a jeho hodnocení;</w:t>
      </w:r>
    </w:p>
    <w:p w:rsidR="006A1569" w:rsidRPr="00E062BC" w:rsidRDefault="006A1569" w:rsidP="00EF0286">
      <w:pPr>
        <w:pStyle w:val="Nadpis5"/>
        <w:numPr>
          <w:ilvl w:val="0"/>
          <w:numId w:val="24"/>
        </w:numPr>
        <w:ind w:left="964" w:hanging="567"/>
      </w:pPr>
      <w:r w:rsidRPr="00E062BC">
        <w:t>popis navrhovaných dodatečných opatření, včetně zdůvodnění;</w:t>
      </w:r>
    </w:p>
    <w:p w:rsidR="006A1569" w:rsidRPr="00E062BC" w:rsidRDefault="006A1569" w:rsidP="00EF0286">
      <w:pPr>
        <w:pStyle w:val="Nadpis5"/>
        <w:numPr>
          <w:ilvl w:val="0"/>
          <w:numId w:val="24"/>
        </w:numPr>
        <w:ind w:left="964" w:hanging="567"/>
      </w:pPr>
      <w:r w:rsidRPr="00E062BC">
        <w:t>cena jednotlivých dodatečných opatření, včetně její kalkulace;</w:t>
      </w:r>
    </w:p>
    <w:p w:rsidR="006A1569" w:rsidRPr="00E062BC" w:rsidRDefault="006A1569" w:rsidP="00EF0286">
      <w:pPr>
        <w:pStyle w:val="Nadpis5"/>
        <w:numPr>
          <w:ilvl w:val="0"/>
          <w:numId w:val="24"/>
        </w:numPr>
        <w:ind w:left="964" w:hanging="567"/>
      </w:pPr>
      <w:r w:rsidRPr="00E062BC">
        <w:t>způsob realizace navrhovaných dodatečných opatření;</w:t>
      </w:r>
    </w:p>
    <w:p w:rsidR="006A1569" w:rsidRPr="00E062BC" w:rsidRDefault="006A1569" w:rsidP="00EF0286">
      <w:pPr>
        <w:pStyle w:val="Nadpis5"/>
        <w:numPr>
          <w:ilvl w:val="0"/>
          <w:numId w:val="24"/>
        </w:numPr>
        <w:ind w:left="964" w:hanging="567"/>
      </w:pPr>
      <w:r w:rsidRPr="00E062BC">
        <w:t>vyčíslení a rozbor úspory nákladů a úspory energií</w:t>
      </w:r>
      <w:r w:rsidR="00206953" w:rsidRPr="00E062BC">
        <w:t xml:space="preserve"> </w:t>
      </w:r>
      <w:r w:rsidRPr="00E062BC">
        <w:t>dosažitelných provedením dodatečných opatření, včetně odůvodnění;</w:t>
      </w:r>
    </w:p>
    <w:p w:rsidR="00272371" w:rsidRPr="00E062BC" w:rsidRDefault="006A1569" w:rsidP="00EF0286">
      <w:pPr>
        <w:pStyle w:val="Nadpis5"/>
        <w:numPr>
          <w:ilvl w:val="0"/>
          <w:numId w:val="24"/>
        </w:numPr>
        <w:ind w:left="964" w:hanging="567"/>
      </w:pPr>
      <w:r w:rsidRPr="00E062BC">
        <w:t>návrh dodatku ke smlouvě.</w:t>
      </w:r>
    </w:p>
    <w:p w:rsidR="006A1569" w:rsidRPr="00E062BC" w:rsidRDefault="006A1569" w:rsidP="00C33A43">
      <w:pPr>
        <w:pStyle w:val="Nadpis2"/>
      </w:pPr>
      <w:r w:rsidRPr="00E062BC">
        <w:t xml:space="preserve">Není-li dohodnuto písemně jinak, použijí se ustanovení </w:t>
      </w:r>
      <w:r w:rsidR="00034A3A" w:rsidRPr="00E062BC">
        <w:t xml:space="preserve">Části </w:t>
      </w:r>
      <w:r w:rsidRPr="00E062BC">
        <w:t xml:space="preserve">třetí </w:t>
      </w:r>
      <w:r w:rsidR="00B01B44" w:rsidRPr="00E062BC">
        <w:t xml:space="preserve">– Období výstavby – provádění základních opatření </w:t>
      </w:r>
      <w:r w:rsidR="00034A3A" w:rsidRPr="00E062BC">
        <w:t xml:space="preserve">této smlouvy </w:t>
      </w:r>
      <w:r w:rsidRPr="00E062BC">
        <w:t xml:space="preserve">na realizaci </w:t>
      </w:r>
      <w:r w:rsidR="00F156E9" w:rsidRPr="00E062BC">
        <w:t xml:space="preserve">doporučených </w:t>
      </w:r>
      <w:r w:rsidRPr="00E062BC">
        <w:t>dodatečných opatření obdobně.</w:t>
      </w:r>
    </w:p>
    <w:p w:rsidR="000C2B8D" w:rsidRPr="00E062BC" w:rsidRDefault="000C2B8D" w:rsidP="00C33A43">
      <w:pPr>
        <w:pStyle w:val="Nadpis2"/>
      </w:pPr>
      <w:r w:rsidRPr="00E062BC">
        <w:t xml:space="preserve">Pro vyloučení jakýchkoliv pochybností smluvní strany potvrzují, </w:t>
      </w:r>
      <w:r w:rsidR="00FA556F" w:rsidRPr="00E062BC">
        <w:t>že</w:t>
      </w:r>
      <w:r w:rsidR="008A3401" w:rsidRPr="00E062BC">
        <w:t xml:space="preserve"> budou postupovat</w:t>
      </w:r>
      <w:r w:rsidR="009B0E34" w:rsidRPr="00E062BC">
        <w:t xml:space="preserve"> při realizaci </w:t>
      </w:r>
      <w:r w:rsidR="00F156E9" w:rsidRPr="00E062BC">
        <w:t xml:space="preserve">nápravných </w:t>
      </w:r>
      <w:r w:rsidR="009B0E34" w:rsidRPr="00E062BC">
        <w:t xml:space="preserve">dodatečných opatření a/nebo </w:t>
      </w:r>
      <w:r w:rsidR="00F156E9" w:rsidRPr="00E062BC">
        <w:t xml:space="preserve">doporučených </w:t>
      </w:r>
      <w:r w:rsidR="009B0E34" w:rsidRPr="00E062BC">
        <w:t xml:space="preserve">dodatečných opatření </w:t>
      </w:r>
      <w:r w:rsidR="009770C5" w:rsidRPr="00E062BC">
        <w:t>v souladu se ZVZ.</w:t>
      </w:r>
    </w:p>
    <w:p w:rsidR="00F81353" w:rsidRPr="00E062BC" w:rsidRDefault="007623CD">
      <w:pPr>
        <w:pStyle w:val="Nadpis1"/>
      </w:pPr>
      <w:r w:rsidRPr="00E062BC">
        <w:rPr>
          <w:b w:val="0"/>
        </w:rPr>
        <w:lastRenderedPageBreak/>
        <w:br/>
      </w:r>
      <w:bookmarkStart w:id="65" w:name="_Ref152602485"/>
      <w:bookmarkStart w:id="66" w:name="_Toc326522974"/>
      <w:bookmarkStart w:id="67" w:name="_Toc440291053"/>
      <w:r w:rsidR="00F81353" w:rsidRPr="00E062BC">
        <w:t>Změna okolností</w:t>
      </w:r>
      <w:bookmarkEnd w:id="65"/>
      <w:bookmarkEnd w:id="66"/>
      <w:bookmarkEnd w:id="67"/>
    </w:p>
    <w:p w:rsidR="00F81353" w:rsidRPr="00E062BC" w:rsidRDefault="00F81353" w:rsidP="00C33A43">
      <w:pPr>
        <w:pStyle w:val="Nadpis2"/>
      </w:pPr>
      <w:bookmarkStart w:id="68" w:name="_Ref330840857"/>
      <w:bookmarkStart w:id="69" w:name="_Toc314028663"/>
      <w:r w:rsidRPr="00E062BC">
        <w:t>Dojde-li během doby poskytování garance nikoli z důvodů na straně ESCO k některému z níže uvedených případů (nebyla-li ESCO před uzavřením smlouvy o nich ze strany Klienta písemně informována, že nastanou):</w:t>
      </w:r>
      <w:bookmarkEnd w:id="68"/>
      <w:r w:rsidRPr="00E062BC">
        <w:t xml:space="preserve"> </w:t>
      </w:r>
      <w:bookmarkEnd w:id="69"/>
    </w:p>
    <w:p w:rsidR="00F81353" w:rsidRPr="00E062BC" w:rsidRDefault="00F81353" w:rsidP="00EF0286">
      <w:pPr>
        <w:pStyle w:val="Nadpis5"/>
        <w:numPr>
          <w:ilvl w:val="0"/>
          <w:numId w:val="25"/>
        </w:numPr>
        <w:ind w:left="964" w:hanging="567"/>
      </w:pPr>
      <w:bookmarkStart w:id="70" w:name="_Toc341155317"/>
      <w:bookmarkStart w:id="71" w:name="_Toc326749477"/>
      <w:bookmarkStart w:id="72" w:name="_Toc319928874"/>
      <w:bookmarkStart w:id="73" w:name="_Toc317395012"/>
      <w:r w:rsidRPr="00E062BC">
        <w:t xml:space="preserve">uzavření </w:t>
      </w:r>
      <w:bookmarkEnd w:id="70"/>
      <w:bookmarkEnd w:id="71"/>
      <w:bookmarkEnd w:id="72"/>
      <w:bookmarkEnd w:id="73"/>
      <w:r w:rsidRPr="00E062BC">
        <w:t>objektu nebo areálu či jeho části;</w:t>
      </w:r>
    </w:p>
    <w:p w:rsidR="00F81353" w:rsidRPr="00E062BC" w:rsidRDefault="00F81353" w:rsidP="00EF0286">
      <w:pPr>
        <w:pStyle w:val="Nadpis5"/>
        <w:numPr>
          <w:ilvl w:val="0"/>
          <w:numId w:val="25"/>
        </w:numPr>
        <w:ind w:left="964" w:hanging="567"/>
      </w:pPr>
      <w:r w:rsidRPr="00E062BC">
        <w:t>ukončení provozování předmětu opatření nebo jeho části;</w:t>
      </w:r>
    </w:p>
    <w:p w:rsidR="00F81353" w:rsidRPr="00E062BC" w:rsidRDefault="00F81353" w:rsidP="00EF0286">
      <w:pPr>
        <w:pStyle w:val="Nadpis5"/>
        <w:numPr>
          <w:ilvl w:val="0"/>
          <w:numId w:val="25"/>
        </w:numPr>
        <w:ind w:left="964" w:hanging="567"/>
      </w:pPr>
      <w:r w:rsidRPr="00E062BC">
        <w:t>ztrátě, poškození nebo zničení předmětu opatření;</w:t>
      </w:r>
    </w:p>
    <w:p w:rsidR="00F81353" w:rsidRPr="00E062BC" w:rsidRDefault="00F81353" w:rsidP="00EF0286">
      <w:pPr>
        <w:pStyle w:val="Nadpis5"/>
        <w:numPr>
          <w:ilvl w:val="0"/>
          <w:numId w:val="25"/>
        </w:numPr>
        <w:ind w:left="964" w:hanging="567"/>
      </w:pPr>
      <w:r w:rsidRPr="00E062BC">
        <w:t>instalaci nebo odstranění zařízení, spotřebičů nebo dalších přístrojů v objektech způsobujících zvýšení nebo snížení spotřeby energie;</w:t>
      </w:r>
    </w:p>
    <w:p w:rsidR="00F81353" w:rsidRPr="00E062BC" w:rsidRDefault="00F81353" w:rsidP="00EF0286">
      <w:pPr>
        <w:pStyle w:val="Nadpis5"/>
        <w:numPr>
          <w:ilvl w:val="0"/>
          <w:numId w:val="25"/>
        </w:numPr>
        <w:ind w:left="964" w:hanging="567"/>
      </w:pPr>
      <w:r w:rsidRPr="00E062BC">
        <w:t xml:space="preserve">změně </w:t>
      </w:r>
      <w:r w:rsidR="00B94B0B" w:rsidRPr="00E062BC">
        <w:t xml:space="preserve">způsobu užívání </w:t>
      </w:r>
      <w:r w:rsidRPr="00E062BC">
        <w:t>objektů nebo areál</w:t>
      </w:r>
      <w:r w:rsidR="00AD59F5" w:rsidRPr="00E062BC">
        <w:t>u</w:t>
      </w:r>
      <w:r w:rsidRPr="00E062BC">
        <w:t xml:space="preserve"> či jejich částí, včetně změn </w:t>
      </w:r>
      <w:r w:rsidR="00B94B0B" w:rsidRPr="00E062BC">
        <w:t xml:space="preserve">tepelného komfortu nebo </w:t>
      </w:r>
      <w:r w:rsidRPr="00E062BC">
        <w:t>časového využití;</w:t>
      </w:r>
    </w:p>
    <w:p w:rsidR="00D76BCC" w:rsidRPr="00E062BC" w:rsidRDefault="00F81353" w:rsidP="00EF0286">
      <w:pPr>
        <w:pStyle w:val="Nadpis5"/>
        <w:numPr>
          <w:ilvl w:val="0"/>
          <w:numId w:val="25"/>
        </w:numPr>
        <w:ind w:left="964" w:hanging="567"/>
      </w:pPr>
      <w:r w:rsidRPr="00E062BC">
        <w:t>změně právních předpisů, hygienických předpisů nebo technických norem s vlivem na provoz objektů</w:t>
      </w:r>
      <w:r w:rsidR="00D76BCC" w:rsidRPr="00E062BC">
        <w:t>;</w:t>
      </w:r>
    </w:p>
    <w:p w:rsidR="00F6062E" w:rsidRPr="00E062BC" w:rsidRDefault="00D76BCC" w:rsidP="00EF0286">
      <w:pPr>
        <w:pStyle w:val="Nadpis5"/>
        <w:numPr>
          <w:ilvl w:val="0"/>
          <w:numId w:val="25"/>
        </w:numPr>
        <w:ind w:left="964" w:hanging="567"/>
      </w:pPr>
      <w:r w:rsidRPr="00E062BC">
        <w:t>provedení investičního(ch) opatření (např. zateplení objektu apod.)</w:t>
      </w:r>
      <w:r w:rsidR="00E11974" w:rsidRPr="00E062BC">
        <w:t xml:space="preserve"> Klientem a/nebo třetí osobou</w:t>
      </w:r>
      <w:r w:rsidRPr="00E062BC">
        <w:t>, majících vliv na spotřebu energie</w:t>
      </w:r>
      <w:r w:rsidR="00F81353" w:rsidRPr="00E062BC">
        <w:t>.</w:t>
      </w:r>
    </w:p>
    <w:p w:rsidR="00F81353" w:rsidRPr="00E062BC" w:rsidRDefault="00F81353" w:rsidP="00AA4A53">
      <w:pPr>
        <w:ind w:left="426"/>
      </w:pPr>
      <w:r w:rsidRPr="00E062BC">
        <w:t>(dále jen „</w:t>
      </w:r>
      <w:r w:rsidRPr="00E062BC">
        <w:rPr>
          <w:b/>
        </w:rPr>
        <w:t>změna okolností</w:t>
      </w:r>
      <w:r w:rsidRPr="00E062BC">
        <w:t>“)</w:t>
      </w:r>
    </w:p>
    <w:p w:rsidR="00F81353" w:rsidRPr="00E062BC" w:rsidRDefault="00F81353" w:rsidP="00C33A43">
      <w:pPr>
        <w:pStyle w:val="Nadpis2"/>
        <w:numPr>
          <w:ilvl w:val="0"/>
          <w:numId w:val="0"/>
        </w:numPr>
        <w:ind w:left="426"/>
      </w:pPr>
      <w:r w:rsidRPr="00E062BC">
        <w:t>je každá ze smluvních stran povinna, zjistí-li že nastala změna okolností, na to druhou smluvní stranu písemně upozornit.</w:t>
      </w:r>
    </w:p>
    <w:p w:rsidR="00F81353" w:rsidRPr="00E062BC" w:rsidRDefault="00F81353" w:rsidP="00C33A43">
      <w:pPr>
        <w:pStyle w:val="Nadpis2"/>
      </w:pPr>
      <w:r w:rsidRPr="00E062BC">
        <w:t>O dočasnou změnu okolností se jedná v případě, že tato změna trv</w:t>
      </w:r>
      <w:r w:rsidR="00634215" w:rsidRPr="00E062BC">
        <w:t xml:space="preserve">á méně než </w:t>
      </w:r>
      <w:r w:rsidR="0018149D" w:rsidRPr="00E062BC">
        <w:t>[12</w:t>
      </w:r>
      <w:r w:rsidR="00461C1A" w:rsidRPr="00E062BC">
        <w:t>]</w:t>
      </w:r>
      <w:r w:rsidR="00434BFC" w:rsidRPr="00E062BC">
        <w:t xml:space="preserve"> </w:t>
      </w:r>
      <w:r w:rsidR="00634215" w:rsidRPr="00E062BC">
        <w:t>měsíců</w:t>
      </w:r>
      <w:r w:rsidRPr="00E062BC">
        <w:t>.  V ostatních případech se jedná o změnu trvalou.</w:t>
      </w:r>
    </w:p>
    <w:p w:rsidR="00F81353" w:rsidRPr="00E062BC" w:rsidRDefault="00F81353" w:rsidP="00E87817">
      <w:pPr>
        <w:pStyle w:val="Nadpis2"/>
      </w:pPr>
      <w:bookmarkStart w:id="74" w:name="_Ref377984231"/>
      <w:r w:rsidRPr="00E062BC">
        <w:t xml:space="preserve">Bude-li se jednat o dočasnou změnu okolností, je mezi smluvními stranami sjednáno, že úspora nákladů se vypočte </w:t>
      </w:r>
      <w:r w:rsidR="00E87817" w:rsidRPr="00E062BC">
        <w:t>v souladu s Přílohou č.</w:t>
      </w:r>
      <w:r w:rsidR="00A131FA" w:rsidRPr="00E062BC">
        <w:t xml:space="preserve"> </w:t>
      </w:r>
      <w:r w:rsidR="00E87817" w:rsidRPr="00E062BC">
        <w:t>6</w:t>
      </w:r>
      <w:r w:rsidR="003618E5" w:rsidRPr="00E062BC">
        <w:t xml:space="preserve"> smlouvy</w:t>
      </w:r>
      <w:r w:rsidR="00E87817" w:rsidRPr="00E062BC">
        <w:t xml:space="preserve"> s využitím příslušných </w:t>
      </w:r>
      <w:r w:rsidR="00114A13" w:rsidRPr="00E062BC">
        <w:t>parametrů/</w:t>
      </w:r>
      <w:r w:rsidR="00E87817" w:rsidRPr="00E062BC">
        <w:t xml:space="preserve">koeficientů zohledňujících odpovídajícím způsobem danou změnu okolností, případně bude úspora stanovena </w:t>
      </w:r>
      <w:r w:rsidR="002B7DC4" w:rsidRPr="00E062BC">
        <w:t>jako průměr úspor nákladů dosažených v předchozích zúčtovacích obdobích a v případě, že tyto údaje nebudou k dispozici, rovná se výše úspory nákladů předpokládané výši úspory nákladů uvedené v příloze č. 6</w:t>
      </w:r>
      <w:r w:rsidR="000E46D1" w:rsidRPr="00E062BC">
        <w:t xml:space="preserve"> smlouvy</w:t>
      </w:r>
      <w:r w:rsidRPr="00E062BC">
        <w:t>.</w:t>
      </w:r>
      <w:bookmarkEnd w:id="74"/>
      <w:r w:rsidR="000C7FAF" w:rsidRPr="00E062BC">
        <w:t xml:space="preserve"> Tyto skutečnosti budou zohledněny v průběžné zprávě projednané a schválené oběma smluvními stranami postupem dle Článk</w:t>
      </w:r>
      <w:r w:rsidR="0089050A" w:rsidRPr="00E062BC">
        <w:t>u</w:t>
      </w:r>
      <w:r w:rsidR="000C7FAF" w:rsidRPr="00E062BC">
        <w:t xml:space="preserve"> 15 smlouvy.</w:t>
      </w:r>
    </w:p>
    <w:p w:rsidR="00F81353" w:rsidRPr="00E062BC" w:rsidRDefault="00F81353" w:rsidP="00E87817">
      <w:pPr>
        <w:pStyle w:val="Nadpis2"/>
      </w:pPr>
      <w:r w:rsidRPr="00E062BC">
        <w:t>Jedná-li se o trvalou změnu okolností</w:t>
      </w:r>
      <w:r w:rsidR="00D37BDC" w:rsidRPr="00E062BC">
        <w:t xml:space="preserve"> dle Článk</w:t>
      </w:r>
      <w:r w:rsidR="0089050A" w:rsidRPr="00E062BC">
        <w:t>u</w:t>
      </w:r>
      <w:r w:rsidR="00D37BDC" w:rsidRPr="00E062BC">
        <w:t xml:space="preserve"> 14 odst. </w:t>
      </w:r>
      <w:r w:rsidR="002A3182" w:rsidRPr="00E062BC">
        <w:t>1 písm.</w:t>
      </w:r>
      <w:r w:rsidR="00023EBE" w:rsidRPr="00E062BC">
        <w:t xml:space="preserve"> e)</w:t>
      </w:r>
      <w:r w:rsidR="002C02BF" w:rsidRPr="00E062BC">
        <w:t xml:space="preserve"> smlouvy</w:t>
      </w:r>
      <w:r w:rsidR="00501FDE" w:rsidRPr="00E062BC">
        <w:t xml:space="preserve"> </w:t>
      </w:r>
      <w:r w:rsidRPr="00E062BC">
        <w:t xml:space="preserve"> </w:t>
      </w:r>
      <w:r w:rsidR="00E87817" w:rsidRPr="00E062BC">
        <w:t xml:space="preserve">bude postupováno obdobně jako v případě dočasné změny okolností viz </w:t>
      </w:r>
      <w:r w:rsidR="002F1F92" w:rsidRPr="00E062BC">
        <w:fldChar w:fldCharType="begin"/>
      </w:r>
      <w:r w:rsidR="00E87817" w:rsidRPr="00E062BC">
        <w:instrText xml:space="preserve"> REF _Ref377984231 \w \h </w:instrText>
      </w:r>
      <w:r w:rsidR="00E062BC">
        <w:instrText xml:space="preserve"> \* MERGEFORMAT </w:instrText>
      </w:r>
      <w:r w:rsidR="002F1F92" w:rsidRPr="00E062BC">
        <w:fldChar w:fldCharType="separate"/>
      </w:r>
      <w:r w:rsidR="00E062BC">
        <w:t>Článek 14.3</w:t>
      </w:r>
      <w:r w:rsidR="002F1F92" w:rsidRPr="00E062BC">
        <w:fldChar w:fldCharType="end"/>
      </w:r>
      <w:r w:rsidR="00E24A32" w:rsidRPr="00E062BC">
        <w:t xml:space="preserve"> smlouvy</w:t>
      </w:r>
      <w:r w:rsidR="00880F96" w:rsidRPr="00E062BC">
        <w:t>.</w:t>
      </w:r>
      <w:r w:rsidR="00B44149" w:rsidRPr="00E062BC">
        <w:t xml:space="preserve"> Tyto skutečnosti budou zohledněny v</w:t>
      </w:r>
      <w:r w:rsidR="004B518F" w:rsidRPr="00E062BC">
        <w:t> průběžné zprávě</w:t>
      </w:r>
      <w:r w:rsidR="005B7C93" w:rsidRPr="00E062BC">
        <w:t xml:space="preserve"> </w:t>
      </w:r>
      <w:r w:rsidR="002C519D" w:rsidRPr="00E062BC">
        <w:t xml:space="preserve">projednané a </w:t>
      </w:r>
      <w:r w:rsidR="005B7C93" w:rsidRPr="00E062BC">
        <w:t xml:space="preserve">schválené </w:t>
      </w:r>
      <w:r w:rsidR="00FE1E69" w:rsidRPr="00E062BC">
        <w:t>ob</w:t>
      </w:r>
      <w:r w:rsidR="00627F86" w:rsidRPr="00E062BC">
        <w:t>ěma s</w:t>
      </w:r>
      <w:r w:rsidR="00FE1E69" w:rsidRPr="00E062BC">
        <w:t>mluvními stranami</w:t>
      </w:r>
      <w:r w:rsidR="002C519D" w:rsidRPr="00E062BC">
        <w:t xml:space="preserve"> </w:t>
      </w:r>
      <w:r w:rsidR="004273A8" w:rsidRPr="00E062BC">
        <w:t xml:space="preserve">postupem </w:t>
      </w:r>
      <w:r w:rsidR="002C519D" w:rsidRPr="00E062BC">
        <w:t>dle Článk</w:t>
      </w:r>
      <w:r w:rsidR="0089050A" w:rsidRPr="00E062BC">
        <w:t>u</w:t>
      </w:r>
      <w:r w:rsidR="002C519D" w:rsidRPr="00E062BC">
        <w:t xml:space="preserve"> 15</w:t>
      </w:r>
      <w:r w:rsidR="0012379A" w:rsidRPr="00E062BC">
        <w:t xml:space="preserve"> smlouvy</w:t>
      </w:r>
      <w:r w:rsidR="00FE1E69" w:rsidRPr="00E062BC">
        <w:t xml:space="preserve">. </w:t>
      </w:r>
      <w:r w:rsidR="00374B40" w:rsidRPr="00E062BC">
        <w:t>Jedná-li se o</w:t>
      </w:r>
      <w:r w:rsidR="00B30D55" w:rsidRPr="00E062BC">
        <w:t xml:space="preserve"> jakoukoliv jinou </w:t>
      </w:r>
      <w:r w:rsidR="00880F96" w:rsidRPr="00E062BC">
        <w:t>trvalou změnu okolností</w:t>
      </w:r>
      <w:r w:rsidR="00E87817" w:rsidRPr="00E062BC">
        <w:t xml:space="preserve"> </w:t>
      </w:r>
      <w:r w:rsidRPr="00E062BC">
        <w:t>smluvní strany</w:t>
      </w:r>
      <w:r w:rsidR="008E0860" w:rsidRPr="00E062BC">
        <w:t>,</w:t>
      </w:r>
      <w:r w:rsidRPr="00E062BC">
        <w:t xml:space="preserve"> </w:t>
      </w:r>
      <w:r w:rsidR="00E87817" w:rsidRPr="00E062BC">
        <w:t xml:space="preserve">zavazují </w:t>
      </w:r>
      <w:r w:rsidRPr="00E062BC">
        <w:t>uzavřít dodatek k této smlouvě, v němž odpovídajícím způsobem upraví referenční hodnoty, výši garantované úspory a rozsah garance</w:t>
      </w:r>
      <w:r w:rsidR="00640237" w:rsidRPr="00E062BC">
        <w:t xml:space="preserve">. </w:t>
      </w:r>
      <w:r w:rsidRPr="00E062BC">
        <w:t xml:space="preserve">Nebude-li do </w:t>
      </w:r>
      <w:r w:rsidR="0088665A" w:rsidRPr="00E062BC">
        <w:t>[</w:t>
      </w:r>
      <w:r w:rsidR="00DF20BF" w:rsidRPr="00E062BC">
        <w:t>60</w:t>
      </w:r>
      <w:r w:rsidR="0088665A" w:rsidRPr="00E062BC">
        <w:t>]</w:t>
      </w:r>
      <w:r w:rsidR="00DF20BF" w:rsidRPr="00E062BC">
        <w:t xml:space="preserve"> dnů</w:t>
      </w:r>
      <w:r w:rsidRPr="00E062BC">
        <w:t xml:space="preserve"> ode dne, kdy o to kterákoli ze smluvních stran písemně druhou požádá, uzavřen dodatek, rozhodne o obsahu dodatku na žádost kterékoli smluvní strany</w:t>
      </w:r>
      <w:r w:rsidR="000E5417" w:rsidRPr="00E062BC">
        <w:t xml:space="preserve"> </w:t>
      </w:r>
      <w:r w:rsidR="00FF7BEE" w:rsidRPr="00E062BC">
        <w:t>rozhodující orgán specifikovaný v</w:t>
      </w:r>
      <w:r w:rsidR="003A4B66" w:rsidRPr="00E062BC">
        <w:t> článku 39</w:t>
      </w:r>
      <w:r w:rsidR="00E903B0" w:rsidRPr="00E062BC">
        <w:t>,</w:t>
      </w:r>
      <w:r w:rsidR="00FF7BEE" w:rsidRPr="00E062BC">
        <w:t xml:space="preserve"> a to v souladu s obecně závaznými p</w:t>
      </w:r>
      <w:r w:rsidR="004A2CE3" w:rsidRPr="00E062BC">
        <w:t>ředpisy</w:t>
      </w:r>
      <w:r w:rsidR="00685122" w:rsidRPr="00E062BC">
        <w:t>,</w:t>
      </w:r>
      <w:r w:rsidR="00FF7BEE" w:rsidRPr="00E062BC">
        <w:t xml:space="preserve"> včetně ZVZ. </w:t>
      </w:r>
    </w:p>
    <w:p w:rsidR="00FA556F" w:rsidRPr="00E062BC" w:rsidRDefault="00FA556F" w:rsidP="007623CD">
      <w:pPr>
        <w:pStyle w:val="Nadpis2"/>
      </w:pPr>
      <w:r w:rsidRPr="00E062BC">
        <w:t>Pro vyloučení jakýchkoliv pochybností smluvní strany potvrzují, že budou postupovat v souladu se ZVZ.</w:t>
      </w:r>
      <w:r w:rsidR="007C0A65" w:rsidRPr="00E062BC">
        <w:t xml:space="preserve"> </w:t>
      </w:r>
    </w:p>
    <w:p w:rsidR="007623CD" w:rsidRPr="00E062BC" w:rsidRDefault="007623CD" w:rsidP="007623CD">
      <w:pPr>
        <w:pStyle w:val="Nadpis1"/>
      </w:pPr>
      <w:r w:rsidRPr="00E062BC">
        <w:rPr>
          <w:b w:val="0"/>
        </w:rPr>
        <w:lastRenderedPageBreak/>
        <w:br/>
      </w:r>
      <w:bookmarkStart w:id="75" w:name="_Toc326522975"/>
      <w:bookmarkStart w:id="76" w:name="_Toc440291054"/>
      <w:r w:rsidRPr="00E062BC">
        <w:t>Roční porady</w:t>
      </w:r>
      <w:bookmarkEnd w:id="75"/>
      <w:r w:rsidR="00434BFC" w:rsidRPr="00E062BC">
        <w:t>/zprávy</w:t>
      </w:r>
      <w:bookmarkEnd w:id="76"/>
    </w:p>
    <w:p w:rsidR="007623CD" w:rsidRPr="00E062BC" w:rsidRDefault="007623CD" w:rsidP="00C33A43">
      <w:pPr>
        <w:pStyle w:val="Nadpis2"/>
      </w:pPr>
      <w:bookmarkStart w:id="77" w:name="_Ref331687032"/>
      <w:r w:rsidRPr="00E062BC">
        <w:t xml:space="preserve">Roční porady ESCO s Klientem o průběhu fáze III. se budou konat vždy po </w:t>
      </w:r>
      <w:r w:rsidR="00246965" w:rsidRPr="00E062BC">
        <w:t xml:space="preserve">předložení </w:t>
      </w:r>
      <w:r w:rsidR="00F64B31" w:rsidRPr="00E062BC">
        <w:t>návrhu</w:t>
      </w:r>
      <w:r w:rsidRPr="00E062BC">
        <w:t xml:space="preserve"> průběžné zprávy</w:t>
      </w:r>
      <w:r w:rsidR="00F64B31" w:rsidRPr="00E062BC">
        <w:t xml:space="preserve"> připravené ze strany ESCO</w:t>
      </w:r>
      <w:r w:rsidRPr="00E062BC">
        <w:t xml:space="preserve"> hodnotící uplynulé zúčtovací období v sídle Klienta, nedohodnou-li se v konkrétním případě smluvní strany jinak. Na programu roční porady bude vždy</w:t>
      </w:r>
      <w:r w:rsidR="005C741B" w:rsidRPr="00E062BC">
        <w:t xml:space="preserve"> nejméně:</w:t>
      </w:r>
      <w:bookmarkEnd w:id="77"/>
    </w:p>
    <w:p w:rsidR="007623CD" w:rsidRPr="00E062BC" w:rsidRDefault="007623CD" w:rsidP="00EF0286">
      <w:pPr>
        <w:pStyle w:val="Nadpis5"/>
        <w:numPr>
          <w:ilvl w:val="0"/>
          <w:numId w:val="26"/>
        </w:numPr>
        <w:ind w:left="964" w:hanging="567"/>
      </w:pPr>
      <w:r w:rsidRPr="00E062BC">
        <w:t>záležitosti provozního charakteru;</w:t>
      </w:r>
    </w:p>
    <w:p w:rsidR="007623CD" w:rsidRPr="00E062BC" w:rsidRDefault="007623CD" w:rsidP="00EF0286">
      <w:pPr>
        <w:pStyle w:val="Nadpis5"/>
        <w:numPr>
          <w:ilvl w:val="0"/>
          <w:numId w:val="26"/>
        </w:numPr>
        <w:ind w:left="964" w:hanging="567"/>
      </w:pPr>
      <w:r w:rsidRPr="00E062BC">
        <w:t>vyhodnocení energetického managementu za uplynulé zúčtovací období;</w:t>
      </w:r>
    </w:p>
    <w:p w:rsidR="007623CD" w:rsidRPr="00E062BC" w:rsidRDefault="007623CD" w:rsidP="00EF0286">
      <w:pPr>
        <w:pStyle w:val="Nadpis5"/>
        <w:numPr>
          <w:ilvl w:val="0"/>
          <w:numId w:val="26"/>
        </w:numPr>
        <w:ind w:left="964" w:hanging="567"/>
      </w:pPr>
      <w:r w:rsidRPr="00E062BC">
        <w:t>vyhodnocení součinnosti Klienta za uplynulé zúčtovací období;</w:t>
      </w:r>
    </w:p>
    <w:p w:rsidR="007623CD" w:rsidRPr="00E062BC" w:rsidRDefault="007623CD" w:rsidP="00EF0286">
      <w:pPr>
        <w:pStyle w:val="Nadpis5"/>
        <w:numPr>
          <w:ilvl w:val="0"/>
          <w:numId w:val="26"/>
        </w:numPr>
        <w:ind w:left="964" w:hanging="567"/>
      </w:pPr>
      <w:r w:rsidRPr="00E062BC">
        <w:t>informace o provedení dodatečných opatření;</w:t>
      </w:r>
    </w:p>
    <w:p w:rsidR="007623CD" w:rsidRPr="00E062BC" w:rsidRDefault="007623CD" w:rsidP="00EF0286">
      <w:pPr>
        <w:pStyle w:val="Nadpis5"/>
        <w:numPr>
          <w:ilvl w:val="0"/>
          <w:numId w:val="26"/>
        </w:numPr>
        <w:ind w:left="964" w:hanging="567"/>
      </w:pPr>
      <w:r w:rsidRPr="00E062BC">
        <w:t>informace o úspoře energií a úspoře nákla</w:t>
      </w:r>
      <w:r w:rsidR="0092453C" w:rsidRPr="00E062BC">
        <w:t>dů za uplynulé zúčtovací období</w:t>
      </w:r>
      <w:r w:rsidR="00070015" w:rsidRPr="00E062BC">
        <w:t xml:space="preserve"> včetně jejího zdůvodnění</w:t>
      </w:r>
      <w:r w:rsidR="0092453C" w:rsidRPr="00E062BC">
        <w:t>;</w:t>
      </w:r>
    </w:p>
    <w:p w:rsidR="0092453C" w:rsidRPr="00E062BC" w:rsidRDefault="00DA5ADE" w:rsidP="00EF0286">
      <w:pPr>
        <w:pStyle w:val="Nadpis5"/>
        <w:numPr>
          <w:ilvl w:val="0"/>
          <w:numId w:val="26"/>
        </w:numPr>
        <w:ind w:left="964" w:hanging="567"/>
      </w:pPr>
      <w:r w:rsidRPr="00E062BC">
        <w:t xml:space="preserve">projednání a </w:t>
      </w:r>
      <w:r w:rsidR="0092453C" w:rsidRPr="00E062BC">
        <w:t>schválení průběžné zprávy.</w:t>
      </w:r>
    </w:p>
    <w:p w:rsidR="00705D03" w:rsidRPr="00E062BC" w:rsidRDefault="00F156E9" w:rsidP="008F7CD8">
      <w:pPr>
        <w:pStyle w:val="Nadpis2"/>
      </w:pPr>
      <w:bookmarkStart w:id="78" w:name="_Ref331687093"/>
      <w:r w:rsidRPr="00E062BC">
        <w:t>Výsledkem roční porady je podpis protokolu</w:t>
      </w:r>
      <w:r w:rsidR="00A9354D" w:rsidRPr="00E062BC">
        <w:t xml:space="preserve"> za příslušné zúčtovací období</w:t>
      </w:r>
      <w:r w:rsidRPr="00E062BC">
        <w:t xml:space="preserve">, který připraví </w:t>
      </w:r>
      <w:r w:rsidR="007623CD" w:rsidRPr="00E062BC">
        <w:t xml:space="preserve">ESCO </w:t>
      </w:r>
      <w:r w:rsidRPr="00E062BC">
        <w:t>v souladu s </w:t>
      </w:r>
      <w:r w:rsidR="00D647F8" w:rsidRPr="00E062BC">
        <w:t xml:space="preserve">přílohou </w:t>
      </w:r>
      <w:r w:rsidR="00454D0A" w:rsidRPr="00E062BC">
        <w:t>č</w:t>
      </w:r>
      <w:r w:rsidR="00B24712" w:rsidRPr="00E062BC">
        <w:t xml:space="preserve">. 6 </w:t>
      </w:r>
      <w:r w:rsidR="007623CD" w:rsidRPr="00E062BC">
        <w:t xml:space="preserve">do </w:t>
      </w:r>
      <w:r w:rsidR="00A9354D" w:rsidRPr="00E062BC">
        <w:t>[</w:t>
      </w:r>
      <w:r w:rsidR="005B36A9" w:rsidRPr="00E062BC">
        <w:t>10</w:t>
      </w:r>
      <w:r w:rsidR="00A9354D" w:rsidRPr="00E062BC">
        <w:t>]</w:t>
      </w:r>
      <w:r w:rsidR="007623CD" w:rsidRPr="00E062BC">
        <w:t xml:space="preserve"> dnů od jejího konání.</w:t>
      </w:r>
      <w:r w:rsidR="000F7756" w:rsidRPr="00E062BC">
        <w:t xml:space="preserve"> Povinnou náležitostí</w:t>
      </w:r>
      <w:r w:rsidR="00CC32DE" w:rsidRPr="00E062BC">
        <w:t xml:space="preserve"> </w:t>
      </w:r>
      <w:r w:rsidRPr="00E062BC">
        <w:t>protokolu</w:t>
      </w:r>
      <w:r w:rsidR="00A9354D" w:rsidRPr="00E062BC">
        <w:t xml:space="preserve"> je</w:t>
      </w:r>
      <w:r w:rsidR="006A13CE" w:rsidRPr="00E062BC">
        <w:t xml:space="preserve"> </w:t>
      </w:r>
      <w:r w:rsidR="00070015" w:rsidRPr="00E062BC">
        <w:t xml:space="preserve">schválená </w:t>
      </w:r>
      <w:r w:rsidR="00F62C02" w:rsidRPr="00E062BC">
        <w:t xml:space="preserve">průběžná zpráva s </w:t>
      </w:r>
      <w:r w:rsidR="00A9354D" w:rsidRPr="00E062BC">
        <w:t>vyhodnocení dosažených úspor za příslušné zúčtovací období</w:t>
      </w:r>
      <w:r w:rsidR="006A13CE" w:rsidRPr="00E062BC">
        <w:t>, zahr</w:t>
      </w:r>
      <w:r w:rsidR="00A9354D" w:rsidRPr="00E062BC">
        <w:t>nující případně připomínky k ní</w:t>
      </w:r>
      <w:r w:rsidR="00AA1D84" w:rsidRPr="00E062BC">
        <w:t>.</w:t>
      </w:r>
      <w:r w:rsidR="005B36A9" w:rsidRPr="00E062BC">
        <w:t xml:space="preserve"> </w:t>
      </w:r>
      <w:r w:rsidR="00E97526" w:rsidRPr="00E062BC">
        <w:t xml:space="preserve">Nedílnou součástí </w:t>
      </w:r>
      <w:r w:rsidR="00A9354D" w:rsidRPr="00E062BC">
        <w:t>protokolu</w:t>
      </w:r>
      <w:r w:rsidR="005B36A9" w:rsidRPr="00E062BC">
        <w:t xml:space="preserve"> jsou </w:t>
      </w:r>
      <w:r w:rsidR="007623CD" w:rsidRPr="00E062BC">
        <w:t>veškeré podkladové materiály.</w:t>
      </w:r>
      <w:r w:rsidR="00A2523A" w:rsidRPr="00E062BC">
        <w:t xml:space="preserve"> </w:t>
      </w:r>
      <w:r w:rsidR="00705D03" w:rsidRPr="00E062BC">
        <w:t xml:space="preserve">ESCO se zavazuje provádět </w:t>
      </w:r>
      <w:r w:rsidR="00A2523A" w:rsidRPr="00E062BC">
        <w:rPr>
          <w:bCs w:val="0"/>
          <w:szCs w:val="22"/>
        </w:rPr>
        <w:t>m</w:t>
      </w:r>
      <w:r w:rsidR="00A2523A" w:rsidRPr="00E062BC">
        <w:rPr>
          <w:rFonts w:ascii="Arial,Bold" w:hAnsi="Arial,Bold" w:cs="Arial,Bold"/>
          <w:bCs w:val="0"/>
          <w:szCs w:val="22"/>
        </w:rPr>
        <w:t>ěř</w:t>
      </w:r>
      <w:r w:rsidR="00A2523A" w:rsidRPr="00E062BC">
        <w:rPr>
          <w:bCs w:val="0"/>
          <w:szCs w:val="22"/>
        </w:rPr>
        <w:t>ení a verifikaci, vyhodnocování dosažených úspor</w:t>
      </w:r>
      <w:r w:rsidR="00705D03" w:rsidRPr="00E062BC">
        <w:rPr>
          <w:bCs w:val="0"/>
          <w:szCs w:val="22"/>
        </w:rPr>
        <w:t xml:space="preserve"> v souladu se standardem</w:t>
      </w:r>
      <w:r w:rsidR="005C4996" w:rsidRPr="00E062BC">
        <w:rPr>
          <w:bCs w:val="0"/>
          <w:szCs w:val="22"/>
        </w:rPr>
        <w:t xml:space="preserve"> </w:t>
      </w:r>
      <w:r w:rsidR="005C4996" w:rsidRPr="00E062BC">
        <w:t>IPMVP</w:t>
      </w:r>
      <w:r w:rsidR="0023376C" w:rsidRPr="00E062BC">
        <w:rPr>
          <w:bCs w:val="0"/>
          <w:szCs w:val="22"/>
        </w:rPr>
        <w:t xml:space="preserve">. </w:t>
      </w:r>
      <w:r w:rsidR="00A9354D" w:rsidRPr="00E062BC">
        <w:t xml:space="preserve">Protokol </w:t>
      </w:r>
      <w:r w:rsidR="007623CD" w:rsidRPr="00E062BC">
        <w:t>podepisují obě smluvní strany, příp. na základě žádosti některé ze smluvních stran i další přítomné osoby.</w:t>
      </w:r>
      <w:bookmarkEnd w:id="78"/>
      <w:r w:rsidR="007623CD" w:rsidRPr="00E062BC">
        <w:t xml:space="preserve"> </w:t>
      </w:r>
    </w:p>
    <w:p w:rsidR="00F81353" w:rsidRPr="00E062BC" w:rsidRDefault="00F81353">
      <w:pPr>
        <w:pStyle w:val="Nadpis1"/>
      </w:pPr>
      <w:r w:rsidRPr="00E062BC">
        <w:br/>
      </w:r>
      <w:bookmarkStart w:id="79" w:name="_Ref152309206"/>
      <w:bookmarkStart w:id="80" w:name="_Toc326522976"/>
      <w:bookmarkStart w:id="81" w:name="_Toc440291055"/>
      <w:r w:rsidRPr="00E062BC">
        <w:t>Závěrečná zpráva</w:t>
      </w:r>
      <w:bookmarkEnd w:id="79"/>
      <w:bookmarkEnd w:id="80"/>
      <w:bookmarkEnd w:id="81"/>
    </w:p>
    <w:p w:rsidR="00F81353" w:rsidRPr="00E062BC" w:rsidRDefault="00F81353" w:rsidP="00C33A43">
      <w:pPr>
        <w:pStyle w:val="Nadpis2"/>
      </w:pPr>
      <w:bookmarkStart w:id="82" w:name="_Ref152602683"/>
      <w:bookmarkStart w:id="83" w:name="_Ref152603095"/>
      <w:r w:rsidRPr="00E062BC">
        <w:t xml:space="preserve">ESCO se zavazuje </w:t>
      </w:r>
      <w:r w:rsidR="00D0603C" w:rsidRPr="00E062BC">
        <w:t>[60]</w:t>
      </w:r>
      <w:r w:rsidR="00461C1A" w:rsidRPr="00E062BC">
        <w:t xml:space="preserve"> dnů</w:t>
      </w:r>
      <w:r w:rsidRPr="00E062BC">
        <w:t xml:space="preserve"> před skončením doby poskytování garance ověřit funkčnost všech investičních opatření.</w:t>
      </w:r>
      <w:bookmarkEnd w:id="82"/>
    </w:p>
    <w:p w:rsidR="00613873" w:rsidRPr="00E062BC" w:rsidRDefault="00F81353" w:rsidP="00C33A43">
      <w:pPr>
        <w:pStyle w:val="Nadpis2"/>
      </w:pPr>
      <w:r w:rsidRPr="00E062BC">
        <w:t xml:space="preserve">Ve lhůtě </w:t>
      </w:r>
      <w:r w:rsidR="00D647F8" w:rsidRPr="00E062BC">
        <w:t>[</w:t>
      </w:r>
      <w:r w:rsidR="00911EA0" w:rsidRPr="00E062BC">
        <w:t>30</w:t>
      </w:r>
      <w:r w:rsidR="00D647F8" w:rsidRPr="00E062BC">
        <w:t>]</w:t>
      </w:r>
      <w:r w:rsidRPr="00E062BC">
        <w:t xml:space="preserve"> dnů po skončení doby poskytování garance se zavazuje ESCO zpracovat a Klientovi předat závěrečnou zprávu</w:t>
      </w:r>
      <w:r w:rsidR="004A776E" w:rsidRPr="00E062BC">
        <w:t xml:space="preserve"> (dále jen „</w:t>
      </w:r>
      <w:r w:rsidR="004A776E" w:rsidRPr="00E062BC">
        <w:rPr>
          <w:b/>
        </w:rPr>
        <w:t>závěrečná zpráva</w:t>
      </w:r>
      <w:r w:rsidR="004A776E" w:rsidRPr="00E062BC">
        <w:t>“)</w:t>
      </w:r>
      <w:r w:rsidRPr="00E062BC">
        <w:t>, jež musí minimálně obsahovat:</w:t>
      </w:r>
      <w:bookmarkStart w:id="84" w:name="_Ref153729098"/>
      <w:bookmarkEnd w:id="83"/>
    </w:p>
    <w:p w:rsidR="00272371" w:rsidRPr="00E062BC" w:rsidRDefault="00F81353" w:rsidP="00EF0286">
      <w:pPr>
        <w:pStyle w:val="Nadpis5"/>
        <w:numPr>
          <w:ilvl w:val="0"/>
          <w:numId w:val="27"/>
        </w:numPr>
        <w:ind w:left="964" w:hanging="567"/>
      </w:pPr>
      <w:bookmarkStart w:id="85" w:name="_Ref153729096"/>
      <w:r w:rsidRPr="00E062BC">
        <w:t xml:space="preserve">výsledky ověření podle </w:t>
      </w:r>
      <w:r w:rsidR="00DD1A44" w:rsidRPr="00E062BC">
        <w:fldChar w:fldCharType="begin"/>
      </w:r>
      <w:r w:rsidR="00DD1A44" w:rsidRPr="00E062BC">
        <w:instrText xml:space="preserve"> REF _Ref152602683 \w \h  \* MERGEFORMAT </w:instrText>
      </w:r>
      <w:r w:rsidR="00DD1A44" w:rsidRPr="00E062BC">
        <w:fldChar w:fldCharType="separate"/>
      </w:r>
      <w:r w:rsidR="00E062BC">
        <w:t>Článek 16.1</w:t>
      </w:r>
      <w:r w:rsidR="00DD1A44" w:rsidRPr="00E062BC">
        <w:fldChar w:fldCharType="end"/>
      </w:r>
      <w:r w:rsidRPr="00E062BC">
        <w:t>;</w:t>
      </w:r>
      <w:bookmarkEnd w:id="85"/>
    </w:p>
    <w:p w:rsidR="00613873" w:rsidRPr="00E062BC" w:rsidRDefault="00613873" w:rsidP="00EF0286">
      <w:pPr>
        <w:pStyle w:val="Nadpis5"/>
        <w:numPr>
          <w:ilvl w:val="0"/>
          <w:numId w:val="27"/>
        </w:numPr>
        <w:ind w:left="964" w:hanging="567"/>
      </w:pPr>
      <w:bookmarkStart w:id="86" w:name="_Ref230681810"/>
      <w:r w:rsidRPr="00E062BC">
        <w:t>doporučení ohledně provozování energetického systému po skončení doby poskytování garance;</w:t>
      </w:r>
      <w:bookmarkEnd w:id="86"/>
    </w:p>
    <w:bookmarkEnd w:id="84"/>
    <w:p w:rsidR="00F81353" w:rsidRPr="00E062BC" w:rsidRDefault="00461C1A" w:rsidP="00EF0286">
      <w:pPr>
        <w:pStyle w:val="Nadpis5"/>
        <w:numPr>
          <w:ilvl w:val="0"/>
          <w:numId w:val="27"/>
        </w:numPr>
        <w:ind w:left="964" w:hanging="567"/>
      </w:pPr>
      <w:r w:rsidRPr="00E062BC">
        <w:t>celkovou výši úspor nákladů dosažených za dobu poskytování garance;</w:t>
      </w:r>
    </w:p>
    <w:p w:rsidR="00F81353" w:rsidRPr="00E062BC" w:rsidRDefault="00F81353" w:rsidP="00EF0286">
      <w:pPr>
        <w:pStyle w:val="Nadpis5"/>
        <w:numPr>
          <w:ilvl w:val="0"/>
          <w:numId w:val="27"/>
        </w:numPr>
        <w:ind w:left="964" w:hanging="567"/>
      </w:pPr>
      <w:r w:rsidRPr="00E062BC">
        <w:t>celkovou výši garantovaných úspor za dobu poskytování garance;</w:t>
      </w:r>
    </w:p>
    <w:p w:rsidR="00613873" w:rsidRPr="00E062BC" w:rsidRDefault="00613873" w:rsidP="00EF0286">
      <w:pPr>
        <w:pStyle w:val="Nadpis5"/>
        <w:numPr>
          <w:ilvl w:val="0"/>
          <w:numId w:val="27"/>
        </w:numPr>
        <w:ind w:left="964" w:hanging="567"/>
      </w:pPr>
      <w:r w:rsidRPr="00E062BC">
        <w:t>celkovou výši sankce, na kterou vznikl Klientovi nárok za dobu poskytování garance včetně sankce za nesplnění celkové garance;</w:t>
      </w:r>
    </w:p>
    <w:p w:rsidR="00291420" w:rsidRPr="00E062BC" w:rsidRDefault="00F81353" w:rsidP="00EF0286">
      <w:pPr>
        <w:pStyle w:val="Nadpis5"/>
        <w:numPr>
          <w:ilvl w:val="0"/>
          <w:numId w:val="27"/>
        </w:numPr>
        <w:ind w:left="964" w:hanging="567"/>
      </w:pPr>
      <w:r w:rsidRPr="00E062BC">
        <w:t>celkovou výši prémie požadované ESCO za dobu poskytování garanc</w:t>
      </w:r>
      <w:r w:rsidR="00291420" w:rsidRPr="00E062BC">
        <w:t>e</w:t>
      </w:r>
      <w:r w:rsidR="008602A2" w:rsidRPr="00E062BC">
        <w:t>;</w:t>
      </w:r>
    </w:p>
    <w:p w:rsidR="00291420" w:rsidRPr="00E062BC" w:rsidRDefault="00291420" w:rsidP="00EF0286">
      <w:pPr>
        <w:pStyle w:val="Nadpis5"/>
        <w:numPr>
          <w:ilvl w:val="0"/>
          <w:numId w:val="27"/>
        </w:numPr>
        <w:ind w:left="964" w:hanging="567"/>
      </w:pPr>
      <w:r w:rsidRPr="00E062BC">
        <w:t>údaj o tom, z</w:t>
      </w:r>
      <w:r w:rsidR="00AC731C" w:rsidRPr="00E062BC">
        <w:t>da byla splněna celková garance.</w:t>
      </w:r>
    </w:p>
    <w:p w:rsidR="00F81353" w:rsidRPr="00E062BC" w:rsidRDefault="00F81353" w:rsidP="005237CA">
      <w:pPr>
        <w:pStyle w:val="Nzev"/>
        <w:keepNext/>
        <w:pageBreakBefore/>
        <w:spacing w:before="480"/>
        <w:rPr>
          <w:rStyle w:val="StylNzevTunPodtrenChar"/>
          <w:b w:val="0"/>
        </w:rPr>
      </w:pPr>
      <w:bookmarkStart w:id="87" w:name="_Toc326522977"/>
      <w:r w:rsidRPr="00E062BC">
        <w:lastRenderedPageBreak/>
        <w:t xml:space="preserve">Část pátá: </w:t>
      </w:r>
      <w:r w:rsidRPr="00E062BC">
        <w:rPr>
          <w:rStyle w:val="StylNzevTunPodtrenChar"/>
          <w:b w:val="0"/>
        </w:rPr>
        <w:t>Společná ustanovení</w:t>
      </w:r>
      <w:bookmarkEnd w:id="87"/>
    </w:p>
    <w:p w:rsidR="00F81353" w:rsidRPr="00E062BC" w:rsidRDefault="00F81353">
      <w:pPr>
        <w:pStyle w:val="Nzev"/>
        <w:keepNext/>
        <w:rPr>
          <w:sz w:val="28"/>
          <w:szCs w:val="28"/>
        </w:rPr>
      </w:pPr>
      <w:bookmarkStart w:id="88" w:name="_Toc326522978"/>
      <w:r w:rsidRPr="00E062BC">
        <w:rPr>
          <w:sz w:val="28"/>
          <w:szCs w:val="28"/>
        </w:rPr>
        <w:t>Oddíl I: Cena a platební podmínky</w:t>
      </w:r>
      <w:bookmarkEnd w:id="88"/>
    </w:p>
    <w:p w:rsidR="00F81353" w:rsidRPr="00E062BC" w:rsidRDefault="00F81353">
      <w:pPr>
        <w:pStyle w:val="Nadpis1"/>
      </w:pPr>
      <w:r w:rsidRPr="00E062BC">
        <w:rPr>
          <w:b w:val="0"/>
        </w:rPr>
        <w:br/>
      </w:r>
      <w:bookmarkStart w:id="89" w:name="_Ref75165804"/>
      <w:bookmarkStart w:id="90" w:name="_Toc326522979"/>
      <w:bookmarkStart w:id="91" w:name="_Toc440291056"/>
      <w:r w:rsidRPr="00E062BC">
        <w:t>Cena</w:t>
      </w:r>
      <w:bookmarkEnd w:id="89"/>
      <w:r w:rsidRPr="00E062BC">
        <w:t xml:space="preserve"> za provedení opatření</w:t>
      </w:r>
      <w:bookmarkEnd w:id="90"/>
      <w:bookmarkEnd w:id="91"/>
    </w:p>
    <w:p w:rsidR="00F81353" w:rsidRPr="00E062BC" w:rsidRDefault="00106A72" w:rsidP="00C33A43">
      <w:pPr>
        <w:pStyle w:val="Nadpis2"/>
      </w:pPr>
      <w:r w:rsidRPr="00E062BC">
        <w:t xml:space="preserve">Smluvní strany se dohodly, že cena za provedení </w:t>
      </w:r>
      <w:r w:rsidR="0018149D" w:rsidRPr="00E062BC">
        <w:t xml:space="preserve">základních opatření činí </w:t>
      </w:r>
      <w:r w:rsidR="00724A90" w:rsidRPr="00E062BC">
        <w:t>83</w:t>
      </w:r>
      <w:r w:rsidR="003D66FC" w:rsidRPr="00E062BC">
        <w:t xml:space="preserve"> </w:t>
      </w:r>
      <w:r w:rsidR="003B6BE0" w:rsidRPr="00E062BC">
        <w:t>720</w:t>
      </w:r>
      <w:r w:rsidR="0018149D" w:rsidRPr="00E062BC">
        <w:t xml:space="preserve"> 000,- Kč (slovy </w:t>
      </w:r>
      <w:r w:rsidR="00724A90" w:rsidRPr="00E062BC">
        <w:t>osmdesáttřimiliony</w:t>
      </w:r>
      <w:r w:rsidR="003B6BE0" w:rsidRPr="00E062BC">
        <w:t>sedmsetdvacet</w:t>
      </w:r>
      <w:r w:rsidR="00724A90" w:rsidRPr="00E062BC">
        <w:t>tisíc</w:t>
      </w:r>
      <w:r w:rsidRPr="00E062BC">
        <w:t xml:space="preserve"> korun českých). Cena je uvedena bez DPH.</w:t>
      </w:r>
    </w:p>
    <w:p w:rsidR="00F81353" w:rsidRPr="00E062BC" w:rsidRDefault="00F81353" w:rsidP="00C33A43">
      <w:pPr>
        <w:pStyle w:val="Nadpis2"/>
      </w:pPr>
      <w:r w:rsidRPr="00E062BC">
        <w:t>Cena za provedení základních opatření je uvedena v příloze č.</w:t>
      </w:r>
      <w:r w:rsidR="005237CA" w:rsidRPr="00E062BC">
        <w:t> </w:t>
      </w:r>
      <w:r w:rsidR="00B24712" w:rsidRPr="00E062BC">
        <w:t>3</w:t>
      </w:r>
      <w:r w:rsidR="00481369" w:rsidRPr="00E062BC">
        <w:t xml:space="preserve">. Jedná se o cenu konečnou. Cena </w:t>
      </w:r>
      <w:r w:rsidRPr="00E062BC">
        <w:t xml:space="preserve">za provedení základních opatření </w:t>
      </w:r>
      <w:r w:rsidR="00481369" w:rsidRPr="00E062BC">
        <w:t xml:space="preserve">je uvedena </w:t>
      </w:r>
      <w:r w:rsidRPr="00E062BC">
        <w:t>v členění po jednotlivých objektech</w:t>
      </w:r>
      <w:r w:rsidR="005237CA" w:rsidRPr="00E062BC">
        <w:t xml:space="preserve"> a </w:t>
      </w:r>
      <w:r w:rsidR="00AE330C" w:rsidRPr="00E062BC">
        <w:t>opatřeních</w:t>
      </w:r>
      <w:r w:rsidRPr="00E062BC">
        <w:t xml:space="preserve">. </w:t>
      </w:r>
    </w:p>
    <w:p w:rsidR="00F81353" w:rsidRPr="00E062BC" w:rsidRDefault="00F81353" w:rsidP="00C33A43">
      <w:pPr>
        <w:pStyle w:val="Nadpis2"/>
      </w:pPr>
      <w:r w:rsidRPr="00E062BC">
        <w:t>V ceně nejsou zahrnuty náklady ESCO, které jí vzniknou v souvislosti s provedením archeologického nebo geologického průzkumu. Na potřebu provést archeologický a geologický průzkum je ESCO povinna Klienta předem upozornit.</w:t>
      </w:r>
    </w:p>
    <w:p w:rsidR="00966302" w:rsidRPr="00E062BC" w:rsidRDefault="00966302" w:rsidP="00C33A43">
      <w:pPr>
        <w:pStyle w:val="Nadpis2"/>
      </w:pPr>
      <w:r w:rsidRPr="00E062BC">
        <w:t>Objeví-li se při provádění základních opatření potřeba provést činnosti nezahrnuté ve specifikaci základních opatření uvedených v příloze č. </w:t>
      </w:r>
      <w:r w:rsidR="00B24712" w:rsidRPr="00E062BC">
        <w:t>2</w:t>
      </w:r>
      <w:r w:rsidRPr="00E062BC">
        <w:t>, je ESCO oprávněna na Klientovi požadovat přiměřené zvýšení ceny za provedení základních opatření, ale pouze tehdy, pokud tyto činnosti nebyly předvídatelné v době uzavření smlouvy. Na zvýšení ceny se musí smluvní strany dohodnout, jinak je každá z nich oprávněna od smlouvy odstoupit.</w:t>
      </w:r>
    </w:p>
    <w:p w:rsidR="00F81353" w:rsidRPr="00E062BC" w:rsidRDefault="00F81353" w:rsidP="00C33A43">
      <w:pPr>
        <w:pStyle w:val="Nadpis1"/>
      </w:pPr>
      <w:r w:rsidRPr="00E062BC">
        <w:br/>
      </w:r>
      <w:bookmarkStart w:id="92" w:name="_Toc440291057"/>
      <w:r w:rsidR="00502E44" w:rsidRPr="00E062BC">
        <w:t>Finanční náklady</w:t>
      </w:r>
      <w:bookmarkEnd w:id="92"/>
    </w:p>
    <w:p w:rsidR="00F81353" w:rsidRPr="00E062BC" w:rsidRDefault="00AF0A27" w:rsidP="00C33A43">
      <w:pPr>
        <w:pStyle w:val="Nadpis2"/>
      </w:pPr>
      <w:r w:rsidRPr="00E062BC">
        <w:t xml:space="preserve">Smluvní strany se dohodly na </w:t>
      </w:r>
      <w:r w:rsidR="00E71654" w:rsidRPr="00E062BC">
        <w:t xml:space="preserve">odložené </w:t>
      </w:r>
      <w:r w:rsidRPr="00E062BC">
        <w:t xml:space="preserve">postupné úhradě </w:t>
      </w:r>
      <w:r w:rsidR="00F81353" w:rsidRPr="00E062BC">
        <w:t>ceny za provedení opatření ve splátkách</w:t>
      </w:r>
      <w:r w:rsidR="009A6069" w:rsidRPr="00E062BC">
        <w:t>, jejichž vý</w:t>
      </w:r>
      <w:r w:rsidR="00D85A51" w:rsidRPr="00E062BC">
        <w:t>še a termíny jsou</w:t>
      </w:r>
      <w:r w:rsidR="009A6069" w:rsidRPr="00E062BC">
        <w:t xml:space="preserve"> speci</w:t>
      </w:r>
      <w:r w:rsidR="00D85A51" w:rsidRPr="00E062BC">
        <w:t>fi</w:t>
      </w:r>
      <w:r w:rsidR="009A6069" w:rsidRPr="00E062BC">
        <w:t>kov</w:t>
      </w:r>
      <w:r w:rsidR="00D85A51" w:rsidRPr="00E062BC">
        <w:t>ány</w:t>
      </w:r>
      <w:r w:rsidR="00B24712" w:rsidRPr="00E062BC">
        <w:t xml:space="preserve"> v příloze č. 3</w:t>
      </w:r>
      <w:r w:rsidR="00434BFC" w:rsidRPr="00E062BC">
        <w:t xml:space="preserve">. Klient se </w:t>
      </w:r>
      <w:r w:rsidR="00822CB8" w:rsidRPr="00E062BC">
        <w:t>zavazuje hrad</w:t>
      </w:r>
      <w:r w:rsidR="00D85A51" w:rsidRPr="00E062BC">
        <w:t xml:space="preserve">it </w:t>
      </w:r>
      <w:r w:rsidR="0092003D" w:rsidRPr="00E062BC">
        <w:t xml:space="preserve">za odložení splatnosti ceny </w:t>
      </w:r>
      <w:r w:rsidR="00D85A51" w:rsidRPr="00E062BC">
        <w:t>k</w:t>
      </w:r>
      <w:r w:rsidR="00822CB8" w:rsidRPr="00E062BC">
        <w:t> jednotliv</w:t>
      </w:r>
      <w:r w:rsidR="00D85A51" w:rsidRPr="00E062BC">
        <w:t>ým</w:t>
      </w:r>
      <w:r w:rsidR="00822CB8" w:rsidRPr="00E062BC">
        <w:t xml:space="preserve"> spl</w:t>
      </w:r>
      <w:r w:rsidR="00FA6C18" w:rsidRPr="00E062BC">
        <w:t>át</w:t>
      </w:r>
      <w:r w:rsidR="00822CB8" w:rsidRPr="00E062BC">
        <w:t>k</w:t>
      </w:r>
      <w:r w:rsidR="00FA6C18" w:rsidRPr="00E062BC">
        <w:t>ám</w:t>
      </w:r>
      <w:r w:rsidR="0018149D" w:rsidRPr="00E062BC">
        <w:t xml:space="preserve"> ceny úroky ve výši </w:t>
      </w:r>
      <w:r w:rsidR="003B6BE0" w:rsidRPr="00E062BC">
        <w:t>1,20</w:t>
      </w:r>
      <w:r w:rsidR="0018149D" w:rsidRPr="00E062BC">
        <w:t xml:space="preserve"> </w:t>
      </w:r>
      <w:r w:rsidR="00822CB8" w:rsidRPr="00E062BC">
        <w:t xml:space="preserve">% ročně </w:t>
      </w:r>
      <w:r w:rsidRPr="00E062BC">
        <w:t xml:space="preserve">v rozsahu </w:t>
      </w:r>
      <w:r w:rsidR="00B037AB" w:rsidRPr="00E062BC">
        <w:t>podle přílohy č.</w:t>
      </w:r>
      <w:r w:rsidR="00B24712" w:rsidRPr="00E062BC">
        <w:t> 3</w:t>
      </w:r>
      <w:r w:rsidR="00932CEB" w:rsidRPr="00E062BC">
        <w:t>.</w:t>
      </w:r>
    </w:p>
    <w:p w:rsidR="00F81353" w:rsidRPr="00E062BC" w:rsidRDefault="00F81353">
      <w:pPr>
        <w:pStyle w:val="Nadpis1"/>
      </w:pPr>
      <w:r w:rsidRPr="00E062BC">
        <w:rPr>
          <w:b w:val="0"/>
        </w:rPr>
        <w:br/>
      </w:r>
      <w:bookmarkStart w:id="93" w:name="_Toc326522981"/>
      <w:bookmarkStart w:id="94" w:name="_Toc440291058"/>
      <w:r w:rsidRPr="00E062BC">
        <w:t>Cena energetického managementu</w:t>
      </w:r>
      <w:bookmarkEnd w:id="93"/>
      <w:r w:rsidR="00E41B31" w:rsidRPr="00E062BC">
        <w:t xml:space="preserve"> a souvisejících </w:t>
      </w:r>
      <w:r w:rsidR="00BF446F" w:rsidRPr="00E062BC">
        <w:t>služeb</w:t>
      </w:r>
      <w:bookmarkEnd w:id="94"/>
    </w:p>
    <w:p w:rsidR="00F81353" w:rsidRPr="00E062BC" w:rsidRDefault="006A1569" w:rsidP="00C33A43">
      <w:pPr>
        <w:pStyle w:val="Nadpis2"/>
      </w:pPr>
      <w:r w:rsidRPr="00E062BC">
        <w:t xml:space="preserve">Smluvní strany se dohodly, že cena za </w:t>
      </w:r>
      <w:r w:rsidR="005237CA" w:rsidRPr="00E062BC">
        <w:t>[</w:t>
      </w:r>
      <w:r w:rsidRPr="00E062BC">
        <w:t>roční</w:t>
      </w:r>
      <w:r w:rsidR="005237CA" w:rsidRPr="00E062BC">
        <w:t>]</w:t>
      </w:r>
      <w:r w:rsidRPr="00E062BC">
        <w:t xml:space="preserve"> provádění energetického managementu činí </w:t>
      </w:r>
      <w:r w:rsidR="0036351E" w:rsidRPr="00E062BC">
        <w:rPr>
          <w:rFonts w:cs="Tahoma"/>
          <w:szCs w:val="22"/>
        </w:rPr>
        <w:t>2</w:t>
      </w:r>
      <w:r w:rsidR="003B6BE0" w:rsidRPr="00E062BC">
        <w:rPr>
          <w:rFonts w:cs="Tahoma"/>
          <w:szCs w:val="22"/>
        </w:rPr>
        <w:t>1</w:t>
      </w:r>
      <w:r w:rsidR="0036351E" w:rsidRPr="00E062BC">
        <w:rPr>
          <w:rFonts w:cs="Tahoma"/>
          <w:szCs w:val="22"/>
        </w:rPr>
        <w:t>0</w:t>
      </w:r>
      <w:r w:rsidR="0018149D" w:rsidRPr="00E062BC">
        <w:rPr>
          <w:rFonts w:cs="Tahoma"/>
          <w:szCs w:val="22"/>
        </w:rPr>
        <w:t> 000,-</w:t>
      </w:r>
      <w:r w:rsidRPr="00E062BC">
        <w:rPr>
          <w:rFonts w:cs="Tahoma"/>
          <w:szCs w:val="22"/>
        </w:rPr>
        <w:t xml:space="preserve"> </w:t>
      </w:r>
      <w:r w:rsidRPr="00E062BC">
        <w:t xml:space="preserve">Kč (slovy </w:t>
      </w:r>
      <w:r w:rsidR="0036351E" w:rsidRPr="00E062BC">
        <w:rPr>
          <w:rFonts w:cs="Tahoma"/>
          <w:szCs w:val="22"/>
        </w:rPr>
        <w:t>dvěstě</w:t>
      </w:r>
      <w:r w:rsidR="003B6BE0" w:rsidRPr="00E062BC">
        <w:rPr>
          <w:rFonts w:cs="Tahoma"/>
          <w:szCs w:val="22"/>
        </w:rPr>
        <w:t>deset</w:t>
      </w:r>
      <w:r w:rsidR="0018149D" w:rsidRPr="00E062BC">
        <w:rPr>
          <w:rFonts w:cs="Tahoma"/>
          <w:szCs w:val="22"/>
        </w:rPr>
        <w:t>tisíc</w:t>
      </w:r>
      <w:r w:rsidRPr="00E062BC">
        <w:t xml:space="preserve"> korun českých). Cena je uvedena bez DPH.</w:t>
      </w:r>
    </w:p>
    <w:p w:rsidR="005678C6" w:rsidRPr="00E062BC" w:rsidRDefault="00502E44" w:rsidP="00C33A43">
      <w:pPr>
        <w:pStyle w:val="Nadpis2"/>
        <w:rPr>
          <w:b/>
        </w:rPr>
      </w:pPr>
      <w:r w:rsidRPr="00E062BC">
        <w:t>Smluvní strany se dohodly, že ESCO je oprávněna vždy k 1. lednu zvýšit cenu za provádění energetického managementu, pokud</w:t>
      </w:r>
      <w:r w:rsidR="00C637DC" w:rsidRPr="00E062BC">
        <w:t xml:space="preserve"> míra inflace, vyjádřená přírůstkem průměrného indexu spotřebitelských cen, </w:t>
      </w:r>
      <w:r w:rsidRPr="00E062BC">
        <w:t>publikovan</w:t>
      </w:r>
      <w:r w:rsidR="00C637DC" w:rsidRPr="00E062BC">
        <w:t>á</w:t>
      </w:r>
      <w:r w:rsidR="007745EF" w:rsidRPr="00E062BC">
        <w:t xml:space="preserve"> </w:t>
      </w:r>
      <w:r w:rsidRPr="00E062BC">
        <w:t>Českým statistickým úřadem za období posledních 12 měsíců k říjnu předchoz</w:t>
      </w:r>
      <w:r w:rsidR="0018149D" w:rsidRPr="00E062BC">
        <w:t>ího roku vzroste o více jak [1</w:t>
      </w:r>
      <w:r w:rsidRPr="00E062BC">
        <w:t xml:space="preserve">] %. Zvýšení ceny je možné jen o tolik procent, o kolik průměr indexů přesáhl procenta stanovená v předchozí větě. Neuplatní-li ESCO právo zvýšit cenu za energetický management podle tohoto </w:t>
      </w:r>
      <w:r w:rsidR="00D0603C" w:rsidRPr="00E062BC">
        <w:t>ustanovení do 15. </w:t>
      </w:r>
      <w:r w:rsidR="00705D03" w:rsidRPr="00E062BC">
        <w:t>prosince před začátkem následujícího kalendářního roku, jehož se má zvýšení týkat, toto právo ESCO pro konkrétní rok zaniká.</w:t>
      </w:r>
    </w:p>
    <w:p w:rsidR="00F81353" w:rsidRPr="00E062BC" w:rsidRDefault="00F81353">
      <w:pPr>
        <w:pStyle w:val="Nadpis1"/>
      </w:pPr>
      <w:r w:rsidRPr="00E062BC">
        <w:lastRenderedPageBreak/>
        <w:br/>
      </w:r>
      <w:bookmarkStart w:id="95" w:name="_Ref207460075"/>
      <w:bookmarkStart w:id="96" w:name="_Ref207462748"/>
      <w:bookmarkStart w:id="97" w:name="_Ref207462792"/>
      <w:bookmarkStart w:id="98" w:name="_Toc326522982"/>
      <w:bookmarkStart w:id="99" w:name="_Toc440291059"/>
      <w:r w:rsidRPr="00E062BC">
        <w:t>Sankce za nedosažení garantované úspory</w:t>
      </w:r>
      <w:bookmarkEnd w:id="95"/>
      <w:bookmarkEnd w:id="96"/>
      <w:bookmarkEnd w:id="97"/>
      <w:bookmarkEnd w:id="98"/>
      <w:bookmarkEnd w:id="99"/>
    </w:p>
    <w:p w:rsidR="001565F7" w:rsidRPr="00E062BC" w:rsidRDefault="001565F7" w:rsidP="00EF0286">
      <w:pPr>
        <w:pStyle w:val="Odstavecseseznamem"/>
        <w:numPr>
          <w:ilvl w:val="0"/>
          <w:numId w:val="37"/>
        </w:numPr>
        <w:spacing w:line="276" w:lineRule="auto"/>
        <w:ind w:left="426"/>
        <w:rPr>
          <w:rFonts w:ascii="Arial" w:hAnsi="Arial" w:cs="Arial"/>
          <w:bCs/>
          <w:iCs/>
          <w:sz w:val="22"/>
          <w:szCs w:val="28"/>
          <w:lang w:eastAsia="cs-CZ"/>
        </w:rPr>
      </w:pPr>
      <w:bookmarkStart w:id="100" w:name="_Ref324604289"/>
      <w:bookmarkStart w:id="101" w:name="_Ref152687700"/>
      <w:r w:rsidRPr="00E062BC">
        <w:rPr>
          <w:rFonts w:ascii="Arial" w:hAnsi="Arial" w:cs="Arial"/>
          <w:bCs/>
          <w:iCs/>
          <w:sz w:val="22"/>
          <w:szCs w:val="28"/>
          <w:lang w:eastAsia="cs-CZ"/>
        </w:rPr>
        <w:t>Smluvní strany se dohodly, že v případě, že z důvodů na straně ESCO nebo osob, s jejichž</w:t>
      </w:r>
      <w:r w:rsidR="00837630" w:rsidRPr="00E062BC">
        <w:rPr>
          <w:rFonts w:ascii="Arial" w:hAnsi="Arial" w:cs="Arial"/>
          <w:bCs/>
          <w:iCs/>
          <w:sz w:val="22"/>
          <w:szCs w:val="28"/>
          <w:lang w:eastAsia="cs-CZ"/>
        </w:rPr>
        <w:t xml:space="preserve"> pomocí ESCO svůj závazek plnil</w:t>
      </w:r>
      <w:r w:rsidR="00C33A43" w:rsidRPr="00E062BC">
        <w:rPr>
          <w:rFonts w:ascii="Arial" w:hAnsi="Arial" w:cs="Arial"/>
          <w:bCs/>
          <w:iCs/>
          <w:sz w:val="22"/>
          <w:szCs w:val="28"/>
          <w:lang w:eastAsia="cs-CZ"/>
        </w:rPr>
        <w:t>a</w:t>
      </w:r>
      <w:r w:rsidRPr="00E062BC">
        <w:rPr>
          <w:rFonts w:ascii="Arial" w:hAnsi="Arial" w:cs="Arial"/>
          <w:bCs/>
          <w:iCs/>
          <w:sz w:val="22"/>
          <w:szCs w:val="28"/>
          <w:lang w:eastAsia="cs-CZ"/>
        </w:rPr>
        <w:t>, bude za konkrétním zúčtovací období v průběhu doby poskytování garance dosaženo nižších úspor nákladů, než činí garantovaná úspora</w:t>
      </w:r>
      <w:r w:rsidR="00065158" w:rsidRPr="00E062BC">
        <w:rPr>
          <w:rFonts w:ascii="Arial" w:hAnsi="Arial" w:cs="Arial"/>
          <w:bCs/>
          <w:iCs/>
          <w:sz w:val="22"/>
          <w:szCs w:val="28"/>
          <w:lang w:eastAsia="cs-CZ"/>
        </w:rPr>
        <w:t xml:space="preserve"> za toto zúčtovací období</w:t>
      </w:r>
      <w:r w:rsidRPr="00E062BC">
        <w:rPr>
          <w:rFonts w:ascii="Arial" w:hAnsi="Arial" w:cs="Arial"/>
          <w:bCs/>
          <w:iCs/>
          <w:sz w:val="22"/>
          <w:szCs w:val="28"/>
          <w:lang w:eastAsia="cs-CZ"/>
        </w:rPr>
        <w:t xml:space="preserve">, zavazuje se ESCO uhradit Klientovi </w:t>
      </w:r>
      <w:r w:rsidR="00EE78C2" w:rsidRPr="00E062BC">
        <w:rPr>
          <w:rFonts w:ascii="Arial" w:hAnsi="Arial" w:cs="Arial"/>
          <w:bCs/>
          <w:iCs/>
          <w:sz w:val="22"/>
          <w:szCs w:val="28"/>
          <w:lang w:eastAsia="cs-CZ"/>
        </w:rPr>
        <w:t>zálohovou platbu pro úče</w:t>
      </w:r>
      <w:r w:rsidR="00277FCD" w:rsidRPr="00E062BC">
        <w:rPr>
          <w:rFonts w:ascii="Arial" w:hAnsi="Arial" w:cs="Arial"/>
          <w:bCs/>
          <w:iCs/>
          <w:sz w:val="22"/>
          <w:szCs w:val="28"/>
          <w:lang w:eastAsia="cs-CZ"/>
        </w:rPr>
        <w:t>ly vypořádání celkové</w:t>
      </w:r>
      <w:r w:rsidR="00EE78C2" w:rsidRPr="00E062BC">
        <w:rPr>
          <w:rFonts w:ascii="Arial" w:hAnsi="Arial" w:cs="Arial"/>
          <w:bCs/>
          <w:iCs/>
          <w:sz w:val="22"/>
          <w:szCs w:val="28"/>
          <w:lang w:eastAsia="cs-CZ"/>
        </w:rPr>
        <w:t xml:space="preserve"> sankce, a to v rozsahu specifikovaném v </w:t>
      </w:r>
      <w:r w:rsidR="00D647F8" w:rsidRPr="00E062BC">
        <w:rPr>
          <w:rFonts w:ascii="Arial" w:hAnsi="Arial" w:cs="Arial"/>
          <w:bCs/>
          <w:iCs/>
          <w:sz w:val="22"/>
          <w:szCs w:val="28"/>
          <w:lang w:eastAsia="cs-CZ"/>
        </w:rPr>
        <w:t xml:space="preserve">příloze </w:t>
      </w:r>
      <w:r w:rsidR="00B24712" w:rsidRPr="00E062BC">
        <w:rPr>
          <w:rFonts w:ascii="Arial" w:hAnsi="Arial" w:cs="Arial"/>
          <w:bCs/>
          <w:iCs/>
          <w:sz w:val="22"/>
          <w:szCs w:val="28"/>
          <w:lang w:eastAsia="cs-CZ"/>
        </w:rPr>
        <w:t>č. 5</w:t>
      </w:r>
      <w:r w:rsidR="00434BFC" w:rsidRPr="00E062BC">
        <w:rPr>
          <w:rFonts w:ascii="Arial" w:hAnsi="Arial" w:cs="Arial"/>
          <w:bCs/>
          <w:iCs/>
          <w:sz w:val="22"/>
          <w:szCs w:val="28"/>
          <w:lang w:eastAsia="cs-CZ"/>
        </w:rPr>
        <w:t xml:space="preserve"> </w:t>
      </w:r>
      <w:r w:rsidR="00C2228B" w:rsidRPr="00E062BC">
        <w:rPr>
          <w:rFonts w:ascii="Arial" w:hAnsi="Arial" w:cs="Arial"/>
          <w:bCs/>
          <w:iCs/>
          <w:sz w:val="22"/>
          <w:szCs w:val="28"/>
          <w:lang w:eastAsia="cs-CZ"/>
        </w:rPr>
        <w:t>(dále jen „</w:t>
      </w:r>
      <w:r w:rsidR="00CD0483" w:rsidRPr="00E062BC">
        <w:rPr>
          <w:rFonts w:ascii="Arial" w:hAnsi="Arial" w:cs="Arial"/>
          <w:bCs/>
          <w:iCs/>
          <w:sz w:val="22"/>
          <w:szCs w:val="28"/>
          <w:lang w:eastAsia="cs-CZ"/>
        </w:rPr>
        <w:t xml:space="preserve">zálohová </w:t>
      </w:r>
      <w:r w:rsidR="00EE78C2" w:rsidRPr="00E062BC">
        <w:rPr>
          <w:rFonts w:ascii="Arial" w:hAnsi="Arial" w:cs="Arial"/>
          <w:bCs/>
          <w:iCs/>
          <w:sz w:val="22"/>
          <w:szCs w:val="28"/>
          <w:lang w:eastAsia="cs-CZ"/>
        </w:rPr>
        <w:t xml:space="preserve">sankční </w:t>
      </w:r>
      <w:r w:rsidR="0071799E" w:rsidRPr="00E062BC">
        <w:rPr>
          <w:rFonts w:ascii="Arial" w:hAnsi="Arial" w:cs="Arial"/>
          <w:bCs/>
          <w:iCs/>
          <w:sz w:val="22"/>
          <w:szCs w:val="28"/>
          <w:lang w:eastAsia="cs-CZ"/>
        </w:rPr>
        <w:t>platba</w:t>
      </w:r>
      <w:r w:rsidR="00C2228B" w:rsidRPr="00E062BC">
        <w:rPr>
          <w:rFonts w:ascii="Arial" w:hAnsi="Arial" w:cs="Arial"/>
          <w:bCs/>
          <w:iCs/>
          <w:sz w:val="22"/>
          <w:szCs w:val="28"/>
          <w:lang w:eastAsia="cs-CZ"/>
        </w:rPr>
        <w:t>“)</w:t>
      </w:r>
      <w:r w:rsidRPr="00E062BC">
        <w:rPr>
          <w:rFonts w:ascii="Arial" w:hAnsi="Arial" w:cs="Arial"/>
          <w:bCs/>
          <w:iCs/>
          <w:sz w:val="22"/>
          <w:szCs w:val="28"/>
          <w:lang w:eastAsia="cs-CZ"/>
        </w:rPr>
        <w:t>.</w:t>
      </w:r>
      <w:r w:rsidR="00C2228B" w:rsidRPr="00E062BC">
        <w:rPr>
          <w:rFonts w:ascii="Arial" w:hAnsi="Arial" w:cs="Arial"/>
          <w:bCs/>
          <w:iCs/>
          <w:sz w:val="22"/>
          <w:szCs w:val="28"/>
          <w:lang w:eastAsia="cs-CZ"/>
        </w:rPr>
        <w:t xml:space="preserve"> </w:t>
      </w:r>
    </w:p>
    <w:p w:rsidR="00537389" w:rsidRPr="00E062BC" w:rsidRDefault="00C45022" w:rsidP="00EF0286">
      <w:pPr>
        <w:pStyle w:val="Nadpis2"/>
        <w:numPr>
          <w:ilvl w:val="0"/>
          <w:numId w:val="37"/>
        </w:numPr>
        <w:ind w:left="426"/>
      </w:pPr>
      <w:bookmarkStart w:id="102" w:name="_Ref330840133"/>
      <w:bookmarkEnd w:id="100"/>
      <w:bookmarkEnd w:id="101"/>
      <w:r w:rsidRPr="00E062BC">
        <w:t>Smluvní strany se dohodly, že v případě, že z důvodů na straně ESCO nebo osob, s jejichž pomocí ESCO svůj závazek plnil</w:t>
      </w:r>
      <w:r w:rsidR="004F1E6B" w:rsidRPr="00E062BC">
        <w:t>a</w:t>
      </w:r>
      <w:r w:rsidRPr="00E062BC">
        <w:t xml:space="preserve">, bude za dobu poskytování garance dosaženo nižších úspor nákladů, než činí celková garance za tuto dobu, vzniká Klientovi právo na </w:t>
      </w:r>
      <w:r w:rsidR="00AA20E9" w:rsidRPr="00E062BC">
        <w:t>celkovou</w:t>
      </w:r>
      <w:r w:rsidRPr="00E062BC">
        <w:t xml:space="preserve"> sankci ESCO stanovenou ve výši a způsobem specifikovaným v příloze č.</w:t>
      </w:r>
      <w:r w:rsidR="00B24712" w:rsidRPr="00E062BC">
        <w:t> 5</w:t>
      </w:r>
      <w:r w:rsidRPr="00E062BC">
        <w:t xml:space="preserve"> </w:t>
      </w:r>
      <w:r w:rsidR="00AA20E9" w:rsidRPr="00E062BC">
        <w:t>(dále jen „</w:t>
      </w:r>
      <w:r w:rsidR="00AA20E9" w:rsidRPr="00E062BC">
        <w:rPr>
          <w:b/>
        </w:rPr>
        <w:t>celková sankce</w:t>
      </w:r>
      <w:r w:rsidR="00AA20E9" w:rsidRPr="00E062BC">
        <w:t>“)</w:t>
      </w:r>
      <w:r w:rsidRPr="00E062BC">
        <w:t>.</w:t>
      </w:r>
      <w:bookmarkEnd w:id="102"/>
      <w:r w:rsidR="009C6C0C" w:rsidRPr="00E062BC">
        <w:t xml:space="preserve"> </w:t>
      </w:r>
    </w:p>
    <w:p w:rsidR="002C60D5" w:rsidRPr="00E062BC" w:rsidRDefault="009C6C0C" w:rsidP="00EF0286">
      <w:pPr>
        <w:pStyle w:val="Nadpis2"/>
        <w:numPr>
          <w:ilvl w:val="0"/>
          <w:numId w:val="37"/>
        </w:numPr>
        <w:ind w:left="426"/>
      </w:pPr>
      <w:r w:rsidRPr="00E062BC">
        <w:t>Jednotliv</w:t>
      </w:r>
      <w:r w:rsidR="003D5C95" w:rsidRPr="00E062BC">
        <w:t xml:space="preserve">é </w:t>
      </w:r>
      <w:r w:rsidR="001A3386" w:rsidRPr="00E062BC">
        <w:t xml:space="preserve">sankční </w:t>
      </w:r>
      <w:r w:rsidR="00EE78C2" w:rsidRPr="00E062BC">
        <w:t>zálohové platby provedené ze strany E</w:t>
      </w:r>
      <w:r w:rsidR="003C78A5" w:rsidRPr="00E062BC">
        <w:t>SCO pro účely vypořádání celkové</w:t>
      </w:r>
      <w:r w:rsidR="00EE78C2" w:rsidRPr="00E062BC">
        <w:t xml:space="preserve"> sankce</w:t>
      </w:r>
      <w:r w:rsidR="0098173F" w:rsidRPr="00E062BC">
        <w:t xml:space="preserve"> dle</w:t>
      </w:r>
      <w:r w:rsidR="003A4B66" w:rsidRPr="00E062BC">
        <w:t xml:space="preserve"> odstavce 1</w:t>
      </w:r>
      <w:r w:rsidR="00444C73" w:rsidRPr="00E062BC">
        <w:t>,</w:t>
      </w:r>
      <w:r w:rsidR="00537389" w:rsidRPr="00E062BC">
        <w:t xml:space="preserve"> budou dle výsledků </w:t>
      </w:r>
      <w:r w:rsidR="00542682" w:rsidRPr="00E062BC">
        <w:t xml:space="preserve">závěrečného </w:t>
      </w:r>
      <w:r w:rsidR="00537389" w:rsidRPr="00E062BC">
        <w:t>vypořádání použity k</w:t>
      </w:r>
      <w:r w:rsidR="002D6B68" w:rsidRPr="00E062BC">
        <w:t> </w:t>
      </w:r>
      <w:r w:rsidR="00537389" w:rsidRPr="00E062BC">
        <w:t>vypořádání</w:t>
      </w:r>
      <w:r w:rsidR="000D5E4C" w:rsidRPr="00E062BC">
        <w:t xml:space="preserve"> a úhradě celkové</w:t>
      </w:r>
      <w:r w:rsidR="002D6B68" w:rsidRPr="00E062BC">
        <w:t xml:space="preserve"> sankce a/nebo její části, nebo vráceny</w:t>
      </w:r>
      <w:r w:rsidR="00283D23" w:rsidRPr="00E062BC">
        <w:t xml:space="preserve"> celé a/nebo v části</w:t>
      </w:r>
      <w:r w:rsidR="002D6B68" w:rsidRPr="00E062BC">
        <w:t xml:space="preserve"> ESCO. </w:t>
      </w:r>
      <w:r w:rsidR="00C2228B" w:rsidRPr="00E062BC">
        <w:t>Případné úroky na poskytnutých zálohách nále</w:t>
      </w:r>
      <w:r w:rsidR="002D6B68" w:rsidRPr="00E062BC">
        <w:t>ží vždy Klientovi.</w:t>
      </w:r>
    </w:p>
    <w:p w:rsidR="00F81353" w:rsidRPr="00E062BC" w:rsidRDefault="00F81353">
      <w:pPr>
        <w:pStyle w:val="Nadpis1"/>
      </w:pPr>
      <w:r w:rsidRPr="00E062BC">
        <w:rPr>
          <w:b w:val="0"/>
        </w:rPr>
        <w:br/>
      </w:r>
      <w:bookmarkStart w:id="103" w:name="_Ref152047168"/>
      <w:bookmarkStart w:id="104" w:name="_Toc326522983"/>
      <w:bookmarkStart w:id="105" w:name="_Ref330839781"/>
      <w:bookmarkStart w:id="106" w:name="_Ref330839783"/>
      <w:bookmarkStart w:id="107" w:name="_Ref330841042"/>
      <w:bookmarkStart w:id="108" w:name="_Toc440291060"/>
      <w:r w:rsidRPr="00E062BC">
        <w:t>Prémie</w:t>
      </w:r>
      <w:bookmarkEnd w:id="103"/>
      <w:bookmarkEnd w:id="104"/>
      <w:r w:rsidR="00AC731C" w:rsidRPr="00E062BC">
        <w:t xml:space="preserve"> za překročení garantované úspory</w:t>
      </w:r>
      <w:bookmarkEnd w:id="105"/>
      <w:bookmarkEnd w:id="106"/>
      <w:bookmarkEnd w:id="107"/>
      <w:bookmarkEnd w:id="108"/>
    </w:p>
    <w:p w:rsidR="00065158" w:rsidRPr="00E062BC" w:rsidRDefault="00865E35" w:rsidP="00EF0286">
      <w:pPr>
        <w:pStyle w:val="Nadpis2"/>
        <w:numPr>
          <w:ilvl w:val="0"/>
          <w:numId w:val="38"/>
        </w:numPr>
        <w:ind w:left="426"/>
      </w:pPr>
      <w:r w:rsidRPr="00E062BC">
        <w:t>Smluvní strany se dohodly, že bude-li v konkrétním zúčtovacím období dosaženo vyšší úspory nákladů než činí garantovaná úspora</w:t>
      </w:r>
      <w:r w:rsidR="00DB2677" w:rsidRPr="00E062BC">
        <w:t xml:space="preserve"> za toto zúčtovací období</w:t>
      </w:r>
      <w:r w:rsidRPr="00E062BC">
        <w:t>, vzniká ESCO vůči Klientovi právo na zaplacení z</w:t>
      </w:r>
      <w:r w:rsidR="00B92F50" w:rsidRPr="00E062BC">
        <w:t xml:space="preserve">álohové platby </w:t>
      </w:r>
      <w:r w:rsidR="00DB2677" w:rsidRPr="00E062BC">
        <w:t>za toto období pro účely vypořádání celkové prémie</w:t>
      </w:r>
      <w:r w:rsidR="0018149D" w:rsidRPr="00E062BC">
        <w:t xml:space="preserve"> ve výši [</w:t>
      </w:r>
      <w:r w:rsidR="003D1345" w:rsidRPr="00E062BC">
        <w:t>0</w:t>
      </w:r>
      <w:r w:rsidR="00317472" w:rsidRPr="00E062BC">
        <w:t>]</w:t>
      </w:r>
      <w:r w:rsidR="007745EF" w:rsidRPr="00E062BC">
        <w:t> </w:t>
      </w:r>
      <w:r w:rsidR="008629BB" w:rsidRPr="00E062BC">
        <w:t>%</w:t>
      </w:r>
      <w:r w:rsidR="00DB2677" w:rsidRPr="00E062BC">
        <w:t>.</w:t>
      </w:r>
      <w:r w:rsidRPr="00E062BC">
        <w:t xml:space="preserve"> Způsob výpočtu z</w:t>
      </w:r>
      <w:r w:rsidR="004C679B" w:rsidRPr="00E062BC">
        <w:t>álohové platby</w:t>
      </w:r>
      <w:r w:rsidRPr="00E062BC">
        <w:t xml:space="preserve"> na </w:t>
      </w:r>
      <w:r w:rsidR="00F1765E" w:rsidRPr="00E062BC">
        <w:t xml:space="preserve">celkovou </w:t>
      </w:r>
      <w:r w:rsidRPr="00E062BC">
        <w:t xml:space="preserve">prémii je stanoven v </w:t>
      </w:r>
      <w:r w:rsidR="00AA1053" w:rsidRPr="00E062BC">
        <w:t xml:space="preserve">příloze </w:t>
      </w:r>
      <w:r w:rsidRPr="00E062BC">
        <w:t>č.</w:t>
      </w:r>
      <w:r w:rsidR="00B24712" w:rsidRPr="00E062BC">
        <w:t> 5</w:t>
      </w:r>
      <w:r w:rsidRPr="00E062BC">
        <w:t>.</w:t>
      </w:r>
      <w:r w:rsidR="005678C6" w:rsidRPr="00E062BC">
        <w:t xml:space="preserve"> </w:t>
      </w:r>
      <w:r w:rsidR="00502E44" w:rsidRPr="00E062BC">
        <w:t>Pro vyloučení jakýchkoliv pochybností smluvní strany potvrzují, že prémie</w:t>
      </w:r>
      <w:r w:rsidR="00EF242B" w:rsidRPr="00E062BC">
        <w:t xml:space="preserve"> představuje odměnu za poskytová</w:t>
      </w:r>
      <w:r w:rsidR="00502E44" w:rsidRPr="00E062BC">
        <w:t>ní energetického managementu a související služby po dobu trvání garance. V prémii je zahrnuta DPH.</w:t>
      </w:r>
      <w:r w:rsidR="00065158" w:rsidRPr="00E062BC">
        <w:t xml:space="preserve"> </w:t>
      </w:r>
    </w:p>
    <w:p w:rsidR="000A63C6" w:rsidRPr="00E062BC" w:rsidRDefault="00A04542" w:rsidP="00EF0286">
      <w:pPr>
        <w:pStyle w:val="Nadpis2"/>
        <w:numPr>
          <w:ilvl w:val="0"/>
          <w:numId w:val="38"/>
        </w:numPr>
        <w:ind w:left="426"/>
      </w:pPr>
      <w:r w:rsidRPr="00E062BC">
        <w:t>Smluvní strany se dohodly, že bude-li po dobu trvání garance dosaženo vyšší</w:t>
      </w:r>
      <w:r w:rsidR="00675FBB" w:rsidRPr="00E062BC">
        <w:t>ch</w:t>
      </w:r>
      <w:r w:rsidRPr="00E062BC">
        <w:t xml:space="preserve"> úspor nákladů než činí </w:t>
      </w:r>
      <w:r w:rsidR="001F1397" w:rsidRPr="00E062BC">
        <w:t xml:space="preserve">celková </w:t>
      </w:r>
      <w:r w:rsidRPr="00E062BC">
        <w:t>garantovaná úspora, vzniká ESCO vůči Klientovi právo na zaplacení</w:t>
      </w:r>
      <w:r w:rsidR="00530D5A" w:rsidRPr="00E062BC">
        <w:t xml:space="preserve"> celkové</w:t>
      </w:r>
      <w:r w:rsidRPr="00E062BC">
        <w:t xml:space="preserve"> prémie. Způsob výpočtu </w:t>
      </w:r>
      <w:r w:rsidR="007604F8" w:rsidRPr="00E062BC">
        <w:t xml:space="preserve">celkové </w:t>
      </w:r>
      <w:r w:rsidRPr="00E062BC">
        <w:t xml:space="preserve">prémie je stanoven v </w:t>
      </w:r>
      <w:r w:rsidR="00AA1053" w:rsidRPr="00E062BC">
        <w:t xml:space="preserve">příloze </w:t>
      </w:r>
      <w:r w:rsidRPr="00E062BC">
        <w:t>č.</w:t>
      </w:r>
      <w:r w:rsidR="00B24712" w:rsidRPr="00E062BC">
        <w:t> 5</w:t>
      </w:r>
      <w:r w:rsidRPr="00E062BC">
        <w:t>.</w:t>
      </w:r>
      <w:r w:rsidR="00D02319" w:rsidRPr="00E062BC">
        <w:t xml:space="preserve"> (dále jen „</w:t>
      </w:r>
      <w:r w:rsidR="00EE78C2" w:rsidRPr="00E062BC">
        <w:rPr>
          <w:b/>
        </w:rPr>
        <w:t>celková prémie</w:t>
      </w:r>
      <w:r w:rsidR="00D02319" w:rsidRPr="00E062BC">
        <w:t>“).</w:t>
      </w:r>
    </w:p>
    <w:p w:rsidR="00DA1527" w:rsidRPr="00E062BC" w:rsidRDefault="00DA1527" w:rsidP="00EF0286">
      <w:pPr>
        <w:pStyle w:val="Nadpis2"/>
        <w:numPr>
          <w:ilvl w:val="0"/>
          <w:numId w:val="38"/>
        </w:numPr>
        <w:ind w:left="426"/>
      </w:pPr>
      <w:bookmarkStart w:id="109" w:name="_Ref330840114"/>
      <w:r w:rsidRPr="00E062BC">
        <w:t>Jednotlivé</w:t>
      </w:r>
      <w:r w:rsidR="00B92F50" w:rsidRPr="00E062BC">
        <w:t xml:space="preserve"> z</w:t>
      </w:r>
      <w:r w:rsidR="00052D2F" w:rsidRPr="00E062BC">
        <w:t>álohové platby</w:t>
      </w:r>
      <w:r w:rsidR="00B92F50" w:rsidRPr="00E062BC">
        <w:t xml:space="preserve"> na </w:t>
      </w:r>
      <w:r w:rsidR="008C2C3B" w:rsidRPr="00E062BC">
        <w:t xml:space="preserve">celkovou </w:t>
      </w:r>
      <w:r w:rsidR="00B92F50" w:rsidRPr="00E062BC">
        <w:t>prémii uhrazen</w:t>
      </w:r>
      <w:r w:rsidR="00551E8E" w:rsidRPr="00E062BC">
        <w:t>é</w:t>
      </w:r>
      <w:r w:rsidR="00B92F50" w:rsidRPr="00E062BC">
        <w:t xml:space="preserve"> ze strany Klienta </w:t>
      </w:r>
      <w:r w:rsidRPr="00E062BC">
        <w:t xml:space="preserve">budou dle výsledků </w:t>
      </w:r>
      <w:r w:rsidR="005470ED" w:rsidRPr="00E062BC">
        <w:t xml:space="preserve">závěrečného </w:t>
      </w:r>
      <w:r w:rsidRPr="00E062BC">
        <w:t>vypořádání použity k vypořádání a úhradě</w:t>
      </w:r>
      <w:r w:rsidR="00C074EF" w:rsidRPr="00E062BC">
        <w:t xml:space="preserve"> celkové prémie</w:t>
      </w:r>
      <w:r w:rsidRPr="00E062BC">
        <w:t xml:space="preserve"> a/nebo jeho její části, nebo vráceny</w:t>
      </w:r>
      <w:r w:rsidR="00F06497" w:rsidRPr="00E062BC">
        <w:t xml:space="preserve"> celé a/nebo v části</w:t>
      </w:r>
      <w:r w:rsidRPr="00E062BC">
        <w:t xml:space="preserve"> </w:t>
      </w:r>
      <w:r w:rsidR="00551E8E" w:rsidRPr="00E062BC">
        <w:t>Klientovi</w:t>
      </w:r>
      <w:r w:rsidRPr="00E062BC">
        <w:t xml:space="preserve">. </w:t>
      </w:r>
      <w:r w:rsidR="00502E44" w:rsidRPr="00E062BC">
        <w:t>Případné úroky na poskytnutých zálohových platbách na celkovou prémii náleží vždy ESCO.</w:t>
      </w:r>
      <w:bookmarkEnd w:id="109"/>
    </w:p>
    <w:p w:rsidR="00F81353" w:rsidRPr="00E062BC" w:rsidRDefault="00F81353">
      <w:pPr>
        <w:pStyle w:val="Nadpis1"/>
      </w:pPr>
      <w:r w:rsidRPr="00E062BC">
        <w:rPr>
          <w:b w:val="0"/>
        </w:rPr>
        <w:br/>
      </w:r>
      <w:bookmarkStart w:id="110" w:name="_Ref207462600"/>
      <w:bookmarkStart w:id="111" w:name="_Toc326522984"/>
      <w:bookmarkStart w:id="112" w:name="_Toc440291061"/>
      <w:r w:rsidRPr="00E062BC">
        <w:t>Závěrečné vypořádání</w:t>
      </w:r>
      <w:bookmarkEnd w:id="110"/>
      <w:bookmarkEnd w:id="111"/>
      <w:bookmarkEnd w:id="112"/>
    </w:p>
    <w:p w:rsidR="00D247F0" w:rsidRPr="00E062BC" w:rsidRDefault="00F81353" w:rsidP="00C33A43">
      <w:pPr>
        <w:pStyle w:val="Nadpis2"/>
      </w:pPr>
      <w:bookmarkStart w:id="113" w:name="_Ref330840821"/>
      <w:bookmarkStart w:id="114" w:name="_Ref153729771"/>
      <w:r w:rsidRPr="00E062BC">
        <w:t>Závěrečné vypořádání bude provedeno po ukončení posledního zúčtovacího období, tj. po uplynutí doby poskytování garance</w:t>
      </w:r>
      <w:r w:rsidR="005470ED" w:rsidRPr="00E062BC">
        <w:t>,</w:t>
      </w:r>
      <w:r w:rsidRPr="00E062BC">
        <w:t xml:space="preserve"> v souladu s</w:t>
      </w:r>
      <w:r w:rsidR="009804F9" w:rsidRPr="00E062BC">
        <w:t xml:space="preserve"> touto smlouvou, zejména pak </w:t>
      </w:r>
      <w:r w:rsidR="000A0754" w:rsidRPr="00E062BC">
        <w:t xml:space="preserve">ustanovením </w:t>
      </w:r>
      <w:r w:rsidR="00DD1A44" w:rsidRPr="00E062BC">
        <w:fldChar w:fldCharType="begin"/>
      </w:r>
      <w:r w:rsidR="00DD1A44" w:rsidRPr="00E062BC">
        <w:instrText xml:space="preserve"> REF _Ref324607429 \w \h  \* MERGEFORMAT </w:instrText>
      </w:r>
      <w:r w:rsidR="00DD1A44" w:rsidRPr="00E062BC">
        <w:fldChar w:fldCharType="separate"/>
      </w:r>
      <w:r w:rsidR="00E062BC">
        <w:t>Článek 12</w:t>
      </w:r>
      <w:r w:rsidR="00DD1A44" w:rsidRPr="00E062BC">
        <w:fldChar w:fldCharType="end"/>
      </w:r>
      <w:r w:rsidR="00BF28D1" w:rsidRPr="00E062BC">
        <w:t xml:space="preserve">, </w:t>
      </w:r>
      <w:r w:rsidR="00DD1A44" w:rsidRPr="00E062BC">
        <w:fldChar w:fldCharType="begin"/>
      </w:r>
      <w:r w:rsidR="00DD1A44" w:rsidRPr="00E062BC">
        <w:instrText xml:space="preserve"> REF _Ref152309206 \w \h  \* MERGEFORMAT </w:instrText>
      </w:r>
      <w:r w:rsidR="00DD1A44" w:rsidRPr="00E062BC">
        <w:fldChar w:fldCharType="separate"/>
      </w:r>
      <w:r w:rsidR="00E062BC">
        <w:t>Článek 16</w:t>
      </w:r>
      <w:r w:rsidR="00DD1A44" w:rsidRPr="00E062BC">
        <w:fldChar w:fldCharType="end"/>
      </w:r>
      <w:r w:rsidR="00BF28D1" w:rsidRPr="00E062BC">
        <w:t xml:space="preserve">, </w:t>
      </w:r>
      <w:r w:rsidR="00DD1A44" w:rsidRPr="00E062BC">
        <w:fldChar w:fldCharType="begin"/>
      </w:r>
      <w:r w:rsidR="00DD1A44" w:rsidRPr="00E062BC">
        <w:instrText xml:space="preserve"> REF _Ref207460075 \w \h  \* MERGEFORMAT </w:instrText>
      </w:r>
      <w:r w:rsidR="00DD1A44" w:rsidRPr="00E062BC">
        <w:fldChar w:fldCharType="separate"/>
      </w:r>
      <w:r w:rsidR="00E062BC">
        <w:t>Článek 20</w:t>
      </w:r>
      <w:r w:rsidR="00DD1A44" w:rsidRPr="00E062BC">
        <w:fldChar w:fldCharType="end"/>
      </w:r>
      <w:r w:rsidR="00BF28D1" w:rsidRPr="00E062BC">
        <w:t xml:space="preserve"> a </w:t>
      </w:r>
      <w:r w:rsidR="00DD1A44" w:rsidRPr="00E062BC">
        <w:fldChar w:fldCharType="begin"/>
      </w:r>
      <w:r w:rsidR="00DD1A44" w:rsidRPr="00E062BC">
        <w:instrText xml:space="preserve"> REF _Ref330841042 \w \h  \* MERGEFORMAT </w:instrText>
      </w:r>
      <w:r w:rsidR="00DD1A44" w:rsidRPr="00E062BC">
        <w:fldChar w:fldCharType="separate"/>
      </w:r>
      <w:r w:rsidR="00E062BC">
        <w:t>Článek 21</w:t>
      </w:r>
      <w:r w:rsidR="00DD1A44" w:rsidRPr="00E062BC">
        <w:fldChar w:fldCharType="end"/>
      </w:r>
      <w:r w:rsidR="00AA1053" w:rsidRPr="00E062BC">
        <w:t xml:space="preserve"> </w:t>
      </w:r>
      <w:r w:rsidR="0055386C" w:rsidRPr="00E062BC">
        <w:t>a</w:t>
      </w:r>
      <w:r w:rsidR="000A0754" w:rsidRPr="00E062BC">
        <w:t xml:space="preserve"> </w:t>
      </w:r>
      <w:r w:rsidRPr="00E062BC">
        <w:t>přílohou č.</w:t>
      </w:r>
      <w:r w:rsidR="00B24712" w:rsidRPr="00E062BC">
        <w:t xml:space="preserve"> 5</w:t>
      </w:r>
      <w:r w:rsidR="001234AD" w:rsidRPr="00E062BC">
        <w:t xml:space="preserve"> </w:t>
      </w:r>
      <w:r w:rsidR="00F6649D" w:rsidRPr="00E062BC">
        <w:t>(dále jen „</w:t>
      </w:r>
      <w:r w:rsidR="00EE78C2" w:rsidRPr="00E062BC">
        <w:rPr>
          <w:b/>
        </w:rPr>
        <w:t>závěrečn</w:t>
      </w:r>
      <w:r w:rsidR="00534337" w:rsidRPr="00E062BC">
        <w:rPr>
          <w:b/>
        </w:rPr>
        <w:t>é</w:t>
      </w:r>
      <w:r w:rsidR="00EE78C2" w:rsidRPr="00E062BC">
        <w:rPr>
          <w:b/>
        </w:rPr>
        <w:t xml:space="preserve"> vypo</w:t>
      </w:r>
      <w:r w:rsidR="003E19DC" w:rsidRPr="00E062BC">
        <w:rPr>
          <w:b/>
        </w:rPr>
        <w:t>ř</w:t>
      </w:r>
      <w:r w:rsidR="00EE78C2" w:rsidRPr="00E062BC">
        <w:rPr>
          <w:b/>
        </w:rPr>
        <w:t>ádání</w:t>
      </w:r>
      <w:r w:rsidR="00F6649D" w:rsidRPr="00E062BC">
        <w:t>“</w:t>
      </w:r>
      <w:r w:rsidR="00534337" w:rsidRPr="00E062BC">
        <w:t>)</w:t>
      </w:r>
      <w:r w:rsidR="005678C6" w:rsidRPr="00E062BC">
        <w:t>.</w:t>
      </w:r>
      <w:bookmarkEnd w:id="113"/>
      <w:r w:rsidR="00BF28D1" w:rsidRPr="00E062BC">
        <w:t xml:space="preserve"> </w:t>
      </w:r>
    </w:p>
    <w:p w:rsidR="00D247F0" w:rsidRPr="00E062BC" w:rsidRDefault="00D247F0" w:rsidP="00C33A43">
      <w:pPr>
        <w:pStyle w:val="Nadpis2"/>
      </w:pPr>
      <w:r w:rsidRPr="00E062BC">
        <w:lastRenderedPageBreak/>
        <w:t>Na základě výsledků závěrečného vypořádání dojde také k vzájemnému vypořádání poskytnutých zálohových sankčních plateb a/nebo zálohových plateb na celkovou prémii</w:t>
      </w:r>
      <w:bookmarkEnd w:id="114"/>
      <w:r w:rsidR="00227C25" w:rsidRPr="00E062BC">
        <w:t xml:space="preserve"> a/nebo celkovou</w:t>
      </w:r>
      <w:r w:rsidR="001C42FC" w:rsidRPr="00E062BC">
        <w:t xml:space="preserve"> sankci. </w:t>
      </w:r>
    </w:p>
    <w:p w:rsidR="00F81353" w:rsidRPr="00E062BC" w:rsidRDefault="00F81353">
      <w:pPr>
        <w:pStyle w:val="Nadpis1"/>
      </w:pPr>
      <w:r w:rsidRPr="00E062BC">
        <w:rPr>
          <w:b w:val="0"/>
        </w:rPr>
        <w:br/>
      </w:r>
      <w:bookmarkStart w:id="115" w:name="_Toc326522985"/>
      <w:bookmarkStart w:id="116" w:name="_Toc440291062"/>
      <w:r w:rsidRPr="00E062BC">
        <w:t>Fakturace</w:t>
      </w:r>
      <w:bookmarkEnd w:id="115"/>
      <w:bookmarkEnd w:id="116"/>
    </w:p>
    <w:p w:rsidR="00204722" w:rsidRPr="00E062BC" w:rsidRDefault="00C33A43" w:rsidP="00C33A43">
      <w:pPr>
        <w:pStyle w:val="Nadpis2"/>
      </w:pPr>
      <w:bookmarkStart w:id="117" w:name="_Ref152133706"/>
      <w:r w:rsidRPr="00E062BC">
        <w:t>ESCO je oprávněna</w:t>
      </w:r>
      <w:r w:rsidR="00204722" w:rsidRPr="00E062BC">
        <w:t xml:space="preserve"> vystavit </w:t>
      </w:r>
      <w:r w:rsidR="00502E44" w:rsidRPr="00E062BC">
        <w:t>daňový doklad (fakturu)</w:t>
      </w:r>
      <w:r w:rsidR="00204722" w:rsidRPr="00E062BC">
        <w:t xml:space="preserve"> na zaplacení ceny za provedení základních opatření, nebo ceny za provedení dodatečných opatření nejprve v den předání, není-li ve smlouvě stanoveno jinak. Tento den je dnem </w:t>
      </w:r>
      <w:r w:rsidR="00697805" w:rsidRPr="00E062BC">
        <w:t>uskutečnění</w:t>
      </w:r>
      <w:r w:rsidR="00523C5D" w:rsidRPr="00E062BC">
        <w:t xml:space="preserve"> </w:t>
      </w:r>
      <w:r w:rsidR="00204722" w:rsidRPr="00E062BC">
        <w:t>zdanitelného plnění z hlediska daně z přidané hodnoty.</w:t>
      </w:r>
      <w:bookmarkEnd w:id="117"/>
    </w:p>
    <w:p w:rsidR="00204722" w:rsidRPr="00E062BC" w:rsidRDefault="00C33A43" w:rsidP="00C33A43">
      <w:pPr>
        <w:pStyle w:val="Nadpis2"/>
      </w:pPr>
      <w:r w:rsidRPr="00E062BC">
        <w:t>ESCO je oprávněna</w:t>
      </w:r>
      <w:r w:rsidR="00204722" w:rsidRPr="00E062BC">
        <w:t xml:space="preserve"> vystavit fakturu na zaplacení ceny energetického managementu každé</w:t>
      </w:r>
      <w:r w:rsidR="00204722" w:rsidRPr="00E062BC">
        <w:rPr>
          <w:strike/>
        </w:rPr>
        <w:t xml:space="preserve"> </w:t>
      </w:r>
      <w:r w:rsidR="00BF072F" w:rsidRPr="00E062BC">
        <w:t>čtvrtletí k poslednímu dni daného čtvrtletí, o</w:t>
      </w:r>
      <w:r w:rsidR="00FE56D8">
        <w:t>hledně něhož se cena vyúčtovává.</w:t>
      </w:r>
      <w:r w:rsidR="00204722" w:rsidRPr="00E062BC">
        <w:t xml:space="preserve"> Dnem zdanitelného plnění z hlediska daně z přidané hodnoty je poslední den </w:t>
      </w:r>
      <w:r w:rsidR="00FE56D8">
        <w:t>příslušného čtvrtletí,</w:t>
      </w:r>
      <w:r w:rsidR="00204722" w:rsidRPr="00E062BC">
        <w:rPr>
          <w:strike/>
        </w:rPr>
        <w:t xml:space="preserve"> </w:t>
      </w:r>
      <w:r w:rsidR="00204722" w:rsidRPr="00E062BC">
        <w:t>ohledně něhož se cena vyúčtovává. Přehled plateb za energetický management je uveden v </w:t>
      </w:r>
      <w:r w:rsidR="00AA1053" w:rsidRPr="00E062BC">
        <w:t xml:space="preserve">příloze </w:t>
      </w:r>
      <w:r w:rsidR="00204722" w:rsidRPr="00E062BC">
        <w:t>č.</w:t>
      </w:r>
      <w:r w:rsidR="00B24712" w:rsidRPr="00E062BC">
        <w:t> 3</w:t>
      </w:r>
      <w:r w:rsidR="00204722" w:rsidRPr="00E062BC">
        <w:t>.</w:t>
      </w:r>
    </w:p>
    <w:p w:rsidR="00204722" w:rsidRPr="00E062BC" w:rsidRDefault="00C33A43" w:rsidP="00C33A43">
      <w:pPr>
        <w:pStyle w:val="Nadpis2"/>
      </w:pPr>
      <w:r w:rsidRPr="00E062BC">
        <w:t>ESCO je oprávněna</w:t>
      </w:r>
      <w:r w:rsidR="00204722" w:rsidRPr="00E062BC">
        <w:t xml:space="preserve"> vyúčtovat </w:t>
      </w:r>
      <w:r w:rsidR="00434BFC" w:rsidRPr="00E062BC">
        <w:t xml:space="preserve">zálohu na </w:t>
      </w:r>
      <w:r w:rsidR="00AC731C" w:rsidRPr="00E062BC">
        <w:t>prémii</w:t>
      </w:r>
      <w:r w:rsidR="00434BFC" w:rsidRPr="00E062BC">
        <w:t>/</w:t>
      </w:r>
      <w:r w:rsidR="00204722" w:rsidRPr="00E062BC">
        <w:t xml:space="preserve">prémii Klientovi do </w:t>
      </w:r>
      <w:r w:rsidR="00AA1053" w:rsidRPr="00E062BC">
        <w:t>[3</w:t>
      </w:r>
      <w:r w:rsidR="00204722" w:rsidRPr="00E062BC">
        <w:t>0</w:t>
      </w:r>
      <w:r w:rsidR="00AA1053" w:rsidRPr="00E062BC">
        <w:t>]</w:t>
      </w:r>
      <w:r w:rsidR="00204722" w:rsidRPr="00E062BC">
        <w:t xml:space="preserve"> dnů od </w:t>
      </w:r>
      <w:r w:rsidR="00502E44" w:rsidRPr="00E062BC">
        <w:t xml:space="preserve">podpisu protokolu dle </w:t>
      </w:r>
      <w:r w:rsidR="00DD1A44" w:rsidRPr="00E062BC">
        <w:fldChar w:fldCharType="begin"/>
      </w:r>
      <w:r w:rsidR="00DD1A44" w:rsidRPr="00E062BC">
        <w:instrText xml:space="preserve"> REF _Ref331687093 \r \h  \* MERGEFORMAT </w:instrText>
      </w:r>
      <w:r w:rsidR="00DD1A44" w:rsidRPr="00E062BC">
        <w:fldChar w:fldCharType="separate"/>
      </w:r>
      <w:r w:rsidR="00E062BC">
        <w:t>Článek 15.2</w:t>
      </w:r>
      <w:r w:rsidR="00DD1A44" w:rsidRPr="00E062BC">
        <w:fldChar w:fldCharType="end"/>
      </w:r>
      <w:r w:rsidR="00204722" w:rsidRPr="00E062BC">
        <w:t>. Dnem zdanitelného plnění z hlediska daně z přidané hodnoty je den zaslání vyúčtování.</w:t>
      </w:r>
    </w:p>
    <w:p w:rsidR="00204722" w:rsidRPr="00E062BC" w:rsidRDefault="00204722" w:rsidP="00C33A43">
      <w:pPr>
        <w:pStyle w:val="Nadpis2"/>
      </w:pPr>
      <w:bookmarkStart w:id="118" w:name="_Ref207424911"/>
      <w:r w:rsidRPr="00E062BC">
        <w:t xml:space="preserve">Klient je oprávněn vyúčtovat ESCO </w:t>
      </w:r>
      <w:r w:rsidR="00434BFC" w:rsidRPr="00E062BC">
        <w:t>zálohu na sankci/</w:t>
      </w:r>
      <w:r w:rsidRPr="00E062BC">
        <w:t xml:space="preserve">sankci do </w:t>
      </w:r>
      <w:r w:rsidR="00AA1053" w:rsidRPr="00E062BC">
        <w:t>[</w:t>
      </w:r>
      <w:r w:rsidRPr="00E062BC">
        <w:t>30</w:t>
      </w:r>
      <w:r w:rsidR="00AA1053" w:rsidRPr="00E062BC">
        <w:t>]</w:t>
      </w:r>
      <w:r w:rsidRPr="00E062BC">
        <w:t xml:space="preserve"> dnů od </w:t>
      </w:r>
      <w:r w:rsidR="00502E44" w:rsidRPr="00E062BC">
        <w:t xml:space="preserve">podpisu protokolu dle </w:t>
      </w:r>
      <w:r w:rsidR="00DD1A44" w:rsidRPr="00E062BC">
        <w:fldChar w:fldCharType="begin"/>
      </w:r>
      <w:r w:rsidR="00DD1A44" w:rsidRPr="00E062BC">
        <w:instrText xml:space="preserve"> REF _Ref331687093 \r \h  \* MERGEFORMAT </w:instrText>
      </w:r>
      <w:r w:rsidR="00DD1A44" w:rsidRPr="00E062BC">
        <w:fldChar w:fldCharType="separate"/>
      </w:r>
      <w:r w:rsidR="00E062BC">
        <w:t>Článek 15.2</w:t>
      </w:r>
      <w:r w:rsidR="00DD1A44" w:rsidRPr="00E062BC">
        <w:fldChar w:fldCharType="end"/>
      </w:r>
      <w:r w:rsidRPr="00E062BC">
        <w:t>.</w:t>
      </w:r>
      <w:bookmarkStart w:id="119" w:name="_GoBack"/>
      <w:bookmarkEnd w:id="119"/>
    </w:p>
    <w:bookmarkEnd w:id="118"/>
    <w:p w:rsidR="00F81353" w:rsidRPr="00E062BC" w:rsidRDefault="00502E44" w:rsidP="00C33A43">
      <w:pPr>
        <w:pStyle w:val="Nadpis2"/>
      </w:pPr>
      <w:r w:rsidRPr="00E062BC">
        <w:t xml:space="preserve">Faktury musí obsahovat následující údaje v souladu se zákonem </w:t>
      </w:r>
      <w:r w:rsidR="008554FB" w:rsidRPr="00E062BC">
        <w:t xml:space="preserve">o DPH </w:t>
      </w:r>
      <w:r w:rsidRPr="00E062BC">
        <w:t xml:space="preserve">a zákonem č. 563/1991 Sb., o účetnictví, ve znění pozdějších předpisů. </w:t>
      </w:r>
    </w:p>
    <w:p w:rsidR="00F81353" w:rsidRPr="00E062BC" w:rsidRDefault="00F81353" w:rsidP="00EF0286">
      <w:pPr>
        <w:pStyle w:val="Nadpis5"/>
        <w:numPr>
          <w:ilvl w:val="0"/>
          <w:numId w:val="28"/>
        </w:numPr>
        <w:ind w:left="964" w:hanging="567"/>
      </w:pPr>
      <w:r w:rsidRPr="00E062BC">
        <w:t xml:space="preserve">označení smluvních stran a jejich adresy, </w:t>
      </w:r>
    </w:p>
    <w:p w:rsidR="000C71A5" w:rsidRPr="00E062BC" w:rsidRDefault="00F81353" w:rsidP="00EF0286">
      <w:pPr>
        <w:pStyle w:val="Nadpis5"/>
        <w:numPr>
          <w:ilvl w:val="0"/>
          <w:numId w:val="28"/>
        </w:numPr>
        <w:ind w:left="964" w:hanging="567"/>
      </w:pPr>
      <w:r w:rsidRPr="00E062BC">
        <w:t>IČ</w:t>
      </w:r>
      <w:r w:rsidR="00C20A7D" w:rsidRPr="00E062BC">
        <w:t>O</w:t>
      </w:r>
      <w:r w:rsidRPr="00E062BC">
        <w:t>, DIČ</w:t>
      </w:r>
      <w:r w:rsidR="000C71A5" w:rsidRPr="00E062BC">
        <w:t xml:space="preserve"> Klienta</w:t>
      </w:r>
    </w:p>
    <w:p w:rsidR="00F81353" w:rsidRPr="00E062BC" w:rsidRDefault="000C71A5" w:rsidP="00EF0286">
      <w:pPr>
        <w:pStyle w:val="Nadpis5"/>
        <w:numPr>
          <w:ilvl w:val="0"/>
          <w:numId w:val="28"/>
        </w:numPr>
        <w:ind w:left="964" w:hanging="567"/>
      </w:pPr>
      <w:r w:rsidRPr="00E062BC">
        <w:t>IČ</w:t>
      </w:r>
      <w:r w:rsidR="00C20A7D" w:rsidRPr="00E062BC">
        <w:t>O</w:t>
      </w:r>
      <w:r w:rsidRPr="00E062BC">
        <w:t>, DIČ ESCO</w:t>
      </w:r>
      <w:r w:rsidR="00F81353" w:rsidRPr="00E062BC">
        <w:t xml:space="preserve">, </w:t>
      </w:r>
    </w:p>
    <w:p w:rsidR="00F81353" w:rsidRPr="00E062BC" w:rsidRDefault="00F81353" w:rsidP="00EF0286">
      <w:pPr>
        <w:pStyle w:val="Nadpis5"/>
        <w:numPr>
          <w:ilvl w:val="0"/>
          <w:numId w:val="28"/>
        </w:numPr>
        <w:ind w:left="964" w:hanging="567"/>
      </w:pPr>
      <w:r w:rsidRPr="00E062BC">
        <w:t xml:space="preserve">údaj o tom, že vystavovatel faktury je zapsán v obchodním rejstříku včetně spisové značky, </w:t>
      </w:r>
    </w:p>
    <w:p w:rsidR="00F81353" w:rsidRPr="00E062BC" w:rsidRDefault="00F81353" w:rsidP="00EF0286">
      <w:pPr>
        <w:pStyle w:val="Nadpis5"/>
        <w:numPr>
          <w:ilvl w:val="0"/>
          <w:numId w:val="28"/>
        </w:numPr>
        <w:ind w:left="964" w:hanging="567"/>
      </w:pPr>
      <w:r w:rsidRPr="00E062BC">
        <w:t xml:space="preserve">číslo smlouvy, </w:t>
      </w:r>
    </w:p>
    <w:p w:rsidR="00F81353" w:rsidRPr="00E062BC" w:rsidRDefault="00F81353" w:rsidP="00EF0286">
      <w:pPr>
        <w:pStyle w:val="Nadpis5"/>
        <w:numPr>
          <w:ilvl w:val="0"/>
          <w:numId w:val="28"/>
        </w:numPr>
        <w:ind w:left="964" w:hanging="567"/>
      </w:pPr>
      <w:r w:rsidRPr="00E062BC">
        <w:t xml:space="preserve">číslo faktury, </w:t>
      </w:r>
    </w:p>
    <w:p w:rsidR="000C71A5" w:rsidRPr="00E062BC" w:rsidRDefault="000C71A5" w:rsidP="00EF0286">
      <w:pPr>
        <w:pStyle w:val="Nadpis5"/>
        <w:numPr>
          <w:ilvl w:val="0"/>
          <w:numId w:val="28"/>
        </w:numPr>
        <w:ind w:left="964" w:hanging="567"/>
      </w:pPr>
      <w:r w:rsidRPr="00E062BC">
        <w:t>datum vystavení faktury,</w:t>
      </w:r>
    </w:p>
    <w:p w:rsidR="00F81353" w:rsidRPr="00E062BC" w:rsidRDefault="000C71A5" w:rsidP="00EF0286">
      <w:pPr>
        <w:pStyle w:val="Nadpis5"/>
        <w:numPr>
          <w:ilvl w:val="0"/>
          <w:numId w:val="28"/>
        </w:numPr>
        <w:ind w:left="964" w:hanging="567"/>
      </w:pPr>
      <w:r w:rsidRPr="00E062BC">
        <w:t>datum</w:t>
      </w:r>
      <w:r w:rsidR="00F81353" w:rsidRPr="00E062BC">
        <w:t xml:space="preserve"> odeslání</w:t>
      </w:r>
      <w:r w:rsidRPr="00E062BC">
        <w:t xml:space="preserve"> faktury</w:t>
      </w:r>
      <w:r w:rsidR="00F81353" w:rsidRPr="00E062BC">
        <w:t xml:space="preserve">, </w:t>
      </w:r>
    </w:p>
    <w:p w:rsidR="00F81353" w:rsidRPr="00E062BC" w:rsidRDefault="00F81353" w:rsidP="00EF0286">
      <w:pPr>
        <w:pStyle w:val="Nadpis5"/>
        <w:numPr>
          <w:ilvl w:val="0"/>
          <w:numId w:val="28"/>
        </w:numPr>
        <w:ind w:left="964" w:hanging="567"/>
      </w:pPr>
      <w:r w:rsidRPr="00E062BC">
        <w:t xml:space="preserve">údaj o splatnosti faktury, </w:t>
      </w:r>
    </w:p>
    <w:p w:rsidR="00F81353" w:rsidRPr="00E062BC" w:rsidRDefault="000C71A5" w:rsidP="00EF0286">
      <w:pPr>
        <w:pStyle w:val="Nadpis5"/>
        <w:numPr>
          <w:ilvl w:val="0"/>
          <w:numId w:val="28"/>
        </w:numPr>
        <w:ind w:left="964" w:hanging="567"/>
      </w:pPr>
      <w:r w:rsidRPr="00E062BC">
        <w:t>datum</w:t>
      </w:r>
      <w:r w:rsidR="00F81353" w:rsidRPr="00E062BC">
        <w:t xml:space="preserve"> zdanitelného plnění, </w:t>
      </w:r>
    </w:p>
    <w:p w:rsidR="00F81353" w:rsidRPr="00E062BC" w:rsidRDefault="00F81353" w:rsidP="00EF0286">
      <w:pPr>
        <w:pStyle w:val="Nadpis5"/>
        <w:numPr>
          <w:ilvl w:val="0"/>
          <w:numId w:val="28"/>
        </w:numPr>
        <w:ind w:left="964" w:hanging="567"/>
      </w:pPr>
      <w:r w:rsidRPr="00E062BC">
        <w:t xml:space="preserve">označení </w:t>
      </w:r>
      <w:r w:rsidR="00523C5D" w:rsidRPr="00E062BC">
        <w:t xml:space="preserve">bankovního </w:t>
      </w:r>
      <w:r w:rsidRPr="00E062BC">
        <w:t xml:space="preserve">ústavu a číslo účtu, na který se má platit, </w:t>
      </w:r>
    </w:p>
    <w:p w:rsidR="00F81353" w:rsidRPr="00E062BC" w:rsidRDefault="00F81353" w:rsidP="00EF0286">
      <w:pPr>
        <w:pStyle w:val="Nadpis5"/>
        <w:numPr>
          <w:ilvl w:val="0"/>
          <w:numId w:val="28"/>
        </w:numPr>
        <w:ind w:left="964" w:hanging="567"/>
      </w:pPr>
      <w:r w:rsidRPr="00E062BC">
        <w:t>stručný popis plnění, jehož cena se vyúčtovává,</w:t>
      </w:r>
    </w:p>
    <w:p w:rsidR="00F81353" w:rsidRPr="00E062BC" w:rsidRDefault="00F81353" w:rsidP="00EF0286">
      <w:pPr>
        <w:pStyle w:val="Nadpis5"/>
        <w:numPr>
          <w:ilvl w:val="0"/>
          <w:numId w:val="28"/>
        </w:numPr>
        <w:ind w:left="964" w:hanging="567"/>
      </w:pPr>
      <w:r w:rsidRPr="00E062BC">
        <w:t xml:space="preserve">fakturovanou částku, </w:t>
      </w:r>
    </w:p>
    <w:p w:rsidR="00F81353" w:rsidRPr="00E062BC" w:rsidRDefault="00F81353" w:rsidP="00EF0286">
      <w:pPr>
        <w:pStyle w:val="Nadpis5"/>
        <w:numPr>
          <w:ilvl w:val="0"/>
          <w:numId w:val="28"/>
        </w:numPr>
        <w:ind w:left="964" w:hanging="567"/>
      </w:pPr>
      <w:r w:rsidRPr="00E062BC">
        <w:t xml:space="preserve">razítko a podpis. </w:t>
      </w:r>
    </w:p>
    <w:p w:rsidR="00F81353" w:rsidRPr="00E062BC" w:rsidRDefault="00F81353" w:rsidP="00C33A43">
      <w:pPr>
        <w:pStyle w:val="Nadpis2"/>
      </w:pPr>
      <w:r w:rsidRPr="00E062BC">
        <w:lastRenderedPageBreak/>
        <w:t xml:space="preserve">Nebude-li faktura obsahovat stanovené náležitosti, nebo v ní nebudou správně uvedené údaje, je Klient oprávněn ji vrátit ESCO ve lhůtě </w:t>
      </w:r>
      <w:r w:rsidR="00D0603C" w:rsidRPr="00E062BC">
        <w:t>[7]</w:t>
      </w:r>
      <w:r w:rsidRPr="00E062BC">
        <w:t xml:space="preserve"> dnů od jejího obdržení. V takovém případě </w:t>
      </w:r>
      <w:r w:rsidR="002B1FDB" w:rsidRPr="00E062BC">
        <w:t xml:space="preserve">končí </w:t>
      </w:r>
      <w:r w:rsidRPr="00E062BC">
        <w:t>běh lhůty splatnosti a nová lhůta splatnosti počne běžet doručením opravené faktury.</w:t>
      </w:r>
    </w:p>
    <w:p w:rsidR="00F81353" w:rsidRPr="00E062BC" w:rsidRDefault="00F81353">
      <w:pPr>
        <w:pStyle w:val="Nadpis1"/>
      </w:pPr>
      <w:r w:rsidRPr="00E062BC">
        <w:rPr>
          <w:b w:val="0"/>
        </w:rPr>
        <w:br/>
      </w:r>
      <w:bookmarkStart w:id="120" w:name="_Toc326522986"/>
      <w:bookmarkStart w:id="121" w:name="_Toc440291063"/>
      <w:r w:rsidR="006940C2" w:rsidRPr="00E062BC">
        <w:t>Splatnost</w:t>
      </w:r>
      <w:bookmarkEnd w:id="120"/>
      <w:bookmarkEnd w:id="121"/>
    </w:p>
    <w:p w:rsidR="00F81353" w:rsidRPr="00E062BC" w:rsidRDefault="00F81353" w:rsidP="00C33A43">
      <w:pPr>
        <w:pStyle w:val="Nadpis2"/>
      </w:pPr>
      <w:bookmarkStart w:id="122" w:name="_Ref152687572"/>
      <w:r w:rsidRPr="00E062BC">
        <w:t>Splatnost vyúčtované ceny za provedení základních opatření je dohodnuta takto:</w:t>
      </w:r>
      <w:bookmarkEnd w:id="122"/>
      <w:r w:rsidRPr="00E062BC">
        <w:t xml:space="preserve"> cena, včetně DPH, bude splácena spolu s úroky v pevných splátkách ve výších a termínech uvedených v příloze </w:t>
      </w:r>
      <w:r w:rsidR="00754A37" w:rsidRPr="00E062BC">
        <w:t>č.</w:t>
      </w:r>
      <w:r w:rsidR="00B24712" w:rsidRPr="00E062BC">
        <w:t> 3</w:t>
      </w:r>
      <w:r w:rsidRPr="00E062BC">
        <w:t>.</w:t>
      </w:r>
    </w:p>
    <w:p w:rsidR="00204722" w:rsidRPr="00E062BC" w:rsidRDefault="00204722" w:rsidP="00C33A43">
      <w:pPr>
        <w:pStyle w:val="Nadpis2"/>
      </w:pPr>
      <w:r w:rsidRPr="00E062BC">
        <w:t xml:space="preserve">Splatnost vyúčtované ceny energetického managementu se sjednává v délce </w:t>
      </w:r>
      <w:r w:rsidR="005678C6" w:rsidRPr="00E062BC">
        <w:t>[</w:t>
      </w:r>
      <w:r w:rsidR="00734C2A" w:rsidRPr="00E062BC">
        <w:t>60</w:t>
      </w:r>
      <w:r w:rsidR="005678C6" w:rsidRPr="00E062BC">
        <w:t>]</w:t>
      </w:r>
      <w:r w:rsidRPr="00E062BC">
        <w:t xml:space="preserve"> dnů ode dne doručení příslušné faktury.</w:t>
      </w:r>
    </w:p>
    <w:p w:rsidR="00F81353" w:rsidRPr="00E062BC" w:rsidRDefault="00F81353" w:rsidP="00C33A43">
      <w:pPr>
        <w:pStyle w:val="Nadpis2"/>
      </w:pPr>
      <w:bookmarkStart w:id="123" w:name="_Ref152687578"/>
      <w:r w:rsidRPr="00E062BC">
        <w:t xml:space="preserve">Splatnost úroků se sjednává tak, že v den splatnosti každé splátky ceny za provedení základních opatření je splatný i příslušný úrok ze zbytku nesplacené </w:t>
      </w:r>
      <w:r w:rsidR="00434BFC" w:rsidRPr="00E062BC">
        <w:t xml:space="preserve">ceny za provedení základních opatření </w:t>
      </w:r>
      <w:r w:rsidRPr="00E062BC">
        <w:t xml:space="preserve">k tomuto dni. Výše splátek úroků splatných spolu se splátkami ceny za provedení základních opatření je uvedena v příloze </w:t>
      </w:r>
      <w:r w:rsidR="00754A37" w:rsidRPr="00E062BC">
        <w:t>č.</w:t>
      </w:r>
      <w:r w:rsidR="00B24712" w:rsidRPr="00E062BC">
        <w:t> 3</w:t>
      </w:r>
      <w:r w:rsidRPr="00E062BC">
        <w:t>.</w:t>
      </w:r>
      <w:bookmarkEnd w:id="123"/>
    </w:p>
    <w:p w:rsidR="00F81353" w:rsidRPr="00E062BC" w:rsidRDefault="00F81353" w:rsidP="00C33A43">
      <w:pPr>
        <w:pStyle w:val="Nadpis2"/>
      </w:pPr>
      <w:r w:rsidRPr="00E062BC">
        <w:t xml:space="preserve">Splatnost vyúčtované </w:t>
      </w:r>
      <w:r w:rsidR="00434BFC" w:rsidRPr="00E062BC">
        <w:t>zálohy na prémii/</w:t>
      </w:r>
      <w:r w:rsidRPr="00E062BC">
        <w:t xml:space="preserve">prémie anebo </w:t>
      </w:r>
      <w:r w:rsidR="00434BFC" w:rsidRPr="00E062BC">
        <w:t>zálohy na sankci/</w:t>
      </w:r>
      <w:r w:rsidRPr="00E062BC">
        <w:t xml:space="preserve">sankce se sjednává v délce </w:t>
      </w:r>
      <w:r w:rsidR="005678C6" w:rsidRPr="00E062BC">
        <w:t>[</w:t>
      </w:r>
      <w:r w:rsidR="00734C2A" w:rsidRPr="00E062BC">
        <w:t>60</w:t>
      </w:r>
      <w:r w:rsidR="005678C6" w:rsidRPr="00E062BC">
        <w:t>]</w:t>
      </w:r>
      <w:r w:rsidRPr="00E062BC">
        <w:t xml:space="preserve"> dnů ode dne doručení příslušné faktury.</w:t>
      </w:r>
    </w:p>
    <w:p w:rsidR="00F81353" w:rsidRPr="00E062BC" w:rsidRDefault="00F81353" w:rsidP="00C33A43">
      <w:pPr>
        <w:pStyle w:val="Nadpis2"/>
      </w:pPr>
      <w:r w:rsidRPr="00E062BC">
        <w:t xml:space="preserve">Na splatnost vyúčtované ceny za provedení dodatečných opatření se přiměřeně použijí odst. </w:t>
      </w:r>
      <w:r w:rsidR="00DD1A44" w:rsidRPr="00E062BC">
        <w:fldChar w:fldCharType="begin"/>
      </w:r>
      <w:r w:rsidR="00DD1A44" w:rsidRPr="00E062BC">
        <w:instrText xml:space="preserve"> REF _Ref152687572 \r \h  \* MERGEFORMAT </w:instrText>
      </w:r>
      <w:r w:rsidR="00DD1A44" w:rsidRPr="00E062BC">
        <w:fldChar w:fldCharType="separate"/>
      </w:r>
      <w:r w:rsidR="00E062BC">
        <w:t>1</w:t>
      </w:r>
      <w:r w:rsidR="00DD1A44" w:rsidRPr="00E062BC">
        <w:fldChar w:fldCharType="end"/>
      </w:r>
      <w:r w:rsidRPr="00E062BC">
        <w:t xml:space="preserve"> a </w:t>
      </w:r>
      <w:r w:rsidR="00DD1A44" w:rsidRPr="00E062BC">
        <w:fldChar w:fldCharType="begin"/>
      </w:r>
      <w:r w:rsidR="00DD1A44" w:rsidRPr="00E062BC">
        <w:instrText xml:space="preserve"> REF _Ref152687578 \r \h  \* MERGEFORMAT </w:instrText>
      </w:r>
      <w:r w:rsidR="00DD1A44" w:rsidRPr="00E062BC">
        <w:fldChar w:fldCharType="separate"/>
      </w:r>
      <w:r w:rsidR="00E062BC">
        <w:t>3</w:t>
      </w:r>
      <w:r w:rsidR="00DD1A44" w:rsidRPr="00E062BC">
        <w:fldChar w:fldCharType="end"/>
      </w:r>
      <w:r w:rsidR="002B1FDB" w:rsidRPr="00E062BC">
        <w:t xml:space="preserve"> tohoto Článku</w:t>
      </w:r>
      <w:r w:rsidRPr="00E062BC">
        <w:t xml:space="preserve">; termíny a výši pevných splátek </w:t>
      </w:r>
      <w:r w:rsidR="005678C6" w:rsidRPr="00E062BC">
        <w:t xml:space="preserve">po dohodě s Klientem </w:t>
      </w:r>
      <w:r w:rsidRPr="00E062BC">
        <w:t xml:space="preserve">určí ESCO ve splátkovém kalendáři, který musí být připojen k příslušné faktuře. </w:t>
      </w:r>
    </w:p>
    <w:p w:rsidR="00F81353" w:rsidRPr="00E062BC" w:rsidRDefault="00F81353" w:rsidP="00C33A43">
      <w:pPr>
        <w:pStyle w:val="Nadpis2"/>
      </w:pPr>
      <w:r w:rsidRPr="00E062BC">
        <w:t>Klient je povinen platby podle této smlouvy platit bankovním převodem na účet ESCO uvedený ve faktuře. Za den zaplacení se považuje den, kdy je příslušná částka připsána na účet ESCO.</w:t>
      </w:r>
    </w:p>
    <w:p w:rsidR="00A02333" w:rsidRPr="00E062BC" w:rsidRDefault="00A02333" w:rsidP="00A02333">
      <w:pPr>
        <w:pStyle w:val="Nadpis1"/>
        <w:spacing w:before="360"/>
      </w:pPr>
      <w:r w:rsidRPr="00E062BC">
        <w:rPr>
          <w:b w:val="0"/>
        </w:rPr>
        <w:br/>
      </w:r>
      <w:bookmarkStart w:id="124" w:name="_Ref172276489"/>
      <w:bookmarkStart w:id="125" w:name="_Toc264472733"/>
      <w:bookmarkStart w:id="126" w:name="_Toc326522987"/>
      <w:bookmarkStart w:id="127" w:name="_Toc440291064"/>
      <w:r w:rsidRPr="00E062BC">
        <w:t>Předčasné splacení</w:t>
      </w:r>
      <w:bookmarkEnd w:id="124"/>
      <w:bookmarkEnd w:id="125"/>
      <w:bookmarkEnd w:id="126"/>
      <w:bookmarkEnd w:id="127"/>
    </w:p>
    <w:p w:rsidR="00A02333" w:rsidRPr="00E062BC" w:rsidRDefault="00A02333" w:rsidP="00C33A43">
      <w:pPr>
        <w:pStyle w:val="Nadpis2"/>
      </w:pPr>
      <w:bookmarkStart w:id="128" w:name="_Ref334175892"/>
      <w:r w:rsidRPr="00E062BC">
        <w:t>Nedohodnou-li se smluvní strany písemně jinak, je Klient oprávněn splatit cenu za provedení opatření před uplynutím doby splácení, ale jen tehdy, jsou-li splněny společně tyto podmínky:</w:t>
      </w:r>
      <w:bookmarkEnd w:id="128"/>
    </w:p>
    <w:p w:rsidR="00EB486B" w:rsidRPr="00E062BC" w:rsidRDefault="00A02333" w:rsidP="00EF0286">
      <w:pPr>
        <w:pStyle w:val="Nadpis5"/>
        <w:numPr>
          <w:ilvl w:val="0"/>
          <w:numId w:val="29"/>
        </w:numPr>
        <w:ind w:left="964" w:hanging="567"/>
      </w:pPr>
      <w:r w:rsidRPr="00E062BC">
        <w:t>ze strany Klienta jsou zaplaceny veškeré úroky z prodlení, vyúčtované prémie a vyúčtované ceny</w:t>
      </w:r>
      <w:r w:rsidR="009E7E30" w:rsidRPr="00E062BC">
        <w:t xml:space="preserve"> provedeného</w:t>
      </w:r>
      <w:r w:rsidRPr="00E062BC">
        <w:t xml:space="preserve"> energetického managementu</w:t>
      </w:r>
      <w:r w:rsidR="00297613" w:rsidRPr="00E062BC">
        <w:t xml:space="preserve"> za předchozí období</w:t>
      </w:r>
      <w:r w:rsidR="0054479B" w:rsidRPr="00E062BC">
        <w:t>, ve smyslu z</w:t>
      </w:r>
      <w:r w:rsidR="00EE05B7" w:rsidRPr="00E062BC">
        <w:t>ú</w:t>
      </w:r>
      <w:r w:rsidR="0054479B" w:rsidRPr="00E062BC">
        <w:t>čtovacího období dle definice uvedené v Článku 2 bod rr</w:t>
      </w:r>
      <w:r w:rsidRPr="00E062BC">
        <w:t>;</w:t>
      </w:r>
    </w:p>
    <w:p w:rsidR="00A02333" w:rsidRPr="00E062BC" w:rsidRDefault="00A02333" w:rsidP="00EF0286">
      <w:pPr>
        <w:pStyle w:val="Nadpis5"/>
        <w:numPr>
          <w:ilvl w:val="0"/>
          <w:numId w:val="29"/>
        </w:numPr>
        <w:ind w:left="964" w:hanging="567"/>
      </w:pPr>
      <w:bookmarkStart w:id="129" w:name="_Ref337650811"/>
      <w:r w:rsidRPr="00E062BC">
        <w:t>při předčasném splacení ze strany Klienta bude zaplacen celý nesplacený zbytek ceny za provedení opatření spolu s</w:t>
      </w:r>
      <w:r w:rsidR="001527A5" w:rsidRPr="00E062BC">
        <w:t xml:space="preserve"> prokazatelnými</w:t>
      </w:r>
      <w:r w:rsidR="00845DE8" w:rsidRPr="00E062BC">
        <w:t xml:space="preserve"> </w:t>
      </w:r>
      <w:r w:rsidR="00434BFC" w:rsidRPr="00E062BC">
        <w:t>náklady</w:t>
      </w:r>
      <w:r w:rsidR="00697E6F" w:rsidRPr="00E062BC">
        <w:t xml:space="preserve"> na straně ESCO </w:t>
      </w:r>
      <w:r w:rsidR="00434BFC" w:rsidRPr="00E062BC">
        <w:t xml:space="preserve"> </w:t>
      </w:r>
      <w:r w:rsidR="00697E6F" w:rsidRPr="00E062BC">
        <w:t xml:space="preserve">spojenými </w:t>
      </w:r>
      <w:r w:rsidR="008408CC" w:rsidRPr="00E062BC">
        <w:t>s předčasným</w:t>
      </w:r>
      <w:r w:rsidR="00434BFC" w:rsidRPr="00E062BC">
        <w:t xml:space="preserve"> splacení</w:t>
      </w:r>
      <w:r w:rsidR="008408CC" w:rsidRPr="00E062BC">
        <w:t>m</w:t>
      </w:r>
      <w:r w:rsidR="00BE793D" w:rsidRPr="00E062BC">
        <w:t>;</w:t>
      </w:r>
      <w:bookmarkEnd w:id="129"/>
      <w:r w:rsidRPr="00E062BC">
        <w:t xml:space="preserve"> </w:t>
      </w:r>
    </w:p>
    <w:p w:rsidR="00A02333" w:rsidRPr="00E062BC" w:rsidRDefault="00A02333" w:rsidP="00EF0286">
      <w:pPr>
        <w:pStyle w:val="Nadpis5"/>
        <w:numPr>
          <w:ilvl w:val="0"/>
          <w:numId w:val="29"/>
        </w:numPr>
        <w:ind w:left="964" w:hanging="567"/>
      </w:pPr>
      <w:r w:rsidRPr="00E062BC">
        <w:t>předčasné splacení bude provedeno k některému ze dnů splatnosti splátek ceny za proved</w:t>
      </w:r>
      <w:r w:rsidR="00554F89" w:rsidRPr="00E062BC">
        <w:t>ení opatření podle přílohy č. </w:t>
      </w:r>
      <w:r w:rsidR="00B24712" w:rsidRPr="00E062BC">
        <w:t>3</w:t>
      </w:r>
      <w:r w:rsidR="00554F89" w:rsidRPr="00E062BC">
        <w:t>;</w:t>
      </w:r>
    </w:p>
    <w:p w:rsidR="00A02333" w:rsidRPr="00E062BC" w:rsidRDefault="00A02333" w:rsidP="00EF0286">
      <w:pPr>
        <w:pStyle w:val="Nadpis5"/>
        <w:numPr>
          <w:ilvl w:val="0"/>
          <w:numId w:val="29"/>
        </w:numPr>
        <w:ind w:left="964" w:hanging="567"/>
      </w:pPr>
      <w:bookmarkStart w:id="130" w:name="_Ref152687894"/>
      <w:r w:rsidRPr="00E062BC">
        <w:t xml:space="preserve">úmysl splatit předčasně cenu za provedení opatření oznámí </w:t>
      </w:r>
      <w:r w:rsidR="005678C6" w:rsidRPr="00E062BC">
        <w:t>Klient ESCO písemně nejméně [3</w:t>
      </w:r>
      <w:r w:rsidRPr="00E062BC">
        <w:t>] měsíc</w:t>
      </w:r>
      <w:r w:rsidR="00554F89" w:rsidRPr="00E062BC">
        <w:t>e</w:t>
      </w:r>
      <w:r w:rsidRPr="00E062BC">
        <w:t xml:space="preserve"> přede dnem zamýšleného předčasného splacení spolu s vyčíslením částky, která má být zaplacena, s rozdělením na jistinu a úroky;</w:t>
      </w:r>
      <w:bookmarkEnd w:id="130"/>
    </w:p>
    <w:p w:rsidR="00A02333" w:rsidRPr="00E062BC" w:rsidRDefault="00A02333" w:rsidP="00EF0286">
      <w:pPr>
        <w:pStyle w:val="Nadpis5"/>
        <w:numPr>
          <w:ilvl w:val="0"/>
          <w:numId w:val="29"/>
        </w:numPr>
        <w:ind w:left="964" w:hanging="567"/>
      </w:pPr>
      <w:r w:rsidRPr="00E062BC">
        <w:lastRenderedPageBreak/>
        <w:t xml:space="preserve">ESCO nesdělí Klientovi nejpozději </w:t>
      </w:r>
      <w:r w:rsidR="00A90EF5" w:rsidRPr="00E062BC">
        <w:t>[</w:t>
      </w:r>
      <w:r w:rsidR="00734C2A" w:rsidRPr="00E062BC">
        <w:t>60</w:t>
      </w:r>
      <w:r w:rsidR="002B1FDB" w:rsidRPr="00E062BC">
        <w:t>]</w:t>
      </w:r>
      <w:r w:rsidRPr="00E062BC">
        <w:t xml:space="preserve"> pracovních dnů přede dnem zamýšleného předčasného splacení, že s vyčíslením částky podle písm. </w:t>
      </w:r>
      <w:r w:rsidR="00DD1A44" w:rsidRPr="00E062BC">
        <w:fldChar w:fldCharType="begin"/>
      </w:r>
      <w:r w:rsidR="00DD1A44" w:rsidRPr="00E062BC">
        <w:instrText xml:space="preserve"> REF _Ref152687894 \r \h  \* MERGEFORMAT </w:instrText>
      </w:r>
      <w:r w:rsidR="00DD1A44" w:rsidRPr="00E062BC">
        <w:fldChar w:fldCharType="separate"/>
      </w:r>
      <w:r w:rsidR="00E062BC">
        <w:t>d)</w:t>
      </w:r>
      <w:r w:rsidR="00DD1A44" w:rsidRPr="00E062BC">
        <w:fldChar w:fldCharType="end"/>
      </w:r>
      <w:r w:rsidRPr="00E062BC">
        <w:t xml:space="preserve"> </w:t>
      </w:r>
      <w:r w:rsidR="005E10B2" w:rsidRPr="00E062BC">
        <w:t xml:space="preserve">odst. </w:t>
      </w:r>
      <w:r w:rsidR="002F1F92" w:rsidRPr="00E062BC">
        <w:fldChar w:fldCharType="begin"/>
      </w:r>
      <w:r w:rsidR="008A3286" w:rsidRPr="00E062BC">
        <w:instrText xml:space="preserve"> REF _Ref334175892 \n \h </w:instrText>
      </w:r>
      <w:r w:rsidR="00E062BC">
        <w:instrText xml:space="preserve"> \* MERGEFORMAT </w:instrText>
      </w:r>
      <w:r w:rsidR="002F1F92" w:rsidRPr="00E062BC">
        <w:fldChar w:fldCharType="separate"/>
      </w:r>
      <w:r w:rsidR="00E062BC">
        <w:t>1</w:t>
      </w:r>
      <w:r w:rsidR="002F1F92" w:rsidRPr="00E062BC">
        <w:fldChar w:fldCharType="end"/>
      </w:r>
      <w:r w:rsidR="005E10B2" w:rsidRPr="00E062BC">
        <w:t xml:space="preserve"> </w:t>
      </w:r>
      <w:r w:rsidR="002B1FDB" w:rsidRPr="00E062BC">
        <w:t xml:space="preserve">tohoto Článku </w:t>
      </w:r>
      <w:r w:rsidRPr="00E062BC">
        <w:t>nesouhlasí a rozpor nebude mezi stranami během</w:t>
      </w:r>
      <w:r w:rsidR="00554F89" w:rsidRPr="00E062BC">
        <w:t xml:space="preserve"> </w:t>
      </w:r>
      <w:r w:rsidR="002B1FDB" w:rsidRPr="00E062BC">
        <w:t>[10]</w:t>
      </w:r>
      <w:r w:rsidRPr="00E062BC">
        <w:t xml:space="preserve"> pracovních dnů vyřešen.</w:t>
      </w:r>
    </w:p>
    <w:p w:rsidR="00A02333" w:rsidRPr="00E062BC" w:rsidRDefault="00A02333" w:rsidP="00C33A43">
      <w:pPr>
        <w:pStyle w:val="Nadpis2"/>
      </w:pPr>
      <w:r w:rsidRPr="00E062BC">
        <w:t>Při předčasném splacení je Klient povinen platit úroky jen za dobu ode dne doručení faktury na zaplacení ceny za provedení opatření do zaplacení celkové ceny za provedení opatření.</w:t>
      </w:r>
    </w:p>
    <w:p w:rsidR="000207A9" w:rsidRPr="00E062BC" w:rsidRDefault="00C43B25" w:rsidP="00C33A43">
      <w:pPr>
        <w:pStyle w:val="Nadpis2"/>
      </w:pPr>
      <w:r w:rsidRPr="00E062BC">
        <w:t xml:space="preserve">ESCO se zavazuje </w:t>
      </w:r>
      <w:r w:rsidR="00230F01" w:rsidRPr="00E062BC">
        <w:t>Klientovi</w:t>
      </w:r>
      <w:r w:rsidRPr="00E062BC">
        <w:t xml:space="preserve"> kdykoliv na požádání</w:t>
      </w:r>
      <w:r w:rsidR="00230F01" w:rsidRPr="00E062BC">
        <w:t xml:space="preserve"> sdělit </w:t>
      </w:r>
      <w:r w:rsidR="001527A5" w:rsidRPr="00E062BC">
        <w:t>výši skutečných nákladů na stran</w:t>
      </w:r>
      <w:r w:rsidR="005E7F14" w:rsidRPr="00E062BC">
        <w:t xml:space="preserve">ě ESCO spojených s předčasným splacením dle tohoto </w:t>
      </w:r>
      <w:r w:rsidR="00AD5C5C" w:rsidRPr="00E062BC">
        <w:t>Článku</w:t>
      </w:r>
      <w:r w:rsidR="005E7F14" w:rsidRPr="00E062BC">
        <w:t xml:space="preserve">. </w:t>
      </w:r>
    </w:p>
    <w:p w:rsidR="00F81353" w:rsidRPr="00E062BC" w:rsidRDefault="00F81353">
      <w:pPr>
        <w:pStyle w:val="Nadpis1"/>
      </w:pPr>
      <w:r w:rsidRPr="00E062BC">
        <w:rPr>
          <w:b w:val="0"/>
        </w:rPr>
        <w:br/>
      </w:r>
      <w:bookmarkStart w:id="131" w:name="_Toc326522988"/>
      <w:bookmarkStart w:id="132" w:name="_Toc440291065"/>
      <w:r w:rsidRPr="00E062BC">
        <w:t>Ostatní platební podmínky</w:t>
      </w:r>
      <w:bookmarkEnd w:id="131"/>
      <w:bookmarkEnd w:id="132"/>
    </w:p>
    <w:p w:rsidR="00944F38" w:rsidRPr="00E062BC" w:rsidRDefault="00F81353" w:rsidP="00C33A43">
      <w:pPr>
        <w:pStyle w:val="Nadpis2"/>
      </w:pPr>
      <w:bookmarkStart w:id="133" w:name="_Ref330840471"/>
      <w:bookmarkStart w:id="134" w:name="_Ref152688224"/>
      <w:bookmarkStart w:id="135" w:name="_Ref207427896"/>
      <w:r w:rsidRPr="00E062BC">
        <w:t>V případě prodlení Klienta s</w:t>
      </w:r>
      <w:r w:rsidR="001F6A88" w:rsidRPr="00E062BC">
        <w:t> </w:t>
      </w:r>
      <w:r w:rsidR="00C03255" w:rsidRPr="00E062BC">
        <w:t>úhradou</w:t>
      </w:r>
      <w:r w:rsidR="001F6A88" w:rsidRPr="00E062BC">
        <w:t xml:space="preserve"> splatné </w:t>
      </w:r>
      <w:r w:rsidRPr="00E062BC">
        <w:t>části ceny</w:t>
      </w:r>
      <w:r w:rsidR="001F6A88" w:rsidRPr="00E062BC">
        <w:t xml:space="preserve"> </w:t>
      </w:r>
      <w:r w:rsidRPr="00E062BC">
        <w:t>za provedení opatření spolu s</w:t>
      </w:r>
      <w:r w:rsidR="003D1965" w:rsidRPr="00E062BC">
        <w:t> </w:t>
      </w:r>
      <w:r w:rsidRPr="00E062BC">
        <w:t>úroky</w:t>
      </w:r>
      <w:r w:rsidR="003D1965" w:rsidRPr="00E062BC">
        <w:t xml:space="preserve"> dle harmonogram</w:t>
      </w:r>
      <w:r w:rsidR="007448BE" w:rsidRPr="00E062BC">
        <w:t>u specifikovaného v příloze č.</w:t>
      </w:r>
      <w:r w:rsidR="00B24712" w:rsidRPr="00E062BC">
        <w:t> 3</w:t>
      </w:r>
      <w:r w:rsidR="003D1965" w:rsidRPr="00E062BC">
        <w:t xml:space="preserve"> </w:t>
      </w:r>
      <w:r w:rsidR="00DD259E" w:rsidRPr="00E062BC">
        <w:t>po dobu delší ne</w:t>
      </w:r>
      <w:r w:rsidR="006552E2" w:rsidRPr="00E062BC">
        <w:t xml:space="preserve">ž </w:t>
      </w:r>
      <w:r w:rsidR="00434BFC" w:rsidRPr="00E062BC">
        <w:t>[</w:t>
      </w:r>
      <w:r w:rsidR="009E6CB4" w:rsidRPr="00E062BC">
        <w:t>9</w:t>
      </w:r>
      <w:r w:rsidR="00DD259E" w:rsidRPr="00E062BC">
        <w:t>0</w:t>
      </w:r>
      <w:r w:rsidR="00434BFC" w:rsidRPr="00E062BC">
        <w:t>]</w:t>
      </w:r>
      <w:r w:rsidR="00DD259E" w:rsidRPr="00E062BC">
        <w:t xml:space="preserve"> dnů</w:t>
      </w:r>
      <w:r w:rsidR="00FA3347" w:rsidRPr="00E062BC">
        <w:t>,</w:t>
      </w:r>
      <w:r w:rsidR="00C33A43" w:rsidRPr="00E062BC">
        <w:t xml:space="preserve"> je ESCO oprávněna</w:t>
      </w:r>
      <w:r w:rsidR="00504F75" w:rsidRPr="00E062BC">
        <w:t xml:space="preserve"> písemným oznámením</w:t>
      </w:r>
      <w:r w:rsidR="008611A5" w:rsidRPr="00E062BC">
        <w:t xml:space="preserve"> </w:t>
      </w:r>
      <w:r w:rsidR="00504F75" w:rsidRPr="00E062BC">
        <w:t>vyzvat Klienta ke sjednání nápravy a uhrazení splatné</w:t>
      </w:r>
      <w:r w:rsidR="00FA3347" w:rsidRPr="00E062BC">
        <w:t xml:space="preserve"> části</w:t>
      </w:r>
      <w:r w:rsidR="00504F75" w:rsidRPr="00E062BC">
        <w:t xml:space="preserve"> ceny za provedená opatření spolu s úroky </w:t>
      </w:r>
      <w:r w:rsidR="00FA3347" w:rsidRPr="00E062BC">
        <w:t xml:space="preserve">do </w:t>
      </w:r>
      <w:r w:rsidR="00434BFC" w:rsidRPr="00E062BC">
        <w:t>[</w:t>
      </w:r>
      <w:r w:rsidR="00504F75" w:rsidRPr="00E062BC">
        <w:t>30</w:t>
      </w:r>
      <w:r w:rsidR="00434BFC" w:rsidRPr="00E062BC">
        <w:t>]</w:t>
      </w:r>
      <w:r w:rsidR="00504F75" w:rsidRPr="00E062BC">
        <w:t xml:space="preserve"> dnů ode dne doručení oznámení</w:t>
      </w:r>
      <w:r w:rsidR="00FA3347" w:rsidRPr="00E062BC">
        <w:t xml:space="preserve"> Klientovi</w:t>
      </w:r>
      <w:r w:rsidR="007F0CB3" w:rsidRPr="00E062BC">
        <w:t>, ve kter</w:t>
      </w:r>
      <w:r w:rsidR="00622F1A" w:rsidRPr="00E062BC">
        <w:t>á upozorní Klienta na rizika spojen</w:t>
      </w:r>
      <w:r w:rsidR="003F2778" w:rsidRPr="00E062BC">
        <w:t>á s neplněním smluvních povinností dle této smlouvy</w:t>
      </w:r>
      <w:r w:rsidR="00662D41" w:rsidRPr="00E062BC">
        <w:t xml:space="preserve"> dle </w:t>
      </w:r>
      <w:r w:rsidR="002F1F92" w:rsidRPr="00E062BC">
        <w:fldChar w:fldCharType="begin"/>
      </w:r>
      <w:r w:rsidR="008A3286" w:rsidRPr="00E062BC">
        <w:instrText xml:space="preserve"> REF _Ref330840471 \w \h </w:instrText>
      </w:r>
      <w:r w:rsidR="00E062BC">
        <w:instrText xml:space="preserve"> \* MERGEFORMAT </w:instrText>
      </w:r>
      <w:r w:rsidR="002F1F92" w:rsidRPr="00E062BC">
        <w:fldChar w:fldCharType="separate"/>
      </w:r>
      <w:r w:rsidR="00E062BC">
        <w:t>Článek 26.1</w:t>
      </w:r>
      <w:r w:rsidR="002F1F92" w:rsidRPr="00E062BC">
        <w:fldChar w:fldCharType="end"/>
      </w:r>
      <w:r w:rsidR="00504F75" w:rsidRPr="00E062BC">
        <w:t>.</w:t>
      </w:r>
      <w:r w:rsidR="00D655DF" w:rsidRPr="00E062BC">
        <w:t xml:space="preserve"> V případě, </w:t>
      </w:r>
      <w:r w:rsidR="00423500" w:rsidRPr="00E062BC">
        <w:t>že nebudou</w:t>
      </w:r>
      <w:r w:rsidR="00D655DF" w:rsidRPr="00E062BC">
        <w:t xml:space="preserve"> </w:t>
      </w:r>
      <w:r w:rsidR="00423500" w:rsidRPr="00E062BC">
        <w:t xml:space="preserve">uhrazeny splatné závazky </w:t>
      </w:r>
      <w:r w:rsidR="00410B57" w:rsidRPr="00E062BC">
        <w:t>Klienta v</w:t>
      </w:r>
      <w:r w:rsidR="00026C16" w:rsidRPr="00E062BC">
        <w:t>e</w:t>
      </w:r>
      <w:r w:rsidR="00410B57" w:rsidRPr="00E062BC">
        <w:t> lhůtě k</w:t>
      </w:r>
      <w:r w:rsidR="001734E0" w:rsidRPr="00E062BC">
        <w:t> </w:t>
      </w:r>
      <w:r w:rsidR="00410B57" w:rsidRPr="00E062BC">
        <w:t>nápravě</w:t>
      </w:r>
      <w:r w:rsidR="001734E0" w:rsidRPr="00E062BC">
        <w:t xml:space="preserve"> dle předchozí věty tohoto </w:t>
      </w:r>
      <w:r w:rsidR="00AD5C5C" w:rsidRPr="00E062BC">
        <w:t>Článku</w:t>
      </w:r>
      <w:r w:rsidR="00410B57" w:rsidRPr="00E062BC">
        <w:t xml:space="preserve">, </w:t>
      </w:r>
      <w:r w:rsidR="00820124" w:rsidRPr="00E062BC">
        <w:t>stává</w:t>
      </w:r>
      <w:r w:rsidR="00E0316A" w:rsidRPr="00E062BC">
        <w:t xml:space="preserve"> se</w:t>
      </w:r>
      <w:r w:rsidR="00820124" w:rsidRPr="00E062BC">
        <w:t xml:space="preserve"> automaticky splatnou </w:t>
      </w:r>
      <w:r w:rsidR="00410B57" w:rsidRPr="00E062BC">
        <w:t xml:space="preserve">celá </w:t>
      </w:r>
      <w:r w:rsidR="00820124" w:rsidRPr="00E062BC">
        <w:t>dosud neuhrazen</w:t>
      </w:r>
      <w:r w:rsidR="00E87768" w:rsidRPr="00E062BC">
        <w:t>á</w:t>
      </w:r>
      <w:r w:rsidR="00820124" w:rsidRPr="00E062BC">
        <w:t xml:space="preserve"> č</w:t>
      </w:r>
      <w:r w:rsidR="00E87768" w:rsidRPr="00E062BC">
        <w:t>ást</w:t>
      </w:r>
      <w:r w:rsidR="00820124" w:rsidRPr="00E062BC">
        <w:t xml:space="preserve"> ceny za provedená opatření spolu s</w:t>
      </w:r>
      <w:r w:rsidR="00127BA4" w:rsidRPr="00E062BC">
        <w:t> </w:t>
      </w:r>
      <w:r w:rsidR="00820124" w:rsidRPr="00E062BC">
        <w:t>úroky</w:t>
      </w:r>
      <w:r w:rsidR="00127BA4" w:rsidRPr="00E062BC">
        <w:t>.</w:t>
      </w:r>
      <w:bookmarkEnd w:id="133"/>
    </w:p>
    <w:p w:rsidR="009E6CB4" w:rsidRPr="00E062BC" w:rsidRDefault="009E6CB4" w:rsidP="009E6CB4">
      <w:pPr>
        <w:pStyle w:val="Nadpis2"/>
      </w:pPr>
      <w:r w:rsidRPr="00E062BC">
        <w:t xml:space="preserve">Marným uplynutím lhůty k nápravě podle </w:t>
      </w:r>
      <w:r w:rsidR="00DD1A44" w:rsidRPr="00E062BC">
        <w:fldChar w:fldCharType="begin"/>
      </w:r>
      <w:r w:rsidR="00DD1A44" w:rsidRPr="00E062BC">
        <w:instrText xml:space="preserve"> REF _Ref330840471 \w \h  \* MERGEFORMAT </w:instrText>
      </w:r>
      <w:r w:rsidR="00DD1A44" w:rsidRPr="00E062BC">
        <w:fldChar w:fldCharType="separate"/>
      </w:r>
      <w:r w:rsidR="00E062BC">
        <w:t>Článek 26.1</w:t>
      </w:r>
      <w:r w:rsidR="00DD1A44" w:rsidRPr="00E062BC">
        <w:fldChar w:fldCharType="end"/>
      </w:r>
      <w:r w:rsidRPr="00E062BC">
        <w:t>:</w:t>
      </w:r>
    </w:p>
    <w:p w:rsidR="009E6CB4" w:rsidRPr="00E062BC" w:rsidRDefault="009E6CB4" w:rsidP="00EF0286">
      <w:pPr>
        <w:pStyle w:val="Nadpis5"/>
        <w:numPr>
          <w:ilvl w:val="0"/>
          <w:numId w:val="7"/>
        </w:numPr>
        <w:ind w:left="964" w:hanging="567"/>
      </w:pPr>
      <w:r w:rsidRPr="00E062BC">
        <w:t>zaniká závazek ESCO poskytovat Klientovi energetický management a Klientovi zaniká závazek jí za to platit cenu;</w:t>
      </w:r>
    </w:p>
    <w:p w:rsidR="009E6CB4" w:rsidRPr="00E062BC" w:rsidRDefault="009E6CB4" w:rsidP="00EF0286">
      <w:pPr>
        <w:pStyle w:val="Nadpis5"/>
        <w:numPr>
          <w:ilvl w:val="0"/>
          <w:numId w:val="7"/>
        </w:numPr>
        <w:ind w:left="964" w:hanging="567"/>
      </w:pPr>
      <w:r w:rsidRPr="00E062BC">
        <w:t>zaniká garance poskytovaná ze strany ESCO</w:t>
      </w:r>
      <w:r w:rsidR="00F2462F" w:rsidRPr="00E062BC">
        <w:t>, ledaže se smluvní strany dohodnou písemným dodatkem k této smlouvě jinak</w:t>
      </w:r>
      <w:r w:rsidR="00A36530" w:rsidRPr="00E062BC">
        <w:t>.</w:t>
      </w:r>
    </w:p>
    <w:p w:rsidR="00F81353" w:rsidRPr="00E062BC" w:rsidRDefault="00F81353" w:rsidP="00805D06">
      <w:pPr>
        <w:pStyle w:val="Nzev"/>
        <w:keepNext/>
        <w:pageBreakBefore/>
        <w:spacing w:before="600"/>
        <w:rPr>
          <w:b/>
          <w:sz w:val="28"/>
          <w:szCs w:val="28"/>
        </w:rPr>
      </w:pPr>
      <w:bookmarkStart w:id="136" w:name="_Toc326522989"/>
      <w:bookmarkEnd w:id="134"/>
      <w:bookmarkEnd w:id="135"/>
      <w:r w:rsidRPr="00E062BC">
        <w:rPr>
          <w:b/>
          <w:sz w:val="28"/>
          <w:szCs w:val="28"/>
        </w:rPr>
        <w:lastRenderedPageBreak/>
        <w:t>Oddíl II: Ostatní ujednání</w:t>
      </w:r>
      <w:bookmarkEnd w:id="136"/>
    </w:p>
    <w:p w:rsidR="00272371" w:rsidRPr="00E062BC" w:rsidRDefault="00F81353" w:rsidP="00D1096E">
      <w:pPr>
        <w:pStyle w:val="Nadpis1"/>
        <w:spacing w:before="360"/>
      </w:pPr>
      <w:r w:rsidRPr="00E062BC">
        <w:rPr>
          <w:b w:val="0"/>
        </w:rPr>
        <w:br/>
      </w:r>
      <w:bookmarkStart w:id="137" w:name="_Toc326522990"/>
      <w:bookmarkStart w:id="138" w:name="_Toc440291066"/>
      <w:r w:rsidRPr="00E062BC">
        <w:t>Vzájemná informační povinnost</w:t>
      </w:r>
      <w:bookmarkEnd w:id="137"/>
      <w:bookmarkEnd w:id="138"/>
    </w:p>
    <w:p w:rsidR="00D1096E" w:rsidRPr="00E062BC" w:rsidRDefault="00D1096E" w:rsidP="00C33A43">
      <w:pPr>
        <w:pStyle w:val="Nadpis2"/>
      </w:pPr>
      <w:r w:rsidRPr="00E062BC">
        <w:t>Smluvní strany se zavazují si bez zbytečného odkladu sdělovat informace potřebné pro plnění této smlouvy.</w:t>
      </w:r>
      <w:r w:rsidR="00D975AA" w:rsidRPr="00E062BC">
        <w:t xml:space="preserve"> </w:t>
      </w:r>
      <w:r w:rsidRPr="00E062BC">
        <w:t xml:space="preserve">Klient bude ESCO nejméně </w:t>
      </w:r>
      <w:r w:rsidR="00D0603C" w:rsidRPr="00E062BC">
        <w:t>[30]</w:t>
      </w:r>
      <w:r w:rsidRPr="00E062BC">
        <w:t xml:space="preserve"> dní předem písemně informovat o všech záměrech, které by mohly vést ke změně okolností.</w:t>
      </w:r>
    </w:p>
    <w:p w:rsidR="00F81353" w:rsidRPr="00E062BC" w:rsidRDefault="00F81353" w:rsidP="00C33A43">
      <w:pPr>
        <w:pStyle w:val="Nadpis2"/>
      </w:pPr>
      <w:r w:rsidRPr="00E062BC">
        <w:t>ESCO</w:t>
      </w:r>
      <w:r w:rsidR="00F46AC8" w:rsidRPr="00E062BC">
        <w:t xml:space="preserve"> je</w:t>
      </w:r>
      <w:r w:rsidR="00336107" w:rsidRPr="00E062BC">
        <w:t xml:space="preserve"> oprávněna</w:t>
      </w:r>
    </w:p>
    <w:p w:rsidR="00EB486B" w:rsidRPr="00E062BC" w:rsidRDefault="00F81353" w:rsidP="00EF0286">
      <w:pPr>
        <w:pStyle w:val="Nadpis5"/>
        <w:numPr>
          <w:ilvl w:val="0"/>
          <w:numId w:val="30"/>
        </w:numPr>
        <w:ind w:left="964" w:hanging="567"/>
      </w:pPr>
      <w:r w:rsidRPr="00E062BC">
        <w:t xml:space="preserve">vyžadovat </w:t>
      </w:r>
      <w:r w:rsidR="009F73DD" w:rsidRPr="00E062BC">
        <w:t xml:space="preserve">od </w:t>
      </w:r>
      <w:r w:rsidRPr="00E062BC">
        <w:t>Klienta, příp. jeho</w:t>
      </w:r>
      <w:r w:rsidR="009F73DD" w:rsidRPr="00E062BC">
        <w:t xml:space="preserve"> </w:t>
      </w:r>
      <w:r w:rsidR="00EF536F" w:rsidRPr="00E062BC">
        <w:t xml:space="preserve">oprávněných </w:t>
      </w:r>
      <w:r w:rsidR="009F73DD" w:rsidRPr="00E062BC">
        <w:t>zaměstnanců,</w:t>
      </w:r>
      <w:r w:rsidRPr="00E062BC">
        <w:t xml:space="preserve"> smluvních partnerů</w:t>
      </w:r>
      <w:r w:rsidR="002B1FDB" w:rsidRPr="00E062BC">
        <w:t xml:space="preserve"> nebo zástupců</w:t>
      </w:r>
      <w:r w:rsidRPr="00E062BC">
        <w:t>, je-li to třeba, informace a vysvětlení</w:t>
      </w:r>
      <w:r w:rsidR="00EA738A" w:rsidRPr="00E062BC">
        <w:t xml:space="preserve"> související s předmětem plnění dle této smlouvy</w:t>
      </w:r>
      <w:r w:rsidR="00EF536F" w:rsidRPr="00E062BC">
        <w:t>. V případě smluvních partnerů nebo zástupců však pouze po předchozím souhlasu Klienta</w:t>
      </w:r>
      <w:r w:rsidRPr="00E062BC">
        <w:t>;</w:t>
      </w:r>
    </w:p>
    <w:p w:rsidR="001F2E16" w:rsidRPr="00E062BC" w:rsidRDefault="001F2E16" w:rsidP="00EF0286">
      <w:pPr>
        <w:pStyle w:val="Nadpis5"/>
        <w:numPr>
          <w:ilvl w:val="0"/>
          <w:numId w:val="30"/>
        </w:numPr>
        <w:ind w:left="964" w:hanging="567"/>
      </w:pPr>
      <w:r w:rsidRPr="00E062BC">
        <w:t xml:space="preserve">požádat Klienta o </w:t>
      </w:r>
      <w:r w:rsidR="00756347" w:rsidRPr="00E062BC">
        <w:t>potvrzení/dokumenty/</w:t>
      </w:r>
      <w:r w:rsidRPr="00E062BC">
        <w:t xml:space="preserve">informace v rozsahu nezbytném </w:t>
      </w:r>
      <w:r w:rsidR="00D0603C" w:rsidRPr="00E062BC">
        <w:t xml:space="preserve">pro </w:t>
      </w:r>
      <w:r w:rsidRPr="00E062BC">
        <w:t>zajištění financování realizace opatření dle této smlouvy;</w:t>
      </w:r>
    </w:p>
    <w:p w:rsidR="00EB486B" w:rsidRPr="00E062BC" w:rsidRDefault="00F81353" w:rsidP="00EF0286">
      <w:pPr>
        <w:pStyle w:val="Nadpis5"/>
        <w:numPr>
          <w:ilvl w:val="0"/>
          <w:numId w:val="30"/>
        </w:numPr>
        <w:ind w:left="964" w:hanging="567"/>
      </w:pPr>
      <w:r w:rsidRPr="00E062BC">
        <w:t xml:space="preserve">vyžadovat předložení </w:t>
      </w:r>
      <w:r w:rsidR="00D1096E" w:rsidRPr="00E062BC">
        <w:t>dokumentů souvisejících s předmětem plnění dle této smlouvy</w:t>
      </w:r>
      <w:r w:rsidRPr="00E062BC">
        <w:t>.</w:t>
      </w:r>
    </w:p>
    <w:p w:rsidR="00F81353" w:rsidRPr="00E062BC" w:rsidRDefault="00F81353" w:rsidP="00C33A43">
      <w:pPr>
        <w:pStyle w:val="Nadpis2"/>
        <w:numPr>
          <w:ilvl w:val="0"/>
          <w:numId w:val="0"/>
        </w:numPr>
        <w:ind w:left="426"/>
      </w:pPr>
      <w:r w:rsidRPr="00E062BC">
        <w:t xml:space="preserve">Na žádost Klienta je ESCO povinna mu sdělit důvody, které ji k žádosti o jejich poskytnutí vedly. Klient je povinen součinnost podle tohoto odstavce ESCO poskytnout neprodleně, nejpozději do </w:t>
      </w:r>
      <w:r w:rsidR="001E4171" w:rsidRPr="00E062BC">
        <w:t>[</w:t>
      </w:r>
      <w:r w:rsidRPr="00E062BC">
        <w:t>14</w:t>
      </w:r>
      <w:r w:rsidR="001E4171" w:rsidRPr="00E062BC">
        <w:t>]</w:t>
      </w:r>
      <w:r w:rsidRPr="00E062BC">
        <w:t xml:space="preserve"> dnů od vyžádání</w:t>
      </w:r>
      <w:r w:rsidR="004828AC" w:rsidRPr="00E062BC">
        <w:t>, pokud vznesené požadavky nejsou v rozporu obecně závaznými právními p</w:t>
      </w:r>
      <w:r w:rsidR="009F73DD" w:rsidRPr="00E062BC">
        <w:t xml:space="preserve">ředpisy a/nebo touto smlouvou. </w:t>
      </w:r>
    </w:p>
    <w:p w:rsidR="00F81353" w:rsidRPr="00E062BC" w:rsidRDefault="00F81353" w:rsidP="00734C2A">
      <w:pPr>
        <w:pStyle w:val="Nadpis2"/>
        <w:numPr>
          <w:ilvl w:val="0"/>
          <w:numId w:val="0"/>
        </w:numPr>
        <w:ind w:left="397" w:hanging="397"/>
      </w:pPr>
    </w:p>
    <w:p w:rsidR="00F81353" w:rsidRPr="00E062BC" w:rsidRDefault="00F81353" w:rsidP="002F2917">
      <w:pPr>
        <w:pStyle w:val="Nadpis1"/>
      </w:pPr>
      <w:r w:rsidRPr="00E062BC">
        <w:rPr>
          <w:b w:val="0"/>
        </w:rPr>
        <w:br/>
      </w:r>
      <w:bookmarkStart w:id="139" w:name="_Toc440291067"/>
      <w:bookmarkStart w:id="140" w:name="_Toc326522991"/>
      <w:r w:rsidR="00961E3D" w:rsidRPr="00E062BC">
        <w:t>Ochrana informací a o</w:t>
      </w:r>
      <w:r w:rsidR="008558DD" w:rsidRPr="00E062BC">
        <w:t>bchodní tajemství</w:t>
      </w:r>
      <w:bookmarkEnd w:id="139"/>
      <w:r w:rsidR="008558DD" w:rsidRPr="00E062BC">
        <w:t xml:space="preserve"> </w:t>
      </w:r>
      <w:bookmarkEnd w:id="140"/>
    </w:p>
    <w:p w:rsidR="00272371" w:rsidRPr="00E062BC" w:rsidRDefault="00961E3D" w:rsidP="00C33A43">
      <w:pPr>
        <w:pStyle w:val="Nadpis2"/>
      </w:pPr>
      <w:r w:rsidRPr="00E062BC">
        <w:t>Pokud není ve smlouvě výslovně stanoveno jinak, vzhledem k veřejnoprávnímu charakteru Klienta, ESCO výslovně souhlasí se zveřejněním smluvních podmínek obsažených v této smlouv</w:t>
      </w:r>
      <w:r w:rsidR="000E4778" w:rsidRPr="00E062BC">
        <w:t>ě</w:t>
      </w:r>
      <w:r w:rsidRPr="00E062BC">
        <w:t xml:space="preserve"> v rozsahu a za podmínek vyplývajících z příslušných právních předpisů (zejména zák. č.106/1999 Sb., o svobodném přístupu k informacím, ve znění pozdějších předpisů</w:t>
      </w:r>
      <w:r w:rsidR="002B1FDB" w:rsidRPr="00E062BC">
        <w:t xml:space="preserve"> a ZVZ</w:t>
      </w:r>
      <w:r w:rsidR="00D975AA" w:rsidRPr="00E062BC">
        <w:t>)</w:t>
      </w:r>
      <w:r w:rsidRPr="00E062BC">
        <w:t xml:space="preserve">. </w:t>
      </w:r>
    </w:p>
    <w:p w:rsidR="00272371" w:rsidRPr="00E062BC" w:rsidRDefault="00961E3D" w:rsidP="00AC3DA3">
      <w:pPr>
        <w:pStyle w:val="Nadpis2"/>
      </w:pPr>
      <w:r w:rsidRPr="00E062BC">
        <w:t>ESCO bere na vědomí, že v souladu s ustanovením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 a zavazuje se poskytnout v tomto ohledu maximální součinnost.</w:t>
      </w:r>
      <w:r w:rsidR="00894B39" w:rsidRPr="00E062BC">
        <w:t xml:space="preserve"> ESCO se</w:t>
      </w:r>
      <w:r w:rsidR="00C8667A" w:rsidRPr="00E062BC">
        <w:t xml:space="preserve"> v této souvislosti</w:t>
      </w:r>
      <w:r w:rsidR="00894B39" w:rsidRPr="00E062BC">
        <w:t xml:space="preserve"> zavazuje </w:t>
      </w:r>
      <w:r w:rsidR="00AC3DA3" w:rsidRPr="00E062BC">
        <w:t>umožnit provedení kontroly všech dokladů, zejména pak účetních dokladů, souvisejících s realizací projektu, a to po dobu stanovenou právními předpisy ČR k její archivaci.</w:t>
      </w:r>
    </w:p>
    <w:p w:rsidR="00272371" w:rsidRPr="00E062BC" w:rsidRDefault="00461C1A" w:rsidP="00C33A43">
      <w:pPr>
        <w:pStyle w:val="Nadpis2"/>
      </w:pPr>
      <w:bookmarkStart w:id="141" w:name="_Ref330840494"/>
      <w:r w:rsidRPr="00E062BC">
        <w:t>Smluvní strany tímto výslovně potvrzují a zavazují se, že veškeré skutečnosti uvedené v příloze č.</w:t>
      </w:r>
      <w:r w:rsidR="002B1FDB" w:rsidRPr="00E062BC">
        <w:t> </w:t>
      </w:r>
      <w:r w:rsidR="00B24712" w:rsidRPr="00E062BC">
        <w:t>2</w:t>
      </w:r>
      <w:r w:rsidR="00F430C0" w:rsidRPr="00E062BC">
        <w:t xml:space="preserve"> a 6</w:t>
      </w:r>
      <w:r w:rsidRPr="00E062BC">
        <w:t xml:space="preserve"> představující zejména popisy nebo části popisů technologických procesů a vzorců, technických vzorců a technického know-how, </w:t>
      </w:r>
      <w:r w:rsidR="00F430C0" w:rsidRPr="00E062BC">
        <w:t xml:space="preserve">individuální údaje, </w:t>
      </w:r>
      <w:r w:rsidRPr="00E062BC">
        <w:t>informace o provozních metodách, procedurách a pracovních postupech tvoří součást obchodního tajemství ESCO (dále jen „</w:t>
      </w:r>
      <w:r w:rsidRPr="00E062BC">
        <w:rPr>
          <w:b/>
        </w:rPr>
        <w:t>obchodní tajemství ESCO</w:t>
      </w:r>
      <w:r w:rsidRPr="00E062BC">
        <w:t xml:space="preserve">“) a podléhá ochraně příslušných ustanovení </w:t>
      </w:r>
      <w:r w:rsidR="000E41C4" w:rsidRPr="00E062BC">
        <w:t>ob</w:t>
      </w:r>
      <w:r w:rsidR="00557199" w:rsidRPr="00E062BC">
        <w:t>čanského</w:t>
      </w:r>
      <w:r w:rsidR="00F40874" w:rsidRPr="00E062BC">
        <w:t xml:space="preserve"> </w:t>
      </w:r>
      <w:r w:rsidR="000E41C4" w:rsidRPr="00E062BC">
        <w:t xml:space="preserve">zákoníku, </w:t>
      </w:r>
      <w:r w:rsidRPr="00E062BC">
        <w:t xml:space="preserve">autorského zákona a mezinárodních dohod o ochraně práv k duševnímu vlastnictví, které jsou součástí českého právního řádu. Smluvní strany se </w:t>
      </w:r>
      <w:r w:rsidRPr="00E062BC">
        <w:lastRenderedPageBreak/>
        <w:t xml:space="preserve">zavazují po dobu trvání této smlouvy, že bez předchozího písemného souhlasu </w:t>
      </w:r>
      <w:r w:rsidR="00706CBF" w:rsidRPr="00E062BC">
        <w:t xml:space="preserve">ze strany </w:t>
      </w:r>
      <w:r w:rsidRPr="00E062BC">
        <w:t>ESCO není Klient oprávněn jakkoliv dále užívat obchodní tajemství ESCO a/nebo jeho část a/nebo informaci v něm obsaženou, ani není Klient oprávněn obchodní tajemství ESCO a/nebo jeho část a/nebo informaci v něm obsaženou poskytnout třetí osobě</w:t>
      </w:r>
      <w:r w:rsidR="00706CBF" w:rsidRPr="00E062BC">
        <w:t xml:space="preserve"> či zveřejnit</w:t>
      </w:r>
      <w:r w:rsidRPr="00E062BC">
        <w:t>. Klient se zavazuje zajistit po dobu trvání této smlouvy, aby se obchodní tajemství a/nebo její část a/nebo informace v něm obsažená nedostala do dispoziční sféry třetí osoby</w:t>
      </w:r>
      <w:r w:rsidR="00593BE4" w:rsidRPr="00E062BC">
        <w:t xml:space="preserve"> či osob</w:t>
      </w:r>
      <w:r w:rsidRPr="00E062BC">
        <w:t xml:space="preserve"> bez předchozího souhlasu ESCO.</w:t>
      </w:r>
      <w:bookmarkEnd w:id="141"/>
      <w:r w:rsidR="004C3EA1" w:rsidRPr="00E062BC">
        <w:t xml:space="preserve"> </w:t>
      </w:r>
    </w:p>
    <w:p w:rsidR="00F81353" w:rsidRPr="00E062BC" w:rsidRDefault="00F81353" w:rsidP="00C33A43">
      <w:pPr>
        <w:pStyle w:val="Nadpis2"/>
      </w:pPr>
      <w:r w:rsidRPr="00E062BC">
        <w:t xml:space="preserve">Smluvní strany se dohodly, že tímto </w:t>
      </w:r>
      <w:r w:rsidR="00BF28D1" w:rsidRPr="00E062BC">
        <w:t xml:space="preserve">Článkem </w:t>
      </w:r>
      <w:r w:rsidRPr="00E062BC">
        <w:t>není dotčeno právo ESCO zveřejnit výsledky dosažených úspor s nezbytnými údaji o Klientovi, výchozím stavu a provedených opatření při své prezentaci</w:t>
      </w:r>
      <w:r w:rsidR="00D975AA" w:rsidRPr="00E062BC">
        <w:t>/</w:t>
      </w:r>
      <w:r w:rsidR="00C76078" w:rsidRPr="00E062BC">
        <w:t>r</w:t>
      </w:r>
      <w:r w:rsidR="00286238" w:rsidRPr="00E062BC">
        <w:t>e</w:t>
      </w:r>
      <w:r w:rsidR="00C76078" w:rsidRPr="00E062BC">
        <w:t>klamě</w:t>
      </w:r>
      <w:r w:rsidRPr="00E062BC">
        <w:t xml:space="preserve"> (tiskové konference, prezentační materiály, výroční zprávy, odborné publikace, reklama apod.) a při propagaci meto</w:t>
      </w:r>
      <w:r w:rsidR="00AE79F3" w:rsidRPr="00E062BC">
        <w:t>dy EPC.</w:t>
      </w:r>
      <w:r w:rsidR="00336107" w:rsidRPr="00E062BC">
        <w:t xml:space="preserve"> ESCO je rovněž oprávněna</w:t>
      </w:r>
      <w:r w:rsidRPr="00E062BC">
        <w:t xml:space="preserve"> umožnit zveřejnění těchto údajů za stejným účelem svým subdodavatelům.</w:t>
      </w:r>
    </w:p>
    <w:p w:rsidR="00F81353" w:rsidRPr="00E062BC" w:rsidRDefault="00F81353">
      <w:pPr>
        <w:pStyle w:val="Nadpis1"/>
      </w:pPr>
      <w:r w:rsidRPr="00E062BC">
        <w:rPr>
          <w:b w:val="0"/>
        </w:rPr>
        <w:br/>
      </w:r>
      <w:bookmarkStart w:id="142" w:name="_Toc326522992"/>
      <w:bookmarkStart w:id="143" w:name="_Toc440291068"/>
      <w:r w:rsidRPr="00E062BC">
        <w:t>Komunikace</w:t>
      </w:r>
      <w:bookmarkEnd w:id="142"/>
      <w:bookmarkEnd w:id="143"/>
    </w:p>
    <w:p w:rsidR="00F81353" w:rsidRPr="00E062BC" w:rsidRDefault="00F81353" w:rsidP="00C33A43">
      <w:pPr>
        <w:pStyle w:val="Nadpis2"/>
      </w:pPr>
      <w:r w:rsidRPr="00E062BC">
        <w:t xml:space="preserve">Všechna oznámení mezi smluvními stranami musí být učiněna v písemné podobě a druhé </w:t>
      </w:r>
      <w:r w:rsidR="00502E44" w:rsidRPr="00E062BC">
        <w:t>smluvní</w:t>
      </w:r>
      <w:r w:rsidR="00185994" w:rsidRPr="00E062BC">
        <w:t xml:space="preserve"> </w:t>
      </w:r>
      <w:r w:rsidRPr="00E062BC">
        <w:t>straně doručena dle</w:t>
      </w:r>
      <w:r w:rsidR="00FA44A1" w:rsidRPr="00E062BC">
        <w:t xml:space="preserve"> </w:t>
      </w:r>
      <w:r w:rsidR="00DD1A44" w:rsidRPr="00E062BC">
        <w:fldChar w:fldCharType="begin"/>
      </w:r>
      <w:r w:rsidR="00DD1A44" w:rsidRPr="00E062BC">
        <w:instrText xml:space="preserve"> REF _Ref73948445 \w \h  \* MERGEFORMAT </w:instrText>
      </w:r>
      <w:r w:rsidR="00DD1A44" w:rsidRPr="00E062BC">
        <w:fldChar w:fldCharType="separate"/>
      </w:r>
      <w:r w:rsidR="00E062BC">
        <w:t>Článek 29.2</w:t>
      </w:r>
      <w:r w:rsidR="00DD1A44" w:rsidRPr="00E062BC">
        <w:fldChar w:fldCharType="end"/>
      </w:r>
      <w:r w:rsidR="00D82C92" w:rsidRPr="00E062BC">
        <w:t xml:space="preserve"> a násl. Smluvní strany si sjednávají, že je možné činit oznámení taktéž v elektronické podobě, není-li ve smlouvě vyžadována písemná podoba nebo se tak smluvní strany dohodnou.</w:t>
      </w:r>
    </w:p>
    <w:p w:rsidR="00F81353" w:rsidRPr="00E062BC" w:rsidRDefault="00D82C92" w:rsidP="00C33A43">
      <w:pPr>
        <w:pStyle w:val="Nadpis2"/>
      </w:pPr>
      <w:bookmarkStart w:id="144" w:name="_Ref73948445"/>
      <w:r w:rsidRPr="00E062BC">
        <w:t xml:space="preserve">Písemnost se považuje za doručenou také dnem, kdy </w:t>
      </w:r>
      <w:r w:rsidR="00502E44" w:rsidRPr="00E062BC">
        <w:t>ji druhá smluvní strana</w:t>
      </w:r>
      <w:r w:rsidR="00C76078" w:rsidRPr="00E062BC">
        <w:t xml:space="preserve"> odmítne převzít nebo dnem, kdy se vrátí zpět </w:t>
      </w:r>
      <w:r w:rsidR="001D3FDC" w:rsidRPr="00E062BC">
        <w:t xml:space="preserve">smluvní </w:t>
      </w:r>
      <w:r w:rsidR="00C76078" w:rsidRPr="00E062BC">
        <w:t>straně, kter</w:t>
      </w:r>
      <w:r w:rsidR="00185994" w:rsidRPr="00E062BC">
        <w:t>á</w:t>
      </w:r>
      <w:r w:rsidR="00C76078" w:rsidRPr="00E062BC">
        <w:t xml:space="preserve"> jej odesílala, jako nedoručená.</w:t>
      </w:r>
      <w:bookmarkEnd w:id="144"/>
      <w:r w:rsidR="00C76078" w:rsidRPr="00E062BC">
        <w:t xml:space="preserve"> </w:t>
      </w:r>
    </w:p>
    <w:p w:rsidR="00F81353" w:rsidRPr="00E062BC" w:rsidRDefault="00F81353" w:rsidP="00C33A43">
      <w:pPr>
        <w:pStyle w:val="Nadpis2"/>
      </w:pPr>
      <w:r w:rsidRPr="00E062BC">
        <w:t xml:space="preserve">Smluvní strany se zavazují, že v případě změny adresy svého sídla nebo své korespondenční adresy uvedené v záhlaví této smlouvy budou o této změně druhou smluvní stranu informovat nejpozději do </w:t>
      </w:r>
      <w:r w:rsidR="00D0603C" w:rsidRPr="00E062BC">
        <w:t>[3]</w:t>
      </w:r>
      <w:r w:rsidRPr="00E062BC">
        <w:t xml:space="preserve"> pracovních dnů.</w:t>
      </w:r>
    </w:p>
    <w:p w:rsidR="00F81353" w:rsidRPr="00E062BC" w:rsidRDefault="00F81353">
      <w:pPr>
        <w:pStyle w:val="Nadpis1"/>
      </w:pPr>
      <w:r w:rsidRPr="00E062BC">
        <w:br/>
      </w:r>
      <w:bookmarkStart w:id="145" w:name="_Toc326522993"/>
      <w:bookmarkStart w:id="146" w:name="_Toc440291069"/>
      <w:r w:rsidRPr="00E062BC">
        <w:t>Oprávněné osoby</w:t>
      </w:r>
      <w:bookmarkEnd w:id="145"/>
      <w:bookmarkEnd w:id="146"/>
    </w:p>
    <w:p w:rsidR="00F81353" w:rsidRPr="00E062BC" w:rsidRDefault="00F81353" w:rsidP="00C33A43">
      <w:pPr>
        <w:pStyle w:val="Nadpis2"/>
      </w:pPr>
      <w:bookmarkStart w:id="147" w:name="_Ref330840514"/>
      <w:r w:rsidRPr="00E062BC">
        <w:t>Každá ze smluvních stran se zavazuje jmenovat osoby oprávněné ji zastupovat ve (i) smluvních a obchodních záležitostech, (ii) technických a provozních záležitostech</w:t>
      </w:r>
      <w:r w:rsidR="008351D9" w:rsidRPr="00E062BC">
        <w:t xml:space="preserve"> (vedoucí projektu, stavbyvedoucí atd.)</w:t>
      </w:r>
      <w:r w:rsidRPr="00E062BC">
        <w:t xml:space="preserve"> a (iii) fakturačních věcech (dále jen „</w:t>
      </w:r>
      <w:r w:rsidRPr="00E062BC">
        <w:rPr>
          <w:b/>
        </w:rPr>
        <w:t>oprávněné osoby</w:t>
      </w:r>
      <w:r w:rsidRPr="00E062BC">
        <w:t>“).</w:t>
      </w:r>
      <w:bookmarkEnd w:id="147"/>
      <w:r w:rsidRPr="00E062BC">
        <w:t xml:space="preserve"> </w:t>
      </w:r>
    </w:p>
    <w:p w:rsidR="00F81353" w:rsidRPr="00E062BC" w:rsidRDefault="00F81353" w:rsidP="00C33A43">
      <w:pPr>
        <w:pStyle w:val="Nadpis2"/>
      </w:pPr>
      <w:r w:rsidRPr="00E062BC">
        <w:t xml:space="preserve">Jména prvních oprávněných osob jsou uvedena v příloze </w:t>
      </w:r>
      <w:hyperlink w:anchor="appendix3" w:history="1">
        <w:r w:rsidRPr="00E062BC">
          <w:t>č.</w:t>
        </w:r>
      </w:hyperlink>
      <w:r w:rsidR="001E4171" w:rsidRPr="00E062BC">
        <w:t> </w:t>
      </w:r>
      <w:r w:rsidR="00B24712" w:rsidRPr="00E062BC">
        <w:t>8</w:t>
      </w:r>
      <w:r w:rsidRPr="00E062BC">
        <w:t xml:space="preserve">. Smluvní strany jsou oprávněny provést změnu v oprávněných osobách; vůči druhé smluvní straně je taková změna účinná ode dne, kdy je jí písemně oznámena. </w:t>
      </w:r>
    </w:p>
    <w:p w:rsidR="00F81353" w:rsidRPr="00E062BC" w:rsidRDefault="00F81353">
      <w:pPr>
        <w:pStyle w:val="Nadpis1"/>
      </w:pPr>
      <w:r w:rsidRPr="00E062BC">
        <w:rPr>
          <w:b w:val="0"/>
        </w:rPr>
        <w:br/>
      </w:r>
      <w:bookmarkStart w:id="148" w:name="_Toc326522994"/>
      <w:bookmarkStart w:id="149" w:name="_Toc440291070"/>
      <w:r w:rsidRPr="00E062BC">
        <w:t>Právo užití</w:t>
      </w:r>
      <w:bookmarkEnd w:id="148"/>
      <w:bookmarkEnd w:id="149"/>
    </w:p>
    <w:p w:rsidR="000E4778" w:rsidRPr="00E062BC" w:rsidRDefault="00F81353" w:rsidP="00C33A43">
      <w:pPr>
        <w:pStyle w:val="Nadpis2"/>
      </w:pPr>
      <w:r w:rsidRPr="00E062BC">
        <w:t xml:space="preserve">V případě, že je výsledkem činnosti ESCO dle této smlouvy dílo, které podléhá ochraně podle autorského zákona, má Klient k takto vytvořenému dílu jako celku i k jeho jednotlivým částem nevýlučné přenosné právo užití. Klient je oprávněn užívat takto vytvořené dílo pouze v souladu s jeho určením. To se netýká případně software, ohledně nějž by byly podmínky </w:t>
      </w:r>
      <w:r w:rsidRPr="00E062BC">
        <w:lastRenderedPageBreak/>
        <w:t xml:space="preserve">stanoveny v licenční smlouvě. </w:t>
      </w:r>
      <w:r w:rsidR="000E4778" w:rsidRPr="00E062BC">
        <w:t>O případných omezeních je</w:t>
      </w:r>
      <w:r w:rsidR="00AC1251" w:rsidRPr="00E062BC">
        <w:t xml:space="preserve"> Klient povinen informovat ESCO bez zbytečného odkladu. </w:t>
      </w:r>
    </w:p>
    <w:p w:rsidR="00F81353" w:rsidRPr="00E062BC" w:rsidRDefault="00F81353">
      <w:pPr>
        <w:pStyle w:val="Nadpis1"/>
      </w:pPr>
      <w:r w:rsidRPr="00E062BC">
        <w:rPr>
          <w:b w:val="0"/>
        </w:rPr>
        <w:br/>
      </w:r>
      <w:bookmarkStart w:id="150" w:name="_Toc326522995"/>
      <w:bookmarkStart w:id="151" w:name="_Toc440291071"/>
      <w:r w:rsidRPr="00E062BC">
        <w:t>Pojištění</w:t>
      </w:r>
      <w:bookmarkEnd w:id="150"/>
      <w:bookmarkEnd w:id="151"/>
    </w:p>
    <w:p w:rsidR="00F81353" w:rsidRPr="00E062BC" w:rsidRDefault="00F81353" w:rsidP="00C33A43">
      <w:pPr>
        <w:pStyle w:val="Nadpis2"/>
      </w:pPr>
      <w:r w:rsidRPr="00E062BC">
        <w:t>Klient prohlašuje, že objekty a v nich umístěná zařízení jsou řádně pojištěny proti živelným pohromám. Klient se zavazuje po předání změnit pojištění způsobem odpovídajícím změnám provedeným v objektech či zařízení</w:t>
      </w:r>
      <w:r w:rsidR="00D975AA" w:rsidRPr="00E062BC">
        <w:t>ch</w:t>
      </w:r>
      <w:r w:rsidRPr="00E062BC">
        <w:t xml:space="preserve"> nebo energetickém systému. Klient se zavazuje pojištění udržovat po celou dobu trvání této smlouvy a v případě pojistné události pojistné plnění po dohodě s ESCO použít k obnově poškozených nebo zničených věcí. </w:t>
      </w:r>
    </w:p>
    <w:p w:rsidR="00E451C5" w:rsidRPr="00E062BC" w:rsidRDefault="00F81353" w:rsidP="00D82097">
      <w:pPr>
        <w:pStyle w:val="Nadpis2"/>
      </w:pPr>
      <w:bookmarkStart w:id="152" w:name="_Ref20157027"/>
      <w:r w:rsidRPr="00E062BC">
        <w:t>ESCO je povinn</w:t>
      </w:r>
      <w:r w:rsidR="00336107" w:rsidRPr="00E062BC">
        <w:t>a</w:t>
      </w:r>
      <w:r w:rsidRPr="00E062BC">
        <w:t xml:space="preserve"> </w:t>
      </w:r>
      <w:r w:rsidR="00185994" w:rsidRPr="00E062BC">
        <w:t>mít sjednané pojištění</w:t>
      </w:r>
      <w:r w:rsidRPr="00E062BC">
        <w:t xml:space="preserve"> pro případ odpovědnosti za škodu způsobenou prováděním investičních opatření v rozsahu, v jakém lze rozumně předpokládat, že by jí taková odpovědnost v souvislosti s prováděním investičních opatření mohla postihnout a toto pojištění ve stanovené výši a rozsahu udržovat</w:t>
      </w:r>
      <w:bookmarkEnd w:id="152"/>
      <w:r w:rsidRPr="00E062BC">
        <w:t xml:space="preserve"> po dobu výstavby.</w:t>
      </w:r>
    </w:p>
    <w:p w:rsidR="00F81353" w:rsidRPr="00E062BC" w:rsidRDefault="00185994" w:rsidP="00C33A43">
      <w:pPr>
        <w:pStyle w:val="Nadpis2"/>
      </w:pPr>
      <w:bookmarkStart w:id="153" w:name="_Ref34895491"/>
      <w:r w:rsidRPr="00E062BC">
        <w:t xml:space="preserve">Každá ze smluvních stran je povinna na základě žádosti druhé smluvní strany doložit do </w:t>
      </w:r>
      <w:r w:rsidR="00D82097" w:rsidRPr="00E062BC">
        <w:t>[</w:t>
      </w:r>
      <w:r w:rsidR="00BF072F" w:rsidRPr="00E062BC">
        <w:t>10</w:t>
      </w:r>
      <w:r w:rsidR="00D82097" w:rsidRPr="00E062BC">
        <w:t>]</w:t>
      </w:r>
      <w:r w:rsidR="007D4E61" w:rsidRPr="00E062BC">
        <w:t xml:space="preserve"> </w:t>
      </w:r>
      <w:r w:rsidRPr="00E062BC">
        <w:t>pracovních dnů od doručení této žádosti, že splnila povinnost pojistit se v rozsahu stanoveném v tomto</w:t>
      </w:r>
      <w:bookmarkEnd w:id="153"/>
      <w:r w:rsidRPr="00E062BC">
        <w:t xml:space="preserve"> </w:t>
      </w:r>
      <w:r w:rsidR="00AD5C5C" w:rsidRPr="00E062BC">
        <w:t>Článku</w:t>
      </w:r>
      <w:r w:rsidRPr="00E062BC">
        <w:t>.</w:t>
      </w:r>
    </w:p>
    <w:p w:rsidR="00F81353" w:rsidRPr="00E062BC" w:rsidRDefault="00F81353">
      <w:pPr>
        <w:pStyle w:val="Nadpis1"/>
        <w:tabs>
          <w:tab w:val="num" w:pos="0"/>
        </w:tabs>
        <w:spacing w:before="480" w:line="240" w:lineRule="auto"/>
      </w:pPr>
      <w:bookmarkStart w:id="154" w:name="_Toc176162555"/>
      <w:r w:rsidRPr="00E062BC">
        <w:rPr>
          <w:b w:val="0"/>
        </w:rPr>
        <w:br/>
      </w:r>
      <w:bookmarkStart w:id="155" w:name="_Toc326522996"/>
      <w:bookmarkStart w:id="156" w:name="_Toc440291072"/>
      <w:r w:rsidRPr="00E062BC">
        <w:t>Postoupení pohledávek</w:t>
      </w:r>
      <w:bookmarkEnd w:id="154"/>
      <w:bookmarkEnd w:id="155"/>
      <w:bookmarkEnd w:id="156"/>
    </w:p>
    <w:p w:rsidR="001E4171" w:rsidRPr="00E062BC" w:rsidRDefault="00EE05B7" w:rsidP="00C33A43">
      <w:pPr>
        <w:pStyle w:val="Nadpis2"/>
      </w:pPr>
      <w:r w:rsidRPr="00E062BC">
        <w:t>ESCO po předchozím projednání a odsouhlasení K</w:t>
      </w:r>
      <w:r w:rsidR="001E4171" w:rsidRPr="00E062BC">
        <w:t>lient</w:t>
      </w:r>
      <w:r w:rsidRPr="00E062BC">
        <w:t>em,</w:t>
      </w:r>
      <w:r w:rsidR="001E4171" w:rsidRPr="00E062BC">
        <w:t xml:space="preserve"> je oprávněna postoupit pohledávku za Klientem z titulu ceny za provedení </w:t>
      </w:r>
      <w:r w:rsidR="00502E44" w:rsidRPr="00E062BC">
        <w:t>příslušných</w:t>
      </w:r>
      <w:r w:rsidR="003D0D15" w:rsidRPr="00E062BC">
        <w:t xml:space="preserve"> </w:t>
      </w:r>
      <w:r w:rsidR="001E4171" w:rsidRPr="00E062BC">
        <w:t>opatření spolu s </w:t>
      </w:r>
      <w:r w:rsidR="00ED7283" w:rsidRPr="00E062BC">
        <w:t>příslušenstvím</w:t>
      </w:r>
      <w:r w:rsidR="001E4171" w:rsidRPr="00E062BC">
        <w:t xml:space="preserve"> </w:t>
      </w:r>
      <w:r w:rsidR="00502E44" w:rsidRPr="00E062BC">
        <w:t xml:space="preserve">na subjekt odlišný od </w:t>
      </w:r>
      <w:r w:rsidR="00584748" w:rsidRPr="00E062BC">
        <w:t>smluvních stran</w:t>
      </w:r>
      <w:r w:rsidR="00AE79F3" w:rsidRPr="00E062BC">
        <w:t>, a to</w:t>
      </w:r>
      <w:r w:rsidR="00584748" w:rsidRPr="00E062BC">
        <w:t xml:space="preserve"> </w:t>
      </w:r>
      <w:r w:rsidR="00AE79F3" w:rsidRPr="00E062BC">
        <w:t xml:space="preserve">nejdříve poté, co dojde </w:t>
      </w:r>
      <w:r w:rsidR="001E4171" w:rsidRPr="00E062BC">
        <w:t>k</w:t>
      </w:r>
      <w:r w:rsidR="00AE79F3" w:rsidRPr="00E062BC">
        <w:t xml:space="preserve"> provedení </w:t>
      </w:r>
      <w:r w:rsidR="005A6B8D" w:rsidRPr="00E062BC">
        <w:t xml:space="preserve">příslušných </w:t>
      </w:r>
      <w:r w:rsidR="00AE79F3" w:rsidRPr="00E062BC">
        <w:t xml:space="preserve">opatření za podmínek </w:t>
      </w:r>
      <w:r w:rsidR="00F55DD3" w:rsidRPr="00E062BC">
        <w:t>dle této smlouvy</w:t>
      </w:r>
      <w:r w:rsidR="00AE79F3" w:rsidRPr="00E062BC">
        <w:t>.</w:t>
      </w:r>
      <w:r w:rsidR="003E7AFA" w:rsidRPr="00E062BC">
        <w:t xml:space="preserve"> </w:t>
      </w:r>
    </w:p>
    <w:p w:rsidR="00F81353" w:rsidRPr="00E062BC" w:rsidRDefault="00F81353">
      <w:pPr>
        <w:pStyle w:val="Nadpis1"/>
      </w:pPr>
      <w:r w:rsidRPr="00E062BC">
        <w:rPr>
          <w:b w:val="0"/>
        </w:rPr>
        <w:br/>
      </w:r>
      <w:bookmarkStart w:id="157" w:name="_Toc326522997"/>
      <w:bookmarkStart w:id="158" w:name="_Toc440291073"/>
      <w:r w:rsidRPr="00E062BC">
        <w:t>Vyšší moc</w:t>
      </w:r>
      <w:bookmarkEnd w:id="157"/>
      <w:bookmarkEnd w:id="158"/>
    </w:p>
    <w:p w:rsidR="00F81353" w:rsidRPr="00E062BC" w:rsidRDefault="00F81353" w:rsidP="00C33A43">
      <w:pPr>
        <w:pStyle w:val="Nadpis2"/>
      </w:pPr>
      <w:r w:rsidRPr="00E062BC">
        <w:rPr>
          <w:szCs w:val="20"/>
        </w:rPr>
        <w:t>Žádná</w:t>
      </w:r>
      <w:r w:rsidRPr="00E062BC">
        <w:t xml:space="preserve"> ze smluvních stran není odpovědna za prodlení s plněním závazků stanovených touto smlouvou, pokud bylo způsobeno okolnostmi vylučujícími odpovědnost (dále jen „</w:t>
      </w:r>
      <w:r w:rsidRPr="00E062BC">
        <w:rPr>
          <w:b/>
        </w:rPr>
        <w:t>vyšší moc</w:t>
      </w:r>
      <w:r w:rsidRPr="00E062BC">
        <w:t>“).</w:t>
      </w:r>
    </w:p>
    <w:p w:rsidR="00185994" w:rsidRPr="00E062BC" w:rsidRDefault="00185994" w:rsidP="00C33A43">
      <w:pPr>
        <w:pStyle w:val="Nadpis2"/>
      </w:pPr>
      <w:r w:rsidRPr="00E062BC">
        <w:t>Vyšší mocí se rozumí nepředvídatelné a neodvratitelné události, k nimž dojde nezávisle na vůli a kontrole smluvních stran, jako jsou zejména stávky, výluky, blokády, války, mobilizace, přírodní katastrofy, zásahy vlády, apod. takového rozsahu, že zabraňují nebo zpožďují plnění závazků vyplývajících z této smlouvy některé ze smluvních stran.</w:t>
      </w:r>
    </w:p>
    <w:p w:rsidR="00F81353" w:rsidRPr="00E062BC" w:rsidRDefault="00F81353" w:rsidP="00C33A43">
      <w:pPr>
        <w:pStyle w:val="Nadpis2"/>
      </w:pPr>
      <w:r w:rsidRPr="00E062BC">
        <w:t>Za vyšší moc se však nepokládají okolnosti, jež vyplývají z osobních, zejména hospodářských poměrů povinné strany, a dále překážky plnění, které byla tato strana povinna překonat nebo odstranit podle této smlouvy, obchodních zvyklostí nebo právních předpisů, nebo jestliže může důsledky své odpovědnosti smluvně převést na třetí osobu, jakož i okolnosti, které se projevily až v době, kdy byla povinná strana již v prodlení.</w:t>
      </w:r>
    </w:p>
    <w:p w:rsidR="00F81353" w:rsidRPr="00E062BC" w:rsidRDefault="00F81353" w:rsidP="00C33A43">
      <w:pPr>
        <w:pStyle w:val="Nadpis2"/>
      </w:pPr>
      <w:r w:rsidRPr="00E062BC">
        <w:t xml:space="preserve">Smluvní strany se zavazují upozornit druhou smluvní stranu bez zbytečného odkladu na vznik vyšší moci bránící řádnému plnění této smlouvy. Smluvní strany se zavazují k vyvinutí maximálního úsilí k odvrácení, překonání a zmírnění následků vyšší moci. </w:t>
      </w:r>
    </w:p>
    <w:p w:rsidR="00F81353" w:rsidRPr="00E062BC" w:rsidRDefault="00F81353">
      <w:pPr>
        <w:pStyle w:val="Nadpis1"/>
      </w:pPr>
      <w:r w:rsidRPr="00E062BC">
        <w:rPr>
          <w:b w:val="0"/>
        </w:rPr>
        <w:lastRenderedPageBreak/>
        <w:br/>
      </w:r>
      <w:bookmarkStart w:id="159" w:name="_Toc326522998"/>
      <w:bookmarkStart w:id="160" w:name="_Toc440291074"/>
      <w:r w:rsidRPr="00E062BC">
        <w:t>Náhrada škody</w:t>
      </w:r>
      <w:bookmarkEnd w:id="159"/>
      <w:bookmarkEnd w:id="160"/>
    </w:p>
    <w:p w:rsidR="00F81353" w:rsidRPr="00E062BC" w:rsidRDefault="00F81353" w:rsidP="00C33A43">
      <w:pPr>
        <w:pStyle w:val="Nadpis2"/>
      </w:pPr>
      <w:r w:rsidRPr="00E062BC">
        <w:t>Smluvní strany odpov</w:t>
      </w:r>
      <w:r w:rsidR="00185994" w:rsidRPr="00E062BC">
        <w:t>ídají</w:t>
      </w:r>
      <w:r w:rsidRPr="00E062BC">
        <w:t xml:space="preserve"> za škodu způsobenou druhé smluvní straně porušením smluvních nebo zákonných povinnosti. </w:t>
      </w:r>
    </w:p>
    <w:p w:rsidR="00F81353" w:rsidRPr="00E062BC" w:rsidRDefault="00F81353" w:rsidP="00C33A43">
      <w:pPr>
        <w:pStyle w:val="Nadpis2"/>
      </w:pPr>
      <w:r w:rsidRPr="00E062BC">
        <w:t>Smluvní strany se zavazují předcházet škodám a minimalizovat vzniklé škody.</w:t>
      </w:r>
    </w:p>
    <w:p w:rsidR="00F81353" w:rsidRPr="00E062BC" w:rsidRDefault="00F81353" w:rsidP="00C33A43">
      <w:pPr>
        <w:pStyle w:val="Nadpis2"/>
      </w:pPr>
      <w:r w:rsidRPr="00E062BC">
        <w:t>Žádná ze smluvních stran neodpovídá za škodu, která vznikla v důsledku věcně nesprávného nebo jinak chybného zadání, informací či podkladů, které obdržela od druhé smluvní strany v případě, že na nesprávnost druhou stranu písemně včas upozornila anebo ani při vynaložení odborné péče nebyla schopna nesprávnost zjistit.</w:t>
      </w:r>
    </w:p>
    <w:p w:rsidR="00E451C5" w:rsidRPr="00E062BC" w:rsidRDefault="00E451C5" w:rsidP="00E451C5">
      <w:pPr>
        <w:pStyle w:val="Nadpis2"/>
        <w:tabs>
          <w:tab w:val="num" w:pos="397"/>
        </w:tabs>
        <w:spacing w:line="240" w:lineRule="auto"/>
      </w:pPr>
      <w:r w:rsidRPr="00E062BC">
        <w:t xml:space="preserve">Smluvní strana není v prodlení po dobu prodlení druhé smluvní strany s plněním jejích povinností dle této smlouvy a sjednané termíny, ve kterých měla první smluvní strana plnit své závazky, se prodlužují o dobu prodlení druhé smluvní strany. </w:t>
      </w:r>
    </w:p>
    <w:p w:rsidR="00F81353" w:rsidRPr="00E062BC" w:rsidRDefault="00F81353" w:rsidP="00C33A43">
      <w:pPr>
        <w:pStyle w:val="Nadpis2"/>
      </w:pPr>
      <w:r w:rsidRPr="00E062BC">
        <w:t xml:space="preserve">Dojde-li k prodlení ESCO s plněním jejích povinností z důvodů neležících na její straně, prodlužují se přiměřeně tomuto prodlení lhůty k plnění ESCO. ESCO není v prodlení po dobu prodlení Klienta s plněním jeho povinností dle této smlouvy a sjednané termíny, ve kterých měla ESCO plnit své závazky, se prodlužují o dobu prodlení Klienta. </w:t>
      </w:r>
    </w:p>
    <w:p w:rsidR="00F6062E" w:rsidRPr="00E062BC" w:rsidRDefault="003C2DDE" w:rsidP="00F538DE">
      <w:pPr>
        <w:pStyle w:val="Nadpis2"/>
      </w:pPr>
      <w:r w:rsidRPr="00E062BC">
        <w:t>Smluvní strany se dohodly, že se ustanovení § 1971 občanského zákoníku nepoužije.</w:t>
      </w:r>
    </w:p>
    <w:p w:rsidR="00F81353" w:rsidRPr="00E062BC" w:rsidRDefault="00F81353" w:rsidP="00E27556">
      <w:pPr>
        <w:pStyle w:val="Nadpis1"/>
      </w:pPr>
      <w:r w:rsidRPr="00E062BC">
        <w:rPr>
          <w:b w:val="0"/>
        </w:rPr>
        <w:br/>
      </w:r>
      <w:bookmarkStart w:id="161" w:name="_Toc326522999"/>
      <w:bookmarkStart w:id="162" w:name="_Toc440291075"/>
      <w:r w:rsidRPr="00E062BC">
        <w:t>S</w:t>
      </w:r>
      <w:r w:rsidR="00E27556" w:rsidRPr="00E062BC">
        <w:t>ubdodávky</w:t>
      </w:r>
      <w:bookmarkEnd w:id="161"/>
      <w:bookmarkEnd w:id="162"/>
    </w:p>
    <w:p w:rsidR="00374086" w:rsidRPr="00E062BC" w:rsidRDefault="00614A52" w:rsidP="00C33A43">
      <w:pPr>
        <w:pStyle w:val="Nadpis2"/>
      </w:pPr>
      <w:r w:rsidRPr="00E062BC">
        <w:t>ESCO je oprávněn</w:t>
      </w:r>
      <w:r w:rsidR="00336107" w:rsidRPr="00E062BC">
        <w:t>a</w:t>
      </w:r>
      <w:r w:rsidRPr="00E062BC">
        <w:t xml:space="preserve"> k plnění této smlouvy používat bez dalšího třetí osoby. Seznam subdodavatelů, jejichž podíl na ceně za provedení opatření přesahuje </w:t>
      </w:r>
      <w:r w:rsidR="005F20DE" w:rsidRPr="00E062BC">
        <w:t>10 </w:t>
      </w:r>
      <w:r w:rsidRPr="00E062BC">
        <w:t>% je uveden v příloze č.</w:t>
      </w:r>
      <w:r w:rsidR="00561718" w:rsidRPr="00E062BC">
        <w:t> </w:t>
      </w:r>
      <w:r w:rsidR="00B24712" w:rsidRPr="00E062BC">
        <w:t>9</w:t>
      </w:r>
      <w:r w:rsidRPr="00E062BC">
        <w:t>. Změny v tomto seznamu je ES</w:t>
      </w:r>
      <w:r w:rsidR="00210126" w:rsidRPr="00E062BC">
        <w:t>C</w:t>
      </w:r>
      <w:r w:rsidRPr="00E062BC">
        <w:t xml:space="preserve">O povinna předložit Klientovi k odsouhlasení. </w:t>
      </w:r>
      <w:r w:rsidR="00561718" w:rsidRPr="00E062BC">
        <w:t>ESCO plně odpovídá za plnění prováděná subdodavateli, jako by je prováděla ona sama.</w:t>
      </w:r>
    </w:p>
    <w:p w:rsidR="00561718" w:rsidRPr="00E062BC" w:rsidRDefault="00614A52" w:rsidP="00C33A43">
      <w:pPr>
        <w:pStyle w:val="Nadpis2"/>
      </w:pPr>
      <w:r w:rsidRPr="00E062BC">
        <w:t>V případě, že ESCO v souladu se zadávací dokumentací prokázala splnění části kvalifikace prostřednictvím subdodavatele, musí tento subdodavatel i tomu odpovídající část plnění poskytovat. ESCO je oprávněna změnit subdodavatele, pomocí kterého prokázala část splnění kvalifikace, jen ze závažných důvodů a s předchozím písemným souhlasem Klienta, přičemž nový subdodavatel musí disponovat minimálně stejnou kvalifikací, kterou původní subdodavatel prokázal za ESCO. Klient nesmí souhlas se změnou subdodavatele bez objektivních důvodů odmítnout, pokud mu budou příslušné doklady předloženy.</w:t>
      </w:r>
    </w:p>
    <w:p w:rsidR="00614A52" w:rsidRPr="00E062BC" w:rsidRDefault="00614A52" w:rsidP="00C33A43">
      <w:pPr>
        <w:pStyle w:val="Nadpis2"/>
      </w:pPr>
      <w:r w:rsidRPr="00E062BC">
        <w:t>Bude-li jakýkoliv subdodavatel vykonávat činnost přímo v objektu, je ESCO povinna předem Klientovi sdělit jejich jméno a příjmení, resp. název nebo obchodní firmu a další základní identifikační údaje, včetně základního určení rozsahu jejich činnosti v objektu.</w:t>
      </w:r>
    </w:p>
    <w:p w:rsidR="00B9627A" w:rsidRPr="00E062BC" w:rsidRDefault="005357E1" w:rsidP="007E0A3B">
      <w:pPr>
        <w:pStyle w:val="Nadpis2"/>
      </w:pPr>
      <w:r w:rsidRPr="00E062BC">
        <w:t>ESCO se zavazuje, že předloží Klientovi písemný seznam svých subdodavatelů, ve kterém uvede subdodavatele, jímž za plnění subdodávky uhradil více než 10 %</w:t>
      </w:r>
      <w:r w:rsidR="006B6A4A" w:rsidRPr="00E062BC">
        <w:t xml:space="preserve"> </w:t>
      </w:r>
      <w:r w:rsidRPr="00E062BC">
        <w:t>z části ceny</w:t>
      </w:r>
      <w:r w:rsidR="0072106C" w:rsidRPr="00E062BC">
        <w:t xml:space="preserve"> </w:t>
      </w:r>
      <w:r w:rsidRPr="00E062BC">
        <w:t>za provedení opatření uhrazené Klientem v jednom kalendářním roce</w:t>
      </w:r>
      <w:r w:rsidR="001664C2" w:rsidRPr="00E062BC">
        <w:t>, nebo více než 5 % z části ceny</w:t>
      </w:r>
      <w:r w:rsidR="00B1634B" w:rsidRPr="00E062BC">
        <w:t xml:space="preserve"> </w:t>
      </w:r>
      <w:r w:rsidR="001664C2" w:rsidRPr="00E062BC">
        <w:t>za provedení opatření uhrazené Klientem v jednom kalendářním roce, je-li předmětem této smlouvy plnění významné veřejné zakázky</w:t>
      </w:r>
      <w:r w:rsidRPr="00E062BC">
        <w:t xml:space="preserve">, a to nejpozději do 28. února následujícího kalendářního roku nebo kdykoli do 14 dnů od doručení žádosti Klienta. Bude-li mít subdodavatel formu akciové společnosti, bude přílohou seznamu i seznam vlastníků akcií, jejichž souhrnná jmenovitá hodnota přesahuje 10 % základního kapitálu, vyhotovený ve lhůtě 90 dnů před dnem předložení seznamu subdodavatelů. </w:t>
      </w:r>
    </w:p>
    <w:p w:rsidR="00E34B9A" w:rsidRPr="00E062BC" w:rsidRDefault="00E34B9A" w:rsidP="00E34B9A">
      <w:pPr>
        <w:pStyle w:val="Nadpis1"/>
      </w:pPr>
      <w:bookmarkStart w:id="163" w:name="_Toc303154046"/>
      <w:r w:rsidRPr="00E062BC">
        <w:lastRenderedPageBreak/>
        <w:br/>
      </w:r>
      <w:bookmarkStart w:id="164" w:name="_Toc440291076"/>
      <w:r w:rsidRPr="00E062BC">
        <w:t>Smluvní pokuty</w:t>
      </w:r>
      <w:bookmarkEnd w:id="163"/>
      <w:bookmarkEnd w:id="164"/>
    </w:p>
    <w:p w:rsidR="00E34B9A" w:rsidRPr="00E062BC" w:rsidRDefault="00E34B9A" w:rsidP="00C33A43">
      <w:pPr>
        <w:pStyle w:val="Nadpis2"/>
      </w:pPr>
      <w:r w:rsidRPr="00E062BC">
        <w:t xml:space="preserve">Smluvní strana je v prodlení s plněním nepeněžitého závazku, jestliže nesplní řádně a včas svůj závazek, který pro smluvní stranu vyplývá ze smlouvy nebo z právních předpisů. </w:t>
      </w:r>
    </w:p>
    <w:p w:rsidR="008351D9" w:rsidRPr="00E062BC" w:rsidRDefault="008351D9" w:rsidP="00C33A43">
      <w:pPr>
        <w:pStyle w:val="Nadpis2"/>
      </w:pPr>
      <w:r w:rsidRPr="00E062BC">
        <w:t xml:space="preserve">V případě prodlení ESCO s plněním jeho povinností či jiného porušení povinností stanovených touto smlouvou je ESCO povinna uhradit Klientovi smluvní pokutu ve výši </w:t>
      </w:r>
      <w:r w:rsidR="00765C82" w:rsidRPr="00E062BC">
        <w:t>75 000</w:t>
      </w:r>
      <w:r w:rsidRPr="00E062BC">
        <w:t xml:space="preserve"> K</w:t>
      </w:r>
      <w:r w:rsidR="00765C82" w:rsidRPr="00E062BC">
        <w:t xml:space="preserve">č (slovy: sedmdesát pět </w:t>
      </w:r>
      <w:r w:rsidRPr="00E062BC">
        <w:t>korun českých bez DPH), a to za každý případ porušení.</w:t>
      </w:r>
    </w:p>
    <w:p w:rsidR="00E34B9A" w:rsidRPr="00E062BC" w:rsidRDefault="00E34B9A" w:rsidP="00C33A43">
      <w:pPr>
        <w:pStyle w:val="Nadpis2"/>
      </w:pPr>
      <w:r w:rsidRPr="00E062BC">
        <w:t xml:space="preserve">V případě prodlení Klienta s poskytnutím součinnosti a s plněním dalších jeho </w:t>
      </w:r>
      <w:r w:rsidR="007D4E61" w:rsidRPr="00E062BC">
        <w:t xml:space="preserve">nepeněžitých </w:t>
      </w:r>
      <w:r w:rsidRPr="00E062BC">
        <w:t xml:space="preserve">povinností či jiného porušení </w:t>
      </w:r>
      <w:r w:rsidR="007D4E61" w:rsidRPr="00E062BC">
        <w:t xml:space="preserve">nepeněžitých </w:t>
      </w:r>
      <w:r w:rsidRPr="00E062BC">
        <w:t xml:space="preserve">povinností stanovených touto smlouvou je Klient povinen uhradit ESCO smluvní pokutu ve výši </w:t>
      </w:r>
      <w:r w:rsidR="00765C82" w:rsidRPr="00E062BC">
        <w:t>75 000 Kč</w:t>
      </w:r>
      <w:r w:rsidRPr="00E062BC">
        <w:t xml:space="preserve"> (slovy: </w:t>
      </w:r>
      <w:r w:rsidR="00765C82" w:rsidRPr="00E062BC">
        <w:t>sedmdesát pět korun českých bez DPH</w:t>
      </w:r>
      <w:r w:rsidRPr="00E062BC">
        <w:t>), a to za každý případ porušení.</w:t>
      </w:r>
    </w:p>
    <w:p w:rsidR="00E34B9A" w:rsidRPr="00E062BC" w:rsidRDefault="00E34B9A" w:rsidP="00C33A43">
      <w:pPr>
        <w:pStyle w:val="Nadpis2"/>
      </w:pPr>
      <w:bookmarkStart w:id="165" w:name="_Ref57792848"/>
      <w:r w:rsidRPr="00E062BC">
        <w:t>Žádná ze smluvních stran není povinna zaplatit druhé smluvní straně smluvní pokutu, pokud k porušení povinnosti došlo v důsledku vyšší moci.</w:t>
      </w:r>
    </w:p>
    <w:p w:rsidR="00E34B9A" w:rsidRPr="00E062BC" w:rsidRDefault="00E34B9A" w:rsidP="00C33A43">
      <w:pPr>
        <w:pStyle w:val="Nadpis2"/>
      </w:pPr>
      <w:r w:rsidRPr="00E062BC">
        <w:t xml:space="preserve">Smluvní pokuta je splatná do </w:t>
      </w:r>
      <w:r w:rsidR="008351D9" w:rsidRPr="00E062BC">
        <w:t>[</w:t>
      </w:r>
      <w:r w:rsidRPr="00E062BC">
        <w:t>21</w:t>
      </w:r>
      <w:r w:rsidR="008351D9" w:rsidRPr="00E062BC">
        <w:t>]</w:t>
      </w:r>
      <w:r w:rsidRPr="00E062BC">
        <w:t xml:space="preserve"> dnů ode dne doručení písemné výzvy k jejímu uhrazení</w:t>
      </w:r>
      <w:bookmarkEnd w:id="165"/>
      <w:r w:rsidRPr="00E062BC">
        <w:t>.</w:t>
      </w:r>
    </w:p>
    <w:p w:rsidR="00BB128E" w:rsidRPr="00E062BC" w:rsidRDefault="009048CD" w:rsidP="00AE0D78">
      <w:pPr>
        <w:pStyle w:val="Nadpis2"/>
      </w:pPr>
      <w:r w:rsidRPr="00E062BC">
        <w:t>Sjednáním a/nebo z</w:t>
      </w:r>
      <w:r w:rsidR="00E34B9A" w:rsidRPr="00E062BC">
        <w:t>aplacením jakékoliv sjednané smluvní pokuty</w:t>
      </w:r>
      <w:r w:rsidR="0039314A" w:rsidRPr="00E062BC">
        <w:t xml:space="preserve"> dle této smlouvy</w:t>
      </w:r>
      <w:r w:rsidR="00E34B9A" w:rsidRPr="00E062BC">
        <w:t xml:space="preserve"> není dotčeno právo poškozeného na náhradu škody</w:t>
      </w:r>
      <w:r w:rsidR="00AE0D78" w:rsidRPr="00E062BC">
        <w:t xml:space="preserve"> vzniklé z porušení povinnosti, ke kterému se smluvní pokuta vztahuje, a to</w:t>
      </w:r>
      <w:r w:rsidR="00E34B9A" w:rsidRPr="00E062BC">
        <w:t xml:space="preserve"> ve výši přesahující smluvní pokutu</w:t>
      </w:r>
      <w:r w:rsidR="00BB128E" w:rsidRPr="00E062BC">
        <w:t>.</w:t>
      </w:r>
    </w:p>
    <w:p w:rsidR="00F81353" w:rsidRPr="00E062BC" w:rsidRDefault="00F81353">
      <w:pPr>
        <w:pStyle w:val="Nadpis1"/>
      </w:pPr>
      <w:r w:rsidRPr="00E062BC">
        <w:rPr>
          <w:b w:val="0"/>
        </w:rPr>
        <w:br/>
      </w:r>
      <w:bookmarkStart w:id="166" w:name="_Ref238892302"/>
      <w:bookmarkStart w:id="167" w:name="_Toc326523000"/>
      <w:bookmarkStart w:id="168" w:name="_Toc440291077"/>
      <w:r w:rsidRPr="00E062BC">
        <w:t>Trvání smlouvy</w:t>
      </w:r>
      <w:bookmarkEnd w:id="166"/>
      <w:bookmarkEnd w:id="167"/>
      <w:bookmarkEnd w:id="168"/>
    </w:p>
    <w:p w:rsidR="0069741E" w:rsidRPr="00E062BC" w:rsidRDefault="00705D03" w:rsidP="0069741E">
      <w:pPr>
        <w:pStyle w:val="Nadpis2"/>
      </w:pPr>
      <w:bookmarkStart w:id="169" w:name="_Toc55976994"/>
      <w:r w:rsidRPr="00E062BC">
        <w:rPr>
          <w:szCs w:val="22"/>
        </w:rPr>
        <w:t xml:space="preserve">Tato smlouva zaniká naplněním předmětu a účelu této smlouvy v souladu s harmonogramem realizace projektu. </w:t>
      </w:r>
    </w:p>
    <w:p w:rsidR="00F81353" w:rsidRPr="00E062BC" w:rsidRDefault="00F81353" w:rsidP="00C33A43">
      <w:pPr>
        <w:pStyle w:val="Nadpis2"/>
      </w:pPr>
      <w:r w:rsidRPr="00E062BC">
        <w:t>Tato smlouva může být ukončena před splněním v ní obsažených závazků:</w:t>
      </w:r>
    </w:p>
    <w:p w:rsidR="00EB486B" w:rsidRPr="00E062BC" w:rsidRDefault="00F81353" w:rsidP="00EF0286">
      <w:pPr>
        <w:pStyle w:val="Nadpis5"/>
        <w:numPr>
          <w:ilvl w:val="0"/>
          <w:numId w:val="31"/>
        </w:numPr>
        <w:ind w:left="964" w:hanging="567"/>
      </w:pPr>
      <w:r w:rsidRPr="00E062BC">
        <w:t>dohodou smluvních stran,</w:t>
      </w:r>
    </w:p>
    <w:p w:rsidR="00EB486B" w:rsidRPr="00E062BC" w:rsidRDefault="00F81353" w:rsidP="00EF0286">
      <w:pPr>
        <w:pStyle w:val="Nadpis5"/>
        <w:numPr>
          <w:ilvl w:val="0"/>
          <w:numId w:val="31"/>
        </w:numPr>
        <w:ind w:left="964" w:hanging="567"/>
      </w:pPr>
      <w:bookmarkStart w:id="170" w:name="_Ref442695493"/>
      <w:bookmarkStart w:id="171" w:name="_Ref469102411"/>
      <w:r w:rsidRPr="00E062BC">
        <w:t>písemným odstoupením</w:t>
      </w:r>
      <w:bookmarkEnd w:id="170"/>
      <w:bookmarkEnd w:id="171"/>
      <w:r w:rsidR="00734C2A" w:rsidRPr="00E062BC">
        <w:t xml:space="preserve"> z důvodu uvedených v bodě 3. </w:t>
      </w:r>
    </w:p>
    <w:p w:rsidR="00F81353" w:rsidRPr="00E062BC" w:rsidRDefault="00F81353" w:rsidP="00C33A43">
      <w:pPr>
        <w:pStyle w:val="Nadpis2"/>
      </w:pPr>
      <w:r w:rsidRPr="00E062BC">
        <w:t>Každá ze smluvních stran je oprávněna odstoupit od této smlouvy</w:t>
      </w:r>
      <w:bookmarkEnd w:id="169"/>
      <w:r w:rsidRPr="00E062BC">
        <w:t>:</w:t>
      </w:r>
    </w:p>
    <w:p w:rsidR="00EB486B" w:rsidRPr="00E062BC" w:rsidRDefault="00F81353" w:rsidP="00EF0286">
      <w:pPr>
        <w:pStyle w:val="Nadpis5"/>
        <w:numPr>
          <w:ilvl w:val="0"/>
          <w:numId w:val="32"/>
        </w:numPr>
        <w:ind w:left="964" w:hanging="567"/>
      </w:pPr>
      <w:r w:rsidRPr="00E062BC">
        <w:t>v případě, že druhá smluvní strana vstoupí do likvidace;</w:t>
      </w:r>
    </w:p>
    <w:p w:rsidR="008A2ABF" w:rsidRPr="00E062BC" w:rsidRDefault="008A2ABF" w:rsidP="00EF0286">
      <w:pPr>
        <w:pStyle w:val="Nadpis5"/>
        <w:numPr>
          <w:ilvl w:val="0"/>
          <w:numId w:val="32"/>
        </w:numPr>
        <w:ind w:left="964" w:hanging="567"/>
      </w:pPr>
      <w:r w:rsidRPr="00E062BC">
        <w:t xml:space="preserve">v případě, že druhá smluvní strana je v úpadku </w:t>
      </w:r>
      <w:r w:rsidR="0037526E" w:rsidRPr="00E062BC">
        <w:t>(</w:t>
      </w:r>
      <w:r w:rsidR="00C91ECD" w:rsidRPr="00E062BC">
        <w:t>úpadkem se rozumí rozhodnutí insolve</w:t>
      </w:r>
      <w:r w:rsidR="00210126" w:rsidRPr="00E062BC">
        <w:t>n</w:t>
      </w:r>
      <w:r w:rsidR="00C91ECD" w:rsidRPr="00E062BC">
        <w:t xml:space="preserve">čního soudu o úpadku nebo </w:t>
      </w:r>
      <w:r w:rsidR="002B2DAA" w:rsidRPr="00E062BC">
        <w:t xml:space="preserve">podání insolvenčního návrhu </w:t>
      </w:r>
      <w:r w:rsidR="00B72B4C" w:rsidRPr="00E062BC">
        <w:t xml:space="preserve">druhou smluvní stranou jako dlužníkem nebo </w:t>
      </w:r>
      <w:r w:rsidR="00387EFE" w:rsidRPr="00E062BC">
        <w:t xml:space="preserve">zamítnutí </w:t>
      </w:r>
      <w:r w:rsidR="00FF4DCE" w:rsidRPr="00E062BC">
        <w:t>insolvenčního návrhu pro nedostatek majetku</w:t>
      </w:r>
      <w:r w:rsidR="00A82323" w:rsidRPr="00E062BC">
        <w:t>)</w:t>
      </w:r>
      <w:r w:rsidR="00194B03" w:rsidRPr="00E062BC">
        <w:t>;</w:t>
      </w:r>
    </w:p>
    <w:p w:rsidR="00EB486B" w:rsidRPr="00E062BC" w:rsidRDefault="008A2ABF" w:rsidP="00EF0286">
      <w:pPr>
        <w:pStyle w:val="Nadpis5"/>
        <w:numPr>
          <w:ilvl w:val="0"/>
          <w:numId w:val="32"/>
        </w:numPr>
        <w:ind w:left="964" w:hanging="567"/>
      </w:pPr>
      <w:r w:rsidRPr="00E062BC">
        <w:t xml:space="preserve"> </w:t>
      </w:r>
      <w:r w:rsidR="00F81353" w:rsidRPr="00E062BC">
        <w:t xml:space="preserve">v případě, že na druhou smluvní stranu je </w:t>
      </w:r>
      <w:r w:rsidR="00AE5A36" w:rsidRPr="00E062BC">
        <w:t xml:space="preserve">pravomocně </w:t>
      </w:r>
      <w:r w:rsidR="00F81353" w:rsidRPr="00E062BC">
        <w:t>prohlášen konkurs;</w:t>
      </w:r>
    </w:p>
    <w:p w:rsidR="00EB486B" w:rsidRPr="00E062BC" w:rsidRDefault="00F81353" w:rsidP="00EF0286">
      <w:pPr>
        <w:pStyle w:val="Nadpis5"/>
        <w:numPr>
          <w:ilvl w:val="0"/>
          <w:numId w:val="32"/>
        </w:numPr>
        <w:ind w:left="964" w:hanging="567"/>
      </w:pPr>
      <w:r w:rsidRPr="00E062BC">
        <w:t>v případech výslovně stanovených touto smlouvou;</w:t>
      </w:r>
    </w:p>
    <w:p w:rsidR="00EB486B" w:rsidRPr="00E062BC" w:rsidRDefault="00F81353" w:rsidP="00EF0286">
      <w:pPr>
        <w:pStyle w:val="Nadpis5"/>
        <w:numPr>
          <w:ilvl w:val="0"/>
          <w:numId w:val="32"/>
        </w:numPr>
        <w:ind w:left="964" w:hanging="567"/>
      </w:pPr>
      <w:bookmarkStart w:id="172" w:name="_Ref238892284"/>
      <w:r w:rsidRPr="00E062BC">
        <w:t>v případě, že druhá smluvní strana podstatným způsobem porušila svoji smluvní nebo zákonnou povinnost.</w:t>
      </w:r>
      <w:bookmarkEnd w:id="172"/>
    </w:p>
    <w:p w:rsidR="00F81353" w:rsidRPr="00E062BC" w:rsidRDefault="00F81353" w:rsidP="00C33A43">
      <w:pPr>
        <w:pStyle w:val="Nadpis2"/>
      </w:pPr>
      <w:r w:rsidRPr="00E062BC">
        <w:t xml:space="preserve">Odstoupení od smlouvy </w:t>
      </w:r>
      <w:r w:rsidR="00AE5A36" w:rsidRPr="00E062BC">
        <w:t xml:space="preserve">s uvedením důvodu odstoupení </w:t>
      </w:r>
      <w:r w:rsidRPr="00E062BC">
        <w:t xml:space="preserve">musí být provedeno </w:t>
      </w:r>
      <w:r w:rsidR="00C76078" w:rsidRPr="00E062BC">
        <w:t>písemn</w:t>
      </w:r>
      <w:r w:rsidR="00D03F3A" w:rsidRPr="00E062BC">
        <w:t>ým oznámením</w:t>
      </w:r>
      <w:r w:rsidR="00C76078" w:rsidRPr="00E062BC">
        <w:t xml:space="preserve"> </w:t>
      </w:r>
      <w:r w:rsidRPr="00E062BC">
        <w:t>doručeným druhé smluvní straně.</w:t>
      </w:r>
    </w:p>
    <w:p w:rsidR="00F81353" w:rsidRPr="00E062BC" w:rsidRDefault="000B7CC1" w:rsidP="00C33A43">
      <w:pPr>
        <w:pStyle w:val="Nadpis2"/>
      </w:pPr>
      <w:r w:rsidRPr="00E062BC">
        <w:t>Není</w:t>
      </w:r>
      <w:r w:rsidR="00706C04" w:rsidRPr="00E062BC">
        <w:t>-</w:t>
      </w:r>
      <w:r w:rsidRPr="00E062BC">
        <w:t xml:space="preserve">li stanoveno </w:t>
      </w:r>
      <w:r w:rsidR="00CF5D73" w:rsidRPr="00E062BC">
        <w:t xml:space="preserve">výslovně </w:t>
      </w:r>
      <w:r w:rsidRPr="00E062BC">
        <w:t>jinak v této smlouv</w:t>
      </w:r>
      <w:r w:rsidR="00706C04" w:rsidRPr="00E062BC">
        <w:t>ě</w:t>
      </w:r>
      <w:r w:rsidRPr="00E062BC">
        <w:t>, p</w:t>
      </w:r>
      <w:r w:rsidR="00F81353" w:rsidRPr="00E062BC">
        <w:t xml:space="preserve">odstatným porušením smlouvy se rozumí prodlení smluvní strany s plněním nepeněžitých závazků delší než </w:t>
      </w:r>
      <w:r w:rsidR="00D975AA" w:rsidRPr="00E062BC">
        <w:t>[</w:t>
      </w:r>
      <w:r w:rsidR="00C76078" w:rsidRPr="00E062BC">
        <w:t>30</w:t>
      </w:r>
      <w:r w:rsidR="00D975AA" w:rsidRPr="00E062BC">
        <w:t>]</w:t>
      </w:r>
      <w:r w:rsidR="00C76078" w:rsidRPr="00E062BC">
        <w:t xml:space="preserve"> dnů</w:t>
      </w:r>
      <w:r w:rsidR="00F81353" w:rsidRPr="00E062BC">
        <w:t xml:space="preserve">, popřípadě prodlení smluvní strany s plněním peněžitých závazků delší než </w:t>
      </w:r>
      <w:r w:rsidR="00AE5A36" w:rsidRPr="00E062BC">
        <w:t>[</w:t>
      </w:r>
      <w:r w:rsidR="00C76078" w:rsidRPr="00E062BC">
        <w:t>90</w:t>
      </w:r>
      <w:r w:rsidR="00D975AA" w:rsidRPr="00E062BC">
        <w:t>]</w:t>
      </w:r>
      <w:r w:rsidR="00C76078" w:rsidRPr="00E062BC">
        <w:t xml:space="preserve"> dnů</w:t>
      </w:r>
      <w:r w:rsidR="00FE0310" w:rsidRPr="00E062BC">
        <w:t xml:space="preserve">, za předpokladu, že </w:t>
      </w:r>
      <w:r w:rsidR="00FE0310" w:rsidRPr="00E062BC">
        <w:lastRenderedPageBreak/>
        <w:t>není sjednána n</w:t>
      </w:r>
      <w:r w:rsidR="00FB7A60" w:rsidRPr="00E062BC">
        <w:t>áprav</w:t>
      </w:r>
      <w:r w:rsidR="001E05DB" w:rsidRPr="00E062BC">
        <w:t>a</w:t>
      </w:r>
      <w:r w:rsidR="00FB7A60" w:rsidRPr="00E062BC">
        <w:t xml:space="preserve"> ze strany smluvní strany porušující svou smluvní povinnost</w:t>
      </w:r>
      <w:r w:rsidR="00FE0310" w:rsidRPr="00E062BC">
        <w:t xml:space="preserve"> </w:t>
      </w:r>
      <w:r w:rsidR="00FB7A60" w:rsidRPr="00E062BC">
        <w:t>do [30] dnů</w:t>
      </w:r>
      <w:r w:rsidR="00062BFA" w:rsidRPr="00E062BC">
        <w:t xml:space="preserve"> ode dne </w:t>
      </w:r>
      <w:r w:rsidR="001E05DB" w:rsidRPr="00E062BC">
        <w:t>doručení výzvy</w:t>
      </w:r>
      <w:r w:rsidR="009F49AD" w:rsidRPr="00E062BC">
        <w:t xml:space="preserve"> druhé smluvní strany ke sjednání nápravy</w:t>
      </w:r>
      <w:r w:rsidR="001E05DB" w:rsidRPr="00E062BC">
        <w:t>.</w:t>
      </w:r>
    </w:p>
    <w:p w:rsidR="00A30E36" w:rsidRPr="00E062BC" w:rsidRDefault="00F81353" w:rsidP="00C33A43">
      <w:pPr>
        <w:pStyle w:val="Nadpis2"/>
      </w:pPr>
      <w:r w:rsidRPr="00E062BC">
        <w:t>Dojde-li k</w:t>
      </w:r>
      <w:r w:rsidR="00A30E36" w:rsidRPr="00E062BC">
        <w:t> </w:t>
      </w:r>
      <w:r w:rsidRPr="00E062BC">
        <w:t>odstoupení</w:t>
      </w:r>
    </w:p>
    <w:p w:rsidR="00EB486B" w:rsidRPr="00E062BC" w:rsidRDefault="00F81353" w:rsidP="00EF0286">
      <w:pPr>
        <w:pStyle w:val="Nadpis5"/>
        <w:numPr>
          <w:ilvl w:val="0"/>
          <w:numId w:val="33"/>
        </w:numPr>
        <w:ind w:left="964" w:hanging="567"/>
      </w:pPr>
      <w:r w:rsidRPr="00E062BC">
        <w:t xml:space="preserve">v období výstavby, náleží ESCO </w:t>
      </w:r>
      <w:r w:rsidR="00341DE2" w:rsidRPr="00E062BC">
        <w:t>příslušná část ceny</w:t>
      </w:r>
      <w:r w:rsidRPr="00E062BC">
        <w:t xml:space="preserve"> za provedení opatřen</w:t>
      </w:r>
      <w:r w:rsidR="00354894" w:rsidRPr="00E062BC">
        <w:t>í</w:t>
      </w:r>
      <w:r w:rsidR="00341DE2" w:rsidRPr="00E062BC">
        <w:t xml:space="preserve"> v rozsahu skutečně provedených opatření;</w:t>
      </w:r>
    </w:p>
    <w:p w:rsidR="00EB486B" w:rsidRPr="00E062BC" w:rsidRDefault="008377B6" w:rsidP="00EF0286">
      <w:pPr>
        <w:pStyle w:val="Nadpis5"/>
        <w:numPr>
          <w:ilvl w:val="0"/>
          <w:numId w:val="33"/>
        </w:numPr>
        <w:ind w:left="964" w:hanging="567"/>
      </w:pPr>
      <w:r w:rsidRPr="00E062BC">
        <w:t xml:space="preserve">ze strany Klienta </w:t>
      </w:r>
      <w:r w:rsidR="00461C1A" w:rsidRPr="00E062BC">
        <w:t>v době poskytování garance</w:t>
      </w:r>
      <w:r w:rsidR="00AD223E" w:rsidRPr="00E062BC">
        <w:t>,</w:t>
      </w:r>
      <w:r w:rsidR="00461C1A" w:rsidRPr="00E062BC">
        <w:t xml:space="preserve"> </w:t>
      </w:r>
      <w:r w:rsidR="007E7D42" w:rsidRPr="00E062BC">
        <w:t>má ESCO právo na zaplacení všech pohledávek, na které měla nárok podle této smlouvy v souladu s</w:t>
      </w:r>
      <w:r w:rsidR="0076151E" w:rsidRPr="00E062BC">
        <w:t> </w:t>
      </w:r>
      <w:r w:rsidR="00DD1A44" w:rsidRPr="00E062BC">
        <w:fldChar w:fldCharType="begin"/>
      </w:r>
      <w:r w:rsidR="00DD1A44" w:rsidRPr="00E062BC">
        <w:instrText xml:space="preserve"> REF _Ref172276489 \w \h  \* MERGEFORMAT </w:instrText>
      </w:r>
      <w:r w:rsidR="00DD1A44" w:rsidRPr="00E062BC">
        <w:fldChar w:fldCharType="separate"/>
      </w:r>
      <w:r w:rsidR="00E062BC">
        <w:t>Článek 25</w:t>
      </w:r>
      <w:r w:rsidR="00DD1A44" w:rsidRPr="00E062BC">
        <w:fldChar w:fldCharType="end"/>
      </w:r>
      <w:r w:rsidR="00706C04" w:rsidRPr="00E062BC">
        <w:t xml:space="preserve"> </w:t>
      </w:r>
      <w:r w:rsidR="0018263F" w:rsidRPr="00E062BC">
        <w:t xml:space="preserve">kromě </w:t>
      </w:r>
      <w:r w:rsidR="00502E44" w:rsidRPr="00E062BC">
        <w:t>nákladů</w:t>
      </w:r>
      <w:r w:rsidR="00575C79" w:rsidRPr="00E062BC">
        <w:t xml:space="preserve"> ESCO</w:t>
      </w:r>
      <w:r w:rsidR="00502E44" w:rsidRPr="00E062BC">
        <w:t xml:space="preserve"> na </w:t>
      </w:r>
      <w:r w:rsidR="00D975AA" w:rsidRPr="00E062BC">
        <w:t>předčasné splacení</w:t>
      </w:r>
      <w:r w:rsidR="00AD223E" w:rsidRPr="00E062BC">
        <w:t xml:space="preserve"> </w:t>
      </w:r>
      <w:r w:rsidR="00DD7E61" w:rsidRPr="00E062BC">
        <w:t>specifikovaných v </w:t>
      </w:r>
      <w:r w:rsidR="008A3286" w:rsidRPr="00E062BC">
        <w:t xml:space="preserve"> </w:t>
      </w:r>
      <w:r w:rsidR="00DD1A44" w:rsidRPr="00E062BC">
        <w:fldChar w:fldCharType="begin"/>
      </w:r>
      <w:r w:rsidR="00DD1A44" w:rsidRPr="00E062BC">
        <w:instrText xml:space="preserve"> REF _Ref334175892 \r \h  \* MERGEFORMAT </w:instrText>
      </w:r>
      <w:r w:rsidR="00DD1A44" w:rsidRPr="00E062BC">
        <w:fldChar w:fldCharType="separate"/>
      </w:r>
      <w:r w:rsidR="00E062BC">
        <w:t>Článek 25.1</w:t>
      </w:r>
      <w:r w:rsidR="00DD1A44" w:rsidRPr="00E062BC">
        <w:fldChar w:fldCharType="end"/>
      </w:r>
      <w:r w:rsidR="008A3286" w:rsidRPr="00E062BC">
        <w:t xml:space="preserve"> písm. </w:t>
      </w:r>
      <w:r w:rsidR="002F1F92" w:rsidRPr="00E062BC">
        <w:fldChar w:fldCharType="begin"/>
      </w:r>
      <w:r w:rsidR="008A3286" w:rsidRPr="00E062BC">
        <w:instrText xml:space="preserve"> REF _Ref337650811 \w \h </w:instrText>
      </w:r>
      <w:r w:rsidR="00E062BC">
        <w:instrText xml:space="preserve"> \* MERGEFORMAT </w:instrText>
      </w:r>
      <w:r w:rsidR="002F1F92" w:rsidRPr="00E062BC">
        <w:fldChar w:fldCharType="separate"/>
      </w:r>
      <w:r w:rsidR="00E062BC">
        <w:t>b)</w:t>
      </w:r>
      <w:r w:rsidR="002F1F92" w:rsidRPr="00E062BC">
        <w:fldChar w:fldCharType="end"/>
      </w:r>
      <w:r w:rsidR="002E33C8" w:rsidRPr="00E062BC">
        <w:t>;</w:t>
      </w:r>
    </w:p>
    <w:p w:rsidR="00D975AA" w:rsidRPr="00E062BC" w:rsidRDefault="008377B6" w:rsidP="00EF0286">
      <w:pPr>
        <w:pStyle w:val="Nadpis5"/>
        <w:numPr>
          <w:ilvl w:val="0"/>
          <w:numId w:val="33"/>
        </w:numPr>
        <w:ind w:left="964" w:hanging="567"/>
      </w:pPr>
      <w:r w:rsidRPr="00E062BC">
        <w:t>z</w:t>
      </w:r>
      <w:r w:rsidR="00AD223E" w:rsidRPr="00E062BC">
        <w:t xml:space="preserve">e strany ESCO </w:t>
      </w:r>
      <w:r w:rsidR="00D975AA" w:rsidRPr="00E062BC">
        <w:t>v době poskytování garance</w:t>
      </w:r>
      <w:r w:rsidR="008C0421" w:rsidRPr="00E062BC">
        <w:t>,</w:t>
      </w:r>
      <w:r w:rsidR="00D975AA" w:rsidRPr="00E062BC">
        <w:t xml:space="preserve"> má </w:t>
      </w:r>
      <w:r w:rsidR="00354894" w:rsidRPr="00E062BC">
        <w:t>ESC</w:t>
      </w:r>
      <w:r w:rsidRPr="00E062BC">
        <w:t>O</w:t>
      </w:r>
      <w:r w:rsidR="00D975AA" w:rsidRPr="00E062BC">
        <w:t xml:space="preserve"> právo na zaplacení všech pohledávek, na které měla nárok podle této smlouvy v souladu s </w:t>
      </w:r>
      <w:r w:rsidR="00DD1A44" w:rsidRPr="00E062BC">
        <w:fldChar w:fldCharType="begin"/>
      </w:r>
      <w:r w:rsidR="00DD1A44" w:rsidRPr="00E062BC">
        <w:instrText xml:space="preserve"> REF _Ref172276489 \w \h  \* MERGEFORMAT </w:instrText>
      </w:r>
      <w:r w:rsidR="00DD1A44" w:rsidRPr="00E062BC">
        <w:fldChar w:fldCharType="separate"/>
      </w:r>
      <w:r w:rsidR="00E062BC">
        <w:t>Článek 25</w:t>
      </w:r>
      <w:r w:rsidR="00DD1A44" w:rsidRPr="00E062BC">
        <w:fldChar w:fldCharType="end"/>
      </w:r>
      <w:r w:rsidR="008351D9" w:rsidRPr="00E062BC">
        <w:t>.</w:t>
      </w:r>
    </w:p>
    <w:p w:rsidR="00F81353" w:rsidRPr="00E062BC" w:rsidRDefault="00F81353" w:rsidP="00C33A43">
      <w:pPr>
        <w:pStyle w:val="Nadpis2"/>
        <w:numPr>
          <w:ilvl w:val="0"/>
          <w:numId w:val="0"/>
        </w:numPr>
        <w:ind w:left="426"/>
      </w:pPr>
      <w:r w:rsidRPr="00E062BC">
        <w:t>Výše uvedeným nejsou dotčeny nároky Klienta vzniklé z odpovědnosti za vady, nároky smluvních stran vzniklé z titulu náhrady škody a smluvní pokuty.</w:t>
      </w:r>
    </w:p>
    <w:p w:rsidR="00F81353" w:rsidRPr="00E062BC" w:rsidRDefault="00F81353" w:rsidP="00C33A43">
      <w:pPr>
        <w:pStyle w:val="Nadpis2"/>
      </w:pPr>
      <w:r w:rsidRPr="00E062BC">
        <w:t xml:space="preserve">Odstoupením od smlouvy nejsou dotčena ustanovení týkající se výše </w:t>
      </w:r>
      <w:r w:rsidR="00561718" w:rsidRPr="00E062BC">
        <w:t>peněžitých plnění</w:t>
      </w:r>
      <w:r w:rsidRPr="00E062BC">
        <w:t>, náhrady škody, smluvních pokut, zajištění, vzájemné komunikace a řešení sporů.  Odstoupením od smlouvy nenastává zánik zajišťovacích právních vztahů.</w:t>
      </w:r>
    </w:p>
    <w:p w:rsidR="00F81353" w:rsidRPr="00E062BC" w:rsidRDefault="00F81353">
      <w:pPr>
        <w:pStyle w:val="Nadpis1"/>
      </w:pPr>
      <w:r w:rsidRPr="00E062BC">
        <w:rPr>
          <w:b w:val="0"/>
        </w:rPr>
        <w:br/>
      </w:r>
      <w:bookmarkStart w:id="173" w:name="_Toc326523001"/>
      <w:bookmarkStart w:id="174" w:name="_Toc440291078"/>
      <w:r w:rsidRPr="00E062BC">
        <w:t>Řešení sporů</w:t>
      </w:r>
      <w:bookmarkEnd w:id="173"/>
      <w:bookmarkEnd w:id="174"/>
    </w:p>
    <w:p w:rsidR="00F81353" w:rsidRPr="00E062BC" w:rsidRDefault="00F81353" w:rsidP="00C33A43">
      <w:pPr>
        <w:pStyle w:val="Nadpis2"/>
      </w:pPr>
      <w:bookmarkStart w:id="175" w:name="_Ref152650910"/>
      <w:r w:rsidRPr="00E062BC">
        <w:t xml:space="preserve">Smluvní strany se zavazují vyvinout maximální úsilí k odstranění vzájemných sporů vzniklých na základě této smlouvy nebo v souvislosti s ní a k jejich vyřešení smírnou cestou, zejména prostřednictvím jednání </w:t>
      </w:r>
      <w:bookmarkStart w:id="176" w:name="_Ref510191456"/>
      <w:bookmarkStart w:id="177" w:name="_Ref510191603"/>
      <w:r w:rsidRPr="00E062BC">
        <w:t>oprávněných osob, příp. statutárních orgánů či jeho členů.</w:t>
      </w:r>
      <w:bookmarkEnd w:id="175"/>
    </w:p>
    <w:p w:rsidR="00F81353" w:rsidRPr="00E062BC" w:rsidRDefault="00F81353" w:rsidP="00C33A43">
      <w:pPr>
        <w:pStyle w:val="Nadpis2"/>
      </w:pPr>
      <w:bookmarkStart w:id="178" w:name="_Ref152651880"/>
      <w:bookmarkStart w:id="179" w:name="_Ref57714802"/>
      <w:r w:rsidRPr="00E062BC">
        <w:t xml:space="preserve">Smluvní strany se dohodly, že pokud se nedohodnou na řešení vzájemného sporu smírně postupem podle odst. </w:t>
      </w:r>
      <w:r w:rsidR="00DD1A44" w:rsidRPr="00E062BC">
        <w:fldChar w:fldCharType="begin"/>
      </w:r>
      <w:r w:rsidR="00DD1A44" w:rsidRPr="00E062BC">
        <w:instrText xml:space="preserve"> REF _Ref152650910 \r \h  \* MERGEFORMAT </w:instrText>
      </w:r>
      <w:r w:rsidR="00DD1A44" w:rsidRPr="00E062BC">
        <w:fldChar w:fldCharType="separate"/>
      </w:r>
      <w:r w:rsidR="00E062BC">
        <w:t>1</w:t>
      </w:r>
      <w:r w:rsidR="00DD1A44" w:rsidRPr="00E062BC">
        <w:fldChar w:fldCharType="end"/>
      </w:r>
      <w:r w:rsidRPr="00E062BC">
        <w:t xml:space="preserve"> </w:t>
      </w:r>
      <w:r w:rsidR="00561718" w:rsidRPr="00E062BC">
        <w:t xml:space="preserve">tohoto Článku </w:t>
      </w:r>
      <w:r w:rsidRPr="00E062BC">
        <w:t xml:space="preserve">ve lhůtě </w:t>
      </w:r>
      <w:r w:rsidR="005F20DE" w:rsidRPr="00E062BC">
        <w:t>[30]</w:t>
      </w:r>
      <w:r w:rsidRPr="00E062BC">
        <w:t xml:space="preserve"> dnů ode dne, kdy došlo ke sporu, takový spor, je-li o</w:t>
      </w:r>
      <w:bookmarkEnd w:id="178"/>
    </w:p>
    <w:p w:rsidR="00F81353" w:rsidRPr="00E062BC" w:rsidRDefault="00F81353" w:rsidP="00EF0286">
      <w:pPr>
        <w:pStyle w:val="Nadpis5"/>
        <w:numPr>
          <w:ilvl w:val="0"/>
          <w:numId w:val="34"/>
        </w:numPr>
        <w:ind w:left="964" w:hanging="567"/>
      </w:pPr>
      <w:r w:rsidRPr="00E062BC">
        <w:t>tom, zda ESCO řádně provedla základní opatření;</w:t>
      </w:r>
    </w:p>
    <w:p w:rsidR="00F81353" w:rsidRPr="00E062BC" w:rsidRDefault="00F81353" w:rsidP="00EF0286">
      <w:pPr>
        <w:pStyle w:val="Nadpis5"/>
        <w:numPr>
          <w:ilvl w:val="0"/>
          <w:numId w:val="34"/>
        </w:numPr>
        <w:ind w:left="964" w:hanging="567"/>
      </w:pPr>
      <w:r w:rsidRPr="00E062BC">
        <w:t>tom, zda došlo k předání, resp. zda Klient nepřevzal předměty investičních opatření, ač k tomu byl podle smlouvy povinen;</w:t>
      </w:r>
    </w:p>
    <w:p w:rsidR="00F81353" w:rsidRPr="00E062BC" w:rsidRDefault="00F81353" w:rsidP="00EF0286">
      <w:pPr>
        <w:pStyle w:val="Nadpis5"/>
        <w:numPr>
          <w:ilvl w:val="0"/>
          <w:numId w:val="34"/>
        </w:numPr>
        <w:ind w:left="964" w:hanging="567"/>
      </w:pPr>
      <w:r w:rsidRPr="00E062BC">
        <w:t>výši úspory nákladů nebo úspory energií;</w:t>
      </w:r>
    </w:p>
    <w:p w:rsidR="00F81353" w:rsidRPr="00E062BC" w:rsidRDefault="00F81353" w:rsidP="00EF0286">
      <w:pPr>
        <w:pStyle w:val="Nadpis5"/>
        <w:numPr>
          <w:ilvl w:val="0"/>
          <w:numId w:val="34"/>
        </w:numPr>
        <w:ind w:left="964" w:hanging="567"/>
      </w:pPr>
      <w:r w:rsidRPr="00E062BC">
        <w:t>tom, zda nastala změna okolností;</w:t>
      </w:r>
    </w:p>
    <w:p w:rsidR="00F81353" w:rsidRPr="00E062BC" w:rsidRDefault="00F81353">
      <w:pPr>
        <w:ind w:firstLine="397"/>
      </w:pPr>
      <w:r w:rsidRPr="00E062BC">
        <w:t xml:space="preserve">se pokusí vyřešit prostřednictvím </w:t>
      </w:r>
      <w:r w:rsidR="00172AB8" w:rsidRPr="00E062BC">
        <w:t>prostředníka</w:t>
      </w:r>
      <w:r w:rsidR="00020FED" w:rsidRPr="00E062BC">
        <w:t xml:space="preserve"> (dále jen „</w:t>
      </w:r>
      <w:r w:rsidR="00020FED" w:rsidRPr="00E062BC">
        <w:rPr>
          <w:b/>
        </w:rPr>
        <w:t>prostředník</w:t>
      </w:r>
      <w:r w:rsidR="00020FED" w:rsidRPr="00E062BC">
        <w:t>“)</w:t>
      </w:r>
      <w:r w:rsidRPr="00E062BC">
        <w:t>.</w:t>
      </w:r>
    </w:p>
    <w:p w:rsidR="00F81353" w:rsidRPr="00E062BC" w:rsidRDefault="00F81353" w:rsidP="00C33A43">
      <w:pPr>
        <w:pStyle w:val="Nadpis2"/>
      </w:pPr>
      <w:bookmarkStart w:id="180" w:name="_Ref330840001"/>
      <w:r w:rsidRPr="00E062BC">
        <w:t xml:space="preserve">Smluvní strany se dohodly, že </w:t>
      </w:r>
      <w:r w:rsidR="00172AB8" w:rsidRPr="00E062BC">
        <w:t>prostředníkem</w:t>
      </w:r>
      <w:r w:rsidRPr="00E062BC">
        <w:t xml:space="preserve"> bude na obou smluvních stranách nezávislá osoba s příslušnou odborností a renomé. Na osobě </w:t>
      </w:r>
      <w:r w:rsidR="00172AB8" w:rsidRPr="00E062BC">
        <w:t xml:space="preserve">prostředníka </w:t>
      </w:r>
      <w:r w:rsidRPr="00E062BC">
        <w:t xml:space="preserve">se smluvní strany musí dohodnout. </w:t>
      </w:r>
      <w:r w:rsidR="00172AB8" w:rsidRPr="00E062BC">
        <w:t xml:space="preserve">Prostředník </w:t>
      </w:r>
      <w:r w:rsidRPr="00E062BC">
        <w:t xml:space="preserve">bude vystupovat jako odborník a ne jako rozhodce. Nedohodnou-li se smluvní strany na osobě </w:t>
      </w:r>
      <w:r w:rsidR="00172AB8" w:rsidRPr="00E062BC">
        <w:t xml:space="preserve">prostředníka </w:t>
      </w:r>
      <w:r w:rsidRPr="00E062BC">
        <w:t xml:space="preserve">ve lhůtě 15 dnů nebo nebude-li </w:t>
      </w:r>
      <w:r w:rsidR="00D975AA" w:rsidRPr="00E062BC">
        <w:t>smírčí</w:t>
      </w:r>
      <w:r w:rsidR="00454E88" w:rsidRPr="00E062BC">
        <w:t xml:space="preserve"> řízení </w:t>
      </w:r>
      <w:r w:rsidR="00172AB8" w:rsidRPr="00E062BC">
        <w:t xml:space="preserve">s prostředníkem </w:t>
      </w:r>
      <w:r w:rsidRPr="00E062BC">
        <w:t xml:space="preserve">dosaženo ve lhůtě </w:t>
      </w:r>
      <w:r w:rsidR="005F20DE" w:rsidRPr="00E062BC">
        <w:t>[60]</w:t>
      </w:r>
      <w:r w:rsidRPr="00E062BC">
        <w:t xml:space="preserve">dnů od jejího zahájení smírného řešení, je každá ze smluvních stran oprávněna oznámením druhé smluvní straně </w:t>
      </w:r>
      <w:r w:rsidR="00D975AA" w:rsidRPr="00E062BC">
        <w:t>smírčí</w:t>
      </w:r>
      <w:r w:rsidRPr="00E062BC">
        <w:t xml:space="preserve"> řízení ukončit. O náklady na </w:t>
      </w:r>
      <w:r w:rsidR="00D975AA" w:rsidRPr="00E062BC">
        <w:t>smírčí</w:t>
      </w:r>
      <w:r w:rsidRPr="00E062BC">
        <w:t xml:space="preserve"> řízení se smluvní strany dělí rovným dílem.</w:t>
      </w:r>
      <w:bookmarkEnd w:id="180"/>
    </w:p>
    <w:bookmarkEnd w:id="176"/>
    <w:bookmarkEnd w:id="177"/>
    <w:bookmarkEnd w:id="179"/>
    <w:p w:rsidR="006E53D4" w:rsidRPr="00E062BC" w:rsidRDefault="00765C82" w:rsidP="008629BB">
      <w:pPr>
        <w:pStyle w:val="Nadpis2"/>
        <w:rPr>
          <w:rStyle w:val="Zdraznn"/>
          <w:i w:val="0"/>
          <w:iCs/>
        </w:rPr>
      </w:pPr>
      <w:r w:rsidRPr="00E062BC">
        <w:rPr>
          <w:rStyle w:val="Zdraznn"/>
          <w:i w:val="0"/>
        </w:rPr>
        <w:t>Ne</w:t>
      </w:r>
      <w:r w:rsidR="00502E44" w:rsidRPr="00E062BC">
        <w:rPr>
          <w:rStyle w:val="Zdraznn"/>
          <w:i w:val="0"/>
        </w:rPr>
        <w:t xml:space="preserve">dojde-li ke smírnému vyřešení sporů mezi smluvními stranami postupem podle </w:t>
      </w:r>
      <w:r w:rsidR="00DD1A44" w:rsidRPr="00E062BC">
        <w:fldChar w:fldCharType="begin"/>
      </w:r>
      <w:r w:rsidR="00DD1A44" w:rsidRPr="00E062BC">
        <w:instrText xml:space="preserve"> REF _Ref152650910 \w \h  \* MERGEFORMAT </w:instrText>
      </w:r>
      <w:r w:rsidR="00DD1A44" w:rsidRPr="00E062BC">
        <w:fldChar w:fldCharType="separate"/>
      </w:r>
      <w:r w:rsidR="00E062BC" w:rsidRPr="00E062BC">
        <w:rPr>
          <w:rStyle w:val="Zdraznn"/>
          <w:i w:val="0"/>
        </w:rPr>
        <w:t>Článek 39.1</w:t>
      </w:r>
      <w:r w:rsidR="00DD1A44" w:rsidRPr="00E062BC">
        <w:fldChar w:fldCharType="end"/>
      </w:r>
      <w:r w:rsidR="00BF28D1" w:rsidRPr="00E062BC">
        <w:rPr>
          <w:rStyle w:val="Zdraznn"/>
          <w:i w:val="0"/>
          <w:szCs w:val="13"/>
        </w:rPr>
        <w:t xml:space="preserve"> </w:t>
      </w:r>
      <w:r w:rsidR="00F81353" w:rsidRPr="00E062BC">
        <w:rPr>
          <w:rStyle w:val="Zdraznn"/>
          <w:i w:val="0"/>
          <w:szCs w:val="13"/>
        </w:rPr>
        <w:t>a</w:t>
      </w:r>
      <w:r w:rsidR="0012657B" w:rsidRPr="00E062BC">
        <w:rPr>
          <w:rStyle w:val="Zdraznn"/>
          <w:i w:val="0"/>
          <w:szCs w:val="13"/>
        </w:rPr>
        <w:t>ž</w:t>
      </w:r>
      <w:r w:rsidR="00F81353" w:rsidRPr="00E062BC">
        <w:rPr>
          <w:rStyle w:val="Zdraznn"/>
          <w:i w:val="0"/>
          <w:szCs w:val="13"/>
        </w:rPr>
        <w:t xml:space="preserve"> </w:t>
      </w:r>
      <w:r w:rsidR="00DD1A44" w:rsidRPr="00E062BC">
        <w:fldChar w:fldCharType="begin"/>
      </w:r>
      <w:r w:rsidR="00DD1A44" w:rsidRPr="00E062BC">
        <w:instrText xml:space="preserve"> REF _Ref330840001 \w \h  \* MERGEFORMAT </w:instrText>
      </w:r>
      <w:r w:rsidR="00DD1A44" w:rsidRPr="00E062BC">
        <w:fldChar w:fldCharType="separate"/>
      </w:r>
      <w:r w:rsidR="00E062BC" w:rsidRPr="00E062BC">
        <w:rPr>
          <w:rStyle w:val="Zdraznn"/>
          <w:i w:val="0"/>
          <w:szCs w:val="13"/>
        </w:rPr>
        <w:t>Článek 39.3</w:t>
      </w:r>
      <w:r w:rsidR="00DD1A44" w:rsidRPr="00E062BC">
        <w:fldChar w:fldCharType="end"/>
      </w:r>
      <w:r w:rsidR="00F81353" w:rsidRPr="00E062BC">
        <w:rPr>
          <w:rStyle w:val="Zdraznn"/>
          <w:i w:val="0"/>
          <w:szCs w:val="13"/>
        </w:rPr>
        <w:t>,</w:t>
      </w:r>
      <w:r w:rsidR="00502E44" w:rsidRPr="00E062BC">
        <w:rPr>
          <w:rStyle w:val="Zdraznn"/>
          <w:i w:val="0"/>
        </w:rPr>
        <w:t xml:space="preserve"> smluvní strany se dohodly, že všechny spory vznikající z této smlouvy a v souvislosti s ní budou rozhodovány </w:t>
      </w:r>
      <w:r w:rsidR="0037269A" w:rsidRPr="00E062BC">
        <w:rPr>
          <w:rStyle w:val="Zdraznn"/>
          <w:i w:val="0"/>
          <w:szCs w:val="13"/>
        </w:rPr>
        <w:t>[</w:t>
      </w:r>
      <w:r w:rsidR="00502E44" w:rsidRPr="00E062BC">
        <w:rPr>
          <w:rStyle w:val="Zdraznn"/>
          <w:i w:val="0"/>
        </w:rPr>
        <w:t xml:space="preserve">s konečnou platností u Rozhodčího soudu při </w:t>
      </w:r>
      <w:r w:rsidR="00502E44" w:rsidRPr="00E062BC">
        <w:rPr>
          <w:rStyle w:val="Zdraznn"/>
          <w:i w:val="0"/>
        </w:rPr>
        <w:lastRenderedPageBreak/>
        <w:t xml:space="preserve">Hospodářské komoře České republiky a Agrární komoře České republiky podle jeho </w:t>
      </w:r>
      <w:r w:rsidR="003A7C52" w:rsidRPr="00E062BC">
        <w:rPr>
          <w:rStyle w:val="Zdraznn"/>
          <w:i w:val="0"/>
        </w:rPr>
        <w:t>ř</w:t>
      </w:r>
      <w:r w:rsidR="00502E44" w:rsidRPr="00E062BC">
        <w:rPr>
          <w:rStyle w:val="Zdraznn"/>
          <w:i w:val="0"/>
        </w:rPr>
        <w:t>ádu třemi rozhodci</w:t>
      </w:r>
      <w:r w:rsidR="00B52DD5" w:rsidRPr="00E062BC">
        <w:rPr>
          <w:rStyle w:val="Zdraznn"/>
          <w:i w:val="0"/>
        </w:rPr>
        <w:t>.</w:t>
      </w:r>
      <w:r w:rsidR="00502E44" w:rsidRPr="00E062BC">
        <w:rPr>
          <w:rStyle w:val="Zdraznn"/>
          <w:i w:val="0"/>
        </w:rPr>
        <w:t xml:space="preserve"> </w:t>
      </w:r>
      <w:r w:rsidR="00B52DD5" w:rsidRPr="00E062BC">
        <w:rPr>
          <w:rStyle w:val="Zdraznn"/>
          <w:i w:val="0"/>
        </w:rPr>
        <w:t>M</w:t>
      </w:r>
      <w:r w:rsidR="00502E44" w:rsidRPr="00E062BC">
        <w:rPr>
          <w:rStyle w:val="Zdraznn"/>
          <w:i w:val="0"/>
        </w:rPr>
        <w:t>ístně příslušným je sudiště Praha</w:t>
      </w:r>
      <w:r w:rsidR="006E53D4" w:rsidRPr="00E062BC">
        <w:rPr>
          <w:rStyle w:val="Zdraznn"/>
          <w:i w:val="0"/>
        </w:rPr>
        <w:t>.</w:t>
      </w:r>
    </w:p>
    <w:p w:rsidR="00272371" w:rsidRPr="00E062BC" w:rsidRDefault="00F81353" w:rsidP="00020FED">
      <w:pPr>
        <w:pStyle w:val="Nadpis1"/>
      </w:pPr>
      <w:r w:rsidRPr="00E062BC">
        <w:rPr>
          <w:b w:val="0"/>
        </w:rPr>
        <w:br/>
      </w:r>
      <w:bookmarkStart w:id="181" w:name="_Toc326523002"/>
      <w:bookmarkStart w:id="182" w:name="_Toc440291079"/>
      <w:r w:rsidRPr="00E062BC">
        <w:t>Závěrečná ustanovení</w:t>
      </w:r>
      <w:bookmarkEnd w:id="181"/>
      <w:bookmarkEnd w:id="182"/>
    </w:p>
    <w:p w:rsidR="00F81353" w:rsidRPr="00E062BC" w:rsidRDefault="00F81353" w:rsidP="00C33A43">
      <w:pPr>
        <w:pStyle w:val="Nadpis2"/>
      </w:pPr>
      <w:r w:rsidRPr="00E062BC">
        <w:t>Pokud se kterékoliv ustanovení této smlouvy nebo jeho část stane neplatným či nevynutitelným, nebude mít tato neplatnost vliv na platnost ostatních ustanovení smlouvy nebo jejich části, pokud přímo z obsahu této smlouvy neplyne, že takové ustanovení nebo jeho část nelze oddělit od dalšího obsahu. V tomto případě se obě smluvní strany zavazují bez zbytečného odkladu poté, co neplatnost vyjde najevo, neplatné ustanovení nahradit novým, které bude svým účelem a hospodářským významem co nejbližší nahrazovanému ustanovení.</w:t>
      </w:r>
    </w:p>
    <w:p w:rsidR="00F81353" w:rsidRPr="00E062BC" w:rsidRDefault="00F81353" w:rsidP="00C33A43">
      <w:pPr>
        <w:pStyle w:val="Nadpis2"/>
      </w:pPr>
      <w:r w:rsidRPr="00E062BC">
        <w:t>Jakékoliv změny a doplňky této smlouvy mohou být provedeny pouze písemně formou chronologicky číslovaných dodatků podepsaných oběma smluvními stranami, není-li ve smlouvě výslovně stanoveno jinak.</w:t>
      </w:r>
    </w:p>
    <w:p w:rsidR="00F81353" w:rsidRPr="00E062BC" w:rsidRDefault="00F81353" w:rsidP="00C33A43">
      <w:pPr>
        <w:pStyle w:val="Nadpis2"/>
      </w:pPr>
      <w:r w:rsidRPr="00E062BC">
        <w:t>Veškeré přílohy a dodatky k této smlouvě jsou nedílnou součástí smlouvy, proto se pojmem „smlouva“ rozumí také její přílohy a dodatky.</w:t>
      </w:r>
    </w:p>
    <w:p w:rsidR="00F81353" w:rsidRPr="00E062BC" w:rsidRDefault="00F81353" w:rsidP="00C33A43">
      <w:pPr>
        <w:pStyle w:val="Nadpis2"/>
      </w:pPr>
      <w:r w:rsidRPr="00E062BC">
        <w:t xml:space="preserve">Smluvní strany se dohodly, že vztah založený touto smlouvou se řídí </w:t>
      </w:r>
      <w:r w:rsidR="00126706" w:rsidRPr="00E062BC">
        <w:t xml:space="preserve">občanským zákoníkem, zejména pak </w:t>
      </w:r>
      <w:r w:rsidR="00E67B3F" w:rsidRPr="00E062BC">
        <w:t>ustanovení</w:t>
      </w:r>
      <w:r w:rsidR="00973859" w:rsidRPr="00E062BC">
        <w:t>m</w:t>
      </w:r>
      <w:r w:rsidR="00E67B3F" w:rsidRPr="00E062BC">
        <w:t xml:space="preserve"> 1746 odst. 2 občanského zákoníku</w:t>
      </w:r>
      <w:r w:rsidR="00394D54" w:rsidRPr="00E062BC">
        <w:t>.</w:t>
      </w:r>
      <w:r w:rsidR="00222CC1" w:rsidRPr="00E062BC">
        <w:t xml:space="preserve"> </w:t>
      </w:r>
      <w:r w:rsidR="00CA732F" w:rsidRPr="00E062BC">
        <w:t>Pro účely interpretace práv a povinností smluvních stran je určující rovněž zadávací dokumentace.</w:t>
      </w:r>
      <w:r w:rsidR="00996633" w:rsidRPr="00E062BC">
        <w:t xml:space="preserve"> </w:t>
      </w:r>
      <w:r w:rsidRPr="00E062BC">
        <w:t>Smlouva je vyhotovena ve třech stejnopisech, z nichž Klient obdrží jedno a ESCO dvě vyhotovení.</w:t>
      </w:r>
    </w:p>
    <w:p w:rsidR="00AE6444" w:rsidRPr="00E062BC" w:rsidRDefault="00492739" w:rsidP="00C33A43">
      <w:pPr>
        <w:pStyle w:val="Nadpis2"/>
      </w:pPr>
      <w:r w:rsidRPr="00E062BC">
        <w:rPr>
          <w:szCs w:val="24"/>
        </w:rPr>
        <w:t>Tato s</w:t>
      </w:r>
      <w:r w:rsidR="00AE6444" w:rsidRPr="00E062BC">
        <w:rPr>
          <w:szCs w:val="24"/>
        </w:rPr>
        <w:t>mlouva nabývá platnosti a úči</w:t>
      </w:r>
      <w:r w:rsidR="00346EA2" w:rsidRPr="00E062BC">
        <w:rPr>
          <w:szCs w:val="24"/>
        </w:rPr>
        <w:t>nnosti dnem jejího podpisu oběma s</w:t>
      </w:r>
      <w:r w:rsidR="00AE6444" w:rsidRPr="00E062BC">
        <w:rPr>
          <w:szCs w:val="24"/>
        </w:rPr>
        <w:t>mluvními stranami.</w:t>
      </w:r>
    </w:p>
    <w:p w:rsidR="0029042D" w:rsidRPr="00E062BC" w:rsidRDefault="005357E1" w:rsidP="00640FFC">
      <w:pPr>
        <w:pStyle w:val="Nadpis2"/>
        <w:numPr>
          <w:ilvl w:val="0"/>
          <w:numId w:val="0"/>
        </w:numPr>
        <w:ind w:left="397"/>
      </w:pPr>
      <w:r w:rsidRPr="00E062BC">
        <w:t xml:space="preserve">Smluvní strany výslovně potvrzující a </w:t>
      </w:r>
      <w:r w:rsidR="00A179B8" w:rsidRPr="00E062BC">
        <w:t xml:space="preserve">prohlašují, že jednotlivá ustanovení smlouvy </w:t>
      </w:r>
      <w:r w:rsidRPr="00E062BC">
        <w:t>jsou dostatečné z hlediska náležitostí pro vznik smluvního vztahu, a že bylo využito smluvní volnosti stran a tato smlouva se uzavírá určitě, vážně a srozumitelně.</w:t>
      </w:r>
    </w:p>
    <w:p w:rsidR="00F81353" w:rsidRPr="00E062BC" w:rsidRDefault="00F81353" w:rsidP="0018263F">
      <w:pPr>
        <w:pageBreakBefore/>
        <w:jc w:val="center"/>
        <w:rPr>
          <w:b/>
        </w:rPr>
      </w:pPr>
      <w:r w:rsidRPr="00E062BC">
        <w:rPr>
          <w:b/>
        </w:rPr>
        <w:t>Přílohy:</w:t>
      </w:r>
    </w:p>
    <w:p w:rsidR="00161F1D" w:rsidRPr="00E062BC" w:rsidRDefault="00161F1D" w:rsidP="00161F1D">
      <w:pPr>
        <w:ind w:left="1418" w:hanging="1418"/>
      </w:pPr>
      <w:r w:rsidRPr="00E062BC">
        <w:t>Příloha č. 1</w:t>
      </w:r>
      <w:r w:rsidRPr="00E062BC">
        <w:tab/>
        <w:t>Popis výchozího stavu včetně referenční spotřeby nákladů</w:t>
      </w:r>
    </w:p>
    <w:p w:rsidR="00161F1D" w:rsidRPr="00E062BC" w:rsidRDefault="00161F1D" w:rsidP="00161F1D">
      <w:pPr>
        <w:ind w:left="1418" w:hanging="1418"/>
      </w:pPr>
      <w:r w:rsidRPr="00E062BC">
        <w:t>Příloha č. 2</w:t>
      </w:r>
      <w:r w:rsidRPr="00E062BC">
        <w:tab/>
        <w:t>Popis základních opatření</w:t>
      </w:r>
    </w:p>
    <w:p w:rsidR="00161F1D" w:rsidRPr="00E062BC" w:rsidRDefault="00161F1D" w:rsidP="00161F1D">
      <w:pPr>
        <w:ind w:left="1418" w:hanging="1418"/>
      </w:pPr>
      <w:r w:rsidRPr="00E062BC">
        <w:t>Příloha č. 3</w:t>
      </w:r>
      <w:r w:rsidRPr="00E062BC">
        <w:tab/>
        <w:t>Cena a její úhrada</w:t>
      </w:r>
    </w:p>
    <w:p w:rsidR="00161F1D" w:rsidRPr="00E062BC" w:rsidRDefault="00161F1D" w:rsidP="00161F1D">
      <w:pPr>
        <w:ind w:left="1418" w:hanging="1418"/>
      </w:pPr>
      <w:r w:rsidRPr="00E062BC">
        <w:t>Příloha č. 4</w:t>
      </w:r>
      <w:r w:rsidRPr="00E062BC">
        <w:tab/>
        <w:t>Harmonogram realizace projektu</w:t>
      </w:r>
    </w:p>
    <w:p w:rsidR="00161F1D" w:rsidRPr="00E062BC" w:rsidRDefault="00161F1D" w:rsidP="00161F1D">
      <w:pPr>
        <w:ind w:left="1418" w:hanging="1418"/>
      </w:pPr>
      <w:r w:rsidRPr="00E062BC">
        <w:t>Příloha č. 5</w:t>
      </w:r>
      <w:r w:rsidRPr="00E062BC">
        <w:tab/>
        <w:t>Výše garantované úspory, sankce za nedosažení garantované úspory a prémie za překročení garantované úspory</w:t>
      </w:r>
    </w:p>
    <w:p w:rsidR="00161F1D" w:rsidRPr="00E062BC" w:rsidRDefault="00161F1D" w:rsidP="00161F1D">
      <w:pPr>
        <w:ind w:left="1418" w:hanging="1418"/>
      </w:pPr>
      <w:r w:rsidRPr="00E062BC">
        <w:t>Příloha č. 6</w:t>
      </w:r>
      <w:r w:rsidRPr="00E062BC">
        <w:tab/>
        <w:t>Vyhodnocování dosažených úspor</w:t>
      </w:r>
      <w:r w:rsidR="00546571" w:rsidRPr="00E062BC">
        <w:t>, úspory</w:t>
      </w:r>
      <w:r w:rsidR="004C042C" w:rsidRPr="00E062BC">
        <w:t xml:space="preserve"> energie,</w:t>
      </w:r>
      <w:r w:rsidR="00546571" w:rsidRPr="00E062BC">
        <w:t xml:space="preserve"> úspora</w:t>
      </w:r>
      <w:r w:rsidR="00FB4542" w:rsidRPr="00E062BC">
        <w:t xml:space="preserve"> nákladů</w:t>
      </w:r>
      <w:r w:rsidRPr="00E062BC">
        <w:t xml:space="preserve"> </w:t>
      </w:r>
    </w:p>
    <w:p w:rsidR="00161F1D" w:rsidRPr="00E062BC" w:rsidRDefault="00161F1D" w:rsidP="00161F1D">
      <w:pPr>
        <w:ind w:left="1418" w:hanging="1418"/>
      </w:pPr>
      <w:r w:rsidRPr="00E062BC">
        <w:t>Příloha č. 7</w:t>
      </w:r>
      <w:r w:rsidRPr="00E062BC">
        <w:tab/>
        <w:t>Energetický management</w:t>
      </w:r>
    </w:p>
    <w:p w:rsidR="00161F1D" w:rsidRPr="00E062BC" w:rsidRDefault="00161F1D" w:rsidP="00161F1D">
      <w:pPr>
        <w:ind w:left="1418" w:hanging="1418"/>
      </w:pPr>
      <w:r w:rsidRPr="00E062BC">
        <w:t>Příloha č. 8</w:t>
      </w:r>
      <w:r w:rsidRPr="00E062BC">
        <w:tab/>
        <w:t>Oprávněné osoby</w:t>
      </w:r>
    </w:p>
    <w:p w:rsidR="00161F1D" w:rsidRPr="00E062BC" w:rsidRDefault="00161F1D" w:rsidP="00161F1D">
      <w:pPr>
        <w:ind w:left="1418" w:hanging="1418"/>
      </w:pPr>
      <w:r w:rsidRPr="00E062BC">
        <w:t>Příloha č. 9</w:t>
      </w:r>
      <w:r w:rsidRPr="00E062BC">
        <w:tab/>
        <w:t>Seznam subdodavatelů</w:t>
      </w:r>
    </w:p>
    <w:p w:rsidR="00161F1D" w:rsidRPr="00E062BC" w:rsidRDefault="00161F1D"/>
    <w:p w:rsidR="00161F1D" w:rsidRPr="00E062BC" w:rsidRDefault="00161F1D"/>
    <w:p w:rsidR="00F81353" w:rsidRPr="00E062BC" w:rsidRDefault="00F81353">
      <w:pPr>
        <w:tabs>
          <w:tab w:val="left" w:pos="5040"/>
        </w:tabs>
      </w:pPr>
    </w:p>
    <w:tbl>
      <w:tblPr>
        <w:tblW w:w="9072" w:type="dxa"/>
        <w:tblInd w:w="96" w:type="dxa"/>
        <w:tblLayout w:type="fixed"/>
        <w:tblCellMar>
          <w:left w:w="96" w:type="dxa"/>
          <w:right w:w="96" w:type="dxa"/>
        </w:tblCellMar>
        <w:tblLook w:val="0000" w:firstRow="0" w:lastRow="0" w:firstColumn="0" w:lastColumn="0" w:noHBand="0" w:noVBand="0"/>
      </w:tblPr>
      <w:tblGrid>
        <w:gridCol w:w="3969"/>
        <w:gridCol w:w="993"/>
        <w:gridCol w:w="4110"/>
      </w:tblGrid>
      <w:tr w:rsidR="00E062BC" w:rsidRPr="00E062BC" w:rsidTr="00E71F2D">
        <w:trPr>
          <w:cantSplit/>
        </w:trPr>
        <w:tc>
          <w:tcPr>
            <w:tcW w:w="3969" w:type="dxa"/>
          </w:tcPr>
          <w:p w:rsidR="00F81353" w:rsidRPr="00E062BC" w:rsidRDefault="00F81353">
            <w:r w:rsidRPr="00E062BC">
              <w:t>za Klienta:</w:t>
            </w:r>
          </w:p>
        </w:tc>
        <w:tc>
          <w:tcPr>
            <w:tcW w:w="993" w:type="dxa"/>
          </w:tcPr>
          <w:p w:rsidR="00F81353" w:rsidRPr="00E062BC" w:rsidRDefault="00F81353">
            <w:pPr>
              <w:spacing w:line="264" w:lineRule="auto"/>
              <w:ind w:left="-445" w:firstLine="445"/>
            </w:pPr>
          </w:p>
        </w:tc>
        <w:tc>
          <w:tcPr>
            <w:tcW w:w="4110" w:type="dxa"/>
          </w:tcPr>
          <w:p w:rsidR="00F81353" w:rsidRPr="00E062BC" w:rsidRDefault="00F81353">
            <w:r w:rsidRPr="00E062BC">
              <w:t>Za ESCO:</w:t>
            </w:r>
          </w:p>
        </w:tc>
      </w:tr>
      <w:tr w:rsidR="00E062BC" w:rsidRPr="00E062BC" w:rsidTr="00E71F2D">
        <w:trPr>
          <w:cantSplit/>
        </w:trPr>
        <w:tc>
          <w:tcPr>
            <w:tcW w:w="3969" w:type="dxa"/>
          </w:tcPr>
          <w:p w:rsidR="00F81353" w:rsidRPr="00E062BC" w:rsidRDefault="00F81353" w:rsidP="00E71F2D">
            <w:r w:rsidRPr="00E062BC">
              <w:t>V </w:t>
            </w:r>
            <w:r w:rsidR="00D35961" w:rsidRPr="00E062BC">
              <w:t>České Lípě</w:t>
            </w:r>
            <w:r w:rsidRPr="00E062BC">
              <w:t>, dne</w:t>
            </w:r>
            <w:r w:rsidR="00D35961" w:rsidRPr="00E062BC">
              <w:t>: …………………….</w:t>
            </w:r>
          </w:p>
        </w:tc>
        <w:tc>
          <w:tcPr>
            <w:tcW w:w="993" w:type="dxa"/>
          </w:tcPr>
          <w:p w:rsidR="00F81353" w:rsidRPr="00E062BC" w:rsidRDefault="00F81353">
            <w:pPr>
              <w:spacing w:line="264" w:lineRule="auto"/>
              <w:ind w:left="-445" w:firstLine="445"/>
            </w:pPr>
          </w:p>
        </w:tc>
        <w:tc>
          <w:tcPr>
            <w:tcW w:w="4110" w:type="dxa"/>
          </w:tcPr>
          <w:p w:rsidR="00F81353" w:rsidRPr="00E062BC" w:rsidRDefault="00F66253" w:rsidP="00E062BC">
            <w:r w:rsidRPr="00E062BC">
              <w:t>V </w:t>
            </w:r>
            <w:r w:rsidR="00D35961" w:rsidRPr="00E062BC">
              <w:t>Pardubicích</w:t>
            </w:r>
            <w:r w:rsidRPr="00E062BC">
              <w:t>, dne</w:t>
            </w:r>
            <w:r w:rsidR="00D35961" w:rsidRPr="00E062BC">
              <w:t xml:space="preserve">: </w:t>
            </w:r>
            <w:r w:rsidR="00E062BC" w:rsidRPr="00E062BC">
              <w:t>14</w:t>
            </w:r>
            <w:r w:rsidR="00724A90" w:rsidRPr="00E062BC">
              <w:t xml:space="preserve">. </w:t>
            </w:r>
            <w:r w:rsidR="00E062BC" w:rsidRPr="00E062BC">
              <w:t>7</w:t>
            </w:r>
            <w:r w:rsidR="00724A90" w:rsidRPr="00E062BC">
              <w:t>. 2016</w:t>
            </w:r>
          </w:p>
        </w:tc>
      </w:tr>
      <w:tr w:rsidR="00E062BC" w:rsidRPr="00E062BC" w:rsidTr="00E71F2D">
        <w:trPr>
          <w:cantSplit/>
          <w:trHeight w:val="1405"/>
        </w:trPr>
        <w:tc>
          <w:tcPr>
            <w:tcW w:w="3969" w:type="dxa"/>
            <w:tcBorders>
              <w:bottom w:val="single" w:sz="4" w:space="0" w:color="auto"/>
            </w:tcBorders>
          </w:tcPr>
          <w:p w:rsidR="00F81353" w:rsidRPr="00E062BC" w:rsidRDefault="00F81353"/>
        </w:tc>
        <w:tc>
          <w:tcPr>
            <w:tcW w:w="993" w:type="dxa"/>
          </w:tcPr>
          <w:p w:rsidR="00F81353" w:rsidRPr="00E062BC" w:rsidRDefault="00F81353">
            <w:pPr>
              <w:spacing w:before="60" w:line="264" w:lineRule="auto"/>
              <w:ind w:left="-445" w:firstLine="445"/>
            </w:pPr>
          </w:p>
        </w:tc>
        <w:tc>
          <w:tcPr>
            <w:tcW w:w="4110" w:type="dxa"/>
            <w:tcBorders>
              <w:bottom w:val="single" w:sz="4" w:space="0" w:color="auto"/>
            </w:tcBorders>
          </w:tcPr>
          <w:p w:rsidR="00F81353" w:rsidRPr="00E062BC" w:rsidRDefault="00F81353"/>
        </w:tc>
      </w:tr>
      <w:tr w:rsidR="003B6BE0" w:rsidRPr="00E062BC" w:rsidTr="007A1933">
        <w:trPr>
          <w:cantSplit/>
        </w:trPr>
        <w:tc>
          <w:tcPr>
            <w:tcW w:w="3969" w:type="dxa"/>
            <w:tcBorders>
              <w:top w:val="single" w:sz="4" w:space="0" w:color="auto"/>
            </w:tcBorders>
          </w:tcPr>
          <w:p w:rsidR="003B6BE0" w:rsidRPr="00E062BC" w:rsidRDefault="003B6BE0" w:rsidP="007A1933">
            <w:pPr>
              <w:jc w:val="center"/>
              <w:rPr>
                <w:rFonts w:cs="Arial"/>
              </w:rPr>
            </w:pPr>
            <w:r w:rsidRPr="00E062BC">
              <w:rPr>
                <w:rFonts w:cs="Arial"/>
              </w:rPr>
              <w:t>Ing. Jaroslav Kratochvíl</w:t>
            </w:r>
          </w:p>
          <w:p w:rsidR="003B6BE0" w:rsidRPr="00E062BC" w:rsidRDefault="003B6BE0" w:rsidP="007A1933">
            <w:pPr>
              <w:jc w:val="center"/>
              <w:rPr>
                <w:rFonts w:cs="Arial"/>
              </w:rPr>
            </w:pPr>
            <w:r w:rsidRPr="00E062BC">
              <w:rPr>
                <w:rFonts w:cs="Arial"/>
              </w:rPr>
              <w:t>předseda představenstva</w:t>
            </w:r>
          </w:p>
        </w:tc>
        <w:tc>
          <w:tcPr>
            <w:tcW w:w="993" w:type="dxa"/>
          </w:tcPr>
          <w:p w:rsidR="003B6BE0" w:rsidRPr="00E062BC" w:rsidRDefault="003B6BE0" w:rsidP="007A1933">
            <w:pPr>
              <w:spacing w:line="264" w:lineRule="auto"/>
              <w:ind w:left="-445" w:firstLine="445"/>
            </w:pPr>
          </w:p>
        </w:tc>
        <w:tc>
          <w:tcPr>
            <w:tcW w:w="4110" w:type="dxa"/>
            <w:tcBorders>
              <w:top w:val="single" w:sz="4" w:space="0" w:color="auto"/>
            </w:tcBorders>
          </w:tcPr>
          <w:p w:rsidR="003B6BE0" w:rsidRPr="00E062BC" w:rsidRDefault="003B6BE0" w:rsidP="007A1933">
            <w:pPr>
              <w:jc w:val="center"/>
            </w:pPr>
            <w:r w:rsidRPr="00E062BC">
              <w:t>Ing. Marek Tabašek Ph.D.</w:t>
            </w:r>
          </w:p>
          <w:p w:rsidR="003B6BE0" w:rsidRPr="00E062BC" w:rsidRDefault="003B6BE0" w:rsidP="007A1933">
            <w:pPr>
              <w:jc w:val="center"/>
            </w:pPr>
            <w:r w:rsidRPr="00E062BC">
              <w:t>jednatel</w:t>
            </w:r>
          </w:p>
        </w:tc>
      </w:tr>
    </w:tbl>
    <w:p w:rsidR="003B6BE0" w:rsidRPr="00E062BC" w:rsidRDefault="003B6BE0" w:rsidP="003B6BE0"/>
    <w:p w:rsidR="003B6BE0" w:rsidRPr="00E062BC" w:rsidRDefault="003B6BE0" w:rsidP="003B6BE0"/>
    <w:p w:rsidR="003B6BE0" w:rsidRPr="00E062BC" w:rsidRDefault="003B6BE0" w:rsidP="003B6BE0"/>
    <w:p w:rsidR="003B6BE0" w:rsidRPr="00E062BC" w:rsidRDefault="003B6BE0" w:rsidP="003B6BE0"/>
    <w:tbl>
      <w:tblPr>
        <w:tblW w:w="9072" w:type="dxa"/>
        <w:tblInd w:w="96" w:type="dxa"/>
        <w:tblLayout w:type="fixed"/>
        <w:tblCellMar>
          <w:left w:w="96" w:type="dxa"/>
          <w:right w:w="96" w:type="dxa"/>
        </w:tblCellMar>
        <w:tblLook w:val="0000" w:firstRow="0" w:lastRow="0" w:firstColumn="0" w:lastColumn="0" w:noHBand="0" w:noVBand="0"/>
      </w:tblPr>
      <w:tblGrid>
        <w:gridCol w:w="3969"/>
        <w:gridCol w:w="993"/>
        <w:gridCol w:w="4110"/>
      </w:tblGrid>
      <w:tr w:rsidR="003B6BE0" w:rsidRPr="00E062BC" w:rsidTr="007A1933">
        <w:trPr>
          <w:cantSplit/>
        </w:trPr>
        <w:tc>
          <w:tcPr>
            <w:tcW w:w="3969" w:type="dxa"/>
          </w:tcPr>
          <w:p w:rsidR="003B6BE0" w:rsidRPr="00E062BC" w:rsidRDefault="003B6BE0" w:rsidP="007A1933">
            <w:pPr>
              <w:jc w:val="left"/>
              <w:rPr>
                <w:rFonts w:cs="Arial"/>
              </w:rPr>
            </w:pPr>
          </w:p>
        </w:tc>
        <w:tc>
          <w:tcPr>
            <w:tcW w:w="993" w:type="dxa"/>
          </w:tcPr>
          <w:p w:rsidR="003B6BE0" w:rsidRPr="00E062BC" w:rsidRDefault="003B6BE0" w:rsidP="007A1933">
            <w:pPr>
              <w:spacing w:line="264" w:lineRule="auto"/>
              <w:ind w:left="-445" w:firstLine="445"/>
            </w:pPr>
          </w:p>
        </w:tc>
        <w:tc>
          <w:tcPr>
            <w:tcW w:w="4110" w:type="dxa"/>
            <w:tcBorders>
              <w:top w:val="single" w:sz="4" w:space="0" w:color="auto"/>
            </w:tcBorders>
          </w:tcPr>
          <w:p w:rsidR="003B6BE0" w:rsidRPr="00E062BC" w:rsidRDefault="003B6BE0" w:rsidP="007A1933">
            <w:pPr>
              <w:jc w:val="center"/>
            </w:pPr>
            <w:r w:rsidRPr="00E062BC">
              <w:t>Ing. Pavel Ruprecht</w:t>
            </w:r>
          </w:p>
          <w:p w:rsidR="003B6BE0" w:rsidRPr="00E062BC" w:rsidRDefault="003B6BE0" w:rsidP="007A1933">
            <w:pPr>
              <w:jc w:val="center"/>
            </w:pPr>
            <w:r w:rsidRPr="00E062BC">
              <w:t>jednatel</w:t>
            </w:r>
          </w:p>
        </w:tc>
      </w:tr>
    </w:tbl>
    <w:p w:rsidR="00D35961" w:rsidRPr="00E062BC" w:rsidRDefault="00D35961"/>
    <w:sectPr w:rsidR="00D35961" w:rsidRPr="00E062BC" w:rsidSect="00B5742F">
      <w:headerReference w:type="default" r:id="rId11"/>
      <w:footerReference w:type="default" r:id="rId12"/>
      <w:footerReference w:type="first" r:id="rId13"/>
      <w:pgSz w:w="11906" w:h="16838" w:code="9"/>
      <w:pgMar w:top="1134" w:right="1134" w:bottom="1134" w:left="1418"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1F8" w:rsidRDefault="009F71F8">
      <w:r>
        <w:separator/>
      </w:r>
    </w:p>
  </w:endnote>
  <w:endnote w:type="continuationSeparator" w:id="0">
    <w:p w:rsidR="009F71F8" w:rsidRDefault="009F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Bold">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FC" w:rsidRPr="00B5742F" w:rsidRDefault="00640FFC" w:rsidP="00DC7808">
    <w:pPr>
      <w:pStyle w:val="Zpat"/>
      <w:tabs>
        <w:tab w:val="clear" w:pos="4536"/>
      </w:tabs>
      <w:jc w:val="center"/>
      <w:rPr>
        <w:color w:val="A6A6A6" w:themeColor="background1" w:themeShade="A6"/>
        <w:szCs w:val="16"/>
      </w:rPr>
    </w:pPr>
    <w:r w:rsidRPr="00E062BC">
      <w:rPr>
        <w:rStyle w:val="slostrnky"/>
        <w:noProof/>
        <w:color w:val="A6A6A6" w:themeColor="background1" w:themeShade="A6"/>
        <w:sz w:val="16"/>
        <w:szCs w:val="16"/>
      </w:rPr>
      <w:t>Smlouva_EPC_EVC</w:t>
    </w:r>
    <w:r w:rsidRPr="00E062BC">
      <w:rPr>
        <w:noProof/>
        <w:color w:val="A6A6A6" w:themeColor="background1" w:themeShade="A6"/>
      </w:rPr>
      <w:t>_NsPCL</w:t>
    </w:r>
    <w:r w:rsidRPr="00B5742F">
      <w:rPr>
        <w:rStyle w:val="slostrnky"/>
        <w:color w:val="A6A6A6" w:themeColor="background1" w:themeShade="A6"/>
        <w:sz w:val="16"/>
        <w:szCs w:val="16"/>
      </w:rPr>
      <w:tab/>
    </w:r>
    <w:r w:rsidRPr="00B5742F">
      <w:rPr>
        <w:rStyle w:val="slostrnky"/>
        <w:color w:val="A6A6A6" w:themeColor="background1" w:themeShade="A6"/>
        <w:sz w:val="16"/>
        <w:szCs w:val="16"/>
      </w:rPr>
      <w:fldChar w:fldCharType="begin"/>
    </w:r>
    <w:r w:rsidRPr="00B5742F">
      <w:rPr>
        <w:rStyle w:val="slostrnky"/>
        <w:color w:val="A6A6A6" w:themeColor="background1" w:themeShade="A6"/>
        <w:sz w:val="16"/>
        <w:szCs w:val="16"/>
      </w:rPr>
      <w:instrText xml:space="preserve"> PAGE </w:instrText>
    </w:r>
    <w:r w:rsidRPr="00B5742F">
      <w:rPr>
        <w:rStyle w:val="slostrnky"/>
        <w:color w:val="A6A6A6" w:themeColor="background1" w:themeShade="A6"/>
        <w:sz w:val="16"/>
        <w:szCs w:val="16"/>
      </w:rPr>
      <w:fldChar w:fldCharType="separate"/>
    </w:r>
    <w:r w:rsidR="00FE56D8">
      <w:rPr>
        <w:rStyle w:val="slostrnky"/>
        <w:noProof/>
        <w:color w:val="A6A6A6" w:themeColor="background1" w:themeShade="A6"/>
        <w:sz w:val="16"/>
        <w:szCs w:val="16"/>
      </w:rPr>
      <w:t>24</w:t>
    </w:r>
    <w:r w:rsidRPr="00B5742F">
      <w:rPr>
        <w:rStyle w:val="slostrnky"/>
        <w:color w:val="A6A6A6" w:themeColor="background1" w:themeShade="A6"/>
        <w:sz w:val="16"/>
        <w:szCs w:val="16"/>
      </w:rPr>
      <w:fldChar w:fldCharType="end"/>
    </w:r>
    <w:r w:rsidRPr="00B5742F">
      <w:rPr>
        <w:rStyle w:val="slostrnky"/>
        <w:color w:val="A6A6A6" w:themeColor="background1" w:themeShade="A6"/>
        <w:sz w:val="16"/>
        <w:szCs w:val="16"/>
      </w:rPr>
      <w:t>/</w:t>
    </w:r>
    <w:r w:rsidR="009F71F8">
      <w:fldChar w:fldCharType="begin"/>
    </w:r>
    <w:r w:rsidR="009F71F8">
      <w:instrText xml:space="preserve"> NUMPAGES   \* MERGEFORMAT </w:instrText>
    </w:r>
    <w:r w:rsidR="009F71F8">
      <w:fldChar w:fldCharType="separate"/>
    </w:r>
    <w:r w:rsidR="00FE56D8" w:rsidRPr="00FE56D8">
      <w:rPr>
        <w:rStyle w:val="slostrnky"/>
        <w:noProof/>
        <w:sz w:val="16"/>
        <w:szCs w:val="16"/>
      </w:rPr>
      <w:t>31</w:t>
    </w:r>
    <w:r w:rsidR="009F71F8">
      <w:rPr>
        <w:rStyle w:val="slostrnky"/>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FC" w:rsidRDefault="00640FFC">
    <w:pPr>
      <w:pStyle w:val="Zpat"/>
      <w:tabs>
        <w:tab w:val="clear" w:pos="4536"/>
        <w:tab w:val="clear" w:pos="9072"/>
        <w:tab w:val="left" w:pos="5580"/>
      </w:tabs>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1F8" w:rsidRDefault="009F71F8">
      <w:r>
        <w:separator/>
      </w:r>
    </w:p>
  </w:footnote>
  <w:footnote w:type="continuationSeparator" w:id="0">
    <w:p w:rsidR="009F71F8" w:rsidRDefault="009F7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FC" w:rsidRPr="00B5742F" w:rsidRDefault="00640FFC">
    <w:pPr>
      <w:pStyle w:val="Zhlav"/>
      <w:spacing w:line="80" w:lineRule="atLeast"/>
      <w:rPr>
        <w:i w:val="0"/>
        <w:color w:val="A6A6A6" w:themeColor="background1" w:themeShade="A6"/>
      </w:rPr>
    </w:pPr>
    <w:r w:rsidRPr="00B5742F">
      <w:rPr>
        <w:i w:val="0"/>
        <w:color w:val="A6A6A6" w:themeColor="background1" w:themeShade="A6"/>
      </w:rPr>
      <w:t>Smlouva o poskytování energetických služeb se zaručeným výsledkem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98A"/>
    <w:multiLevelType w:val="hybridMultilevel"/>
    <w:tmpl w:val="FD1A55DE"/>
    <w:lvl w:ilvl="0" w:tplc="BBB0C0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070057"/>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50164A"/>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9E5753"/>
    <w:multiLevelType w:val="hybridMultilevel"/>
    <w:tmpl w:val="D732477C"/>
    <w:lvl w:ilvl="0" w:tplc="0405000F">
      <w:start w:val="1"/>
      <w:numFmt w:val="decimal"/>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4" w15:restartNumberingAfterBreak="0">
    <w:nsid w:val="04F60FF2"/>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371F1C"/>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7E2CF6"/>
    <w:multiLevelType w:val="hybridMultilevel"/>
    <w:tmpl w:val="5C3E0B4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8F40A5"/>
    <w:multiLevelType w:val="hybridMultilevel"/>
    <w:tmpl w:val="682A7168"/>
    <w:lvl w:ilvl="0" w:tplc="4C20FCD8">
      <w:start w:val="1"/>
      <w:numFmt w:val="bullet"/>
      <w:pStyle w:val="Odrka2"/>
      <w:lvlText w:val="○"/>
      <w:lvlJc w:val="left"/>
      <w:pPr>
        <w:tabs>
          <w:tab w:val="num" w:pos="1097"/>
        </w:tabs>
        <w:ind w:left="1020" w:hanging="283"/>
      </w:pPr>
      <w:rPr>
        <w:rFonts w:hint="default"/>
        <w:b w:val="0"/>
        <w:i w:val="0"/>
        <w:color w:val="000000"/>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51819"/>
    <w:multiLevelType w:val="hybridMultilevel"/>
    <w:tmpl w:val="28A80210"/>
    <w:lvl w:ilvl="0" w:tplc="0405000F">
      <w:start w:val="1"/>
      <w:numFmt w:val="decimal"/>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9" w15:restartNumberingAfterBreak="0">
    <w:nsid w:val="26DB66A7"/>
    <w:multiLevelType w:val="hybridMultilevel"/>
    <w:tmpl w:val="2CDA2CC0"/>
    <w:lvl w:ilvl="0" w:tplc="E7902BFE">
      <w:start w:val="1"/>
      <w:numFmt w:val="bullet"/>
      <w:pStyle w:val="bod"/>
      <w:lvlText w:val=""/>
      <w:lvlJc w:val="left"/>
      <w:pPr>
        <w:tabs>
          <w:tab w:val="num" w:pos="1069"/>
        </w:tabs>
        <w:ind w:left="1069" w:hanging="360"/>
      </w:pPr>
      <w:rPr>
        <w:rFonts w:ascii="Symbol" w:hAnsi="Symbol" w:hint="default"/>
        <w:color w:val="auto"/>
        <w:sz w:val="16"/>
        <w:szCs w:val="16"/>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start w:val="1"/>
      <w:numFmt w:val="bullet"/>
      <w:lvlText w:val=""/>
      <w:lvlJc w:val="left"/>
      <w:pPr>
        <w:tabs>
          <w:tab w:val="num" w:pos="2509"/>
        </w:tabs>
        <w:ind w:left="2509" w:hanging="360"/>
      </w:pPr>
      <w:rPr>
        <w:rFonts w:ascii="Wingdings" w:hAnsi="Wingdings" w:hint="default"/>
      </w:rPr>
    </w:lvl>
    <w:lvl w:ilvl="3" w:tplc="04050001">
      <w:start w:val="1"/>
      <w:numFmt w:val="bullet"/>
      <w:lvlText w:val=""/>
      <w:lvlJc w:val="left"/>
      <w:pPr>
        <w:tabs>
          <w:tab w:val="num" w:pos="3229"/>
        </w:tabs>
        <w:ind w:left="3229" w:hanging="360"/>
      </w:pPr>
      <w:rPr>
        <w:rFonts w:ascii="Symbol" w:hAnsi="Symbol" w:hint="default"/>
      </w:rPr>
    </w:lvl>
    <w:lvl w:ilvl="4" w:tplc="04050003">
      <w:start w:val="1"/>
      <w:numFmt w:val="bullet"/>
      <w:lvlText w:val="o"/>
      <w:lvlJc w:val="left"/>
      <w:pPr>
        <w:tabs>
          <w:tab w:val="num" w:pos="3949"/>
        </w:tabs>
        <w:ind w:left="3949" w:hanging="360"/>
      </w:pPr>
      <w:rPr>
        <w:rFonts w:ascii="Courier New" w:hAnsi="Courier New" w:cs="Courier New" w:hint="default"/>
      </w:rPr>
    </w:lvl>
    <w:lvl w:ilvl="5" w:tplc="04050005">
      <w:start w:val="1"/>
      <w:numFmt w:val="bullet"/>
      <w:lvlText w:val=""/>
      <w:lvlJc w:val="left"/>
      <w:pPr>
        <w:tabs>
          <w:tab w:val="num" w:pos="4669"/>
        </w:tabs>
        <w:ind w:left="4669" w:hanging="360"/>
      </w:pPr>
      <w:rPr>
        <w:rFonts w:ascii="Wingdings" w:hAnsi="Wingdings" w:hint="default"/>
      </w:rPr>
    </w:lvl>
    <w:lvl w:ilvl="6" w:tplc="04050001">
      <w:start w:val="1"/>
      <w:numFmt w:val="bullet"/>
      <w:lvlText w:val=""/>
      <w:lvlJc w:val="left"/>
      <w:pPr>
        <w:tabs>
          <w:tab w:val="num" w:pos="5389"/>
        </w:tabs>
        <w:ind w:left="5389" w:hanging="360"/>
      </w:pPr>
      <w:rPr>
        <w:rFonts w:ascii="Symbol" w:hAnsi="Symbol" w:hint="default"/>
      </w:rPr>
    </w:lvl>
    <w:lvl w:ilvl="7" w:tplc="04050003">
      <w:start w:val="1"/>
      <w:numFmt w:val="bullet"/>
      <w:lvlText w:val="o"/>
      <w:lvlJc w:val="left"/>
      <w:pPr>
        <w:tabs>
          <w:tab w:val="num" w:pos="6109"/>
        </w:tabs>
        <w:ind w:left="6109" w:hanging="360"/>
      </w:pPr>
      <w:rPr>
        <w:rFonts w:ascii="Courier New" w:hAnsi="Courier New" w:cs="Courier New" w:hint="default"/>
      </w:rPr>
    </w:lvl>
    <w:lvl w:ilvl="8" w:tplc="0405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8C843EC"/>
    <w:multiLevelType w:val="hybridMultilevel"/>
    <w:tmpl w:val="FD1A55DE"/>
    <w:lvl w:ilvl="0" w:tplc="BBB0C0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0E2527"/>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494F3F"/>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FD6E74"/>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790F89"/>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1C69AD"/>
    <w:multiLevelType w:val="hybridMultilevel"/>
    <w:tmpl w:val="152215C6"/>
    <w:lvl w:ilvl="0" w:tplc="A7A2820C">
      <w:start w:val="1"/>
      <w:numFmt w:val="lowerLetter"/>
      <w:lvlText w:val="%1)"/>
      <w:lvlJc w:val="left"/>
      <w:pPr>
        <w:ind w:left="757"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1125E00" w:tentative="1">
      <w:start w:val="1"/>
      <w:numFmt w:val="bullet"/>
      <w:lvlText w:val="o"/>
      <w:lvlJc w:val="left"/>
      <w:pPr>
        <w:tabs>
          <w:tab w:val="num" w:pos="1440"/>
        </w:tabs>
        <w:ind w:left="1440" w:hanging="360"/>
      </w:pPr>
      <w:rPr>
        <w:rFonts w:ascii="Courier New" w:hAnsi="Courier New" w:hint="default"/>
      </w:rPr>
    </w:lvl>
    <w:lvl w:ilvl="2" w:tplc="787A4BD2" w:tentative="1">
      <w:start w:val="1"/>
      <w:numFmt w:val="bullet"/>
      <w:lvlText w:val=""/>
      <w:lvlJc w:val="left"/>
      <w:pPr>
        <w:tabs>
          <w:tab w:val="num" w:pos="2160"/>
        </w:tabs>
        <w:ind w:left="2160" w:hanging="360"/>
      </w:pPr>
      <w:rPr>
        <w:rFonts w:ascii="Wingdings" w:hAnsi="Wingdings" w:hint="default"/>
      </w:rPr>
    </w:lvl>
    <w:lvl w:ilvl="3" w:tplc="44F60CB0" w:tentative="1">
      <w:start w:val="1"/>
      <w:numFmt w:val="bullet"/>
      <w:lvlText w:val=""/>
      <w:lvlJc w:val="left"/>
      <w:pPr>
        <w:tabs>
          <w:tab w:val="num" w:pos="2880"/>
        </w:tabs>
        <w:ind w:left="2880" w:hanging="360"/>
      </w:pPr>
      <w:rPr>
        <w:rFonts w:ascii="Symbol" w:hAnsi="Symbol" w:hint="default"/>
      </w:rPr>
    </w:lvl>
    <w:lvl w:ilvl="4" w:tplc="052847EE" w:tentative="1">
      <w:start w:val="1"/>
      <w:numFmt w:val="bullet"/>
      <w:lvlText w:val="o"/>
      <w:lvlJc w:val="left"/>
      <w:pPr>
        <w:tabs>
          <w:tab w:val="num" w:pos="3600"/>
        </w:tabs>
        <w:ind w:left="3600" w:hanging="360"/>
      </w:pPr>
      <w:rPr>
        <w:rFonts w:ascii="Courier New" w:hAnsi="Courier New" w:hint="default"/>
      </w:rPr>
    </w:lvl>
    <w:lvl w:ilvl="5" w:tplc="0A605C40" w:tentative="1">
      <w:start w:val="1"/>
      <w:numFmt w:val="bullet"/>
      <w:lvlText w:val=""/>
      <w:lvlJc w:val="left"/>
      <w:pPr>
        <w:tabs>
          <w:tab w:val="num" w:pos="4320"/>
        </w:tabs>
        <w:ind w:left="4320" w:hanging="360"/>
      </w:pPr>
      <w:rPr>
        <w:rFonts w:ascii="Wingdings" w:hAnsi="Wingdings" w:hint="default"/>
      </w:rPr>
    </w:lvl>
    <w:lvl w:ilvl="6" w:tplc="6B38A7A0" w:tentative="1">
      <w:start w:val="1"/>
      <w:numFmt w:val="bullet"/>
      <w:lvlText w:val=""/>
      <w:lvlJc w:val="left"/>
      <w:pPr>
        <w:tabs>
          <w:tab w:val="num" w:pos="5040"/>
        </w:tabs>
        <w:ind w:left="5040" w:hanging="360"/>
      </w:pPr>
      <w:rPr>
        <w:rFonts w:ascii="Symbol" w:hAnsi="Symbol" w:hint="default"/>
      </w:rPr>
    </w:lvl>
    <w:lvl w:ilvl="7" w:tplc="1848F240" w:tentative="1">
      <w:start w:val="1"/>
      <w:numFmt w:val="bullet"/>
      <w:lvlText w:val="o"/>
      <w:lvlJc w:val="left"/>
      <w:pPr>
        <w:tabs>
          <w:tab w:val="num" w:pos="5760"/>
        </w:tabs>
        <w:ind w:left="5760" w:hanging="360"/>
      </w:pPr>
      <w:rPr>
        <w:rFonts w:ascii="Courier New" w:hAnsi="Courier New" w:hint="default"/>
      </w:rPr>
    </w:lvl>
    <w:lvl w:ilvl="8" w:tplc="364E9CE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436B1"/>
    <w:multiLevelType w:val="hybridMultilevel"/>
    <w:tmpl w:val="FD1A55DE"/>
    <w:lvl w:ilvl="0" w:tplc="BBB0C0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8E5FE0"/>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281D01"/>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277000"/>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01620B"/>
    <w:multiLevelType w:val="hybridMultilevel"/>
    <w:tmpl w:val="E7622356"/>
    <w:lvl w:ilvl="0" w:tplc="E8C21D70">
      <w:start w:val="1"/>
      <w:numFmt w:val="lowerLetter"/>
      <w:pStyle w:val="Odrka1"/>
      <w:lvlText w:val="%1)"/>
      <w:lvlJc w:val="left"/>
      <w:pPr>
        <w:ind w:left="75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1125E00" w:tentative="1">
      <w:start w:val="1"/>
      <w:numFmt w:val="bullet"/>
      <w:lvlText w:val="o"/>
      <w:lvlJc w:val="left"/>
      <w:pPr>
        <w:tabs>
          <w:tab w:val="num" w:pos="1440"/>
        </w:tabs>
        <w:ind w:left="1440" w:hanging="360"/>
      </w:pPr>
      <w:rPr>
        <w:rFonts w:ascii="Courier New" w:hAnsi="Courier New" w:hint="default"/>
      </w:rPr>
    </w:lvl>
    <w:lvl w:ilvl="2" w:tplc="787A4BD2" w:tentative="1">
      <w:start w:val="1"/>
      <w:numFmt w:val="bullet"/>
      <w:lvlText w:val=""/>
      <w:lvlJc w:val="left"/>
      <w:pPr>
        <w:tabs>
          <w:tab w:val="num" w:pos="2160"/>
        </w:tabs>
        <w:ind w:left="2160" w:hanging="360"/>
      </w:pPr>
      <w:rPr>
        <w:rFonts w:ascii="Wingdings" w:hAnsi="Wingdings" w:hint="default"/>
      </w:rPr>
    </w:lvl>
    <w:lvl w:ilvl="3" w:tplc="44F60CB0" w:tentative="1">
      <w:start w:val="1"/>
      <w:numFmt w:val="bullet"/>
      <w:lvlText w:val=""/>
      <w:lvlJc w:val="left"/>
      <w:pPr>
        <w:tabs>
          <w:tab w:val="num" w:pos="2880"/>
        </w:tabs>
        <w:ind w:left="2880" w:hanging="360"/>
      </w:pPr>
      <w:rPr>
        <w:rFonts w:ascii="Symbol" w:hAnsi="Symbol" w:hint="default"/>
      </w:rPr>
    </w:lvl>
    <w:lvl w:ilvl="4" w:tplc="052847EE" w:tentative="1">
      <w:start w:val="1"/>
      <w:numFmt w:val="bullet"/>
      <w:lvlText w:val="o"/>
      <w:lvlJc w:val="left"/>
      <w:pPr>
        <w:tabs>
          <w:tab w:val="num" w:pos="3600"/>
        </w:tabs>
        <w:ind w:left="3600" w:hanging="360"/>
      </w:pPr>
      <w:rPr>
        <w:rFonts w:ascii="Courier New" w:hAnsi="Courier New" w:hint="default"/>
      </w:rPr>
    </w:lvl>
    <w:lvl w:ilvl="5" w:tplc="0A605C40" w:tentative="1">
      <w:start w:val="1"/>
      <w:numFmt w:val="bullet"/>
      <w:lvlText w:val=""/>
      <w:lvlJc w:val="left"/>
      <w:pPr>
        <w:tabs>
          <w:tab w:val="num" w:pos="4320"/>
        </w:tabs>
        <w:ind w:left="4320" w:hanging="360"/>
      </w:pPr>
      <w:rPr>
        <w:rFonts w:ascii="Wingdings" w:hAnsi="Wingdings" w:hint="default"/>
      </w:rPr>
    </w:lvl>
    <w:lvl w:ilvl="6" w:tplc="6B38A7A0" w:tentative="1">
      <w:start w:val="1"/>
      <w:numFmt w:val="bullet"/>
      <w:lvlText w:val=""/>
      <w:lvlJc w:val="left"/>
      <w:pPr>
        <w:tabs>
          <w:tab w:val="num" w:pos="5040"/>
        </w:tabs>
        <w:ind w:left="5040" w:hanging="360"/>
      </w:pPr>
      <w:rPr>
        <w:rFonts w:ascii="Symbol" w:hAnsi="Symbol" w:hint="default"/>
      </w:rPr>
    </w:lvl>
    <w:lvl w:ilvl="7" w:tplc="1848F240" w:tentative="1">
      <w:start w:val="1"/>
      <w:numFmt w:val="bullet"/>
      <w:lvlText w:val="o"/>
      <w:lvlJc w:val="left"/>
      <w:pPr>
        <w:tabs>
          <w:tab w:val="num" w:pos="5760"/>
        </w:tabs>
        <w:ind w:left="5760" w:hanging="360"/>
      </w:pPr>
      <w:rPr>
        <w:rFonts w:ascii="Courier New" w:hAnsi="Courier New" w:hint="default"/>
      </w:rPr>
    </w:lvl>
    <w:lvl w:ilvl="8" w:tplc="364E9CE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377569"/>
    <w:multiLevelType w:val="singleLevel"/>
    <w:tmpl w:val="3E7476C2"/>
    <w:lvl w:ilvl="0">
      <w:start w:val="1"/>
      <w:numFmt w:val="bullet"/>
      <w:pStyle w:val="Bullet2"/>
      <w:lvlText w:val=""/>
      <w:lvlJc w:val="left"/>
      <w:pPr>
        <w:tabs>
          <w:tab w:val="num" w:pos="644"/>
        </w:tabs>
        <w:ind w:left="624" w:hanging="340"/>
      </w:pPr>
      <w:rPr>
        <w:rFonts w:ascii="Symbol" w:hAnsi="Symbol" w:hint="default"/>
        <w:sz w:val="16"/>
      </w:rPr>
    </w:lvl>
  </w:abstractNum>
  <w:abstractNum w:abstractNumId="22" w15:restartNumberingAfterBreak="0">
    <w:nsid w:val="51851187"/>
    <w:multiLevelType w:val="hybridMultilevel"/>
    <w:tmpl w:val="EBC6BB34"/>
    <w:lvl w:ilvl="0" w:tplc="8B282410">
      <w:start w:val="1"/>
      <w:numFmt w:val="decimal"/>
      <w:pStyle w:val="Odstavec2"/>
      <w:lvlText w:val="%1)"/>
      <w:lvlJc w:val="left"/>
      <w:pPr>
        <w:ind w:left="360"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3" w15:restartNumberingAfterBreak="0">
    <w:nsid w:val="52653AF0"/>
    <w:multiLevelType w:val="hybridMultilevel"/>
    <w:tmpl w:val="304C1E0C"/>
    <w:lvl w:ilvl="0" w:tplc="9F4A7A6C">
      <w:start w:val="1"/>
      <w:numFmt w:val="lowerLetter"/>
      <w:lvlText w:val="%1)"/>
      <w:lvlJc w:val="left"/>
      <w:pPr>
        <w:ind w:left="114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52AC5208"/>
    <w:multiLevelType w:val="hybridMultilevel"/>
    <w:tmpl w:val="FD1A55DE"/>
    <w:lvl w:ilvl="0" w:tplc="BBB0C0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C37253"/>
    <w:multiLevelType w:val="multilevel"/>
    <w:tmpl w:val="B2644090"/>
    <w:lvl w:ilvl="0">
      <w:start w:val="1"/>
      <w:numFmt w:val="decimal"/>
      <w:pStyle w:val="Nadpis1"/>
      <w:suff w:val="nothing"/>
      <w:lvlText w:val="Článek %1."/>
      <w:lvlJc w:val="left"/>
      <w:pPr>
        <w:ind w:left="4112" w:firstLine="0"/>
      </w:pPr>
      <w:rPr>
        <w:rFonts w:ascii="Arial" w:hAnsi="Arial" w:hint="default"/>
        <w:b/>
        <w:i w:val="0"/>
        <w:sz w:val="24"/>
      </w:rPr>
    </w:lvl>
    <w:lvl w:ilvl="1">
      <w:start w:val="1"/>
      <w:numFmt w:val="decimal"/>
      <w:pStyle w:val="Nadpis2"/>
      <w:lvlText w:val="%2."/>
      <w:lvlJc w:val="left"/>
      <w:pPr>
        <w:tabs>
          <w:tab w:val="num" w:pos="4367"/>
        </w:tabs>
        <w:ind w:left="4367" w:hanging="397"/>
      </w:pPr>
      <w:rPr>
        <w:rFonts w:ascii="Arial" w:hAnsi="Arial" w:hint="default"/>
        <w:b/>
        <w:i w:val="0"/>
        <w:sz w:val="22"/>
      </w:rPr>
    </w:lvl>
    <w:lvl w:ilvl="2">
      <w:start w:val="1"/>
      <w:numFmt w:val="decimal"/>
      <w:pStyle w:val="Nadpis3"/>
      <w:lvlText w:val="%2.%3."/>
      <w:lvlJc w:val="left"/>
      <w:pPr>
        <w:tabs>
          <w:tab w:val="num" w:pos="567"/>
        </w:tabs>
        <w:ind w:left="567" w:hanging="567"/>
      </w:pPr>
      <w:rPr>
        <w:rFonts w:ascii="Arial" w:hAnsi="Arial" w:hint="default"/>
        <w:b w:val="0"/>
        <w:i w:val="0"/>
        <w:sz w:val="22"/>
      </w:rPr>
    </w:lvl>
    <w:lvl w:ilvl="3">
      <w:start w:val="1"/>
      <w:numFmt w:val="decimal"/>
      <w:pStyle w:val="Nadpis4"/>
      <w:lvlText w:val="%2.%3.%4."/>
      <w:lvlJc w:val="left"/>
      <w:pPr>
        <w:tabs>
          <w:tab w:val="num" w:pos="737"/>
        </w:tabs>
        <w:ind w:left="737" w:hanging="737"/>
      </w:pPr>
      <w:rPr>
        <w:rFonts w:ascii="Arial" w:hAnsi="Arial" w:hint="default"/>
        <w:b w:val="0"/>
        <w:i w:val="0"/>
        <w:sz w:val="22"/>
      </w:rPr>
    </w:lvl>
    <w:lvl w:ilvl="4">
      <w:start w:val="1"/>
      <w:numFmt w:val="lowerLetter"/>
      <w:lvlText w:val="%5)"/>
      <w:lvlJc w:val="left"/>
      <w:pPr>
        <w:tabs>
          <w:tab w:val="num" w:pos="644"/>
        </w:tabs>
        <w:ind w:left="624" w:hanging="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4A302F3"/>
    <w:multiLevelType w:val="hybridMultilevel"/>
    <w:tmpl w:val="3CE80E68"/>
    <w:lvl w:ilvl="0" w:tplc="35B272B4">
      <w:start w:val="1"/>
      <w:numFmt w:val="lowerLetter"/>
      <w:pStyle w:val="Nadpis5"/>
      <w:lvlText w:val="%1)"/>
      <w:lvlJc w:val="left"/>
      <w:pPr>
        <w:ind w:left="114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E716E2E4" w:tentative="1">
      <w:start w:val="1"/>
      <w:numFmt w:val="lowerLetter"/>
      <w:lvlText w:val="%2."/>
      <w:lvlJc w:val="left"/>
      <w:pPr>
        <w:ind w:left="1866" w:hanging="360"/>
      </w:pPr>
    </w:lvl>
    <w:lvl w:ilvl="2" w:tplc="F7C6F31A" w:tentative="1">
      <w:start w:val="1"/>
      <w:numFmt w:val="lowerRoman"/>
      <w:lvlText w:val="%3."/>
      <w:lvlJc w:val="right"/>
      <w:pPr>
        <w:ind w:left="2586" w:hanging="180"/>
      </w:pPr>
    </w:lvl>
    <w:lvl w:ilvl="3" w:tplc="C41ACC72" w:tentative="1">
      <w:start w:val="1"/>
      <w:numFmt w:val="decimal"/>
      <w:lvlText w:val="%4."/>
      <w:lvlJc w:val="left"/>
      <w:pPr>
        <w:ind w:left="3306" w:hanging="360"/>
      </w:pPr>
    </w:lvl>
    <w:lvl w:ilvl="4" w:tplc="CB3C5CF4" w:tentative="1">
      <w:start w:val="1"/>
      <w:numFmt w:val="lowerLetter"/>
      <w:lvlText w:val="%5."/>
      <w:lvlJc w:val="left"/>
      <w:pPr>
        <w:ind w:left="4026" w:hanging="360"/>
      </w:pPr>
    </w:lvl>
    <w:lvl w:ilvl="5" w:tplc="6C1CFF3E" w:tentative="1">
      <w:start w:val="1"/>
      <w:numFmt w:val="lowerRoman"/>
      <w:lvlText w:val="%6."/>
      <w:lvlJc w:val="right"/>
      <w:pPr>
        <w:ind w:left="4746" w:hanging="180"/>
      </w:pPr>
    </w:lvl>
    <w:lvl w:ilvl="6" w:tplc="93767A94" w:tentative="1">
      <w:start w:val="1"/>
      <w:numFmt w:val="decimal"/>
      <w:lvlText w:val="%7."/>
      <w:lvlJc w:val="left"/>
      <w:pPr>
        <w:ind w:left="5466" w:hanging="360"/>
      </w:pPr>
    </w:lvl>
    <w:lvl w:ilvl="7" w:tplc="E15AFD72" w:tentative="1">
      <w:start w:val="1"/>
      <w:numFmt w:val="lowerLetter"/>
      <w:lvlText w:val="%8."/>
      <w:lvlJc w:val="left"/>
      <w:pPr>
        <w:ind w:left="6186" w:hanging="360"/>
      </w:pPr>
    </w:lvl>
    <w:lvl w:ilvl="8" w:tplc="B3F8B1FC" w:tentative="1">
      <w:start w:val="1"/>
      <w:numFmt w:val="lowerRoman"/>
      <w:lvlText w:val="%9."/>
      <w:lvlJc w:val="right"/>
      <w:pPr>
        <w:ind w:left="6906" w:hanging="180"/>
      </w:pPr>
    </w:lvl>
  </w:abstractNum>
  <w:abstractNum w:abstractNumId="27" w15:restartNumberingAfterBreak="0">
    <w:nsid w:val="68072091"/>
    <w:multiLevelType w:val="hybridMultilevel"/>
    <w:tmpl w:val="4BE0361E"/>
    <w:lvl w:ilvl="0" w:tplc="561831F8">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7CA41FF0" w:tentative="1">
      <w:start w:val="1"/>
      <w:numFmt w:val="lowerLetter"/>
      <w:lvlText w:val="%2."/>
      <w:lvlJc w:val="left"/>
      <w:pPr>
        <w:ind w:left="1440" w:hanging="360"/>
      </w:pPr>
    </w:lvl>
    <w:lvl w:ilvl="2" w:tplc="7D686D0E" w:tentative="1">
      <w:start w:val="1"/>
      <w:numFmt w:val="lowerRoman"/>
      <w:lvlText w:val="%3."/>
      <w:lvlJc w:val="right"/>
      <w:pPr>
        <w:ind w:left="2160" w:hanging="180"/>
      </w:pPr>
    </w:lvl>
    <w:lvl w:ilvl="3" w:tplc="370E7E88" w:tentative="1">
      <w:start w:val="1"/>
      <w:numFmt w:val="decimal"/>
      <w:lvlText w:val="%4."/>
      <w:lvlJc w:val="left"/>
      <w:pPr>
        <w:ind w:left="2880" w:hanging="360"/>
      </w:pPr>
    </w:lvl>
    <w:lvl w:ilvl="4" w:tplc="A198E6AE" w:tentative="1">
      <w:start w:val="1"/>
      <w:numFmt w:val="lowerLetter"/>
      <w:lvlText w:val="%5."/>
      <w:lvlJc w:val="left"/>
      <w:pPr>
        <w:ind w:left="3600" w:hanging="360"/>
      </w:pPr>
    </w:lvl>
    <w:lvl w:ilvl="5" w:tplc="37485366" w:tentative="1">
      <w:start w:val="1"/>
      <w:numFmt w:val="lowerRoman"/>
      <w:lvlText w:val="%6."/>
      <w:lvlJc w:val="right"/>
      <w:pPr>
        <w:ind w:left="4320" w:hanging="180"/>
      </w:pPr>
    </w:lvl>
    <w:lvl w:ilvl="6" w:tplc="C332ED7C" w:tentative="1">
      <w:start w:val="1"/>
      <w:numFmt w:val="decimal"/>
      <w:lvlText w:val="%7."/>
      <w:lvlJc w:val="left"/>
      <w:pPr>
        <w:ind w:left="5040" w:hanging="360"/>
      </w:pPr>
    </w:lvl>
    <w:lvl w:ilvl="7" w:tplc="578276E0" w:tentative="1">
      <w:start w:val="1"/>
      <w:numFmt w:val="lowerLetter"/>
      <w:lvlText w:val="%8."/>
      <w:lvlJc w:val="left"/>
      <w:pPr>
        <w:ind w:left="5760" w:hanging="360"/>
      </w:pPr>
    </w:lvl>
    <w:lvl w:ilvl="8" w:tplc="F0F2282E" w:tentative="1">
      <w:start w:val="1"/>
      <w:numFmt w:val="lowerRoman"/>
      <w:lvlText w:val="%9."/>
      <w:lvlJc w:val="right"/>
      <w:pPr>
        <w:ind w:left="6480" w:hanging="180"/>
      </w:pPr>
    </w:lvl>
  </w:abstractNum>
  <w:abstractNum w:abstractNumId="28" w15:restartNumberingAfterBreak="0">
    <w:nsid w:val="69B50C58"/>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526506"/>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8F5321"/>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A33C81"/>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9077F8"/>
    <w:multiLevelType w:val="hybridMultilevel"/>
    <w:tmpl w:val="E2F46F5C"/>
    <w:lvl w:ilvl="0" w:tplc="0405000F">
      <w:start w:val="1"/>
      <w:numFmt w:val="decimal"/>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33" w15:restartNumberingAfterBreak="0">
    <w:nsid w:val="7FAA62BC"/>
    <w:multiLevelType w:val="hybridMultilevel"/>
    <w:tmpl w:val="4BE0361E"/>
    <w:lvl w:ilvl="0" w:tplc="875C440E">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6242ED32" w:tentative="1">
      <w:start w:val="1"/>
      <w:numFmt w:val="lowerLetter"/>
      <w:lvlText w:val="%2."/>
      <w:lvlJc w:val="left"/>
      <w:pPr>
        <w:ind w:left="1440" w:hanging="360"/>
      </w:pPr>
    </w:lvl>
    <w:lvl w:ilvl="2" w:tplc="58925A1E" w:tentative="1">
      <w:start w:val="1"/>
      <w:numFmt w:val="lowerRoman"/>
      <w:lvlText w:val="%3."/>
      <w:lvlJc w:val="right"/>
      <w:pPr>
        <w:ind w:left="2160" w:hanging="180"/>
      </w:pPr>
    </w:lvl>
    <w:lvl w:ilvl="3" w:tplc="9364F856" w:tentative="1">
      <w:start w:val="1"/>
      <w:numFmt w:val="decimal"/>
      <w:lvlText w:val="%4."/>
      <w:lvlJc w:val="left"/>
      <w:pPr>
        <w:ind w:left="2880" w:hanging="360"/>
      </w:pPr>
    </w:lvl>
    <w:lvl w:ilvl="4" w:tplc="7DDCF6F2" w:tentative="1">
      <w:start w:val="1"/>
      <w:numFmt w:val="lowerLetter"/>
      <w:lvlText w:val="%5."/>
      <w:lvlJc w:val="left"/>
      <w:pPr>
        <w:ind w:left="3600" w:hanging="360"/>
      </w:pPr>
    </w:lvl>
    <w:lvl w:ilvl="5" w:tplc="45DC81DE" w:tentative="1">
      <w:start w:val="1"/>
      <w:numFmt w:val="lowerRoman"/>
      <w:lvlText w:val="%6."/>
      <w:lvlJc w:val="right"/>
      <w:pPr>
        <w:ind w:left="4320" w:hanging="180"/>
      </w:pPr>
    </w:lvl>
    <w:lvl w:ilvl="6" w:tplc="90905190" w:tentative="1">
      <w:start w:val="1"/>
      <w:numFmt w:val="decimal"/>
      <w:lvlText w:val="%7."/>
      <w:lvlJc w:val="left"/>
      <w:pPr>
        <w:ind w:left="5040" w:hanging="360"/>
      </w:pPr>
    </w:lvl>
    <w:lvl w:ilvl="7" w:tplc="625247AA" w:tentative="1">
      <w:start w:val="1"/>
      <w:numFmt w:val="lowerLetter"/>
      <w:lvlText w:val="%8."/>
      <w:lvlJc w:val="left"/>
      <w:pPr>
        <w:ind w:left="5760" w:hanging="360"/>
      </w:pPr>
    </w:lvl>
    <w:lvl w:ilvl="8" w:tplc="B79A1C7E" w:tentative="1">
      <w:start w:val="1"/>
      <w:numFmt w:val="lowerRoman"/>
      <w:lvlText w:val="%9."/>
      <w:lvlJc w:val="right"/>
      <w:pPr>
        <w:ind w:left="6480" w:hanging="180"/>
      </w:pPr>
    </w:lvl>
  </w:abstractNum>
  <w:num w:numId="1">
    <w:abstractNumId w:val="7"/>
  </w:num>
  <w:num w:numId="2">
    <w:abstractNumId w:val="25"/>
  </w:num>
  <w:num w:numId="3">
    <w:abstractNumId w:val="9"/>
  </w:num>
  <w:num w:numId="4">
    <w:abstractNumId w:val="21"/>
  </w:num>
  <w:num w:numId="5">
    <w:abstractNumId w:val="2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num>
  <w:num w:numId="8">
    <w:abstractNumId w:val="26"/>
    <w:lvlOverride w:ilvl="0">
      <w:startOverride w:val="1"/>
    </w:lvlOverride>
  </w:num>
  <w:num w:numId="9">
    <w:abstractNumId w:val="26"/>
  </w:num>
  <w:num w:numId="10">
    <w:abstractNumId w:val="26"/>
    <w:lvlOverride w:ilvl="0">
      <w:startOverride w:val="1"/>
    </w:lvlOverride>
  </w:num>
  <w:num w:numId="11">
    <w:abstractNumId w:val="23"/>
  </w:num>
  <w:num w:numId="12">
    <w:abstractNumId w:val="26"/>
    <w:lvlOverride w:ilvl="0">
      <w:startOverride w:val="1"/>
    </w:lvlOverride>
  </w:num>
  <w:num w:numId="13">
    <w:abstractNumId w:val="10"/>
  </w:num>
  <w:num w:numId="14">
    <w:abstractNumId w:val="0"/>
  </w:num>
  <w:num w:numId="15">
    <w:abstractNumId w:val="16"/>
  </w:num>
  <w:num w:numId="16">
    <w:abstractNumId w:val="24"/>
  </w:num>
  <w:num w:numId="17">
    <w:abstractNumId w:val="1"/>
  </w:num>
  <w:num w:numId="18">
    <w:abstractNumId w:val="29"/>
  </w:num>
  <w:num w:numId="19">
    <w:abstractNumId w:val="4"/>
  </w:num>
  <w:num w:numId="20">
    <w:abstractNumId w:val="30"/>
  </w:num>
  <w:num w:numId="21">
    <w:abstractNumId w:val="33"/>
  </w:num>
  <w:num w:numId="22">
    <w:abstractNumId w:val="17"/>
  </w:num>
  <w:num w:numId="23">
    <w:abstractNumId w:val="13"/>
  </w:num>
  <w:num w:numId="24">
    <w:abstractNumId w:val="18"/>
  </w:num>
  <w:num w:numId="25">
    <w:abstractNumId w:val="6"/>
  </w:num>
  <w:num w:numId="26">
    <w:abstractNumId w:val="2"/>
  </w:num>
  <w:num w:numId="27">
    <w:abstractNumId w:val="5"/>
  </w:num>
  <w:num w:numId="28">
    <w:abstractNumId w:val="19"/>
  </w:num>
  <w:num w:numId="29">
    <w:abstractNumId w:val="28"/>
  </w:num>
  <w:num w:numId="30">
    <w:abstractNumId w:val="27"/>
  </w:num>
  <w:num w:numId="31">
    <w:abstractNumId w:val="14"/>
  </w:num>
  <w:num w:numId="32">
    <w:abstractNumId w:val="12"/>
  </w:num>
  <w:num w:numId="33">
    <w:abstractNumId w:val="11"/>
  </w:num>
  <w:num w:numId="34">
    <w:abstractNumId w:val="31"/>
  </w:num>
  <w:num w:numId="35">
    <w:abstractNumId w:val="20"/>
  </w:num>
  <w:num w:numId="36">
    <w:abstractNumId w:val="3"/>
  </w:num>
  <w:num w:numId="37">
    <w:abstractNumId w:val="8"/>
  </w:num>
  <w:num w:numId="38">
    <w:abstractNumId w:val="32"/>
  </w:num>
  <w:num w:numId="39">
    <w:abstractNumId w:val="21"/>
  </w:num>
  <w:num w:numId="40">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53"/>
    <w:rsid w:val="00000752"/>
    <w:rsid w:val="000018B9"/>
    <w:rsid w:val="00003947"/>
    <w:rsid w:val="00004CD3"/>
    <w:rsid w:val="00004F04"/>
    <w:rsid w:val="000064FB"/>
    <w:rsid w:val="000079FC"/>
    <w:rsid w:val="00012513"/>
    <w:rsid w:val="000125D8"/>
    <w:rsid w:val="000129DB"/>
    <w:rsid w:val="00013992"/>
    <w:rsid w:val="00014C5A"/>
    <w:rsid w:val="00015FD5"/>
    <w:rsid w:val="00016039"/>
    <w:rsid w:val="000162BD"/>
    <w:rsid w:val="000177AC"/>
    <w:rsid w:val="00020481"/>
    <w:rsid w:val="000207A9"/>
    <w:rsid w:val="00020A9A"/>
    <w:rsid w:val="00020FED"/>
    <w:rsid w:val="000223BC"/>
    <w:rsid w:val="00023B52"/>
    <w:rsid w:val="00023EBE"/>
    <w:rsid w:val="0002514C"/>
    <w:rsid w:val="00026C16"/>
    <w:rsid w:val="00027BE6"/>
    <w:rsid w:val="00031316"/>
    <w:rsid w:val="0003300B"/>
    <w:rsid w:val="00034391"/>
    <w:rsid w:val="000343F0"/>
    <w:rsid w:val="00034A3A"/>
    <w:rsid w:val="00034EBA"/>
    <w:rsid w:val="00035E55"/>
    <w:rsid w:val="00035F93"/>
    <w:rsid w:val="00036616"/>
    <w:rsid w:val="00036F12"/>
    <w:rsid w:val="0003795C"/>
    <w:rsid w:val="0004216E"/>
    <w:rsid w:val="0004467E"/>
    <w:rsid w:val="00044C17"/>
    <w:rsid w:val="00046879"/>
    <w:rsid w:val="00046F0B"/>
    <w:rsid w:val="00050B4F"/>
    <w:rsid w:val="00051CB3"/>
    <w:rsid w:val="00052044"/>
    <w:rsid w:val="00052972"/>
    <w:rsid w:val="00052D2F"/>
    <w:rsid w:val="000532C4"/>
    <w:rsid w:val="00054DA1"/>
    <w:rsid w:val="00054F8F"/>
    <w:rsid w:val="000551A4"/>
    <w:rsid w:val="0005536C"/>
    <w:rsid w:val="00055C95"/>
    <w:rsid w:val="00057EDC"/>
    <w:rsid w:val="00057FD8"/>
    <w:rsid w:val="00062BFA"/>
    <w:rsid w:val="000632E6"/>
    <w:rsid w:val="00063F5E"/>
    <w:rsid w:val="00065158"/>
    <w:rsid w:val="00065E14"/>
    <w:rsid w:val="00066387"/>
    <w:rsid w:val="00066DD9"/>
    <w:rsid w:val="00067534"/>
    <w:rsid w:val="00070015"/>
    <w:rsid w:val="00070130"/>
    <w:rsid w:val="000708DA"/>
    <w:rsid w:val="00072880"/>
    <w:rsid w:val="00072F9E"/>
    <w:rsid w:val="000739A1"/>
    <w:rsid w:val="00075473"/>
    <w:rsid w:val="000757BA"/>
    <w:rsid w:val="0007587C"/>
    <w:rsid w:val="00075C7A"/>
    <w:rsid w:val="00081859"/>
    <w:rsid w:val="00082AA1"/>
    <w:rsid w:val="00082C25"/>
    <w:rsid w:val="00083C1A"/>
    <w:rsid w:val="00084228"/>
    <w:rsid w:val="00084AF6"/>
    <w:rsid w:val="000850C4"/>
    <w:rsid w:val="00086597"/>
    <w:rsid w:val="00086C52"/>
    <w:rsid w:val="00086EAC"/>
    <w:rsid w:val="000874DB"/>
    <w:rsid w:val="00087FD6"/>
    <w:rsid w:val="00091337"/>
    <w:rsid w:val="00091C79"/>
    <w:rsid w:val="0009266D"/>
    <w:rsid w:val="00092E44"/>
    <w:rsid w:val="00094D00"/>
    <w:rsid w:val="00095153"/>
    <w:rsid w:val="00097BFB"/>
    <w:rsid w:val="000A0754"/>
    <w:rsid w:val="000A1F5A"/>
    <w:rsid w:val="000A4A14"/>
    <w:rsid w:val="000A560C"/>
    <w:rsid w:val="000A63C6"/>
    <w:rsid w:val="000A63E2"/>
    <w:rsid w:val="000A6E77"/>
    <w:rsid w:val="000A723B"/>
    <w:rsid w:val="000A7EE0"/>
    <w:rsid w:val="000A7F04"/>
    <w:rsid w:val="000B1814"/>
    <w:rsid w:val="000B3036"/>
    <w:rsid w:val="000B3628"/>
    <w:rsid w:val="000B42D2"/>
    <w:rsid w:val="000B4779"/>
    <w:rsid w:val="000B7CC1"/>
    <w:rsid w:val="000C084B"/>
    <w:rsid w:val="000C1660"/>
    <w:rsid w:val="000C1676"/>
    <w:rsid w:val="000C19B6"/>
    <w:rsid w:val="000C25C3"/>
    <w:rsid w:val="000C2B8D"/>
    <w:rsid w:val="000C2BB9"/>
    <w:rsid w:val="000C3D7E"/>
    <w:rsid w:val="000C5D38"/>
    <w:rsid w:val="000C5DCA"/>
    <w:rsid w:val="000C6873"/>
    <w:rsid w:val="000C6893"/>
    <w:rsid w:val="000C71A5"/>
    <w:rsid w:val="000C76B0"/>
    <w:rsid w:val="000C7FAF"/>
    <w:rsid w:val="000D0425"/>
    <w:rsid w:val="000D12D1"/>
    <w:rsid w:val="000D3EA2"/>
    <w:rsid w:val="000D59D4"/>
    <w:rsid w:val="000D5E4C"/>
    <w:rsid w:val="000D759F"/>
    <w:rsid w:val="000D7A8D"/>
    <w:rsid w:val="000D7B3C"/>
    <w:rsid w:val="000E1DC3"/>
    <w:rsid w:val="000E20C3"/>
    <w:rsid w:val="000E2C4F"/>
    <w:rsid w:val="000E2EE5"/>
    <w:rsid w:val="000E41C4"/>
    <w:rsid w:val="000E46D1"/>
    <w:rsid w:val="000E4778"/>
    <w:rsid w:val="000E5058"/>
    <w:rsid w:val="000E5417"/>
    <w:rsid w:val="000F0631"/>
    <w:rsid w:val="000F07FF"/>
    <w:rsid w:val="000F1D50"/>
    <w:rsid w:val="000F4417"/>
    <w:rsid w:val="000F6BB6"/>
    <w:rsid w:val="000F6C7A"/>
    <w:rsid w:val="000F6EA8"/>
    <w:rsid w:val="000F70C0"/>
    <w:rsid w:val="000F74B4"/>
    <w:rsid w:val="000F7756"/>
    <w:rsid w:val="00101729"/>
    <w:rsid w:val="00102DB8"/>
    <w:rsid w:val="00103139"/>
    <w:rsid w:val="00104806"/>
    <w:rsid w:val="00104B39"/>
    <w:rsid w:val="00105CF2"/>
    <w:rsid w:val="00106A72"/>
    <w:rsid w:val="00106EA3"/>
    <w:rsid w:val="001071D7"/>
    <w:rsid w:val="0011038E"/>
    <w:rsid w:val="00110939"/>
    <w:rsid w:val="0011148F"/>
    <w:rsid w:val="00111AB3"/>
    <w:rsid w:val="00114A13"/>
    <w:rsid w:val="001162A4"/>
    <w:rsid w:val="00116525"/>
    <w:rsid w:val="00116B87"/>
    <w:rsid w:val="00120C93"/>
    <w:rsid w:val="0012217E"/>
    <w:rsid w:val="001234AD"/>
    <w:rsid w:val="0012356C"/>
    <w:rsid w:val="0012379A"/>
    <w:rsid w:val="00123984"/>
    <w:rsid w:val="00124F9D"/>
    <w:rsid w:val="00124FE7"/>
    <w:rsid w:val="0012657B"/>
    <w:rsid w:val="00126706"/>
    <w:rsid w:val="00126BDA"/>
    <w:rsid w:val="00127BA4"/>
    <w:rsid w:val="001310F9"/>
    <w:rsid w:val="00132FD0"/>
    <w:rsid w:val="0013717C"/>
    <w:rsid w:val="00141642"/>
    <w:rsid w:val="001434FB"/>
    <w:rsid w:val="00144440"/>
    <w:rsid w:val="00144C19"/>
    <w:rsid w:val="001478A1"/>
    <w:rsid w:val="0014798C"/>
    <w:rsid w:val="001515C7"/>
    <w:rsid w:val="001527A5"/>
    <w:rsid w:val="00152B7C"/>
    <w:rsid w:val="001530CC"/>
    <w:rsid w:val="001544B6"/>
    <w:rsid w:val="00154633"/>
    <w:rsid w:val="001547C0"/>
    <w:rsid w:val="00154E95"/>
    <w:rsid w:val="001565F7"/>
    <w:rsid w:val="0015662F"/>
    <w:rsid w:val="00157406"/>
    <w:rsid w:val="00160062"/>
    <w:rsid w:val="00161F1D"/>
    <w:rsid w:val="00162485"/>
    <w:rsid w:val="001638E8"/>
    <w:rsid w:val="00164018"/>
    <w:rsid w:val="001649A7"/>
    <w:rsid w:val="0016559F"/>
    <w:rsid w:val="00165F81"/>
    <w:rsid w:val="0016636F"/>
    <w:rsid w:val="001664C2"/>
    <w:rsid w:val="0016751E"/>
    <w:rsid w:val="0016771E"/>
    <w:rsid w:val="001679F5"/>
    <w:rsid w:val="00167E6D"/>
    <w:rsid w:val="00172AB8"/>
    <w:rsid w:val="00172ACC"/>
    <w:rsid w:val="0017302B"/>
    <w:rsid w:val="001734E0"/>
    <w:rsid w:val="00175846"/>
    <w:rsid w:val="001775F5"/>
    <w:rsid w:val="0018149D"/>
    <w:rsid w:val="0018263F"/>
    <w:rsid w:val="00184348"/>
    <w:rsid w:val="00185994"/>
    <w:rsid w:val="00186666"/>
    <w:rsid w:val="00186B7D"/>
    <w:rsid w:val="00187D48"/>
    <w:rsid w:val="00191F76"/>
    <w:rsid w:val="001923DA"/>
    <w:rsid w:val="001935F2"/>
    <w:rsid w:val="001945FB"/>
    <w:rsid w:val="00194B03"/>
    <w:rsid w:val="00196607"/>
    <w:rsid w:val="00197C69"/>
    <w:rsid w:val="00197D7E"/>
    <w:rsid w:val="001A13A6"/>
    <w:rsid w:val="001A3386"/>
    <w:rsid w:val="001A4087"/>
    <w:rsid w:val="001A57A1"/>
    <w:rsid w:val="001A61C0"/>
    <w:rsid w:val="001A7276"/>
    <w:rsid w:val="001B08EC"/>
    <w:rsid w:val="001B4BE9"/>
    <w:rsid w:val="001B5215"/>
    <w:rsid w:val="001B586F"/>
    <w:rsid w:val="001B6B8E"/>
    <w:rsid w:val="001C03CC"/>
    <w:rsid w:val="001C11E9"/>
    <w:rsid w:val="001C159C"/>
    <w:rsid w:val="001C42FC"/>
    <w:rsid w:val="001C5A69"/>
    <w:rsid w:val="001C5CF7"/>
    <w:rsid w:val="001D0117"/>
    <w:rsid w:val="001D063F"/>
    <w:rsid w:val="001D289B"/>
    <w:rsid w:val="001D2D8F"/>
    <w:rsid w:val="001D31C8"/>
    <w:rsid w:val="001D3FDC"/>
    <w:rsid w:val="001D424B"/>
    <w:rsid w:val="001D7F4A"/>
    <w:rsid w:val="001E05DB"/>
    <w:rsid w:val="001E1145"/>
    <w:rsid w:val="001E3782"/>
    <w:rsid w:val="001E4171"/>
    <w:rsid w:val="001E5319"/>
    <w:rsid w:val="001E54CA"/>
    <w:rsid w:val="001E5636"/>
    <w:rsid w:val="001E56F1"/>
    <w:rsid w:val="001E5A55"/>
    <w:rsid w:val="001E72FD"/>
    <w:rsid w:val="001E79D2"/>
    <w:rsid w:val="001F0AD0"/>
    <w:rsid w:val="001F1397"/>
    <w:rsid w:val="001F1C62"/>
    <w:rsid w:val="001F24D9"/>
    <w:rsid w:val="001F2BAA"/>
    <w:rsid w:val="001F2E16"/>
    <w:rsid w:val="001F3B1D"/>
    <w:rsid w:val="001F476B"/>
    <w:rsid w:val="001F495B"/>
    <w:rsid w:val="001F639E"/>
    <w:rsid w:val="001F6A88"/>
    <w:rsid w:val="001F6D8E"/>
    <w:rsid w:val="00202EA0"/>
    <w:rsid w:val="0020461D"/>
    <w:rsid w:val="00204722"/>
    <w:rsid w:val="00204AE3"/>
    <w:rsid w:val="00205D64"/>
    <w:rsid w:val="00205E83"/>
    <w:rsid w:val="00206445"/>
    <w:rsid w:val="00206953"/>
    <w:rsid w:val="0020783B"/>
    <w:rsid w:val="002078BE"/>
    <w:rsid w:val="00210126"/>
    <w:rsid w:val="0021343A"/>
    <w:rsid w:val="0021569F"/>
    <w:rsid w:val="002161A3"/>
    <w:rsid w:val="002163AE"/>
    <w:rsid w:val="00216774"/>
    <w:rsid w:val="00216D01"/>
    <w:rsid w:val="0022013F"/>
    <w:rsid w:val="00220400"/>
    <w:rsid w:val="00220DA4"/>
    <w:rsid w:val="00222857"/>
    <w:rsid w:val="00222CC1"/>
    <w:rsid w:val="0022488C"/>
    <w:rsid w:val="002260EF"/>
    <w:rsid w:val="00226F84"/>
    <w:rsid w:val="00227792"/>
    <w:rsid w:val="00227C25"/>
    <w:rsid w:val="002308CE"/>
    <w:rsid w:val="00230F01"/>
    <w:rsid w:val="0023191F"/>
    <w:rsid w:val="00231F5B"/>
    <w:rsid w:val="00232456"/>
    <w:rsid w:val="0023376C"/>
    <w:rsid w:val="0023380C"/>
    <w:rsid w:val="00235212"/>
    <w:rsid w:val="00235299"/>
    <w:rsid w:val="00236BCB"/>
    <w:rsid w:val="00236D9F"/>
    <w:rsid w:val="00237302"/>
    <w:rsid w:val="002401D9"/>
    <w:rsid w:val="0024067F"/>
    <w:rsid w:val="00241AFF"/>
    <w:rsid w:val="00243FF8"/>
    <w:rsid w:val="0024427C"/>
    <w:rsid w:val="00246965"/>
    <w:rsid w:val="00246E76"/>
    <w:rsid w:val="002513AD"/>
    <w:rsid w:val="0025283B"/>
    <w:rsid w:val="00253676"/>
    <w:rsid w:val="00254A4E"/>
    <w:rsid w:val="00257329"/>
    <w:rsid w:val="00263075"/>
    <w:rsid w:val="002653A7"/>
    <w:rsid w:val="00272371"/>
    <w:rsid w:val="00272FA6"/>
    <w:rsid w:val="00273CC0"/>
    <w:rsid w:val="002744A7"/>
    <w:rsid w:val="002750D7"/>
    <w:rsid w:val="00276AB3"/>
    <w:rsid w:val="00277FCD"/>
    <w:rsid w:val="00280D6B"/>
    <w:rsid w:val="0028138F"/>
    <w:rsid w:val="00283D23"/>
    <w:rsid w:val="00284FBA"/>
    <w:rsid w:val="00285AE0"/>
    <w:rsid w:val="00286238"/>
    <w:rsid w:val="00286906"/>
    <w:rsid w:val="00286F03"/>
    <w:rsid w:val="0029042D"/>
    <w:rsid w:val="00291420"/>
    <w:rsid w:val="0029505D"/>
    <w:rsid w:val="00297613"/>
    <w:rsid w:val="002A0752"/>
    <w:rsid w:val="002A3182"/>
    <w:rsid w:val="002A46A4"/>
    <w:rsid w:val="002A49EA"/>
    <w:rsid w:val="002A5D2E"/>
    <w:rsid w:val="002A6A6F"/>
    <w:rsid w:val="002A6B57"/>
    <w:rsid w:val="002A6CD2"/>
    <w:rsid w:val="002A7F55"/>
    <w:rsid w:val="002B00E3"/>
    <w:rsid w:val="002B01B1"/>
    <w:rsid w:val="002B02EE"/>
    <w:rsid w:val="002B0537"/>
    <w:rsid w:val="002B0BCF"/>
    <w:rsid w:val="002B1FDB"/>
    <w:rsid w:val="002B21E4"/>
    <w:rsid w:val="002B2DAA"/>
    <w:rsid w:val="002B50BC"/>
    <w:rsid w:val="002B53E8"/>
    <w:rsid w:val="002B6659"/>
    <w:rsid w:val="002B6980"/>
    <w:rsid w:val="002B6FD7"/>
    <w:rsid w:val="002B7529"/>
    <w:rsid w:val="002B7DC4"/>
    <w:rsid w:val="002B7E9C"/>
    <w:rsid w:val="002C02BF"/>
    <w:rsid w:val="002C519D"/>
    <w:rsid w:val="002C5270"/>
    <w:rsid w:val="002C5A02"/>
    <w:rsid w:val="002C60D5"/>
    <w:rsid w:val="002D040B"/>
    <w:rsid w:val="002D07DC"/>
    <w:rsid w:val="002D31A2"/>
    <w:rsid w:val="002D3F47"/>
    <w:rsid w:val="002D4CD3"/>
    <w:rsid w:val="002D4F8D"/>
    <w:rsid w:val="002D6B68"/>
    <w:rsid w:val="002D788C"/>
    <w:rsid w:val="002E09B1"/>
    <w:rsid w:val="002E0FED"/>
    <w:rsid w:val="002E14BF"/>
    <w:rsid w:val="002E1962"/>
    <w:rsid w:val="002E33C8"/>
    <w:rsid w:val="002E41A0"/>
    <w:rsid w:val="002F1F92"/>
    <w:rsid w:val="002F2917"/>
    <w:rsid w:val="002F3191"/>
    <w:rsid w:val="002F5219"/>
    <w:rsid w:val="002F6528"/>
    <w:rsid w:val="002F6584"/>
    <w:rsid w:val="002F690C"/>
    <w:rsid w:val="00301A2E"/>
    <w:rsid w:val="00301FBB"/>
    <w:rsid w:val="00302D01"/>
    <w:rsid w:val="00304C47"/>
    <w:rsid w:val="00310B09"/>
    <w:rsid w:val="00311881"/>
    <w:rsid w:val="003121AD"/>
    <w:rsid w:val="003128AC"/>
    <w:rsid w:val="0031298F"/>
    <w:rsid w:val="00315200"/>
    <w:rsid w:val="00315383"/>
    <w:rsid w:val="0031730E"/>
    <w:rsid w:val="00317472"/>
    <w:rsid w:val="00317BFE"/>
    <w:rsid w:val="00320630"/>
    <w:rsid w:val="0032393D"/>
    <w:rsid w:val="003264D2"/>
    <w:rsid w:val="00326676"/>
    <w:rsid w:val="00326DAC"/>
    <w:rsid w:val="003272F0"/>
    <w:rsid w:val="0032792F"/>
    <w:rsid w:val="00330945"/>
    <w:rsid w:val="003312F9"/>
    <w:rsid w:val="00331DFF"/>
    <w:rsid w:val="00331F2E"/>
    <w:rsid w:val="003326DB"/>
    <w:rsid w:val="003343B9"/>
    <w:rsid w:val="00335A02"/>
    <w:rsid w:val="00336107"/>
    <w:rsid w:val="00337498"/>
    <w:rsid w:val="00340D64"/>
    <w:rsid w:val="00341DE2"/>
    <w:rsid w:val="00341ED1"/>
    <w:rsid w:val="003455F9"/>
    <w:rsid w:val="00345662"/>
    <w:rsid w:val="00346649"/>
    <w:rsid w:val="00346EA2"/>
    <w:rsid w:val="00347B15"/>
    <w:rsid w:val="00347F25"/>
    <w:rsid w:val="00350952"/>
    <w:rsid w:val="00350B26"/>
    <w:rsid w:val="003526FB"/>
    <w:rsid w:val="0035420E"/>
    <w:rsid w:val="00354894"/>
    <w:rsid w:val="00354A58"/>
    <w:rsid w:val="003562CA"/>
    <w:rsid w:val="00360148"/>
    <w:rsid w:val="003603C9"/>
    <w:rsid w:val="00360C8D"/>
    <w:rsid w:val="003618E5"/>
    <w:rsid w:val="0036344A"/>
    <w:rsid w:val="0036351E"/>
    <w:rsid w:val="0036427B"/>
    <w:rsid w:val="00365C81"/>
    <w:rsid w:val="00365DCD"/>
    <w:rsid w:val="00367525"/>
    <w:rsid w:val="003702EF"/>
    <w:rsid w:val="003718F9"/>
    <w:rsid w:val="0037269A"/>
    <w:rsid w:val="00374086"/>
    <w:rsid w:val="00374B40"/>
    <w:rsid w:val="003750E4"/>
    <w:rsid w:val="0037526E"/>
    <w:rsid w:val="00380A91"/>
    <w:rsid w:val="00382411"/>
    <w:rsid w:val="00385C7B"/>
    <w:rsid w:val="00387EFE"/>
    <w:rsid w:val="003923BB"/>
    <w:rsid w:val="003924E6"/>
    <w:rsid w:val="0039314A"/>
    <w:rsid w:val="00394AEF"/>
    <w:rsid w:val="00394D54"/>
    <w:rsid w:val="003A3ACF"/>
    <w:rsid w:val="003A4202"/>
    <w:rsid w:val="003A4B66"/>
    <w:rsid w:val="003A576D"/>
    <w:rsid w:val="003A7C52"/>
    <w:rsid w:val="003B0494"/>
    <w:rsid w:val="003B2375"/>
    <w:rsid w:val="003B486A"/>
    <w:rsid w:val="003B566E"/>
    <w:rsid w:val="003B5D02"/>
    <w:rsid w:val="003B6BE0"/>
    <w:rsid w:val="003B76DB"/>
    <w:rsid w:val="003C26F5"/>
    <w:rsid w:val="003C2DDE"/>
    <w:rsid w:val="003C2E00"/>
    <w:rsid w:val="003C3128"/>
    <w:rsid w:val="003C34B2"/>
    <w:rsid w:val="003C381D"/>
    <w:rsid w:val="003C515D"/>
    <w:rsid w:val="003C52E5"/>
    <w:rsid w:val="003C6907"/>
    <w:rsid w:val="003C78A5"/>
    <w:rsid w:val="003C7BE0"/>
    <w:rsid w:val="003D0C13"/>
    <w:rsid w:val="003D0D15"/>
    <w:rsid w:val="003D1345"/>
    <w:rsid w:val="003D1965"/>
    <w:rsid w:val="003D232B"/>
    <w:rsid w:val="003D2E19"/>
    <w:rsid w:val="003D34C0"/>
    <w:rsid w:val="003D54C2"/>
    <w:rsid w:val="003D5C95"/>
    <w:rsid w:val="003D66FC"/>
    <w:rsid w:val="003E05A2"/>
    <w:rsid w:val="003E1756"/>
    <w:rsid w:val="003E19DC"/>
    <w:rsid w:val="003E38B6"/>
    <w:rsid w:val="003E4203"/>
    <w:rsid w:val="003E5D3A"/>
    <w:rsid w:val="003E6C8E"/>
    <w:rsid w:val="003E71B8"/>
    <w:rsid w:val="003E7AFA"/>
    <w:rsid w:val="003F121E"/>
    <w:rsid w:val="003F2778"/>
    <w:rsid w:val="003F2E04"/>
    <w:rsid w:val="003F3764"/>
    <w:rsid w:val="003F3C0F"/>
    <w:rsid w:val="003F4D9D"/>
    <w:rsid w:val="003F67C5"/>
    <w:rsid w:val="003F7E6F"/>
    <w:rsid w:val="00400356"/>
    <w:rsid w:val="00400988"/>
    <w:rsid w:val="0040408C"/>
    <w:rsid w:val="00404E2D"/>
    <w:rsid w:val="00404E47"/>
    <w:rsid w:val="004057B7"/>
    <w:rsid w:val="00410B57"/>
    <w:rsid w:val="00411964"/>
    <w:rsid w:val="0041215A"/>
    <w:rsid w:val="00413101"/>
    <w:rsid w:val="004147A0"/>
    <w:rsid w:val="00414AD3"/>
    <w:rsid w:val="00414D91"/>
    <w:rsid w:val="00416601"/>
    <w:rsid w:val="004170D2"/>
    <w:rsid w:val="00420F2B"/>
    <w:rsid w:val="00421725"/>
    <w:rsid w:val="004230A4"/>
    <w:rsid w:val="00423500"/>
    <w:rsid w:val="0042560C"/>
    <w:rsid w:val="00425A6D"/>
    <w:rsid w:val="004263A2"/>
    <w:rsid w:val="00426BD2"/>
    <w:rsid w:val="004273A8"/>
    <w:rsid w:val="004302F8"/>
    <w:rsid w:val="004317D1"/>
    <w:rsid w:val="00432A55"/>
    <w:rsid w:val="00432CB2"/>
    <w:rsid w:val="004337D2"/>
    <w:rsid w:val="00433EBB"/>
    <w:rsid w:val="0043442D"/>
    <w:rsid w:val="004346B7"/>
    <w:rsid w:val="00434A02"/>
    <w:rsid w:val="00434BFC"/>
    <w:rsid w:val="00435709"/>
    <w:rsid w:val="00436034"/>
    <w:rsid w:val="00437383"/>
    <w:rsid w:val="00441640"/>
    <w:rsid w:val="00441EF1"/>
    <w:rsid w:val="00442494"/>
    <w:rsid w:val="004424AA"/>
    <w:rsid w:val="00444C73"/>
    <w:rsid w:val="00444D53"/>
    <w:rsid w:val="00445010"/>
    <w:rsid w:val="00445BA5"/>
    <w:rsid w:val="0044777B"/>
    <w:rsid w:val="0045141D"/>
    <w:rsid w:val="00452731"/>
    <w:rsid w:val="00454D0A"/>
    <w:rsid w:val="00454E88"/>
    <w:rsid w:val="0045515F"/>
    <w:rsid w:val="00456ABD"/>
    <w:rsid w:val="00456E56"/>
    <w:rsid w:val="00461C1A"/>
    <w:rsid w:val="0046387D"/>
    <w:rsid w:val="0046466E"/>
    <w:rsid w:val="004657C9"/>
    <w:rsid w:val="00466AED"/>
    <w:rsid w:val="00470676"/>
    <w:rsid w:val="00470F29"/>
    <w:rsid w:val="00475C3A"/>
    <w:rsid w:val="00476ADC"/>
    <w:rsid w:val="00476FBA"/>
    <w:rsid w:val="00477EFE"/>
    <w:rsid w:val="00481369"/>
    <w:rsid w:val="004828AC"/>
    <w:rsid w:val="004856F5"/>
    <w:rsid w:val="00485831"/>
    <w:rsid w:val="0048613A"/>
    <w:rsid w:val="00487407"/>
    <w:rsid w:val="00487ECA"/>
    <w:rsid w:val="004924E0"/>
    <w:rsid w:val="00492739"/>
    <w:rsid w:val="0049735A"/>
    <w:rsid w:val="00497432"/>
    <w:rsid w:val="00497BFE"/>
    <w:rsid w:val="00497C03"/>
    <w:rsid w:val="004A16FB"/>
    <w:rsid w:val="004A18CB"/>
    <w:rsid w:val="004A1B2D"/>
    <w:rsid w:val="004A1BD4"/>
    <w:rsid w:val="004A261A"/>
    <w:rsid w:val="004A2CE3"/>
    <w:rsid w:val="004A2D8F"/>
    <w:rsid w:val="004A499F"/>
    <w:rsid w:val="004A677B"/>
    <w:rsid w:val="004A688D"/>
    <w:rsid w:val="004A7462"/>
    <w:rsid w:val="004A74B7"/>
    <w:rsid w:val="004A776E"/>
    <w:rsid w:val="004A7C40"/>
    <w:rsid w:val="004A7F3C"/>
    <w:rsid w:val="004B04C4"/>
    <w:rsid w:val="004B0A69"/>
    <w:rsid w:val="004B1F1E"/>
    <w:rsid w:val="004B29AA"/>
    <w:rsid w:val="004B2A39"/>
    <w:rsid w:val="004B488B"/>
    <w:rsid w:val="004B4B65"/>
    <w:rsid w:val="004B4FB6"/>
    <w:rsid w:val="004B518F"/>
    <w:rsid w:val="004B5BCA"/>
    <w:rsid w:val="004C042C"/>
    <w:rsid w:val="004C0891"/>
    <w:rsid w:val="004C0D93"/>
    <w:rsid w:val="004C150C"/>
    <w:rsid w:val="004C31CA"/>
    <w:rsid w:val="004C3EA1"/>
    <w:rsid w:val="004C3FCC"/>
    <w:rsid w:val="004C431B"/>
    <w:rsid w:val="004C47D1"/>
    <w:rsid w:val="004C679B"/>
    <w:rsid w:val="004C7021"/>
    <w:rsid w:val="004D028C"/>
    <w:rsid w:val="004D0356"/>
    <w:rsid w:val="004D2961"/>
    <w:rsid w:val="004D2B21"/>
    <w:rsid w:val="004D2EBD"/>
    <w:rsid w:val="004D47A9"/>
    <w:rsid w:val="004D4A4C"/>
    <w:rsid w:val="004D4CB9"/>
    <w:rsid w:val="004D5652"/>
    <w:rsid w:val="004D6674"/>
    <w:rsid w:val="004E253F"/>
    <w:rsid w:val="004E28B4"/>
    <w:rsid w:val="004E3F69"/>
    <w:rsid w:val="004E5BC0"/>
    <w:rsid w:val="004E6309"/>
    <w:rsid w:val="004E7FEF"/>
    <w:rsid w:val="004F1E6B"/>
    <w:rsid w:val="004F54C1"/>
    <w:rsid w:val="005015B5"/>
    <w:rsid w:val="005018BA"/>
    <w:rsid w:val="00501FDE"/>
    <w:rsid w:val="0050235C"/>
    <w:rsid w:val="00502E44"/>
    <w:rsid w:val="00503749"/>
    <w:rsid w:val="00503B1B"/>
    <w:rsid w:val="00503F42"/>
    <w:rsid w:val="00504F75"/>
    <w:rsid w:val="0050511C"/>
    <w:rsid w:val="00505F9A"/>
    <w:rsid w:val="00512E96"/>
    <w:rsid w:val="00514259"/>
    <w:rsid w:val="005143B0"/>
    <w:rsid w:val="00514402"/>
    <w:rsid w:val="005146AA"/>
    <w:rsid w:val="005156FF"/>
    <w:rsid w:val="005170E0"/>
    <w:rsid w:val="00517511"/>
    <w:rsid w:val="00520915"/>
    <w:rsid w:val="005215D1"/>
    <w:rsid w:val="00521BB8"/>
    <w:rsid w:val="005237CA"/>
    <w:rsid w:val="00523C5D"/>
    <w:rsid w:val="005252EE"/>
    <w:rsid w:val="005256BB"/>
    <w:rsid w:val="005271D6"/>
    <w:rsid w:val="0052797E"/>
    <w:rsid w:val="00530843"/>
    <w:rsid w:val="00530D5A"/>
    <w:rsid w:val="00534337"/>
    <w:rsid w:val="005357E1"/>
    <w:rsid w:val="00535A16"/>
    <w:rsid w:val="00536770"/>
    <w:rsid w:val="00537389"/>
    <w:rsid w:val="00541B5A"/>
    <w:rsid w:val="00542557"/>
    <w:rsid w:val="00542682"/>
    <w:rsid w:val="005434E1"/>
    <w:rsid w:val="0054479B"/>
    <w:rsid w:val="00544A31"/>
    <w:rsid w:val="00545062"/>
    <w:rsid w:val="00545276"/>
    <w:rsid w:val="005455E9"/>
    <w:rsid w:val="005459EB"/>
    <w:rsid w:val="00545A28"/>
    <w:rsid w:val="00546571"/>
    <w:rsid w:val="00546AD2"/>
    <w:rsid w:val="005470ED"/>
    <w:rsid w:val="00547619"/>
    <w:rsid w:val="00551E8E"/>
    <w:rsid w:val="0055386C"/>
    <w:rsid w:val="00554F89"/>
    <w:rsid w:val="00555187"/>
    <w:rsid w:val="00555DD8"/>
    <w:rsid w:val="0055624F"/>
    <w:rsid w:val="005562FF"/>
    <w:rsid w:val="00556EB0"/>
    <w:rsid w:val="00557199"/>
    <w:rsid w:val="0055728B"/>
    <w:rsid w:val="005578B4"/>
    <w:rsid w:val="00560059"/>
    <w:rsid w:val="00560BCC"/>
    <w:rsid w:val="00561718"/>
    <w:rsid w:val="00564102"/>
    <w:rsid w:val="005644B4"/>
    <w:rsid w:val="00565EC1"/>
    <w:rsid w:val="00566F3E"/>
    <w:rsid w:val="005678C6"/>
    <w:rsid w:val="00567C5F"/>
    <w:rsid w:val="00567FEC"/>
    <w:rsid w:val="005704CE"/>
    <w:rsid w:val="0057523A"/>
    <w:rsid w:val="00575C79"/>
    <w:rsid w:val="00576C53"/>
    <w:rsid w:val="00576C56"/>
    <w:rsid w:val="00580A91"/>
    <w:rsid w:val="00581C88"/>
    <w:rsid w:val="005837B5"/>
    <w:rsid w:val="00584748"/>
    <w:rsid w:val="00584D2C"/>
    <w:rsid w:val="00584E6D"/>
    <w:rsid w:val="00586B22"/>
    <w:rsid w:val="00587049"/>
    <w:rsid w:val="005904D0"/>
    <w:rsid w:val="00592D71"/>
    <w:rsid w:val="00593BE4"/>
    <w:rsid w:val="00593C79"/>
    <w:rsid w:val="005A04A3"/>
    <w:rsid w:val="005A1255"/>
    <w:rsid w:val="005A25EA"/>
    <w:rsid w:val="005A445C"/>
    <w:rsid w:val="005A47CD"/>
    <w:rsid w:val="005A4D98"/>
    <w:rsid w:val="005A5C1C"/>
    <w:rsid w:val="005A6B8D"/>
    <w:rsid w:val="005A78F2"/>
    <w:rsid w:val="005A7B17"/>
    <w:rsid w:val="005A7F62"/>
    <w:rsid w:val="005B1DCF"/>
    <w:rsid w:val="005B1EAB"/>
    <w:rsid w:val="005B288B"/>
    <w:rsid w:val="005B36A9"/>
    <w:rsid w:val="005B4E65"/>
    <w:rsid w:val="005B6480"/>
    <w:rsid w:val="005B7764"/>
    <w:rsid w:val="005B7C93"/>
    <w:rsid w:val="005C4996"/>
    <w:rsid w:val="005C5230"/>
    <w:rsid w:val="005C5E89"/>
    <w:rsid w:val="005C69F0"/>
    <w:rsid w:val="005C741B"/>
    <w:rsid w:val="005D439B"/>
    <w:rsid w:val="005D526E"/>
    <w:rsid w:val="005D5665"/>
    <w:rsid w:val="005D56D2"/>
    <w:rsid w:val="005E10B2"/>
    <w:rsid w:val="005E3E43"/>
    <w:rsid w:val="005E44EF"/>
    <w:rsid w:val="005E59EE"/>
    <w:rsid w:val="005E703D"/>
    <w:rsid w:val="005E7498"/>
    <w:rsid w:val="005E7BB3"/>
    <w:rsid w:val="005E7F14"/>
    <w:rsid w:val="005F1B40"/>
    <w:rsid w:val="005F20DE"/>
    <w:rsid w:val="005F25DE"/>
    <w:rsid w:val="005F264B"/>
    <w:rsid w:val="005F2F31"/>
    <w:rsid w:val="005F3CDB"/>
    <w:rsid w:val="005F4780"/>
    <w:rsid w:val="005F65A7"/>
    <w:rsid w:val="005F7BED"/>
    <w:rsid w:val="006001EA"/>
    <w:rsid w:val="0060116D"/>
    <w:rsid w:val="0060298D"/>
    <w:rsid w:val="00604313"/>
    <w:rsid w:val="006059E7"/>
    <w:rsid w:val="00605C1B"/>
    <w:rsid w:val="00605CB0"/>
    <w:rsid w:val="0060681C"/>
    <w:rsid w:val="00607A60"/>
    <w:rsid w:val="00607B11"/>
    <w:rsid w:val="0061013A"/>
    <w:rsid w:val="00610192"/>
    <w:rsid w:val="0061319F"/>
    <w:rsid w:val="00613873"/>
    <w:rsid w:val="00614A52"/>
    <w:rsid w:val="00614D12"/>
    <w:rsid w:val="00620C74"/>
    <w:rsid w:val="00621EC3"/>
    <w:rsid w:val="00622455"/>
    <w:rsid w:val="00622F1A"/>
    <w:rsid w:val="00623290"/>
    <w:rsid w:val="00625850"/>
    <w:rsid w:val="00625CCD"/>
    <w:rsid w:val="00625CD4"/>
    <w:rsid w:val="00626379"/>
    <w:rsid w:val="00627F86"/>
    <w:rsid w:val="006305F0"/>
    <w:rsid w:val="00634215"/>
    <w:rsid w:val="00634725"/>
    <w:rsid w:val="00636049"/>
    <w:rsid w:val="006374C2"/>
    <w:rsid w:val="00637937"/>
    <w:rsid w:val="00637DC8"/>
    <w:rsid w:val="006401CA"/>
    <w:rsid w:val="00640237"/>
    <w:rsid w:val="00640671"/>
    <w:rsid w:val="00640FFC"/>
    <w:rsid w:val="00643D8E"/>
    <w:rsid w:val="006459C5"/>
    <w:rsid w:val="00646165"/>
    <w:rsid w:val="0064638D"/>
    <w:rsid w:val="00646909"/>
    <w:rsid w:val="00646D06"/>
    <w:rsid w:val="0065098A"/>
    <w:rsid w:val="00650D4E"/>
    <w:rsid w:val="00651D79"/>
    <w:rsid w:val="006545B5"/>
    <w:rsid w:val="00654604"/>
    <w:rsid w:val="00654BE0"/>
    <w:rsid w:val="006552E2"/>
    <w:rsid w:val="006553D2"/>
    <w:rsid w:val="0065582E"/>
    <w:rsid w:val="00656332"/>
    <w:rsid w:val="00656D2C"/>
    <w:rsid w:val="0065742C"/>
    <w:rsid w:val="00657498"/>
    <w:rsid w:val="00657972"/>
    <w:rsid w:val="00662D41"/>
    <w:rsid w:val="00664B96"/>
    <w:rsid w:val="00670251"/>
    <w:rsid w:val="006705F3"/>
    <w:rsid w:val="00670A42"/>
    <w:rsid w:val="00670CFE"/>
    <w:rsid w:val="0067385A"/>
    <w:rsid w:val="00674ECB"/>
    <w:rsid w:val="00675E06"/>
    <w:rsid w:val="00675FBB"/>
    <w:rsid w:val="00681212"/>
    <w:rsid w:val="006812C2"/>
    <w:rsid w:val="00682EC2"/>
    <w:rsid w:val="00683FE1"/>
    <w:rsid w:val="00685122"/>
    <w:rsid w:val="0068748E"/>
    <w:rsid w:val="00687C9D"/>
    <w:rsid w:val="006915F9"/>
    <w:rsid w:val="00692A77"/>
    <w:rsid w:val="00692DD0"/>
    <w:rsid w:val="00693AD8"/>
    <w:rsid w:val="00693BA1"/>
    <w:rsid w:val="006940C2"/>
    <w:rsid w:val="0069552D"/>
    <w:rsid w:val="00695796"/>
    <w:rsid w:val="00696036"/>
    <w:rsid w:val="00696522"/>
    <w:rsid w:val="00696AB8"/>
    <w:rsid w:val="0069741E"/>
    <w:rsid w:val="0069748A"/>
    <w:rsid w:val="00697805"/>
    <w:rsid w:val="00697E6F"/>
    <w:rsid w:val="00697F6E"/>
    <w:rsid w:val="006A0AD3"/>
    <w:rsid w:val="006A13CE"/>
    <w:rsid w:val="006A1569"/>
    <w:rsid w:val="006A37E9"/>
    <w:rsid w:val="006A603B"/>
    <w:rsid w:val="006A6E0A"/>
    <w:rsid w:val="006A72D6"/>
    <w:rsid w:val="006B0C9F"/>
    <w:rsid w:val="006B0F92"/>
    <w:rsid w:val="006B2C98"/>
    <w:rsid w:val="006B3E93"/>
    <w:rsid w:val="006B4446"/>
    <w:rsid w:val="006B4AEF"/>
    <w:rsid w:val="006B53BC"/>
    <w:rsid w:val="006B56C6"/>
    <w:rsid w:val="006B6A4A"/>
    <w:rsid w:val="006B7605"/>
    <w:rsid w:val="006B7AB4"/>
    <w:rsid w:val="006B7F2D"/>
    <w:rsid w:val="006C221C"/>
    <w:rsid w:val="006C23F7"/>
    <w:rsid w:val="006C3813"/>
    <w:rsid w:val="006C7C1E"/>
    <w:rsid w:val="006C7E8B"/>
    <w:rsid w:val="006D0A4A"/>
    <w:rsid w:val="006D0BBC"/>
    <w:rsid w:val="006D2860"/>
    <w:rsid w:val="006D3007"/>
    <w:rsid w:val="006D3708"/>
    <w:rsid w:val="006D7E4F"/>
    <w:rsid w:val="006E0AB7"/>
    <w:rsid w:val="006E296D"/>
    <w:rsid w:val="006E344F"/>
    <w:rsid w:val="006E4713"/>
    <w:rsid w:val="006E53D4"/>
    <w:rsid w:val="006E5C45"/>
    <w:rsid w:val="006E71A1"/>
    <w:rsid w:val="006E751C"/>
    <w:rsid w:val="006E79EF"/>
    <w:rsid w:val="006E7ED8"/>
    <w:rsid w:val="006F1279"/>
    <w:rsid w:val="006F15C5"/>
    <w:rsid w:val="006F401F"/>
    <w:rsid w:val="006F4360"/>
    <w:rsid w:val="006F561E"/>
    <w:rsid w:val="006F755C"/>
    <w:rsid w:val="007005DF"/>
    <w:rsid w:val="0070182F"/>
    <w:rsid w:val="007035A2"/>
    <w:rsid w:val="007035EC"/>
    <w:rsid w:val="0070381B"/>
    <w:rsid w:val="007053AC"/>
    <w:rsid w:val="00705D03"/>
    <w:rsid w:val="00706C04"/>
    <w:rsid w:val="00706CBF"/>
    <w:rsid w:val="007075B9"/>
    <w:rsid w:val="00707801"/>
    <w:rsid w:val="00710327"/>
    <w:rsid w:val="0071045B"/>
    <w:rsid w:val="007113F3"/>
    <w:rsid w:val="00711699"/>
    <w:rsid w:val="007128AA"/>
    <w:rsid w:val="00714241"/>
    <w:rsid w:val="00715A32"/>
    <w:rsid w:val="00716B39"/>
    <w:rsid w:val="0071799E"/>
    <w:rsid w:val="0072106C"/>
    <w:rsid w:val="00721F32"/>
    <w:rsid w:val="00724A90"/>
    <w:rsid w:val="00726080"/>
    <w:rsid w:val="00727F2B"/>
    <w:rsid w:val="007313BB"/>
    <w:rsid w:val="007315C1"/>
    <w:rsid w:val="007320BA"/>
    <w:rsid w:val="007322F2"/>
    <w:rsid w:val="00733840"/>
    <w:rsid w:val="00733B3C"/>
    <w:rsid w:val="00734C2A"/>
    <w:rsid w:val="00735272"/>
    <w:rsid w:val="007409DB"/>
    <w:rsid w:val="00740C65"/>
    <w:rsid w:val="00741499"/>
    <w:rsid w:val="007419FC"/>
    <w:rsid w:val="00741F65"/>
    <w:rsid w:val="00743614"/>
    <w:rsid w:val="007442A7"/>
    <w:rsid w:val="007448BE"/>
    <w:rsid w:val="007459A4"/>
    <w:rsid w:val="00745ADC"/>
    <w:rsid w:val="00751477"/>
    <w:rsid w:val="00751D4C"/>
    <w:rsid w:val="00753DA6"/>
    <w:rsid w:val="00754A37"/>
    <w:rsid w:val="00755688"/>
    <w:rsid w:val="00756347"/>
    <w:rsid w:val="0075659B"/>
    <w:rsid w:val="00757622"/>
    <w:rsid w:val="007604F8"/>
    <w:rsid w:val="0076151E"/>
    <w:rsid w:val="007623CD"/>
    <w:rsid w:val="007651AA"/>
    <w:rsid w:val="00765A27"/>
    <w:rsid w:val="00765C82"/>
    <w:rsid w:val="007677DC"/>
    <w:rsid w:val="00770E5A"/>
    <w:rsid w:val="007710AD"/>
    <w:rsid w:val="007715C2"/>
    <w:rsid w:val="0077238B"/>
    <w:rsid w:val="007745EF"/>
    <w:rsid w:val="00774AE6"/>
    <w:rsid w:val="007750DD"/>
    <w:rsid w:val="00780535"/>
    <w:rsid w:val="00780568"/>
    <w:rsid w:val="00782583"/>
    <w:rsid w:val="0078482A"/>
    <w:rsid w:val="00787697"/>
    <w:rsid w:val="00787994"/>
    <w:rsid w:val="0079065F"/>
    <w:rsid w:val="0079165C"/>
    <w:rsid w:val="00793C78"/>
    <w:rsid w:val="007943E1"/>
    <w:rsid w:val="0079580C"/>
    <w:rsid w:val="00795838"/>
    <w:rsid w:val="00797819"/>
    <w:rsid w:val="007A129F"/>
    <w:rsid w:val="007A1933"/>
    <w:rsid w:val="007A21E6"/>
    <w:rsid w:val="007A2F09"/>
    <w:rsid w:val="007A4301"/>
    <w:rsid w:val="007A46F4"/>
    <w:rsid w:val="007A4DBB"/>
    <w:rsid w:val="007A6C97"/>
    <w:rsid w:val="007B0BE2"/>
    <w:rsid w:val="007B2E10"/>
    <w:rsid w:val="007B35EF"/>
    <w:rsid w:val="007B6205"/>
    <w:rsid w:val="007C06FB"/>
    <w:rsid w:val="007C07CB"/>
    <w:rsid w:val="007C0A65"/>
    <w:rsid w:val="007C1EA2"/>
    <w:rsid w:val="007C41C9"/>
    <w:rsid w:val="007D0A48"/>
    <w:rsid w:val="007D19D1"/>
    <w:rsid w:val="007D2E5D"/>
    <w:rsid w:val="007D4796"/>
    <w:rsid w:val="007D4CE2"/>
    <w:rsid w:val="007D4E61"/>
    <w:rsid w:val="007D56DB"/>
    <w:rsid w:val="007D68AF"/>
    <w:rsid w:val="007D6EA2"/>
    <w:rsid w:val="007D6EF7"/>
    <w:rsid w:val="007E0A3B"/>
    <w:rsid w:val="007E1E0D"/>
    <w:rsid w:val="007E1EF6"/>
    <w:rsid w:val="007E2ECA"/>
    <w:rsid w:val="007E38A7"/>
    <w:rsid w:val="007E477B"/>
    <w:rsid w:val="007E47FC"/>
    <w:rsid w:val="007E4ACE"/>
    <w:rsid w:val="007E4CBE"/>
    <w:rsid w:val="007E4F7C"/>
    <w:rsid w:val="007E6F1E"/>
    <w:rsid w:val="007E723D"/>
    <w:rsid w:val="007E75B8"/>
    <w:rsid w:val="007E7D42"/>
    <w:rsid w:val="007F05F5"/>
    <w:rsid w:val="007F0B3C"/>
    <w:rsid w:val="007F0CB3"/>
    <w:rsid w:val="007F0DBA"/>
    <w:rsid w:val="007F2399"/>
    <w:rsid w:val="007F4909"/>
    <w:rsid w:val="007F5A48"/>
    <w:rsid w:val="007F7B1D"/>
    <w:rsid w:val="007F7E59"/>
    <w:rsid w:val="00802369"/>
    <w:rsid w:val="008033D4"/>
    <w:rsid w:val="008036CF"/>
    <w:rsid w:val="00804891"/>
    <w:rsid w:val="008056F5"/>
    <w:rsid w:val="00805D06"/>
    <w:rsid w:val="00806551"/>
    <w:rsid w:val="008072C9"/>
    <w:rsid w:val="00807584"/>
    <w:rsid w:val="00812044"/>
    <w:rsid w:val="00812B3C"/>
    <w:rsid w:val="00812BC3"/>
    <w:rsid w:val="00814778"/>
    <w:rsid w:val="0081569D"/>
    <w:rsid w:val="00820124"/>
    <w:rsid w:val="00820B3C"/>
    <w:rsid w:val="00820EA5"/>
    <w:rsid w:val="00821C7F"/>
    <w:rsid w:val="00822CB8"/>
    <w:rsid w:val="00822F5A"/>
    <w:rsid w:val="00823679"/>
    <w:rsid w:val="00823C99"/>
    <w:rsid w:val="00824B5F"/>
    <w:rsid w:val="00824B8C"/>
    <w:rsid w:val="008255B4"/>
    <w:rsid w:val="008273DE"/>
    <w:rsid w:val="00827F19"/>
    <w:rsid w:val="00830244"/>
    <w:rsid w:val="00830345"/>
    <w:rsid w:val="00831965"/>
    <w:rsid w:val="00832D5D"/>
    <w:rsid w:val="008332DC"/>
    <w:rsid w:val="00833D4D"/>
    <w:rsid w:val="008343A2"/>
    <w:rsid w:val="00834766"/>
    <w:rsid w:val="00834BB4"/>
    <w:rsid w:val="00835062"/>
    <w:rsid w:val="008351D9"/>
    <w:rsid w:val="00837630"/>
    <w:rsid w:val="008377B6"/>
    <w:rsid w:val="008408CC"/>
    <w:rsid w:val="00840917"/>
    <w:rsid w:val="00840C20"/>
    <w:rsid w:val="008438A6"/>
    <w:rsid w:val="00845DE8"/>
    <w:rsid w:val="008500AD"/>
    <w:rsid w:val="0085133A"/>
    <w:rsid w:val="00851D7A"/>
    <w:rsid w:val="00853009"/>
    <w:rsid w:val="00853A78"/>
    <w:rsid w:val="00854EBE"/>
    <w:rsid w:val="00854ECB"/>
    <w:rsid w:val="008554FB"/>
    <w:rsid w:val="008558DD"/>
    <w:rsid w:val="008602A2"/>
    <w:rsid w:val="00860E4A"/>
    <w:rsid w:val="008611A5"/>
    <w:rsid w:val="00862112"/>
    <w:rsid w:val="008624AE"/>
    <w:rsid w:val="008629BB"/>
    <w:rsid w:val="00862B5E"/>
    <w:rsid w:val="0086396B"/>
    <w:rsid w:val="00865E35"/>
    <w:rsid w:val="008667AA"/>
    <w:rsid w:val="0086708E"/>
    <w:rsid w:val="008727D9"/>
    <w:rsid w:val="00874335"/>
    <w:rsid w:val="008756B3"/>
    <w:rsid w:val="00875C1A"/>
    <w:rsid w:val="00876D12"/>
    <w:rsid w:val="008773DE"/>
    <w:rsid w:val="00880840"/>
    <w:rsid w:val="00880F96"/>
    <w:rsid w:val="00881DC5"/>
    <w:rsid w:val="0088242F"/>
    <w:rsid w:val="00882FC4"/>
    <w:rsid w:val="008832B1"/>
    <w:rsid w:val="00883ADB"/>
    <w:rsid w:val="00884B83"/>
    <w:rsid w:val="0088516B"/>
    <w:rsid w:val="0088665A"/>
    <w:rsid w:val="0089050A"/>
    <w:rsid w:val="00890938"/>
    <w:rsid w:val="00890D2E"/>
    <w:rsid w:val="00891276"/>
    <w:rsid w:val="00893208"/>
    <w:rsid w:val="00894B39"/>
    <w:rsid w:val="00895A21"/>
    <w:rsid w:val="00895A95"/>
    <w:rsid w:val="00896636"/>
    <w:rsid w:val="0089672E"/>
    <w:rsid w:val="00896A3D"/>
    <w:rsid w:val="0089734D"/>
    <w:rsid w:val="008A0B1E"/>
    <w:rsid w:val="008A0D39"/>
    <w:rsid w:val="008A1FAF"/>
    <w:rsid w:val="008A2221"/>
    <w:rsid w:val="008A2A81"/>
    <w:rsid w:val="008A2ABF"/>
    <w:rsid w:val="008A2FEC"/>
    <w:rsid w:val="008A3286"/>
    <w:rsid w:val="008A32D8"/>
    <w:rsid w:val="008A33C3"/>
    <w:rsid w:val="008A3401"/>
    <w:rsid w:val="008A3FE9"/>
    <w:rsid w:val="008A4218"/>
    <w:rsid w:val="008A53B8"/>
    <w:rsid w:val="008B1CAF"/>
    <w:rsid w:val="008B29EC"/>
    <w:rsid w:val="008B4653"/>
    <w:rsid w:val="008B47BF"/>
    <w:rsid w:val="008B4AA7"/>
    <w:rsid w:val="008B4F01"/>
    <w:rsid w:val="008B624B"/>
    <w:rsid w:val="008B7C0A"/>
    <w:rsid w:val="008C0421"/>
    <w:rsid w:val="008C0C05"/>
    <w:rsid w:val="008C0D99"/>
    <w:rsid w:val="008C12A3"/>
    <w:rsid w:val="008C1316"/>
    <w:rsid w:val="008C1C01"/>
    <w:rsid w:val="008C2631"/>
    <w:rsid w:val="008C2C3B"/>
    <w:rsid w:val="008C406D"/>
    <w:rsid w:val="008C44E1"/>
    <w:rsid w:val="008C4EFE"/>
    <w:rsid w:val="008C5123"/>
    <w:rsid w:val="008C5A36"/>
    <w:rsid w:val="008C5B31"/>
    <w:rsid w:val="008C5CEA"/>
    <w:rsid w:val="008C651B"/>
    <w:rsid w:val="008C7C94"/>
    <w:rsid w:val="008D038B"/>
    <w:rsid w:val="008D1054"/>
    <w:rsid w:val="008D2B7B"/>
    <w:rsid w:val="008D33FB"/>
    <w:rsid w:val="008D40FC"/>
    <w:rsid w:val="008D4867"/>
    <w:rsid w:val="008D7B1A"/>
    <w:rsid w:val="008E079A"/>
    <w:rsid w:val="008E0860"/>
    <w:rsid w:val="008E0EEB"/>
    <w:rsid w:val="008E0FF7"/>
    <w:rsid w:val="008E1BFE"/>
    <w:rsid w:val="008E1DBC"/>
    <w:rsid w:val="008E1E07"/>
    <w:rsid w:val="008E1E7E"/>
    <w:rsid w:val="008E42A7"/>
    <w:rsid w:val="008E682F"/>
    <w:rsid w:val="008F04B5"/>
    <w:rsid w:val="008F1C91"/>
    <w:rsid w:val="008F1DA8"/>
    <w:rsid w:val="008F24D2"/>
    <w:rsid w:val="008F292B"/>
    <w:rsid w:val="008F3793"/>
    <w:rsid w:val="008F4A7E"/>
    <w:rsid w:val="008F6861"/>
    <w:rsid w:val="008F7CD8"/>
    <w:rsid w:val="009000FF"/>
    <w:rsid w:val="00903131"/>
    <w:rsid w:val="00903619"/>
    <w:rsid w:val="00903CB5"/>
    <w:rsid w:val="009048CD"/>
    <w:rsid w:val="00907157"/>
    <w:rsid w:val="00907C38"/>
    <w:rsid w:val="00907DD5"/>
    <w:rsid w:val="009114C3"/>
    <w:rsid w:val="00911EA0"/>
    <w:rsid w:val="00911EB1"/>
    <w:rsid w:val="009141BC"/>
    <w:rsid w:val="00914432"/>
    <w:rsid w:val="00917B5E"/>
    <w:rsid w:val="0092003D"/>
    <w:rsid w:val="009201B1"/>
    <w:rsid w:val="00920EEF"/>
    <w:rsid w:val="00921A49"/>
    <w:rsid w:val="00922007"/>
    <w:rsid w:val="009230F9"/>
    <w:rsid w:val="0092453C"/>
    <w:rsid w:val="00924F9E"/>
    <w:rsid w:val="009254EB"/>
    <w:rsid w:val="00930E61"/>
    <w:rsid w:val="00932187"/>
    <w:rsid w:val="00932CEB"/>
    <w:rsid w:val="00935B1E"/>
    <w:rsid w:val="00936CD3"/>
    <w:rsid w:val="00936DCC"/>
    <w:rsid w:val="0093795A"/>
    <w:rsid w:val="009401C9"/>
    <w:rsid w:val="00940D59"/>
    <w:rsid w:val="00942A78"/>
    <w:rsid w:val="00942B52"/>
    <w:rsid w:val="0094321D"/>
    <w:rsid w:val="0094403F"/>
    <w:rsid w:val="0094435E"/>
    <w:rsid w:val="00944F38"/>
    <w:rsid w:val="009474C2"/>
    <w:rsid w:val="00947B3C"/>
    <w:rsid w:val="00952FA7"/>
    <w:rsid w:val="00953805"/>
    <w:rsid w:val="009549FD"/>
    <w:rsid w:val="00954FE7"/>
    <w:rsid w:val="00955B71"/>
    <w:rsid w:val="00955C4F"/>
    <w:rsid w:val="00961E3D"/>
    <w:rsid w:val="009625CE"/>
    <w:rsid w:val="0096346D"/>
    <w:rsid w:val="00964700"/>
    <w:rsid w:val="00964E2B"/>
    <w:rsid w:val="00965478"/>
    <w:rsid w:val="00966302"/>
    <w:rsid w:val="009673DE"/>
    <w:rsid w:val="009673E5"/>
    <w:rsid w:val="0097180C"/>
    <w:rsid w:val="0097225A"/>
    <w:rsid w:val="009729C1"/>
    <w:rsid w:val="009734CE"/>
    <w:rsid w:val="00973859"/>
    <w:rsid w:val="0097444D"/>
    <w:rsid w:val="0097490E"/>
    <w:rsid w:val="009752F1"/>
    <w:rsid w:val="00975DAD"/>
    <w:rsid w:val="0097624A"/>
    <w:rsid w:val="00976F1F"/>
    <w:rsid w:val="009770C5"/>
    <w:rsid w:val="009773BA"/>
    <w:rsid w:val="00977549"/>
    <w:rsid w:val="009804F9"/>
    <w:rsid w:val="00980505"/>
    <w:rsid w:val="0098088C"/>
    <w:rsid w:val="0098173F"/>
    <w:rsid w:val="00982B0A"/>
    <w:rsid w:val="009840EB"/>
    <w:rsid w:val="009842C9"/>
    <w:rsid w:val="00986DFE"/>
    <w:rsid w:val="00987A5A"/>
    <w:rsid w:val="00987ED2"/>
    <w:rsid w:val="00990132"/>
    <w:rsid w:val="00990D4F"/>
    <w:rsid w:val="009915A1"/>
    <w:rsid w:val="00992C87"/>
    <w:rsid w:val="00992FBF"/>
    <w:rsid w:val="00993A41"/>
    <w:rsid w:val="009964C2"/>
    <w:rsid w:val="00996633"/>
    <w:rsid w:val="0099672D"/>
    <w:rsid w:val="00996B10"/>
    <w:rsid w:val="009976AA"/>
    <w:rsid w:val="00997C05"/>
    <w:rsid w:val="009A17CB"/>
    <w:rsid w:val="009A26E7"/>
    <w:rsid w:val="009A552D"/>
    <w:rsid w:val="009A6069"/>
    <w:rsid w:val="009A64B6"/>
    <w:rsid w:val="009A79B2"/>
    <w:rsid w:val="009B0E34"/>
    <w:rsid w:val="009B0FAA"/>
    <w:rsid w:val="009B122B"/>
    <w:rsid w:val="009B2322"/>
    <w:rsid w:val="009B3786"/>
    <w:rsid w:val="009B5ECC"/>
    <w:rsid w:val="009B6A7D"/>
    <w:rsid w:val="009B70E8"/>
    <w:rsid w:val="009B7617"/>
    <w:rsid w:val="009C109E"/>
    <w:rsid w:val="009C1B5D"/>
    <w:rsid w:val="009C269C"/>
    <w:rsid w:val="009C2B72"/>
    <w:rsid w:val="009C4376"/>
    <w:rsid w:val="009C59EA"/>
    <w:rsid w:val="009C5E38"/>
    <w:rsid w:val="009C6A56"/>
    <w:rsid w:val="009C6C0C"/>
    <w:rsid w:val="009C6CCC"/>
    <w:rsid w:val="009C6DE5"/>
    <w:rsid w:val="009C6FC9"/>
    <w:rsid w:val="009D3D3C"/>
    <w:rsid w:val="009D46C2"/>
    <w:rsid w:val="009D5A46"/>
    <w:rsid w:val="009D6418"/>
    <w:rsid w:val="009D65A0"/>
    <w:rsid w:val="009D7E1D"/>
    <w:rsid w:val="009E0A2C"/>
    <w:rsid w:val="009E145F"/>
    <w:rsid w:val="009E1749"/>
    <w:rsid w:val="009E375D"/>
    <w:rsid w:val="009E3FEC"/>
    <w:rsid w:val="009E571B"/>
    <w:rsid w:val="009E66F0"/>
    <w:rsid w:val="009E6776"/>
    <w:rsid w:val="009E6CB4"/>
    <w:rsid w:val="009E6F28"/>
    <w:rsid w:val="009E7E30"/>
    <w:rsid w:val="009F00BA"/>
    <w:rsid w:val="009F311C"/>
    <w:rsid w:val="009F37E1"/>
    <w:rsid w:val="009F3EBC"/>
    <w:rsid w:val="009F49AD"/>
    <w:rsid w:val="009F65CE"/>
    <w:rsid w:val="009F71F8"/>
    <w:rsid w:val="009F73DD"/>
    <w:rsid w:val="00A004DA"/>
    <w:rsid w:val="00A008C8"/>
    <w:rsid w:val="00A02333"/>
    <w:rsid w:val="00A0238C"/>
    <w:rsid w:val="00A03387"/>
    <w:rsid w:val="00A03A38"/>
    <w:rsid w:val="00A04542"/>
    <w:rsid w:val="00A064F2"/>
    <w:rsid w:val="00A065B3"/>
    <w:rsid w:val="00A068CE"/>
    <w:rsid w:val="00A06B04"/>
    <w:rsid w:val="00A07916"/>
    <w:rsid w:val="00A131FA"/>
    <w:rsid w:val="00A15534"/>
    <w:rsid w:val="00A158E2"/>
    <w:rsid w:val="00A159BF"/>
    <w:rsid w:val="00A170E5"/>
    <w:rsid w:val="00A17327"/>
    <w:rsid w:val="00A179B8"/>
    <w:rsid w:val="00A17FDE"/>
    <w:rsid w:val="00A2118A"/>
    <w:rsid w:val="00A22E67"/>
    <w:rsid w:val="00A24A5F"/>
    <w:rsid w:val="00A2523A"/>
    <w:rsid w:val="00A25ED6"/>
    <w:rsid w:val="00A27764"/>
    <w:rsid w:val="00A30E36"/>
    <w:rsid w:val="00A3104D"/>
    <w:rsid w:val="00A32CA3"/>
    <w:rsid w:val="00A36084"/>
    <w:rsid w:val="00A36530"/>
    <w:rsid w:val="00A36F1A"/>
    <w:rsid w:val="00A408F3"/>
    <w:rsid w:val="00A41032"/>
    <w:rsid w:val="00A41D95"/>
    <w:rsid w:val="00A43768"/>
    <w:rsid w:val="00A459B2"/>
    <w:rsid w:val="00A47464"/>
    <w:rsid w:val="00A5052D"/>
    <w:rsid w:val="00A5065D"/>
    <w:rsid w:val="00A50C7C"/>
    <w:rsid w:val="00A514C0"/>
    <w:rsid w:val="00A5223C"/>
    <w:rsid w:val="00A52776"/>
    <w:rsid w:val="00A527CC"/>
    <w:rsid w:val="00A53893"/>
    <w:rsid w:val="00A56822"/>
    <w:rsid w:val="00A570B7"/>
    <w:rsid w:val="00A60A2F"/>
    <w:rsid w:val="00A60D39"/>
    <w:rsid w:val="00A617E0"/>
    <w:rsid w:val="00A618A1"/>
    <w:rsid w:val="00A64735"/>
    <w:rsid w:val="00A6582B"/>
    <w:rsid w:val="00A70B55"/>
    <w:rsid w:val="00A712B8"/>
    <w:rsid w:val="00A71B30"/>
    <w:rsid w:val="00A728AA"/>
    <w:rsid w:val="00A74C7B"/>
    <w:rsid w:val="00A75C3A"/>
    <w:rsid w:val="00A773E9"/>
    <w:rsid w:val="00A80D51"/>
    <w:rsid w:val="00A80D77"/>
    <w:rsid w:val="00A82323"/>
    <w:rsid w:val="00A836DF"/>
    <w:rsid w:val="00A84C1A"/>
    <w:rsid w:val="00A84F54"/>
    <w:rsid w:val="00A854C2"/>
    <w:rsid w:val="00A862CC"/>
    <w:rsid w:val="00A90C78"/>
    <w:rsid w:val="00A90EF5"/>
    <w:rsid w:val="00A91D80"/>
    <w:rsid w:val="00A92E1B"/>
    <w:rsid w:val="00A9354D"/>
    <w:rsid w:val="00A94F0B"/>
    <w:rsid w:val="00A966E5"/>
    <w:rsid w:val="00A9798A"/>
    <w:rsid w:val="00AA1053"/>
    <w:rsid w:val="00AA1D84"/>
    <w:rsid w:val="00AA20E9"/>
    <w:rsid w:val="00AA25B9"/>
    <w:rsid w:val="00AA2731"/>
    <w:rsid w:val="00AA32B4"/>
    <w:rsid w:val="00AA3612"/>
    <w:rsid w:val="00AA4A53"/>
    <w:rsid w:val="00AA5E22"/>
    <w:rsid w:val="00AB02DC"/>
    <w:rsid w:val="00AB19EF"/>
    <w:rsid w:val="00AB2EA1"/>
    <w:rsid w:val="00AB4433"/>
    <w:rsid w:val="00AB4442"/>
    <w:rsid w:val="00AB6035"/>
    <w:rsid w:val="00AC0559"/>
    <w:rsid w:val="00AC1251"/>
    <w:rsid w:val="00AC2F9E"/>
    <w:rsid w:val="00AC32C5"/>
    <w:rsid w:val="00AC3BFA"/>
    <w:rsid w:val="00AC3DA3"/>
    <w:rsid w:val="00AC5E07"/>
    <w:rsid w:val="00AC63E7"/>
    <w:rsid w:val="00AC6613"/>
    <w:rsid w:val="00AC731C"/>
    <w:rsid w:val="00AC7DE2"/>
    <w:rsid w:val="00AD11B3"/>
    <w:rsid w:val="00AD19F4"/>
    <w:rsid w:val="00AD1D86"/>
    <w:rsid w:val="00AD223E"/>
    <w:rsid w:val="00AD2985"/>
    <w:rsid w:val="00AD3E15"/>
    <w:rsid w:val="00AD59F5"/>
    <w:rsid w:val="00AD5C5C"/>
    <w:rsid w:val="00AD6144"/>
    <w:rsid w:val="00AD6838"/>
    <w:rsid w:val="00AD6DB0"/>
    <w:rsid w:val="00AD773A"/>
    <w:rsid w:val="00AE01A9"/>
    <w:rsid w:val="00AE0D78"/>
    <w:rsid w:val="00AE15FF"/>
    <w:rsid w:val="00AE330C"/>
    <w:rsid w:val="00AE4530"/>
    <w:rsid w:val="00AE5A36"/>
    <w:rsid w:val="00AE5C3A"/>
    <w:rsid w:val="00AE63EF"/>
    <w:rsid w:val="00AE6444"/>
    <w:rsid w:val="00AE79F3"/>
    <w:rsid w:val="00AE7DEB"/>
    <w:rsid w:val="00AF0A27"/>
    <w:rsid w:val="00AF11B1"/>
    <w:rsid w:val="00AF1BAB"/>
    <w:rsid w:val="00AF3066"/>
    <w:rsid w:val="00B00478"/>
    <w:rsid w:val="00B00F32"/>
    <w:rsid w:val="00B01B44"/>
    <w:rsid w:val="00B01CC9"/>
    <w:rsid w:val="00B037AB"/>
    <w:rsid w:val="00B050C2"/>
    <w:rsid w:val="00B105A8"/>
    <w:rsid w:val="00B1076B"/>
    <w:rsid w:val="00B139F6"/>
    <w:rsid w:val="00B140D9"/>
    <w:rsid w:val="00B14FFE"/>
    <w:rsid w:val="00B1634B"/>
    <w:rsid w:val="00B20B7F"/>
    <w:rsid w:val="00B21A64"/>
    <w:rsid w:val="00B238FD"/>
    <w:rsid w:val="00B24712"/>
    <w:rsid w:val="00B248C0"/>
    <w:rsid w:val="00B25484"/>
    <w:rsid w:val="00B27C0E"/>
    <w:rsid w:val="00B27F02"/>
    <w:rsid w:val="00B27FA3"/>
    <w:rsid w:val="00B30D55"/>
    <w:rsid w:val="00B315B5"/>
    <w:rsid w:val="00B31732"/>
    <w:rsid w:val="00B31FF3"/>
    <w:rsid w:val="00B32ACA"/>
    <w:rsid w:val="00B33ABA"/>
    <w:rsid w:val="00B3558B"/>
    <w:rsid w:val="00B3733B"/>
    <w:rsid w:val="00B405E8"/>
    <w:rsid w:val="00B40AEF"/>
    <w:rsid w:val="00B40B56"/>
    <w:rsid w:val="00B40C29"/>
    <w:rsid w:val="00B40EA5"/>
    <w:rsid w:val="00B411FD"/>
    <w:rsid w:val="00B41CEC"/>
    <w:rsid w:val="00B41F95"/>
    <w:rsid w:val="00B423A8"/>
    <w:rsid w:val="00B44065"/>
    <w:rsid w:val="00B44149"/>
    <w:rsid w:val="00B45ADC"/>
    <w:rsid w:val="00B47C41"/>
    <w:rsid w:val="00B50FC4"/>
    <w:rsid w:val="00B51EEA"/>
    <w:rsid w:val="00B52DAA"/>
    <w:rsid w:val="00B52DD5"/>
    <w:rsid w:val="00B5399A"/>
    <w:rsid w:val="00B54016"/>
    <w:rsid w:val="00B5633E"/>
    <w:rsid w:val="00B57345"/>
    <w:rsid w:val="00B5742F"/>
    <w:rsid w:val="00B57AFE"/>
    <w:rsid w:val="00B60857"/>
    <w:rsid w:val="00B60B39"/>
    <w:rsid w:val="00B61F5A"/>
    <w:rsid w:val="00B635FD"/>
    <w:rsid w:val="00B64609"/>
    <w:rsid w:val="00B66D0E"/>
    <w:rsid w:val="00B678DE"/>
    <w:rsid w:val="00B67F40"/>
    <w:rsid w:val="00B71087"/>
    <w:rsid w:val="00B71D1B"/>
    <w:rsid w:val="00B721A0"/>
    <w:rsid w:val="00B72B4C"/>
    <w:rsid w:val="00B72C04"/>
    <w:rsid w:val="00B739D9"/>
    <w:rsid w:val="00B74967"/>
    <w:rsid w:val="00B74995"/>
    <w:rsid w:val="00B74CDF"/>
    <w:rsid w:val="00B75762"/>
    <w:rsid w:val="00B758B6"/>
    <w:rsid w:val="00B764A9"/>
    <w:rsid w:val="00B77005"/>
    <w:rsid w:val="00B82C90"/>
    <w:rsid w:val="00B83B6C"/>
    <w:rsid w:val="00B91F49"/>
    <w:rsid w:val="00B92F50"/>
    <w:rsid w:val="00B92F9F"/>
    <w:rsid w:val="00B9368D"/>
    <w:rsid w:val="00B94151"/>
    <w:rsid w:val="00B94B0B"/>
    <w:rsid w:val="00B957DE"/>
    <w:rsid w:val="00B95C69"/>
    <w:rsid w:val="00B9627A"/>
    <w:rsid w:val="00B97426"/>
    <w:rsid w:val="00BA17E5"/>
    <w:rsid w:val="00BA1CB5"/>
    <w:rsid w:val="00BA3E08"/>
    <w:rsid w:val="00BA5838"/>
    <w:rsid w:val="00BA66C9"/>
    <w:rsid w:val="00BA79EE"/>
    <w:rsid w:val="00BB06E6"/>
    <w:rsid w:val="00BB128E"/>
    <w:rsid w:val="00BB1547"/>
    <w:rsid w:val="00BB38EC"/>
    <w:rsid w:val="00BB44B8"/>
    <w:rsid w:val="00BB48B7"/>
    <w:rsid w:val="00BB5B07"/>
    <w:rsid w:val="00BB5BF3"/>
    <w:rsid w:val="00BB5F28"/>
    <w:rsid w:val="00BB6B08"/>
    <w:rsid w:val="00BC3C6A"/>
    <w:rsid w:val="00BC452D"/>
    <w:rsid w:val="00BC46ED"/>
    <w:rsid w:val="00BC46F7"/>
    <w:rsid w:val="00BC499D"/>
    <w:rsid w:val="00BC5560"/>
    <w:rsid w:val="00BC5C64"/>
    <w:rsid w:val="00BC6243"/>
    <w:rsid w:val="00BD052D"/>
    <w:rsid w:val="00BD076B"/>
    <w:rsid w:val="00BD1553"/>
    <w:rsid w:val="00BD21AA"/>
    <w:rsid w:val="00BD24A8"/>
    <w:rsid w:val="00BD4B2E"/>
    <w:rsid w:val="00BD5FB9"/>
    <w:rsid w:val="00BD618A"/>
    <w:rsid w:val="00BD74B9"/>
    <w:rsid w:val="00BD77BE"/>
    <w:rsid w:val="00BE0948"/>
    <w:rsid w:val="00BE0F0C"/>
    <w:rsid w:val="00BE393D"/>
    <w:rsid w:val="00BE4F0E"/>
    <w:rsid w:val="00BE557A"/>
    <w:rsid w:val="00BE793D"/>
    <w:rsid w:val="00BF056D"/>
    <w:rsid w:val="00BF072F"/>
    <w:rsid w:val="00BF1C19"/>
    <w:rsid w:val="00BF28D1"/>
    <w:rsid w:val="00BF2F3D"/>
    <w:rsid w:val="00BF446F"/>
    <w:rsid w:val="00BF5C10"/>
    <w:rsid w:val="00BF6B61"/>
    <w:rsid w:val="00BF6C3D"/>
    <w:rsid w:val="00C02987"/>
    <w:rsid w:val="00C02E62"/>
    <w:rsid w:val="00C03255"/>
    <w:rsid w:val="00C05080"/>
    <w:rsid w:val="00C074EF"/>
    <w:rsid w:val="00C077DA"/>
    <w:rsid w:val="00C07FEB"/>
    <w:rsid w:val="00C1191E"/>
    <w:rsid w:val="00C1403A"/>
    <w:rsid w:val="00C143A7"/>
    <w:rsid w:val="00C17660"/>
    <w:rsid w:val="00C20A7D"/>
    <w:rsid w:val="00C20EFF"/>
    <w:rsid w:val="00C2228B"/>
    <w:rsid w:val="00C2242F"/>
    <w:rsid w:val="00C22499"/>
    <w:rsid w:val="00C22BF0"/>
    <w:rsid w:val="00C23A2F"/>
    <w:rsid w:val="00C246A3"/>
    <w:rsid w:val="00C256DC"/>
    <w:rsid w:val="00C30BA8"/>
    <w:rsid w:val="00C33A43"/>
    <w:rsid w:val="00C34CE6"/>
    <w:rsid w:val="00C35864"/>
    <w:rsid w:val="00C35C5F"/>
    <w:rsid w:val="00C40F67"/>
    <w:rsid w:val="00C41A56"/>
    <w:rsid w:val="00C42610"/>
    <w:rsid w:val="00C43B25"/>
    <w:rsid w:val="00C43CB9"/>
    <w:rsid w:val="00C45022"/>
    <w:rsid w:val="00C458BD"/>
    <w:rsid w:val="00C46001"/>
    <w:rsid w:val="00C46153"/>
    <w:rsid w:val="00C46B17"/>
    <w:rsid w:val="00C4752A"/>
    <w:rsid w:val="00C50466"/>
    <w:rsid w:val="00C50BC3"/>
    <w:rsid w:val="00C57359"/>
    <w:rsid w:val="00C57697"/>
    <w:rsid w:val="00C61295"/>
    <w:rsid w:val="00C62607"/>
    <w:rsid w:val="00C637DC"/>
    <w:rsid w:val="00C661F7"/>
    <w:rsid w:val="00C67A54"/>
    <w:rsid w:val="00C67CE2"/>
    <w:rsid w:val="00C70E81"/>
    <w:rsid w:val="00C76078"/>
    <w:rsid w:val="00C767B0"/>
    <w:rsid w:val="00C76A6B"/>
    <w:rsid w:val="00C77791"/>
    <w:rsid w:val="00C80956"/>
    <w:rsid w:val="00C81025"/>
    <w:rsid w:val="00C81735"/>
    <w:rsid w:val="00C82224"/>
    <w:rsid w:val="00C8283C"/>
    <w:rsid w:val="00C846E1"/>
    <w:rsid w:val="00C85C44"/>
    <w:rsid w:val="00C8667A"/>
    <w:rsid w:val="00C902D4"/>
    <w:rsid w:val="00C903C9"/>
    <w:rsid w:val="00C90AD4"/>
    <w:rsid w:val="00C91ECD"/>
    <w:rsid w:val="00C9276B"/>
    <w:rsid w:val="00C929EE"/>
    <w:rsid w:val="00C94627"/>
    <w:rsid w:val="00C95A96"/>
    <w:rsid w:val="00C966CE"/>
    <w:rsid w:val="00C971AA"/>
    <w:rsid w:val="00C97EDB"/>
    <w:rsid w:val="00CA0DA0"/>
    <w:rsid w:val="00CA1AAD"/>
    <w:rsid w:val="00CA2A25"/>
    <w:rsid w:val="00CA309F"/>
    <w:rsid w:val="00CA3411"/>
    <w:rsid w:val="00CA4457"/>
    <w:rsid w:val="00CA44FB"/>
    <w:rsid w:val="00CA4857"/>
    <w:rsid w:val="00CA5084"/>
    <w:rsid w:val="00CA5A3A"/>
    <w:rsid w:val="00CA732F"/>
    <w:rsid w:val="00CA7BEA"/>
    <w:rsid w:val="00CB0135"/>
    <w:rsid w:val="00CB1386"/>
    <w:rsid w:val="00CB2E0B"/>
    <w:rsid w:val="00CB34C3"/>
    <w:rsid w:val="00CB3C00"/>
    <w:rsid w:val="00CB4536"/>
    <w:rsid w:val="00CB5E28"/>
    <w:rsid w:val="00CB5F03"/>
    <w:rsid w:val="00CB63CF"/>
    <w:rsid w:val="00CB6778"/>
    <w:rsid w:val="00CB7575"/>
    <w:rsid w:val="00CC0099"/>
    <w:rsid w:val="00CC0EEE"/>
    <w:rsid w:val="00CC1116"/>
    <w:rsid w:val="00CC1C7E"/>
    <w:rsid w:val="00CC32DE"/>
    <w:rsid w:val="00CC3E9F"/>
    <w:rsid w:val="00CC405E"/>
    <w:rsid w:val="00CC5784"/>
    <w:rsid w:val="00CC5E6B"/>
    <w:rsid w:val="00CC64B6"/>
    <w:rsid w:val="00CC67FF"/>
    <w:rsid w:val="00CD0164"/>
    <w:rsid w:val="00CD0483"/>
    <w:rsid w:val="00CD0F3D"/>
    <w:rsid w:val="00CD1344"/>
    <w:rsid w:val="00CD18EF"/>
    <w:rsid w:val="00CD20C5"/>
    <w:rsid w:val="00CD215C"/>
    <w:rsid w:val="00CD3D64"/>
    <w:rsid w:val="00CD6F1C"/>
    <w:rsid w:val="00CD75BD"/>
    <w:rsid w:val="00CE0625"/>
    <w:rsid w:val="00CE1048"/>
    <w:rsid w:val="00CE225C"/>
    <w:rsid w:val="00CE3A95"/>
    <w:rsid w:val="00CE3E6D"/>
    <w:rsid w:val="00CE55DF"/>
    <w:rsid w:val="00CE5E9C"/>
    <w:rsid w:val="00CE7633"/>
    <w:rsid w:val="00CF12CE"/>
    <w:rsid w:val="00CF1B8C"/>
    <w:rsid w:val="00CF27F1"/>
    <w:rsid w:val="00CF3688"/>
    <w:rsid w:val="00CF4FE4"/>
    <w:rsid w:val="00CF5BD2"/>
    <w:rsid w:val="00CF5D73"/>
    <w:rsid w:val="00D013A9"/>
    <w:rsid w:val="00D0159E"/>
    <w:rsid w:val="00D02319"/>
    <w:rsid w:val="00D03F3A"/>
    <w:rsid w:val="00D03F91"/>
    <w:rsid w:val="00D04001"/>
    <w:rsid w:val="00D041B7"/>
    <w:rsid w:val="00D04C29"/>
    <w:rsid w:val="00D0501D"/>
    <w:rsid w:val="00D0603C"/>
    <w:rsid w:val="00D07059"/>
    <w:rsid w:val="00D07735"/>
    <w:rsid w:val="00D077F1"/>
    <w:rsid w:val="00D07F59"/>
    <w:rsid w:val="00D1096E"/>
    <w:rsid w:val="00D10A50"/>
    <w:rsid w:val="00D10C26"/>
    <w:rsid w:val="00D15B28"/>
    <w:rsid w:val="00D16254"/>
    <w:rsid w:val="00D172CB"/>
    <w:rsid w:val="00D172D6"/>
    <w:rsid w:val="00D17C9B"/>
    <w:rsid w:val="00D206B7"/>
    <w:rsid w:val="00D21FE5"/>
    <w:rsid w:val="00D225F0"/>
    <w:rsid w:val="00D22CE0"/>
    <w:rsid w:val="00D247F0"/>
    <w:rsid w:val="00D26A8B"/>
    <w:rsid w:val="00D27A58"/>
    <w:rsid w:val="00D30B8D"/>
    <w:rsid w:val="00D321D8"/>
    <w:rsid w:val="00D33219"/>
    <w:rsid w:val="00D35961"/>
    <w:rsid w:val="00D37BDC"/>
    <w:rsid w:val="00D37F45"/>
    <w:rsid w:val="00D403C4"/>
    <w:rsid w:val="00D407F0"/>
    <w:rsid w:val="00D42372"/>
    <w:rsid w:val="00D42610"/>
    <w:rsid w:val="00D4292B"/>
    <w:rsid w:val="00D431E6"/>
    <w:rsid w:val="00D4532D"/>
    <w:rsid w:val="00D453AB"/>
    <w:rsid w:val="00D45592"/>
    <w:rsid w:val="00D4692E"/>
    <w:rsid w:val="00D47654"/>
    <w:rsid w:val="00D509A1"/>
    <w:rsid w:val="00D50E6C"/>
    <w:rsid w:val="00D5179A"/>
    <w:rsid w:val="00D51C7F"/>
    <w:rsid w:val="00D52699"/>
    <w:rsid w:val="00D52F61"/>
    <w:rsid w:val="00D54D36"/>
    <w:rsid w:val="00D54DBC"/>
    <w:rsid w:val="00D54DC4"/>
    <w:rsid w:val="00D558EA"/>
    <w:rsid w:val="00D55AC5"/>
    <w:rsid w:val="00D55D51"/>
    <w:rsid w:val="00D60BDE"/>
    <w:rsid w:val="00D61749"/>
    <w:rsid w:val="00D63C29"/>
    <w:rsid w:val="00D647F8"/>
    <w:rsid w:val="00D64A97"/>
    <w:rsid w:val="00D64D85"/>
    <w:rsid w:val="00D655DF"/>
    <w:rsid w:val="00D65BE4"/>
    <w:rsid w:val="00D66A3B"/>
    <w:rsid w:val="00D66AD1"/>
    <w:rsid w:val="00D71FC9"/>
    <w:rsid w:val="00D7216A"/>
    <w:rsid w:val="00D747A4"/>
    <w:rsid w:val="00D753EE"/>
    <w:rsid w:val="00D754F2"/>
    <w:rsid w:val="00D75CE7"/>
    <w:rsid w:val="00D762CD"/>
    <w:rsid w:val="00D76829"/>
    <w:rsid w:val="00D76BCC"/>
    <w:rsid w:val="00D775BA"/>
    <w:rsid w:val="00D77A13"/>
    <w:rsid w:val="00D8134B"/>
    <w:rsid w:val="00D82097"/>
    <w:rsid w:val="00D82A34"/>
    <w:rsid w:val="00D82B4E"/>
    <w:rsid w:val="00D82C92"/>
    <w:rsid w:val="00D85A51"/>
    <w:rsid w:val="00D85C66"/>
    <w:rsid w:val="00D86F57"/>
    <w:rsid w:val="00D86F70"/>
    <w:rsid w:val="00D90AE0"/>
    <w:rsid w:val="00D91401"/>
    <w:rsid w:val="00D91C2E"/>
    <w:rsid w:val="00D94A22"/>
    <w:rsid w:val="00D95949"/>
    <w:rsid w:val="00D95B84"/>
    <w:rsid w:val="00D975AA"/>
    <w:rsid w:val="00D97ABF"/>
    <w:rsid w:val="00DA065B"/>
    <w:rsid w:val="00DA1027"/>
    <w:rsid w:val="00DA11C6"/>
    <w:rsid w:val="00DA1527"/>
    <w:rsid w:val="00DA15A7"/>
    <w:rsid w:val="00DA20CA"/>
    <w:rsid w:val="00DA2879"/>
    <w:rsid w:val="00DA3040"/>
    <w:rsid w:val="00DA3A40"/>
    <w:rsid w:val="00DA5ADE"/>
    <w:rsid w:val="00DB0896"/>
    <w:rsid w:val="00DB0957"/>
    <w:rsid w:val="00DB1D60"/>
    <w:rsid w:val="00DB2677"/>
    <w:rsid w:val="00DB44B9"/>
    <w:rsid w:val="00DB4FB2"/>
    <w:rsid w:val="00DB571E"/>
    <w:rsid w:val="00DB64D9"/>
    <w:rsid w:val="00DC076D"/>
    <w:rsid w:val="00DC0CA3"/>
    <w:rsid w:val="00DC155C"/>
    <w:rsid w:val="00DC1A7F"/>
    <w:rsid w:val="00DC2F3A"/>
    <w:rsid w:val="00DC3147"/>
    <w:rsid w:val="00DC3B9C"/>
    <w:rsid w:val="00DC47BA"/>
    <w:rsid w:val="00DC4A8B"/>
    <w:rsid w:val="00DC5CEE"/>
    <w:rsid w:val="00DC7808"/>
    <w:rsid w:val="00DD0033"/>
    <w:rsid w:val="00DD0A35"/>
    <w:rsid w:val="00DD1A44"/>
    <w:rsid w:val="00DD2581"/>
    <w:rsid w:val="00DD259E"/>
    <w:rsid w:val="00DD3534"/>
    <w:rsid w:val="00DD3D11"/>
    <w:rsid w:val="00DD5B3D"/>
    <w:rsid w:val="00DD5EE0"/>
    <w:rsid w:val="00DD6490"/>
    <w:rsid w:val="00DD7E61"/>
    <w:rsid w:val="00DE012A"/>
    <w:rsid w:val="00DE02C9"/>
    <w:rsid w:val="00DE040B"/>
    <w:rsid w:val="00DE1CA2"/>
    <w:rsid w:val="00DE231F"/>
    <w:rsid w:val="00DE278E"/>
    <w:rsid w:val="00DE3A88"/>
    <w:rsid w:val="00DE46AE"/>
    <w:rsid w:val="00DE542E"/>
    <w:rsid w:val="00DE6800"/>
    <w:rsid w:val="00DE6892"/>
    <w:rsid w:val="00DE790F"/>
    <w:rsid w:val="00DE7B52"/>
    <w:rsid w:val="00DF20BF"/>
    <w:rsid w:val="00DF2E9B"/>
    <w:rsid w:val="00DF4D44"/>
    <w:rsid w:val="00DF4E0E"/>
    <w:rsid w:val="00DF5ECB"/>
    <w:rsid w:val="00E004F3"/>
    <w:rsid w:val="00E00513"/>
    <w:rsid w:val="00E01B43"/>
    <w:rsid w:val="00E01CF4"/>
    <w:rsid w:val="00E02934"/>
    <w:rsid w:val="00E02E00"/>
    <w:rsid w:val="00E0316A"/>
    <w:rsid w:val="00E03DAB"/>
    <w:rsid w:val="00E061DE"/>
    <w:rsid w:val="00E062BC"/>
    <w:rsid w:val="00E06BEE"/>
    <w:rsid w:val="00E10676"/>
    <w:rsid w:val="00E11974"/>
    <w:rsid w:val="00E137C3"/>
    <w:rsid w:val="00E14068"/>
    <w:rsid w:val="00E161ED"/>
    <w:rsid w:val="00E165DB"/>
    <w:rsid w:val="00E16A1F"/>
    <w:rsid w:val="00E209E1"/>
    <w:rsid w:val="00E21483"/>
    <w:rsid w:val="00E2196F"/>
    <w:rsid w:val="00E21DED"/>
    <w:rsid w:val="00E221F6"/>
    <w:rsid w:val="00E2255D"/>
    <w:rsid w:val="00E22593"/>
    <w:rsid w:val="00E22BCD"/>
    <w:rsid w:val="00E22CED"/>
    <w:rsid w:val="00E22D71"/>
    <w:rsid w:val="00E24A32"/>
    <w:rsid w:val="00E255D7"/>
    <w:rsid w:val="00E25A23"/>
    <w:rsid w:val="00E25CFA"/>
    <w:rsid w:val="00E27556"/>
    <w:rsid w:val="00E27F85"/>
    <w:rsid w:val="00E319F9"/>
    <w:rsid w:val="00E32121"/>
    <w:rsid w:val="00E33410"/>
    <w:rsid w:val="00E34B9A"/>
    <w:rsid w:val="00E34D06"/>
    <w:rsid w:val="00E353EC"/>
    <w:rsid w:val="00E35672"/>
    <w:rsid w:val="00E35C4F"/>
    <w:rsid w:val="00E36DDC"/>
    <w:rsid w:val="00E373D9"/>
    <w:rsid w:val="00E37FD8"/>
    <w:rsid w:val="00E419DC"/>
    <w:rsid w:val="00E41B31"/>
    <w:rsid w:val="00E41B44"/>
    <w:rsid w:val="00E42026"/>
    <w:rsid w:val="00E42CC2"/>
    <w:rsid w:val="00E42F70"/>
    <w:rsid w:val="00E43640"/>
    <w:rsid w:val="00E449D2"/>
    <w:rsid w:val="00E44F60"/>
    <w:rsid w:val="00E451C5"/>
    <w:rsid w:val="00E46BF2"/>
    <w:rsid w:val="00E47500"/>
    <w:rsid w:val="00E516E3"/>
    <w:rsid w:val="00E52AE0"/>
    <w:rsid w:val="00E534AF"/>
    <w:rsid w:val="00E5360F"/>
    <w:rsid w:val="00E54EF9"/>
    <w:rsid w:val="00E54F9E"/>
    <w:rsid w:val="00E55613"/>
    <w:rsid w:val="00E579B9"/>
    <w:rsid w:val="00E63E94"/>
    <w:rsid w:val="00E63EC5"/>
    <w:rsid w:val="00E64981"/>
    <w:rsid w:val="00E65679"/>
    <w:rsid w:val="00E67B3F"/>
    <w:rsid w:val="00E701C1"/>
    <w:rsid w:val="00E70237"/>
    <w:rsid w:val="00E7128C"/>
    <w:rsid w:val="00E71654"/>
    <w:rsid w:val="00E71F2D"/>
    <w:rsid w:val="00E74374"/>
    <w:rsid w:val="00E74AE5"/>
    <w:rsid w:val="00E7538D"/>
    <w:rsid w:val="00E77CFA"/>
    <w:rsid w:val="00E80B38"/>
    <w:rsid w:val="00E812B0"/>
    <w:rsid w:val="00E828DB"/>
    <w:rsid w:val="00E82D38"/>
    <w:rsid w:val="00E84396"/>
    <w:rsid w:val="00E85B23"/>
    <w:rsid w:val="00E875F1"/>
    <w:rsid w:val="00E87768"/>
    <w:rsid w:val="00E87817"/>
    <w:rsid w:val="00E878A2"/>
    <w:rsid w:val="00E903B0"/>
    <w:rsid w:val="00E90D8F"/>
    <w:rsid w:val="00E90F27"/>
    <w:rsid w:val="00E9251F"/>
    <w:rsid w:val="00E931B9"/>
    <w:rsid w:val="00E94817"/>
    <w:rsid w:val="00E97526"/>
    <w:rsid w:val="00EA0316"/>
    <w:rsid w:val="00EA0B87"/>
    <w:rsid w:val="00EA0FAC"/>
    <w:rsid w:val="00EA189D"/>
    <w:rsid w:val="00EA3498"/>
    <w:rsid w:val="00EA37E7"/>
    <w:rsid w:val="00EA3863"/>
    <w:rsid w:val="00EA3BAA"/>
    <w:rsid w:val="00EA3E02"/>
    <w:rsid w:val="00EA6B47"/>
    <w:rsid w:val="00EA6E98"/>
    <w:rsid w:val="00EA717A"/>
    <w:rsid w:val="00EA7337"/>
    <w:rsid w:val="00EA738A"/>
    <w:rsid w:val="00EB02BC"/>
    <w:rsid w:val="00EB079C"/>
    <w:rsid w:val="00EB0F53"/>
    <w:rsid w:val="00EB2F4A"/>
    <w:rsid w:val="00EB3F69"/>
    <w:rsid w:val="00EB486B"/>
    <w:rsid w:val="00EB6DE1"/>
    <w:rsid w:val="00EB7157"/>
    <w:rsid w:val="00EC12DE"/>
    <w:rsid w:val="00EC2500"/>
    <w:rsid w:val="00EC2852"/>
    <w:rsid w:val="00EC374E"/>
    <w:rsid w:val="00EC422B"/>
    <w:rsid w:val="00EC5509"/>
    <w:rsid w:val="00EC55E3"/>
    <w:rsid w:val="00ED093C"/>
    <w:rsid w:val="00ED21B2"/>
    <w:rsid w:val="00ED261C"/>
    <w:rsid w:val="00ED33E3"/>
    <w:rsid w:val="00ED6830"/>
    <w:rsid w:val="00ED6EF3"/>
    <w:rsid w:val="00ED7188"/>
    <w:rsid w:val="00ED7283"/>
    <w:rsid w:val="00ED7896"/>
    <w:rsid w:val="00EE05B7"/>
    <w:rsid w:val="00EE08C3"/>
    <w:rsid w:val="00EE112A"/>
    <w:rsid w:val="00EE1F9C"/>
    <w:rsid w:val="00EE28BE"/>
    <w:rsid w:val="00EE306A"/>
    <w:rsid w:val="00EE322B"/>
    <w:rsid w:val="00EE38ED"/>
    <w:rsid w:val="00EE53DA"/>
    <w:rsid w:val="00EE598D"/>
    <w:rsid w:val="00EE6B98"/>
    <w:rsid w:val="00EE6F1B"/>
    <w:rsid w:val="00EE73B2"/>
    <w:rsid w:val="00EE78C2"/>
    <w:rsid w:val="00EF0286"/>
    <w:rsid w:val="00EF0712"/>
    <w:rsid w:val="00EF1124"/>
    <w:rsid w:val="00EF242B"/>
    <w:rsid w:val="00EF3691"/>
    <w:rsid w:val="00EF4196"/>
    <w:rsid w:val="00EF4804"/>
    <w:rsid w:val="00EF5148"/>
    <w:rsid w:val="00EF524E"/>
    <w:rsid w:val="00EF536F"/>
    <w:rsid w:val="00EF7DA7"/>
    <w:rsid w:val="00F01F6C"/>
    <w:rsid w:val="00F046A4"/>
    <w:rsid w:val="00F06497"/>
    <w:rsid w:val="00F07109"/>
    <w:rsid w:val="00F07E08"/>
    <w:rsid w:val="00F10E6B"/>
    <w:rsid w:val="00F111AC"/>
    <w:rsid w:val="00F11871"/>
    <w:rsid w:val="00F12B89"/>
    <w:rsid w:val="00F143B4"/>
    <w:rsid w:val="00F14455"/>
    <w:rsid w:val="00F14663"/>
    <w:rsid w:val="00F14A0F"/>
    <w:rsid w:val="00F14CFD"/>
    <w:rsid w:val="00F15014"/>
    <w:rsid w:val="00F156E9"/>
    <w:rsid w:val="00F15DA2"/>
    <w:rsid w:val="00F1710D"/>
    <w:rsid w:val="00F1765E"/>
    <w:rsid w:val="00F17F7E"/>
    <w:rsid w:val="00F20014"/>
    <w:rsid w:val="00F2032A"/>
    <w:rsid w:val="00F2462F"/>
    <w:rsid w:val="00F30F74"/>
    <w:rsid w:val="00F311CD"/>
    <w:rsid w:val="00F3154A"/>
    <w:rsid w:val="00F31DF2"/>
    <w:rsid w:val="00F32BA0"/>
    <w:rsid w:val="00F32D42"/>
    <w:rsid w:val="00F33530"/>
    <w:rsid w:val="00F360A5"/>
    <w:rsid w:val="00F361F7"/>
    <w:rsid w:val="00F37442"/>
    <w:rsid w:val="00F40874"/>
    <w:rsid w:val="00F4304C"/>
    <w:rsid w:val="00F430C0"/>
    <w:rsid w:val="00F43D5B"/>
    <w:rsid w:val="00F4414F"/>
    <w:rsid w:val="00F44B98"/>
    <w:rsid w:val="00F46AC8"/>
    <w:rsid w:val="00F4791A"/>
    <w:rsid w:val="00F51263"/>
    <w:rsid w:val="00F51C91"/>
    <w:rsid w:val="00F5361E"/>
    <w:rsid w:val="00F538DE"/>
    <w:rsid w:val="00F5466A"/>
    <w:rsid w:val="00F54CE0"/>
    <w:rsid w:val="00F554ED"/>
    <w:rsid w:val="00F55DD3"/>
    <w:rsid w:val="00F560FC"/>
    <w:rsid w:val="00F56200"/>
    <w:rsid w:val="00F56CB1"/>
    <w:rsid w:val="00F60445"/>
    <w:rsid w:val="00F6062E"/>
    <w:rsid w:val="00F60663"/>
    <w:rsid w:val="00F61048"/>
    <w:rsid w:val="00F61675"/>
    <w:rsid w:val="00F62C02"/>
    <w:rsid w:val="00F63555"/>
    <w:rsid w:val="00F640EC"/>
    <w:rsid w:val="00F6463C"/>
    <w:rsid w:val="00F64AA4"/>
    <w:rsid w:val="00F64B31"/>
    <w:rsid w:val="00F653E1"/>
    <w:rsid w:val="00F65F2B"/>
    <w:rsid w:val="00F66253"/>
    <w:rsid w:val="00F6649D"/>
    <w:rsid w:val="00F66967"/>
    <w:rsid w:val="00F720B5"/>
    <w:rsid w:val="00F72BF5"/>
    <w:rsid w:val="00F743B4"/>
    <w:rsid w:val="00F7459E"/>
    <w:rsid w:val="00F74758"/>
    <w:rsid w:val="00F74EB2"/>
    <w:rsid w:val="00F75DF5"/>
    <w:rsid w:val="00F76B2A"/>
    <w:rsid w:val="00F77181"/>
    <w:rsid w:val="00F77971"/>
    <w:rsid w:val="00F77E3D"/>
    <w:rsid w:val="00F77F29"/>
    <w:rsid w:val="00F80CB0"/>
    <w:rsid w:val="00F81353"/>
    <w:rsid w:val="00F83160"/>
    <w:rsid w:val="00F83D17"/>
    <w:rsid w:val="00F84289"/>
    <w:rsid w:val="00F90359"/>
    <w:rsid w:val="00F91895"/>
    <w:rsid w:val="00F922C7"/>
    <w:rsid w:val="00F92422"/>
    <w:rsid w:val="00F94350"/>
    <w:rsid w:val="00F950B5"/>
    <w:rsid w:val="00F96F00"/>
    <w:rsid w:val="00F977C9"/>
    <w:rsid w:val="00F97E67"/>
    <w:rsid w:val="00FA1C4D"/>
    <w:rsid w:val="00FA287E"/>
    <w:rsid w:val="00FA3347"/>
    <w:rsid w:val="00FA4361"/>
    <w:rsid w:val="00FA44A1"/>
    <w:rsid w:val="00FA556F"/>
    <w:rsid w:val="00FA57EC"/>
    <w:rsid w:val="00FA6BC9"/>
    <w:rsid w:val="00FA6C18"/>
    <w:rsid w:val="00FA724B"/>
    <w:rsid w:val="00FA739D"/>
    <w:rsid w:val="00FB0973"/>
    <w:rsid w:val="00FB251E"/>
    <w:rsid w:val="00FB2C5E"/>
    <w:rsid w:val="00FB3151"/>
    <w:rsid w:val="00FB338A"/>
    <w:rsid w:val="00FB341C"/>
    <w:rsid w:val="00FB3BA3"/>
    <w:rsid w:val="00FB4542"/>
    <w:rsid w:val="00FB6CB2"/>
    <w:rsid w:val="00FB7A60"/>
    <w:rsid w:val="00FC1A4D"/>
    <w:rsid w:val="00FC560D"/>
    <w:rsid w:val="00FC7AA6"/>
    <w:rsid w:val="00FC7EBB"/>
    <w:rsid w:val="00FD0617"/>
    <w:rsid w:val="00FD1E6E"/>
    <w:rsid w:val="00FD3130"/>
    <w:rsid w:val="00FD3699"/>
    <w:rsid w:val="00FD464F"/>
    <w:rsid w:val="00FD54D6"/>
    <w:rsid w:val="00FD72AA"/>
    <w:rsid w:val="00FD7CD3"/>
    <w:rsid w:val="00FE0214"/>
    <w:rsid w:val="00FE0310"/>
    <w:rsid w:val="00FE16E9"/>
    <w:rsid w:val="00FE1A37"/>
    <w:rsid w:val="00FE1E69"/>
    <w:rsid w:val="00FE2424"/>
    <w:rsid w:val="00FE42DC"/>
    <w:rsid w:val="00FE4BFA"/>
    <w:rsid w:val="00FE56D8"/>
    <w:rsid w:val="00FE5F2B"/>
    <w:rsid w:val="00FE63A3"/>
    <w:rsid w:val="00FE7F82"/>
    <w:rsid w:val="00FF19EB"/>
    <w:rsid w:val="00FF2F50"/>
    <w:rsid w:val="00FF4DCE"/>
    <w:rsid w:val="00FF518A"/>
    <w:rsid w:val="00FF5478"/>
    <w:rsid w:val="00FF55AA"/>
    <w:rsid w:val="00FF5ECE"/>
    <w:rsid w:val="00FF623A"/>
    <w:rsid w:val="00FF7B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7BFF11-B7CC-4D88-AE69-08A7D586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37E1"/>
    <w:pPr>
      <w:spacing w:before="120" w:line="288" w:lineRule="auto"/>
      <w:jc w:val="both"/>
    </w:pPr>
    <w:rPr>
      <w:rFonts w:ascii="Arial" w:hAnsi="Arial"/>
      <w:sz w:val="22"/>
      <w:szCs w:val="24"/>
    </w:rPr>
  </w:style>
  <w:style w:type="paragraph" w:styleId="Nadpis1">
    <w:name w:val="heading 1"/>
    <w:basedOn w:val="Normln"/>
    <w:next w:val="Normln"/>
    <w:qFormat/>
    <w:rsid w:val="009F37E1"/>
    <w:pPr>
      <w:keepNext/>
      <w:numPr>
        <w:numId w:val="2"/>
      </w:numPr>
      <w:spacing w:before="600"/>
      <w:ind w:left="0"/>
      <w:jc w:val="center"/>
      <w:outlineLvl w:val="0"/>
    </w:pPr>
    <w:rPr>
      <w:rFonts w:cs="Arial"/>
      <w:b/>
      <w:bCs/>
      <w:kern w:val="32"/>
      <w:sz w:val="24"/>
      <w:szCs w:val="32"/>
    </w:rPr>
  </w:style>
  <w:style w:type="paragraph" w:styleId="Nadpis2">
    <w:name w:val="heading 2"/>
    <w:basedOn w:val="Normln"/>
    <w:link w:val="Nadpis2Char"/>
    <w:qFormat/>
    <w:rsid w:val="00280D6B"/>
    <w:pPr>
      <w:numPr>
        <w:ilvl w:val="1"/>
        <w:numId w:val="2"/>
      </w:numPr>
      <w:tabs>
        <w:tab w:val="clear" w:pos="4367"/>
      </w:tabs>
      <w:ind w:left="397"/>
      <w:outlineLvl w:val="1"/>
    </w:pPr>
    <w:rPr>
      <w:rFonts w:cs="Arial"/>
      <w:bCs/>
      <w:iCs/>
      <w:szCs w:val="28"/>
    </w:rPr>
  </w:style>
  <w:style w:type="paragraph" w:styleId="Nadpis3">
    <w:name w:val="heading 3"/>
    <w:basedOn w:val="Normln"/>
    <w:next w:val="Normln"/>
    <w:qFormat/>
    <w:rsid w:val="009F37E1"/>
    <w:pPr>
      <w:numPr>
        <w:ilvl w:val="2"/>
        <w:numId w:val="2"/>
      </w:numPr>
      <w:spacing w:before="240"/>
      <w:outlineLvl w:val="2"/>
    </w:pPr>
    <w:rPr>
      <w:rFonts w:cs="Arial"/>
      <w:bCs/>
      <w:szCs w:val="26"/>
    </w:rPr>
  </w:style>
  <w:style w:type="paragraph" w:styleId="Nadpis4">
    <w:name w:val="heading 4"/>
    <w:basedOn w:val="Normln"/>
    <w:next w:val="Normln"/>
    <w:qFormat/>
    <w:rsid w:val="009F37E1"/>
    <w:pPr>
      <w:numPr>
        <w:ilvl w:val="3"/>
        <w:numId w:val="2"/>
      </w:numPr>
      <w:outlineLvl w:val="3"/>
    </w:pPr>
    <w:rPr>
      <w:bCs/>
      <w:szCs w:val="28"/>
    </w:rPr>
  </w:style>
  <w:style w:type="paragraph" w:styleId="Nadpis5">
    <w:name w:val="heading 5"/>
    <w:basedOn w:val="Normln"/>
    <w:next w:val="Normln"/>
    <w:qFormat/>
    <w:rsid w:val="00807584"/>
    <w:pPr>
      <w:numPr>
        <w:numId w:val="9"/>
      </w:numPr>
      <w:outlineLvl w:val="4"/>
    </w:pPr>
    <w:rPr>
      <w:bCs/>
      <w:iCs/>
      <w:szCs w:val="26"/>
    </w:rPr>
  </w:style>
  <w:style w:type="paragraph" w:styleId="Nadpis6">
    <w:name w:val="heading 6"/>
    <w:basedOn w:val="Normln"/>
    <w:next w:val="Normln"/>
    <w:qFormat/>
    <w:rsid w:val="009F37E1"/>
    <w:pPr>
      <w:tabs>
        <w:tab w:val="left" w:pos="104"/>
        <w:tab w:val="num" w:pos="2948"/>
      </w:tabs>
      <w:spacing w:before="0" w:after="200"/>
      <w:ind w:left="2948" w:hanging="510"/>
      <w:outlineLvl w:val="5"/>
    </w:pPr>
    <w:rPr>
      <w:rFonts w:ascii="Times New Roman" w:hAnsi="Times New Roman"/>
      <w:szCs w:val="20"/>
      <w:lang w:eastAsia="en-US"/>
    </w:rPr>
  </w:style>
  <w:style w:type="paragraph" w:styleId="Nadpis7">
    <w:name w:val="heading 7"/>
    <w:basedOn w:val="Normln"/>
    <w:next w:val="Normln"/>
    <w:qFormat/>
    <w:rsid w:val="009F37E1"/>
    <w:pPr>
      <w:spacing w:before="0"/>
      <w:outlineLvl w:val="6"/>
    </w:pPr>
    <w:rPr>
      <w:rFonts w:ascii="Times New Roman" w:hAnsi="Times New Roman"/>
      <w:szCs w:val="20"/>
      <w:lang w:eastAsia="en-US"/>
    </w:rPr>
  </w:style>
  <w:style w:type="paragraph" w:styleId="Nadpis8">
    <w:name w:val="heading 8"/>
    <w:basedOn w:val="Normln"/>
    <w:next w:val="Normln"/>
    <w:qFormat/>
    <w:rsid w:val="009F37E1"/>
    <w:pPr>
      <w:spacing w:before="0"/>
      <w:outlineLvl w:val="7"/>
    </w:pPr>
    <w:rPr>
      <w:rFonts w:ascii="Times New Roman" w:hAnsi="Times New Roman"/>
      <w:szCs w:val="20"/>
      <w:lang w:eastAsia="en-US"/>
    </w:rPr>
  </w:style>
  <w:style w:type="paragraph" w:styleId="Nadpis9">
    <w:name w:val="heading 9"/>
    <w:basedOn w:val="Normln"/>
    <w:next w:val="Normln"/>
    <w:qFormat/>
    <w:rsid w:val="009F37E1"/>
    <w:pPr>
      <w:pageBreakBefore/>
      <w:tabs>
        <w:tab w:val="num" w:pos="0"/>
        <w:tab w:val="left" w:pos="1440"/>
      </w:tabs>
      <w:suppressAutoHyphens/>
      <w:spacing w:before="0" w:after="300" w:line="336" w:lineRule="auto"/>
      <w:jc w:val="center"/>
      <w:outlineLvl w:val="8"/>
    </w:pPr>
    <w:rPr>
      <w:rFonts w:ascii="Times New Roman" w:hAnsi="Times New Roman"/>
      <w:b/>
      <w:smallCaps/>
      <w:sz w:val="21"/>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33A43"/>
    <w:rPr>
      <w:rFonts w:ascii="Arial" w:hAnsi="Arial" w:cs="Arial"/>
      <w:bCs/>
      <w:iCs/>
      <w:sz w:val="22"/>
      <w:szCs w:val="28"/>
    </w:rPr>
  </w:style>
  <w:style w:type="paragraph" w:styleId="Zhlav">
    <w:name w:val="header"/>
    <w:basedOn w:val="Normln"/>
    <w:rsid w:val="009F37E1"/>
    <w:pPr>
      <w:pBdr>
        <w:bottom w:val="single" w:sz="2" w:space="1" w:color="auto"/>
      </w:pBdr>
      <w:tabs>
        <w:tab w:val="right" w:pos="9072"/>
      </w:tabs>
      <w:spacing w:before="0" w:line="240" w:lineRule="auto"/>
    </w:pPr>
    <w:rPr>
      <w:i/>
      <w:sz w:val="16"/>
    </w:rPr>
  </w:style>
  <w:style w:type="paragraph" w:styleId="Zpat">
    <w:name w:val="footer"/>
    <w:basedOn w:val="Normln"/>
    <w:semiHidden/>
    <w:rsid w:val="009F37E1"/>
    <w:pPr>
      <w:tabs>
        <w:tab w:val="center" w:pos="4536"/>
        <w:tab w:val="right" w:pos="9072"/>
      </w:tabs>
      <w:spacing w:before="0" w:line="240" w:lineRule="auto"/>
    </w:pPr>
    <w:rPr>
      <w:sz w:val="16"/>
    </w:rPr>
  </w:style>
  <w:style w:type="character" w:styleId="slostrnky">
    <w:name w:val="page number"/>
    <w:basedOn w:val="Standardnpsmoodstavce"/>
    <w:semiHidden/>
    <w:rsid w:val="009F37E1"/>
    <w:rPr>
      <w:rFonts w:ascii="Arial" w:hAnsi="Arial"/>
      <w:sz w:val="22"/>
    </w:rPr>
  </w:style>
  <w:style w:type="paragraph" w:styleId="Zkladntext">
    <w:name w:val="Body Text"/>
    <w:basedOn w:val="Normln"/>
    <w:link w:val="ZkladntextChar"/>
    <w:rsid w:val="000850C4"/>
    <w:pPr>
      <w:tabs>
        <w:tab w:val="left" w:pos="567"/>
        <w:tab w:val="left" w:pos="1560"/>
        <w:tab w:val="left" w:pos="5670"/>
      </w:tabs>
      <w:spacing w:before="0" w:line="240" w:lineRule="auto"/>
    </w:pPr>
    <w:rPr>
      <w:sz w:val="20"/>
      <w:szCs w:val="20"/>
    </w:rPr>
  </w:style>
  <w:style w:type="character" w:customStyle="1" w:styleId="ZkladntextChar">
    <w:name w:val="Základní text Char"/>
    <w:basedOn w:val="Standardnpsmoodstavce"/>
    <w:link w:val="Zkladntext"/>
    <w:rsid w:val="000850C4"/>
    <w:rPr>
      <w:rFonts w:ascii="Arial" w:hAnsi="Arial"/>
    </w:rPr>
  </w:style>
  <w:style w:type="paragraph" w:customStyle="1" w:styleId="Odrka2">
    <w:name w:val="Odrážka 2"/>
    <w:basedOn w:val="Normln"/>
    <w:next w:val="Normln"/>
    <w:rsid w:val="009F37E1"/>
    <w:pPr>
      <w:numPr>
        <w:numId w:val="1"/>
      </w:numPr>
      <w:tabs>
        <w:tab w:val="clear" w:pos="1097"/>
        <w:tab w:val="left" w:pos="1021"/>
      </w:tabs>
      <w:ind w:left="1021" w:hanging="284"/>
    </w:pPr>
  </w:style>
  <w:style w:type="paragraph" w:styleId="Nzev">
    <w:name w:val="Title"/>
    <w:basedOn w:val="Normln"/>
    <w:link w:val="NzevChar"/>
    <w:qFormat/>
    <w:rsid w:val="009F37E1"/>
    <w:pPr>
      <w:spacing w:before="240" w:after="60"/>
      <w:jc w:val="center"/>
      <w:outlineLvl w:val="0"/>
    </w:pPr>
    <w:rPr>
      <w:rFonts w:cs="Arial"/>
      <w:bCs/>
      <w:kern w:val="28"/>
      <w:sz w:val="32"/>
      <w:szCs w:val="32"/>
    </w:rPr>
  </w:style>
  <w:style w:type="character" w:customStyle="1" w:styleId="NzevChar">
    <w:name w:val="Název Char"/>
    <w:basedOn w:val="Standardnpsmoodstavce"/>
    <w:link w:val="Nzev"/>
    <w:rsid w:val="007E723D"/>
    <w:rPr>
      <w:rFonts w:ascii="Arial" w:hAnsi="Arial" w:cs="Arial"/>
      <w:bCs/>
      <w:kern w:val="28"/>
      <w:sz w:val="32"/>
      <w:szCs w:val="32"/>
    </w:rPr>
  </w:style>
  <w:style w:type="character" w:styleId="Odkaznakoment">
    <w:name w:val="annotation reference"/>
    <w:basedOn w:val="Standardnpsmoodstavce"/>
    <w:semiHidden/>
    <w:rsid w:val="009F37E1"/>
    <w:rPr>
      <w:sz w:val="16"/>
      <w:szCs w:val="16"/>
    </w:rPr>
  </w:style>
  <w:style w:type="paragraph" w:styleId="Textkomente">
    <w:name w:val="annotation text"/>
    <w:basedOn w:val="Normln"/>
    <w:link w:val="TextkomenteChar"/>
    <w:semiHidden/>
    <w:rsid w:val="009F37E1"/>
    <w:rPr>
      <w:sz w:val="20"/>
      <w:szCs w:val="20"/>
    </w:rPr>
  </w:style>
  <w:style w:type="character" w:customStyle="1" w:styleId="TextkomenteChar">
    <w:name w:val="Text komentáře Char"/>
    <w:basedOn w:val="Standardnpsmoodstavce"/>
    <w:link w:val="Textkomente"/>
    <w:semiHidden/>
    <w:rsid w:val="00614A52"/>
    <w:rPr>
      <w:rFonts w:ascii="Arial" w:hAnsi="Arial"/>
    </w:rPr>
  </w:style>
  <w:style w:type="paragraph" w:styleId="Pedmtkomente">
    <w:name w:val="annotation subject"/>
    <w:basedOn w:val="Textkomente"/>
    <w:next w:val="Textkomente"/>
    <w:semiHidden/>
    <w:rsid w:val="009F37E1"/>
    <w:rPr>
      <w:b/>
      <w:bCs/>
    </w:rPr>
  </w:style>
  <w:style w:type="paragraph" w:styleId="Textbubliny">
    <w:name w:val="Balloon Text"/>
    <w:basedOn w:val="Normln"/>
    <w:semiHidden/>
    <w:rsid w:val="009F37E1"/>
    <w:rPr>
      <w:rFonts w:ascii="Tahoma" w:hAnsi="Tahoma" w:cs="Tahoma"/>
      <w:sz w:val="16"/>
      <w:szCs w:val="16"/>
    </w:rPr>
  </w:style>
  <w:style w:type="paragraph" w:styleId="Obsah1">
    <w:name w:val="toc 1"/>
    <w:basedOn w:val="Normln"/>
    <w:next w:val="Normln"/>
    <w:autoRedefine/>
    <w:uiPriority w:val="39"/>
    <w:rsid w:val="009F37E1"/>
    <w:pPr>
      <w:tabs>
        <w:tab w:val="left" w:pos="709"/>
        <w:tab w:val="right" w:leader="dot" w:pos="9072"/>
      </w:tabs>
      <w:spacing w:before="0" w:after="60" w:line="240" w:lineRule="auto"/>
    </w:pPr>
    <w:rPr>
      <w:sz w:val="20"/>
    </w:rPr>
  </w:style>
  <w:style w:type="character" w:styleId="Hypertextovodkaz">
    <w:name w:val="Hyperlink"/>
    <w:basedOn w:val="Standardnpsmoodstavce"/>
    <w:uiPriority w:val="99"/>
    <w:rsid w:val="009F37E1"/>
    <w:rPr>
      <w:color w:val="0000FF"/>
      <w:u w:val="single"/>
    </w:rPr>
  </w:style>
  <w:style w:type="paragraph" w:customStyle="1" w:styleId="bod">
    <w:name w:val="bod"/>
    <w:basedOn w:val="Normln"/>
    <w:rsid w:val="009F37E1"/>
    <w:pPr>
      <w:numPr>
        <w:numId w:val="3"/>
      </w:numPr>
      <w:spacing w:before="0" w:after="60" w:line="240" w:lineRule="auto"/>
    </w:pPr>
    <w:rPr>
      <w:sz w:val="20"/>
    </w:rPr>
  </w:style>
  <w:style w:type="paragraph" w:styleId="Textpoznpodarou">
    <w:name w:val="footnote text"/>
    <w:basedOn w:val="Normln"/>
    <w:semiHidden/>
    <w:rsid w:val="009F37E1"/>
    <w:pPr>
      <w:spacing w:before="0" w:after="60" w:line="240" w:lineRule="auto"/>
    </w:pPr>
    <w:rPr>
      <w:sz w:val="20"/>
      <w:szCs w:val="20"/>
    </w:rPr>
  </w:style>
  <w:style w:type="character" w:styleId="Znakapoznpodarou">
    <w:name w:val="footnote reference"/>
    <w:basedOn w:val="Standardnpsmoodstavce"/>
    <w:semiHidden/>
    <w:rsid w:val="009F37E1"/>
    <w:rPr>
      <w:vertAlign w:val="superscript"/>
    </w:rPr>
  </w:style>
  <w:style w:type="paragraph" w:customStyle="1" w:styleId="Bullet2">
    <w:name w:val="Bullet2"/>
    <w:basedOn w:val="Normln"/>
    <w:rsid w:val="00E71F2D"/>
    <w:pPr>
      <w:numPr>
        <w:numId w:val="4"/>
      </w:numPr>
      <w:spacing w:before="60" w:after="60" w:line="320" w:lineRule="atLeast"/>
    </w:pPr>
    <w:rPr>
      <w:szCs w:val="20"/>
    </w:rPr>
  </w:style>
  <w:style w:type="character" w:styleId="Zdraznn">
    <w:name w:val="Emphasis"/>
    <w:basedOn w:val="Standardnpsmoodstavce"/>
    <w:qFormat/>
    <w:rsid w:val="009F37E1"/>
    <w:rPr>
      <w:i/>
      <w:iCs/>
    </w:rPr>
  </w:style>
  <w:style w:type="paragraph" w:customStyle="1" w:styleId="StylNzevTunPodtren">
    <w:name w:val="Styl Název + Tučné Podtržení"/>
    <w:basedOn w:val="Nzev"/>
    <w:rsid w:val="009F37E1"/>
    <w:pPr>
      <w:spacing w:before="480"/>
    </w:pPr>
    <w:rPr>
      <w:b/>
      <w:u w:val="single"/>
    </w:rPr>
  </w:style>
  <w:style w:type="character" w:customStyle="1" w:styleId="StylNzevTunPodtrenChar">
    <w:name w:val="Styl Název + Tučné Podtržení Char"/>
    <w:basedOn w:val="Standardnpsmoodstavce"/>
    <w:rsid w:val="001A57A1"/>
    <w:rPr>
      <w:rFonts w:ascii="Arial" w:hAnsi="Arial" w:cs="Arial"/>
      <w:b/>
      <w:bCs/>
      <w:kern w:val="28"/>
      <w:sz w:val="32"/>
      <w:szCs w:val="32"/>
      <w:u w:val="single"/>
      <w:lang w:val="cs-CZ" w:eastAsia="cs-CZ" w:bidi="ar-SA"/>
    </w:rPr>
  </w:style>
  <w:style w:type="paragraph" w:customStyle="1" w:styleId="StylnormlnTunstnovnVlevo141cmPed6b">
    <w:name w:val="Styl normální + Tučné stínování Vlevo:  141 cm Před:  6 b."/>
    <w:basedOn w:val="Normln"/>
    <w:rsid w:val="001A57A1"/>
    <w:pPr>
      <w:spacing w:line="240" w:lineRule="auto"/>
      <w:ind w:left="800"/>
    </w:pPr>
    <w:rPr>
      <w:b/>
      <w:bCs/>
      <w:sz w:val="24"/>
      <w:szCs w:val="20"/>
    </w:rPr>
  </w:style>
  <w:style w:type="paragraph" w:customStyle="1" w:styleId="Bullet1">
    <w:name w:val="Bullet1"/>
    <w:basedOn w:val="Normln"/>
    <w:qFormat/>
    <w:rsid w:val="00280D6B"/>
    <w:pPr>
      <w:ind w:left="1146" w:hanging="360"/>
      <w:outlineLvl w:val="4"/>
    </w:pPr>
    <w:rPr>
      <w:bCs/>
      <w:iCs/>
      <w:szCs w:val="26"/>
    </w:rPr>
  </w:style>
  <w:style w:type="paragraph" w:customStyle="1" w:styleId="Odstavec2">
    <w:name w:val="Odstavec 2"/>
    <w:basedOn w:val="Normln"/>
    <w:link w:val="Odstavec2Char"/>
    <w:rsid w:val="00EF4804"/>
    <w:pPr>
      <w:numPr>
        <w:numId w:val="5"/>
      </w:numPr>
      <w:spacing w:before="0" w:after="120" w:line="240" w:lineRule="auto"/>
    </w:pPr>
    <w:rPr>
      <w:rFonts w:ascii="Times New Roman" w:hAnsi="Times New Roman"/>
    </w:rPr>
  </w:style>
  <w:style w:type="character" w:customStyle="1" w:styleId="Odstavec2Char">
    <w:name w:val="Odstavec 2 Char"/>
    <w:basedOn w:val="Standardnpsmoodstavce"/>
    <w:link w:val="Odstavec2"/>
    <w:rsid w:val="00EF4804"/>
    <w:rPr>
      <w:sz w:val="22"/>
      <w:szCs w:val="24"/>
    </w:rPr>
  </w:style>
  <w:style w:type="paragraph" w:styleId="Odstavecseseznamem">
    <w:name w:val="List Paragraph"/>
    <w:basedOn w:val="Normln"/>
    <w:uiPriority w:val="34"/>
    <w:qFormat/>
    <w:rsid w:val="00EF4804"/>
    <w:pPr>
      <w:suppressAutoHyphens/>
      <w:spacing w:before="0" w:line="240" w:lineRule="auto"/>
      <w:ind w:left="720"/>
      <w:contextualSpacing/>
    </w:pPr>
    <w:rPr>
      <w:rFonts w:ascii="Times New Roman" w:hAnsi="Times New Roman"/>
      <w:sz w:val="24"/>
      <w:lang w:eastAsia="ar-SA"/>
    </w:rPr>
  </w:style>
  <w:style w:type="paragraph" w:customStyle="1" w:styleId="Prohlen">
    <w:name w:val="Prohlášení"/>
    <w:basedOn w:val="Normln"/>
    <w:rsid w:val="001310F9"/>
    <w:pPr>
      <w:overflowPunct w:val="0"/>
      <w:autoSpaceDE w:val="0"/>
      <w:autoSpaceDN w:val="0"/>
      <w:adjustRightInd w:val="0"/>
      <w:spacing w:before="0" w:line="280" w:lineRule="atLeast"/>
      <w:jc w:val="center"/>
      <w:textAlignment w:val="baseline"/>
    </w:pPr>
    <w:rPr>
      <w:rFonts w:ascii="Times New Roman" w:eastAsia="MS Mincho" w:hAnsi="Times New Roman"/>
      <w:b/>
      <w:sz w:val="24"/>
      <w:szCs w:val="20"/>
      <w:lang w:eastAsia="en-US"/>
    </w:rPr>
  </w:style>
  <w:style w:type="paragraph" w:customStyle="1" w:styleId="Smluvnstrana">
    <w:name w:val="Smluvní strana"/>
    <w:basedOn w:val="Normln"/>
    <w:rsid w:val="00625CCD"/>
    <w:pPr>
      <w:overflowPunct w:val="0"/>
      <w:autoSpaceDE w:val="0"/>
      <w:autoSpaceDN w:val="0"/>
      <w:adjustRightInd w:val="0"/>
      <w:spacing w:before="0" w:line="280" w:lineRule="atLeast"/>
      <w:textAlignment w:val="baseline"/>
    </w:pPr>
    <w:rPr>
      <w:rFonts w:ascii="Times New Roman" w:eastAsia="MS Mincho" w:hAnsi="Times New Roman"/>
      <w:b/>
      <w:sz w:val="28"/>
      <w:szCs w:val="20"/>
      <w:lang w:eastAsia="en-US"/>
    </w:rPr>
  </w:style>
  <w:style w:type="paragraph" w:customStyle="1" w:styleId="Identifikacestran">
    <w:name w:val="Identifikace stran"/>
    <w:basedOn w:val="Normln"/>
    <w:rsid w:val="00625CCD"/>
    <w:pPr>
      <w:overflowPunct w:val="0"/>
      <w:autoSpaceDE w:val="0"/>
      <w:autoSpaceDN w:val="0"/>
      <w:adjustRightInd w:val="0"/>
      <w:spacing w:before="0" w:line="280" w:lineRule="atLeast"/>
      <w:textAlignment w:val="baseline"/>
    </w:pPr>
    <w:rPr>
      <w:rFonts w:ascii="Times New Roman" w:eastAsia="MS Mincho" w:hAnsi="Times New Roman"/>
      <w:sz w:val="24"/>
      <w:szCs w:val="20"/>
      <w:lang w:eastAsia="en-US"/>
    </w:rPr>
  </w:style>
  <w:style w:type="paragraph" w:styleId="Obsah2">
    <w:name w:val="toc 2"/>
    <w:basedOn w:val="Normln"/>
    <w:next w:val="Normln"/>
    <w:autoRedefine/>
    <w:uiPriority w:val="39"/>
    <w:unhideWhenUsed/>
    <w:rsid w:val="00E34B9A"/>
    <w:pPr>
      <w:spacing w:after="100"/>
      <w:ind w:left="220"/>
    </w:pPr>
  </w:style>
  <w:style w:type="paragraph" w:customStyle="1" w:styleId="Odrka1">
    <w:name w:val="Odrážka 1"/>
    <w:basedOn w:val="Normln"/>
    <w:qFormat/>
    <w:rsid w:val="00280D6B"/>
    <w:pPr>
      <w:numPr>
        <w:numId w:val="35"/>
      </w:numPr>
      <w:ind w:left="850" w:hanging="425"/>
    </w:pPr>
  </w:style>
  <w:style w:type="paragraph" w:customStyle="1" w:styleId="bullet20">
    <w:name w:val="bullet2"/>
    <w:basedOn w:val="Normln"/>
    <w:rsid w:val="00EA3498"/>
    <w:pPr>
      <w:tabs>
        <w:tab w:val="num" w:pos="644"/>
      </w:tabs>
      <w:spacing w:before="60" w:after="60" w:line="240" w:lineRule="auto"/>
      <w:ind w:left="624" w:hanging="340"/>
    </w:pPr>
    <w:rPr>
      <w:szCs w:val="20"/>
    </w:rPr>
  </w:style>
  <w:style w:type="paragraph" w:customStyle="1" w:styleId="EVOBody">
    <w:name w:val="EVO Body"/>
    <w:basedOn w:val="Normln"/>
    <w:link w:val="EVOBodyChar"/>
    <w:rsid w:val="0071045B"/>
    <w:pPr>
      <w:tabs>
        <w:tab w:val="left" w:pos="720"/>
        <w:tab w:val="left" w:pos="1440"/>
        <w:tab w:val="left" w:pos="2160"/>
        <w:tab w:val="left" w:pos="2880"/>
        <w:tab w:val="left" w:pos="3600"/>
        <w:tab w:val="left" w:pos="4320"/>
        <w:tab w:val="left" w:pos="5040"/>
        <w:tab w:val="left" w:pos="5760"/>
        <w:tab w:val="left" w:pos="6480"/>
        <w:tab w:val="left" w:pos="10800"/>
      </w:tabs>
      <w:overflowPunct w:val="0"/>
      <w:autoSpaceDE w:val="0"/>
      <w:autoSpaceDN w:val="0"/>
      <w:adjustRightInd w:val="0"/>
      <w:spacing w:before="80" w:after="80" w:line="240" w:lineRule="auto"/>
      <w:jc w:val="left"/>
      <w:textAlignment w:val="baseline"/>
    </w:pPr>
    <w:rPr>
      <w:rFonts w:cs="Arial"/>
      <w:noProof/>
      <w:color w:val="000000"/>
      <w:szCs w:val="22"/>
      <w:lang w:val="en-US" w:eastAsia="en-US"/>
    </w:rPr>
  </w:style>
  <w:style w:type="character" w:customStyle="1" w:styleId="EVOBodyChar">
    <w:name w:val="EVO Body Char"/>
    <w:basedOn w:val="Standardnpsmoodstavce"/>
    <w:link w:val="EVOBody"/>
    <w:rsid w:val="0071045B"/>
    <w:rPr>
      <w:rFonts w:ascii="Arial" w:hAnsi="Arial" w:cs="Arial"/>
      <w:noProof/>
      <w:color w:val="000000"/>
      <w:sz w:val="22"/>
      <w:szCs w:val="22"/>
      <w:lang w:val="en-US" w:eastAsia="en-US"/>
    </w:rPr>
  </w:style>
  <w:style w:type="paragraph" w:styleId="Revize">
    <w:name w:val="Revision"/>
    <w:hidden/>
    <w:uiPriority w:val="99"/>
    <w:semiHidden/>
    <w:rsid w:val="001B08E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89709">
      <w:bodyDiv w:val="1"/>
      <w:marLeft w:val="0"/>
      <w:marRight w:val="0"/>
      <w:marTop w:val="0"/>
      <w:marBottom w:val="0"/>
      <w:divBdr>
        <w:top w:val="none" w:sz="0" w:space="0" w:color="auto"/>
        <w:left w:val="none" w:sz="0" w:space="0" w:color="auto"/>
        <w:bottom w:val="none" w:sz="0" w:space="0" w:color="auto"/>
        <w:right w:val="none" w:sz="0" w:space="0" w:color="auto"/>
      </w:divBdr>
    </w:div>
    <w:div w:id="795877598">
      <w:bodyDiv w:val="1"/>
      <w:marLeft w:val="0"/>
      <w:marRight w:val="0"/>
      <w:marTop w:val="0"/>
      <w:marBottom w:val="0"/>
      <w:divBdr>
        <w:top w:val="none" w:sz="0" w:space="0" w:color="auto"/>
        <w:left w:val="none" w:sz="0" w:space="0" w:color="auto"/>
        <w:bottom w:val="none" w:sz="0" w:space="0" w:color="auto"/>
        <w:right w:val="none" w:sz="0" w:space="0" w:color="auto"/>
      </w:divBdr>
    </w:div>
    <w:div w:id="1169522221">
      <w:bodyDiv w:val="1"/>
      <w:marLeft w:val="0"/>
      <w:marRight w:val="0"/>
      <w:marTop w:val="0"/>
      <w:marBottom w:val="0"/>
      <w:divBdr>
        <w:top w:val="none" w:sz="0" w:space="0" w:color="auto"/>
        <w:left w:val="none" w:sz="0" w:space="0" w:color="auto"/>
        <w:bottom w:val="none" w:sz="0" w:space="0" w:color="auto"/>
        <w:right w:val="none" w:sz="0" w:space="0" w:color="auto"/>
      </w:divBdr>
    </w:div>
    <w:div w:id="13386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Kancelar\Sablony_templates\Dokumenty\SMLOUV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5AD89-C58F-4F36-8A94-ECB84A1A6D8E}">
  <ds:schemaRefs>
    <ds:schemaRef ds:uri="http://schemas.openxmlformats.org/officeDocument/2006/bibliography"/>
  </ds:schemaRefs>
</ds:datastoreItem>
</file>

<file path=customXml/itemProps2.xml><?xml version="1.0" encoding="utf-8"?>
<ds:datastoreItem xmlns:ds="http://schemas.openxmlformats.org/officeDocument/2006/customXml" ds:itemID="{35C2351D-A505-4BCD-A7F2-56DF381650AE}">
  <ds:schemaRefs>
    <ds:schemaRef ds:uri="http://schemas.openxmlformats.org/officeDocument/2006/bibliography"/>
  </ds:schemaRefs>
</ds:datastoreItem>
</file>

<file path=customXml/itemProps3.xml><?xml version="1.0" encoding="utf-8"?>
<ds:datastoreItem xmlns:ds="http://schemas.openxmlformats.org/officeDocument/2006/customXml" ds:itemID="{3991D259-0CC8-4799-B984-69C3593CC698}">
  <ds:schemaRefs>
    <ds:schemaRef ds:uri="http://schemas.openxmlformats.org/officeDocument/2006/bibliography"/>
  </ds:schemaRefs>
</ds:datastoreItem>
</file>

<file path=customXml/itemProps4.xml><?xml version="1.0" encoding="utf-8"?>
<ds:datastoreItem xmlns:ds="http://schemas.openxmlformats.org/officeDocument/2006/customXml" ds:itemID="{AD1892B7-3953-4F45-916E-1ED80020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1</TotalTime>
  <Pages>31</Pages>
  <Words>10712</Words>
  <Characters>63206</Characters>
  <Application>Microsoft Office Word</Application>
  <DocSecurity>0</DocSecurity>
  <Lines>526</Lines>
  <Paragraphs>147</Paragraphs>
  <ScaleCrop>false</ScaleCrop>
  <HeadingPairs>
    <vt:vector size="2" baseType="variant">
      <vt:variant>
        <vt:lpstr>Název</vt:lpstr>
      </vt:variant>
      <vt:variant>
        <vt:i4>1</vt:i4>
      </vt:variant>
    </vt:vector>
  </HeadingPairs>
  <TitlesOfParts>
    <vt:vector size="1" baseType="lpstr">
      <vt:lpstr>Smlouva o poskytování energetických služeb se zařučeným výsledkem - vzor</vt:lpstr>
    </vt:vector>
  </TitlesOfParts>
  <Company>MVV Energie CZ s.r.o.</Company>
  <LinksUpToDate>false</LinksUpToDate>
  <CharactersWithSpaces>73771</CharactersWithSpaces>
  <SharedDoc>false</SharedDoc>
  <HLinks>
    <vt:vector size="312" baseType="variant">
      <vt:variant>
        <vt:i4>589846</vt:i4>
      </vt:variant>
      <vt:variant>
        <vt:i4>429</vt:i4>
      </vt:variant>
      <vt:variant>
        <vt:i4>0</vt:i4>
      </vt:variant>
      <vt:variant>
        <vt:i4>5</vt:i4>
      </vt:variant>
      <vt:variant>
        <vt:lpwstr/>
      </vt:variant>
      <vt:variant>
        <vt:lpwstr>appendix3</vt:lpwstr>
      </vt:variant>
      <vt:variant>
        <vt:i4>1441845</vt:i4>
      </vt:variant>
      <vt:variant>
        <vt:i4>302</vt:i4>
      </vt:variant>
      <vt:variant>
        <vt:i4>0</vt:i4>
      </vt:variant>
      <vt:variant>
        <vt:i4>5</vt:i4>
      </vt:variant>
      <vt:variant>
        <vt:lpwstr/>
      </vt:variant>
      <vt:variant>
        <vt:lpwstr>_Toc303154049</vt:lpwstr>
      </vt:variant>
      <vt:variant>
        <vt:i4>1441845</vt:i4>
      </vt:variant>
      <vt:variant>
        <vt:i4>296</vt:i4>
      </vt:variant>
      <vt:variant>
        <vt:i4>0</vt:i4>
      </vt:variant>
      <vt:variant>
        <vt:i4>5</vt:i4>
      </vt:variant>
      <vt:variant>
        <vt:lpwstr/>
      </vt:variant>
      <vt:variant>
        <vt:lpwstr>_Toc303154048</vt:lpwstr>
      </vt:variant>
      <vt:variant>
        <vt:i4>1441845</vt:i4>
      </vt:variant>
      <vt:variant>
        <vt:i4>290</vt:i4>
      </vt:variant>
      <vt:variant>
        <vt:i4>0</vt:i4>
      </vt:variant>
      <vt:variant>
        <vt:i4>5</vt:i4>
      </vt:variant>
      <vt:variant>
        <vt:lpwstr/>
      </vt:variant>
      <vt:variant>
        <vt:lpwstr>_Toc303154047</vt:lpwstr>
      </vt:variant>
      <vt:variant>
        <vt:i4>1441845</vt:i4>
      </vt:variant>
      <vt:variant>
        <vt:i4>284</vt:i4>
      </vt:variant>
      <vt:variant>
        <vt:i4>0</vt:i4>
      </vt:variant>
      <vt:variant>
        <vt:i4>5</vt:i4>
      </vt:variant>
      <vt:variant>
        <vt:lpwstr/>
      </vt:variant>
      <vt:variant>
        <vt:lpwstr>_Toc303154046</vt:lpwstr>
      </vt:variant>
      <vt:variant>
        <vt:i4>1441845</vt:i4>
      </vt:variant>
      <vt:variant>
        <vt:i4>278</vt:i4>
      </vt:variant>
      <vt:variant>
        <vt:i4>0</vt:i4>
      </vt:variant>
      <vt:variant>
        <vt:i4>5</vt:i4>
      </vt:variant>
      <vt:variant>
        <vt:lpwstr/>
      </vt:variant>
      <vt:variant>
        <vt:lpwstr>_Toc303154045</vt:lpwstr>
      </vt:variant>
      <vt:variant>
        <vt:i4>1441845</vt:i4>
      </vt:variant>
      <vt:variant>
        <vt:i4>272</vt:i4>
      </vt:variant>
      <vt:variant>
        <vt:i4>0</vt:i4>
      </vt:variant>
      <vt:variant>
        <vt:i4>5</vt:i4>
      </vt:variant>
      <vt:variant>
        <vt:lpwstr/>
      </vt:variant>
      <vt:variant>
        <vt:lpwstr>_Toc303154044</vt:lpwstr>
      </vt:variant>
      <vt:variant>
        <vt:i4>1441845</vt:i4>
      </vt:variant>
      <vt:variant>
        <vt:i4>266</vt:i4>
      </vt:variant>
      <vt:variant>
        <vt:i4>0</vt:i4>
      </vt:variant>
      <vt:variant>
        <vt:i4>5</vt:i4>
      </vt:variant>
      <vt:variant>
        <vt:lpwstr/>
      </vt:variant>
      <vt:variant>
        <vt:lpwstr>_Toc303154043</vt:lpwstr>
      </vt:variant>
      <vt:variant>
        <vt:i4>1441845</vt:i4>
      </vt:variant>
      <vt:variant>
        <vt:i4>260</vt:i4>
      </vt:variant>
      <vt:variant>
        <vt:i4>0</vt:i4>
      </vt:variant>
      <vt:variant>
        <vt:i4>5</vt:i4>
      </vt:variant>
      <vt:variant>
        <vt:lpwstr/>
      </vt:variant>
      <vt:variant>
        <vt:lpwstr>_Toc303154042</vt:lpwstr>
      </vt:variant>
      <vt:variant>
        <vt:i4>1441845</vt:i4>
      </vt:variant>
      <vt:variant>
        <vt:i4>254</vt:i4>
      </vt:variant>
      <vt:variant>
        <vt:i4>0</vt:i4>
      </vt:variant>
      <vt:variant>
        <vt:i4>5</vt:i4>
      </vt:variant>
      <vt:variant>
        <vt:lpwstr/>
      </vt:variant>
      <vt:variant>
        <vt:lpwstr>_Toc303154041</vt:lpwstr>
      </vt:variant>
      <vt:variant>
        <vt:i4>1441845</vt:i4>
      </vt:variant>
      <vt:variant>
        <vt:i4>248</vt:i4>
      </vt:variant>
      <vt:variant>
        <vt:i4>0</vt:i4>
      </vt:variant>
      <vt:variant>
        <vt:i4>5</vt:i4>
      </vt:variant>
      <vt:variant>
        <vt:lpwstr/>
      </vt:variant>
      <vt:variant>
        <vt:lpwstr>_Toc303154040</vt:lpwstr>
      </vt:variant>
      <vt:variant>
        <vt:i4>1114165</vt:i4>
      </vt:variant>
      <vt:variant>
        <vt:i4>242</vt:i4>
      </vt:variant>
      <vt:variant>
        <vt:i4>0</vt:i4>
      </vt:variant>
      <vt:variant>
        <vt:i4>5</vt:i4>
      </vt:variant>
      <vt:variant>
        <vt:lpwstr/>
      </vt:variant>
      <vt:variant>
        <vt:lpwstr>_Toc303154039</vt:lpwstr>
      </vt:variant>
      <vt:variant>
        <vt:i4>1114165</vt:i4>
      </vt:variant>
      <vt:variant>
        <vt:i4>236</vt:i4>
      </vt:variant>
      <vt:variant>
        <vt:i4>0</vt:i4>
      </vt:variant>
      <vt:variant>
        <vt:i4>5</vt:i4>
      </vt:variant>
      <vt:variant>
        <vt:lpwstr/>
      </vt:variant>
      <vt:variant>
        <vt:lpwstr>_Toc303154038</vt:lpwstr>
      </vt:variant>
      <vt:variant>
        <vt:i4>1114165</vt:i4>
      </vt:variant>
      <vt:variant>
        <vt:i4>230</vt:i4>
      </vt:variant>
      <vt:variant>
        <vt:i4>0</vt:i4>
      </vt:variant>
      <vt:variant>
        <vt:i4>5</vt:i4>
      </vt:variant>
      <vt:variant>
        <vt:lpwstr/>
      </vt:variant>
      <vt:variant>
        <vt:lpwstr>_Toc303154037</vt:lpwstr>
      </vt:variant>
      <vt:variant>
        <vt:i4>1114165</vt:i4>
      </vt:variant>
      <vt:variant>
        <vt:i4>224</vt:i4>
      </vt:variant>
      <vt:variant>
        <vt:i4>0</vt:i4>
      </vt:variant>
      <vt:variant>
        <vt:i4>5</vt:i4>
      </vt:variant>
      <vt:variant>
        <vt:lpwstr/>
      </vt:variant>
      <vt:variant>
        <vt:lpwstr>_Toc303154036</vt:lpwstr>
      </vt:variant>
      <vt:variant>
        <vt:i4>1114165</vt:i4>
      </vt:variant>
      <vt:variant>
        <vt:i4>218</vt:i4>
      </vt:variant>
      <vt:variant>
        <vt:i4>0</vt:i4>
      </vt:variant>
      <vt:variant>
        <vt:i4>5</vt:i4>
      </vt:variant>
      <vt:variant>
        <vt:lpwstr/>
      </vt:variant>
      <vt:variant>
        <vt:lpwstr>_Toc303154035</vt:lpwstr>
      </vt:variant>
      <vt:variant>
        <vt:i4>1114165</vt:i4>
      </vt:variant>
      <vt:variant>
        <vt:i4>212</vt:i4>
      </vt:variant>
      <vt:variant>
        <vt:i4>0</vt:i4>
      </vt:variant>
      <vt:variant>
        <vt:i4>5</vt:i4>
      </vt:variant>
      <vt:variant>
        <vt:lpwstr/>
      </vt:variant>
      <vt:variant>
        <vt:lpwstr>_Toc303154034</vt:lpwstr>
      </vt:variant>
      <vt:variant>
        <vt:i4>1114165</vt:i4>
      </vt:variant>
      <vt:variant>
        <vt:i4>206</vt:i4>
      </vt:variant>
      <vt:variant>
        <vt:i4>0</vt:i4>
      </vt:variant>
      <vt:variant>
        <vt:i4>5</vt:i4>
      </vt:variant>
      <vt:variant>
        <vt:lpwstr/>
      </vt:variant>
      <vt:variant>
        <vt:lpwstr>_Toc303154033</vt:lpwstr>
      </vt:variant>
      <vt:variant>
        <vt:i4>1114165</vt:i4>
      </vt:variant>
      <vt:variant>
        <vt:i4>200</vt:i4>
      </vt:variant>
      <vt:variant>
        <vt:i4>0</vt:i4>
      </vt:variant>
      <vt:variant>
        <vt:i4>5</vt:i4>
      </vt:variant>
      <vt:variant>
        <vt:lpwstr/>
      </vt:variant>
      <vt:variant>
        <vt:lpwstr>_Toc303154032</vt:lpwstr>
      </vt:variant>
      <vt:variant>
        <vt:i4>1114165</vt:i4>
      </vt:variant>
      <vt:variant>
        <vt:i4>194</vt:i4>
      </vt:variant>
      <vt:variant>
        <vt:i4>0</vt:i4>
      </vt:variant>
      <vt:variant>
        <vt:i4>5</vt:i4>
      </vt:variant>
      <vt:variant>
        <vt:lpwstr/>
      </vt:variant>
      <vt:variant>
        <vt:lpwstr>_Toc303154031</vt:lpwstr>
      </vt:variant>
      <vt:variant>
        <vt:i4>1114165</vt:i4>
      </vt:variant>
      <vt:variant>
        <vt:i4>188</vt:i4>
      </vt:variant>
      <vt:variant>
        <vt:i4>0</vt:i4>
      </vt:variant>
      <vt:variant>
        <vt:i4>5</vt:i4>
      </vt:variant>
      <vt:variant>
        <vt:lpwstr/>
      </vt:variant>
      <vt:variant>
        <vt:lpwstr>_Toc303154030</vt:lpwstr>
      </vt:variant>
      <vt:variant>
        <vt:i4>1048629</vt:i4>
      </vt:variant>
      <vt:variant>
        <vt:i4>182</vt:i4>
      </vt:variant>
      <vt:variant>
        <vt:i4>0</vt:i4>
      </vt:variant>
      <vt:variant>
        <vt:i4>5</vt:i4>
      </vt:variant>
      <vt:variant>
        <vt:lpwstr/>
      </vt:variant>
      <vt:variant>
        <vt:lpwstr>_Toc303154029</vt:lpwstr>
      </vt:variant>
      <vt:variant>
        <vt:i4>1048629</vt:i4>
      </vt:variant>
      <vt:variant>
        <vt:i4>176</vt:i4>
      </vt:variant>
      <vt:variant>
        <vt:i4>0</vt:i4>
      </vt:variant>
      <vt:variant>
        <vt:i4>5</vt:i4>
      </vt:variant>
      <vt:variant>
        <vt:lpwstr/>
      </vt:variant>
      <vt:variant>
        <vt:lpwstr>_Toc303154028</vt:lpwstr>
      </vt:variant>
      <vt:variant>
        <vt:i4>1048629</vt:i4>
      </vt:variant>
      <vt:variant>
        <vt:i4>170</vt:i4>
      </vt:variant>
      <vt:variant>
        <vt:i4>0</vt:i4>
      </vt:variant>
      <vt:variant>
        <vt:i4>5</vt:i4>
      </vt:variant>
      <vt:variant>
        <vt:lpwstr/>
      </vt:variant>
      <vt:variant>
        <vt:lpwstr>_Toc303154027</vt:lpwstr>
      </vt:variant>
      <vt:variant>
        <vt:i4>1048629</vt:i4>
      </vt:variant>
      <vt:variant>
        <vt:i4>164</vt:i4>
      </vt:variant>
      <vt:variant>
        <vt:i4>0</vt:i4>
      </vt:variant>
      <vt:variant>
        <vt:i4>5</vt:i4>
      </vt:variant>
      <vt:variant>
        <vt:lpwstr/>
      </vt:variant>
      <vt:variant>
        <vt:lpwstr>_Toc303154026</vt:lpwstr>
      </vt:variant>
      <vt:variant>
        <vt:i4>1048629</vt:i4>
      </vt:variant>
      <vt:variant>
        <vt:i4>158</vt:i4>
      </vt:variant>
      <vt:variant>
        <vt:i4>0</vt:i4>
      </vt:variant>
      <vt:variant>
        <vt:i4>5</vt:i4>
      </vt:variant>
      <vt:variant>
        <vt:lpwstr/>
      </vt:variant>
      <vt:variant>
        <vt:lpwstr>_Toc303154025</vt:lpwstr>
      </vt:variant>
      <vt:variant>
        <vt:i4>1048629</vt:i4>
      </vt:variant>
      <vt:variant>
        <vt:i4>152</vt:i4>
      </vt:variant>
      <vt:variant>
        <vt:i4>0</vt:i4>
      </vt:variant>
      <vt:variant>
        <vt:i4>5</vt:i4>
      </vt:variant>
      <vt:variant>
        <vt:lpwstr/>
      </vt:variant>
      <vt:variant>
        <vt:lpwstr>_Toc303154024</vt:lpwstr>
      </vt:variant>
      <vt:variant>
        <vt:i4>1048629</vt:i4>
      </vt:variant>
      <vt:variant>
        <vt:i4>146</vt:i4>
      </vt:variant>
      <vt:variant>
        <vt:i4>0</vt:i4>
      </vt:variant>
      <vt:variant>
        <vt:i4>5</vt:i4>
      </vt:variant>
      <vt:variant>
        <vt:lpwstr/>
      </vt:variant>
      <vt:variant>
        <vt:lpwstr>_Toc303154023</vt:lpwstr>
      </vt:variant>
      <vt:variant>
        <vt:i4>1048629</vt:i4>
      </vt:variant>
      <vt:variant>
        <vt:i4>140</vt:i4>
      </vt:variant>
      <vt:variant>
        <vt:i4>0</vt:i4>
      </vt:variant>
      <vt:variant>
        <vt:i4>5</vt:i4>
      </vt:variant>
      <vt:variant>
        <vt:lpwstr/>
      </vt:variant>
      <vt:variant>
        <vt:lpwstr>_Toc303154022</vt:lpwstr>
      </vt:variant>
      <vt:variant>
        <vt:i4>1048629</vt:i4>
      </vt:variant>
      <vt:variant>
        <vt:i4>134</vt:i4>
      </vt:variant>
      <vt:variant>
        <vt:i4>0</vt:i4>
      </vt:variant>
      <vt:variant>
        <vt:i4>5</vt:i4>
      </vt:variant>
      <vt:variant>
        <vt:lpwstr/>
      </vt:variant>
      <vt:variant>
        <vt:lpwstr>_Toc303154021</vt:lpwstr>
      </vt:variant>
      <vt:variant>
        <vt:i4>1048629</vt:i4>
      </vt:variant>
      <vt:variant>
        <vt:i4>128</vt:i4>
      </vt:variant>
      <vt:variant>
        <vt:i4>0</vt:i4>
      </vt:variant>
      <vt:variant>
        <vt:i4>5</vt:i4>
      </vt:variant>
      <vt:variant>
        <vt:lpwstr/>
      </vt:variant>
      <vt:variant>
        <vt:lpwstr>_Toc303154020</vt:lpwstr>
      </vt:variant>
      <vt:variant>
        <vt:i4>1245237</vt:i4>
      </vt:variant>
      <vt:variant>
        <vt:i4>122</vt:i4>
      </vt:variant>
      <vt:variant>
        <vt:i4>0</vt:i4>
      </vt:variant>
      <vt:variant>
        <vt:i4>5</vt:i4>
      </vt:variant>
      <vt:variant>
        <vt:lpwstr/>
      </vt:variant>
      <vt:variant>
        <vt:lpwstr>_Toc303154019</vt:lpwstr>
      </vt:variant>
      <vt:variant>
        <vt:i4>1245237</vt:i4>
      </vt:variant>
      <vt:variant>
        <vt:i4>116</vt:i4>
      </vt:variant>
      <vt:variant>
        <vt:i4>0</vt:i4>
      </vt:variant>
      <vt:variant>
        <vt:i4>5</vt:i4>
      </vt:variant>
      <vt:variant>
        <vt:lpwstr/>
      </vt:variant>
      <vt:variant>
        <vt:lpwstr>_Toc303154018</vt:lpwstr>
      </vt:variant>
      <vt:variant>
        <vt:i4>1245237</vt:i4>
      </vt:variant>
      <vt:variant>
        <vt:i4>110</vt:i4>
      </vt:variant>
      <vt:variant>
        <vt:i4>0</vt:i4>
      </vt:variant>
      <vt:variant>
        <vt:i4>5</vt:i4>
      </vt:variant>
      <vt:variant>
        <vt:lpwstr/>
      </vt:variant>
      <vt:variant>
        <vt:lpwstr>_Toc303154017</vt:lpwstr>
      </vt:variant>
      <vt:variant>
        <vt:i4>1245237</vt:i4>
      </vt:variant>
      <vt:variant>
        <vt:i4>104</vt:i4>
      </vt:variant>
      <vt:variant>
        <vt:i4>0</vt:i4>
      </vt:variant>
      <vt:variant>
        <vt:i4>5</vt:i4>
      </vt:variant>
      <vt:variant>
        <vt:lpwstr/>
      </vt:variant>
      <vt:variant>
        <vt:lpwstr>_Toc303154016</vt:lpwstr>
      </vt:variant>
      <vt:variant>
        <vt:i4>1245237</vt:i4>
      </vt:variant>
      <vt:variant>
        <vt:i4>98</vt:i4>
      </vt:variant>
      <vt:variant>
        <vt:i4>0</vt:i4>
      </vt:variant>
      <vt:variant>
        <vt:i4>5</vt:i4>
      </vt:variant>
      <vt:variant>
        <vt:lpwstr/>
      </vt:variant>
      <vt:variant>
        <vt:lpwstr>_Toc303154015</vt:lpwstr>
      </vt:variant>
      <vt:variant>
        <vt:i4>1245237</vt:i4>
      </vt:variant>
      <vt:variant>
        <vt:i4>92</vt:i4>
      </vt:variant>
      <vt:variant>
        <vt:i4>0</vt:i4>
      </vt:variant>
      <vt:variant>
        <vt:i4>5</vt:i4>
      </vt:variant>
      <vt:variant>
        <vt:lpwstr/>
      </vt:variant>
      <vt:variant>
        <vt:lpwstr>_Toc303154014</vt:lpwstr>
      </vt:variant>
      <vt:variant>
        <vt:i4>1245237</vt:i4>
      </vt:variant>
      <vt:variant>
        <vt:i4>86</vt:i4>
      </vt:variant>
      <vt:variant>
        <vt:i4>0</vt:i4>
      </vt:variant>
      <vt:variant>
        <vt:i4>5</vt:i4>
      </vt:variant>
      <vt:variant>
        <vt:lpwstr/>
      </vt:variant>
      <vt:variant>
        <vt:lpwstr>_Toc303154013</vt:lpwstr>
      </vt:variant>
      <vt:variant>
        <vt:i4>1245237</vt:i4>
      </vt:variant>
      <vt:variant>
        <vt:i4>80</vt:i4>
      </vt:variant>
      <vt:variant>
        <vt:i4>0</vt:i4>
      </vt:variant>
      <vt:variant>
        <vt:i4>5</vt:i4>
      </vt:variant>
      <vt:variant>
        <vt:lpwstr/>
      </vt:variant>
      <vt:variant>
        <vt:lpwstr>_Toc303154012</vt:lpwstr>
      </vt:variant>
      <vt:variant>
        <vt:i4>1245237</vt:i4>
      </vt:variant>
      <vt:variant>
        <vt:i4>74</vt:i4>
      </vt:variant>
      <vt:variant>
        <vt:i4>0</vt:i4>
      </vt:variant>
      <vt:variant>
        <vt:i4>5</vt:i4>
      </vt:variant>
      <vt:variant>
        <vt:lpwstr/>
      </vt:variant>
      <vt:variant>
        <vt:lpwstr>_Toc303154011</vt:lpwstr>
      </vt:variant>
      <vt:variant>
        <vt:i4>1245237</vt:i4>
      </vt:variant>
      <vt:variant>
        <vt:i4>68</vt:i4>
      </vt:variant>
      <vt:variant>
        <vt:i4>0</vt:i4>
      </vt:variant>
      <vt:variant>
        <vt:i4>5</vt:i4>
      </vt:variant>
      <vt:variant>
        <vt:lpwstr/>
      </vt:variant>
      <vt:variant>
        <vt:lpwstr>_Toc303154010</vt:lpwstr>
      </vt:variant>
      <vt:variant>
        <vt:i4>1179701</vt:i4>
      </vt:variant>
      <vt:variant>
        <vt:i4>62</vt:i4>
      </vt:variant>
      <vt:variant>
        <vt:i4>0</vt:i4>
      </vt:variant>
      <vt:variant>
        <vt:i4>5</vt:i4>
      </vt:variant>
      <vt:variant>
        <vt:lpwstr/>
      </vt:variant>
      <vt:variant>
        <vt:lpwstr>_Toc303154009</vt:lpwstr>
      </vt:variant>
      <vt:variant>
        <vt:i4>1179701</vt:i4>
      </vt:variant>
      <vt:variant>
        <vt:i4>56</vt:i4>
      </vt:variant>
      <vt:variant>
        <vt:i4>0</vt:i4>
      </vt:variant>
      <vt:variant>
        <vt:i4>5</vt:i4>
      </vt:variant>
      <vt:variant>
        <vt:lpwstr/>
      </vt:variant>
      <vt:variant>
        <vt:lpwstr>_Toc303154008</vt:lpwstr>
      </vt:variant>
      <vt:variant>
        <vt:i4>1179701</vt:i4>
      </vt:variant>
      <vt:variant>
        <vt:i4>50</vt:i4>
      </vt:variant>
      <vt:variant>
        <vt:i4>0</vt:i4>
      </vt:variant>
      <vt:variant>
        <vt:i4>5</vt:i4>
      </vt:variant>
      <vt:variant>
        <vt:lpwstr/>
      </vt:variant>
      <vt:variant>
        <vt:lpwstr>_Toc303154007</vt:lpwstr>
      </vt:variant>
      <vt:variant>
        <vt:i4>1179701</vt:i4>
      </vt:variant>
      <vt:variant>
        <vt:i4>44</vt:i4>
      </vt:variant>
      <vt:variant>
        <vt:i4>0</vt:i4>
      </vt:variant>
      <vt:variant>
        <vt:i4>5</vt:i4>
      </vt:variant>
      <vt:variant>
        <vt:lpwstr/>
      </vt:variant>
      <vt:variant>
        <vt:lpwstr>_Toc303154006</vt:lpwstr>
      </vt:variant>
      <vt:variant>
        <vt:i4>1179701</vt:i4>
      </vt:variant>
      <vt:variant>
        <vt:i4>38</vt:i4>
      </vt:variant>
      <vt:variant>
        <vt:i4>0</vt:i4>
      </vt:variant>
      <vt:variant>
        <vt:i4>5</vt:i4>
      </vt:variant>
      <vt:variant>
        <vt:lpwstr/>
      </vt:variant>
      <vt:variant>
        <vt:lpwstr>_Toc303154005</vt:lpwstr>
      </vt:variant>
      <vt:variant>
        <vt:i4>1179701</vt:i4>
      </vt:variant>
      <vt:variant>
        <vt:i4>32</vt:i4>
      </vt:variant>
      <vt:variant>
        <vt:i4>0</vt:i4>
      </vt:variant>
      <vt:variant>
        <vt:i4>5</vt:i4>
      </vt:variant>
      <vt:variant>
        <vt:lpwstr/>
      </vt:variant>
      <vt:variant>
        <vt:lpwstr>_Toc303154004</vt:lpwstr>
      </vt:variant>
      <vt:variant>
        <vt:i4>1179701</vt:i4>
      </vt:variant>
      <vt:variant>
        <vt:i4>26</vt:i4>
      </vt:variant>
      <vt:variant>
        <vt:i4>0</vt:i4>
      </vt:variant>
      <vt:variant>
        <vt:i4>5</vt:i4>
      </vt:variant>
      <vt:variant>
        <vt:lpwstr/>
      </vt:variant>
      <vt:variant>
        <vt:lpwstr>_Toc303154003</vt:lpwstr>
      </vt:variant>
      <vt:variant>
        <vt:i4>1179701</vt:i4>
      </vt:variant>
      <vt:variant>
        <vt:i4>20</vt:i4>
      </vt:variant>
      <vt:variant>
        <vt:i4>0</vt:i4>
      </vt:variant>
      <vt:variant>
        <vt:i4>5</vt:i4>
      </vt:variant>
      <vt:variant>
        <vt:lpwstr/>
      </vt:variant>
      <vt:variant>
        <vt:lpwstr>_Toc303154002</vt:lpwstr>
      </vt:variant>
      <vt:variant>
        <vt:i4>1179701</vt:i4>
      </vt:variant>
      <vt:variant>
        <vt:i4>14</vt:i4>
      </vt:variant>
      <vt:variant>
        <vt:i4>0</vt:i4>
      </vt:variant>
      <vt:variant>
        <vt:i4>5</vt:i4>
      </vt:variant>
      <vt:variant>
        <vt:lpwstr/>
      </vt:variant>
      <vt:variant>
        <vt:lpwstr>_Toc303154001</vt:lpwstr>
      </vt:variant>
      <vt:variant>
        <vt:i4>1179701</vt:i4>
      </vt:variant>
      <vt:variant>
        <vt:i4>8</vt:i4>
      </vt:variant>
      <vt:variant>
        <vt:i4>0</vt:i4>
      </vt:variant>
      <vt:variant>
        <vt:i4>5</vt:i4>
      </vt:variant>
      <vt:variant>
        <vt:lpwstr/>
      </vt:variant>
      <vt:variant>
        <vt:lpwstr>_Toc303154000</vt:lpwstr>
      </vt:variant>
      <vt:variant>
        <vt:i4>1835068</vt:i4>
      </vt:variant>
      <vt:variant>
        <vt:i4>2</vt:i4>
      </vt:variant>
      <vt:variant>
        <vt:i4>0</vt:i4>
      </vt:variant>
      <vt:variant>
        <vt:i4>5</vt:i4>
      </vt:variant>
      <vt:variant>
        <vt:lpwstr/>
      </vt:variant>
      <vt:variant>
        <vt:lpwstr>_Toc303153999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energetických služeb se zařučeným výsledkem - vzor</dc:title>
  <dc:creator>JUDr. Kateřina Eichlerová, Ph.D.</dc:creator>
  <cp:lastModifiedBy>Ing. Ivan GARAJ</cp:lastModifiedBy>
  <cp:revision>3</cp:revision>
  <cp:lastPrinted>2016-03-14T14:40:00Z</cp:lastPrinted>
  <dcterms:created xsi:type="dcterms:W3CDTF">2016-07-19T06:01:00Z</dcterms:created>
  <dcterms:modified xsi:type="dcterms:W3CDTF">2016-07-19T06:02:00Z</dcterms:modified>
</cp:coreProperties>
</file>