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A924D" w14:textId="7C8BA84E" w:rsidR="00335580" w:rsidRPr="000B5BA5" w:rsidRDefault="00335580" w:rsidP="004238DA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3403"/>
        <w:gridCol w:w="6486"/>
      </w:tblGrid>
      <w:tr w:rsidR="00C00F85" w:rsidRPr="000B5BA5" w14:paraId="27F2FE9B" w14:textId="77777777" w:rsidTr="00113505">
        <w:tc>
          <w:tcPr>
            <w:tcW w:w="3403" w:type="dxa"/>
          </w:tcPr>
          <w:p w14:paraId="6F663725" w14:textId="0589D4BD" w:rsidR="00C00F85" w:rsidRPr="000B5BA5" w:rsidRDefault="00C00F85" w:rsidP="004238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5B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Objednávka č.:</w:t>
            </w:r>
          </w:p>
        </w:tc>
        <w:tc>
          <w:tcPr>
            <w:tcW w:w="6486" w:type="dxa"/>
          </w:tcPr>
          <w:p w14:paraId="3F5E83CC" w14:textId="33EEB0B1" w:rsidR="00C00F85" w:rsidRPr="000B5BA5" w:rsidRDefault="00743216" w:rsidP="004238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1831</w:t>
            </w:r>
            <w:r w:rsidR="00700FD2" w:rsidRPr="000B5BA5">
              <w:rPr>
                <w:rFonts w:asciiTheme="minorHAnsi" w:hAnsiTheme="minorHAnsi" w:cstheme="minorHAnsi"/>
                <w:sz w:val="24"/>
                <w:szCs w:val="24"/>
              </w:rPr>
              <w:t>/22/CSZS</w:t>
            </w:r>
          </w:p>
        </w:tc>
      </w:tr>
      <w:tr w:rsidR="00C00F85" w:rsidRPr="000B5BA5" w14:paraId="0B38F697" w14:textId="77777777" w:rsidTr="00113505">
        <w:tc>
          <w:tcPr>
            <w:tcW w:w="3403" w:type="dxa"/>
          </w:tcPr>
          <w:p w14:paraId="301E3D74" w14:textId="1548F1C1" w:rsidR="00C00F85" w:rsidRPr="000B5BA5" w:rsidRDefault="00C00F85" w:rsidP="004238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5BA5">
              <w:rPr>
                <w:rFonts w:asciiTheme="minorHAnsi" w:hAnsiTheme="minorHAnsi" w:cstheme="minorHAnsi"/>
                <w:sz w:val="24"/>
                <w:szCs w:val="24"/>
              </w:rPr>
              <w:t>Ze dne:</w:t>
            </w:r>
          </w:p>
        </w:tc>
        <w:tc>
          <w:tcPr>
            <w:tcW w:w="6486" w:type="dxa"/>
          </w:tcPr>
          <w:p w14:paraId="13284703" w14:textId="585FEC78" w:rsidR="00C00F85" w:rsidRPr="000B5BA5" w:rsidRDefault="00A660A3" w:rsidP="004238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700FD2" w:rsidRPr="000B5BA5">
              <w:rPr>
                <w:rFonts w:asciiTheme="minorHAnsi" w:hAnsiTheme="minorHAnsi" w:cstheme="minorHAnsi"/>
                <w:sz w:val="24"/>
                <w:szCs w:val="24"/>
              </w:rPr>
              <w:t>.11.2022</w:t>
            </w:r>
            <w:proofErr w:type="gramEnd"/>
          </w:p>
        </w:tc>
      </w:tr>
      <w:tr w:rsidR="00C00F85" w:rsidRPr="000B5BA5" w14:paraId="4E7F3904" w14:textId="77777777" w:rsidTr="00113505">
        <w:tc>
          <w:tcPr>
            <w:tcW w:w="3403" w:type="dxa"/>
          </w:tcPr>
          <w:p w14:paraId="2358B0AF" w14:textId="418BF8C5" w:rsidR="00C00F85" w:rsidRPr="000B5BA5" w:rsidRDefault="00113505" w:rsidP="004238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5BA5">
              <w:rPr>
                <w:rFonts w:asciiTheme="minorHAnsi" w:hAnsiTheme="minorHAnsi" w:cstheme="minorHAnsi"/>
                <w:sz w:val="24"/>
                <w:szCs w:val="24"/>
              </w:rPr>
              <w:t>Dodací a platební podmínky:</w:t>
            </w:r>
          </w:p>
        </w:tc>
        <w:tc>
          <w:tcPr>
            <w:tcW w:w="6486" w:type="dxa"/>
          </w:tcPr>
          <w:p w14:paraId="1C7EFB66" w14:textId="09600B80" w:rsidR="00C00F85" w:rsidRPr="000B5BA5" w:rsidRDefault="00B45520" w:rsidP="004238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5BA5">
              <w:rPr>
                <w:rFonts w:asciiTheme="minorHAnsi" w:hAnsiTheme="minorHAnsi" w:cstheme="minorHAnsi"/>
                <w:sz w:val="24"/>
                <w:szCs w:val="24"/>
              </w:rPr>
              <w:t>Platba převodem</w:t>
            </w:r>
          </w:p>
        </w:tc>
      </w:tr>
      <w:tr w:rsidR="00C00F85" w:rsidRPr="000B5BA5" w14:paraId="4B6BB9C2" w14:textId="77777777" w:rsidTr="00113505">
        <w:tc>
          <w:tcPr>
            <w:tcW w:w="3403" w:type="dxa"/>
          </w:tcPr>
          <w:p w14:paraId="01BB3ACE" w14:textId="500507A5" w:rsidR="00C00F85" w:rsidRPr="000B5BA5" w:rsidRDefault="00C00F85" w:rsidP="004238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5BA5">
              <w:rPr>
                <w:rFonts w:asciiTheme="minorHAnsi" w:hAnsiTheme="minorHAnsi" w:cstheme="minorHAnsi"/>
                <w:sz w:val="24"/>
                <w:szCs w:val="24"/>
              </w:rPr>
              <w:t>Celková částka</w:t>
            </w:r>
            <w:r w:rsidR="006E6D2E" w:rsidRPr="000B5BA5">
              <w:rPr>
                <w:rFonts w:asciiTheme="minorHAnsi" w:hAnsiTheme="minorHAnsi" w:cstheme="minorHAnsi"/>
                <w:sz w:val="24"/>
                <w:szCs w:val="24"/>
              </w:rPr>
              <w:t xml:space="preserve"> vč. DPH</w:t>
            </w:r>
            <w:r w:rsidRPr="000B5BA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14:paraId="06CB96FA" w14:textId="3F2DFF62" w:rsidR="00C00F85" w:rsidRPr="000B5BA5" w:rsidRDefault="00743216" w:rsidP="004238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>381 421</w:t>
            </w:r>
            <w:r w:rsidR="000B5BA5" w:rsidRPr="000B5BA5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 xml:space="preserve"> Kč</w:t>
            </w:r>
          </w:p>
        </w:tc>
      </w:tr>
      <w:tr w:rsidR="00C00F85" w:rsidRPr="000B5BA5" w14:paraId="75172BA7" w14:textId="77777777" w:rsidTr="00113505">
        <w:tc>
          <w:tcPr>
            <w:tcW w:w="3403" w:type="dxa"/>
          </w:tcPr>
          <w:p w14:paraId="0082943F" w14:textId="69AA42FC" w:rsidR="00C00F85" w:rsidRPr="000B5BA5" w:rsidRDefault="00113505" w:rsidP="004238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5BA5">
              <w:rPr>
                <w:rFonts w:asciiTheme="minorHAnsi" w:hAnsiTheme="minorHAnsi" w:cstheme="minorHAnsi"/>
                <w:sz w:val="24"/>
                <w:szCs w:val="24"/>
              </w:rPr>
              <w:t>Ostatní:</w:t>
            </w:r>
          </w:p>
        </w:tc>
        <w:tc>
          <w:tcPr>
            <w:tcW w:w="6486" w:type="dxa"/>
          </w:tcPr>
          <w:p w14:paraId="2C7DE717" w14:textId="77777777" w:rsidR="00C00F85" w:rsidRPr="000B5BA5" w:rsidRDefault="00C00F85" w:rsidP="004238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F1044B5" w14:textId="61D68A80" w:rsidR="00BC1132" w:rsidRPr="000B5BA5" w:rsidRDefault="00945BA9" w:rsidP="004238DA">
      <w:pPr>
        <w:rPr>
          <w:rFonts w:asciiTheme="minorHAnsi" w:hAnsiTheme="minorHAnsi" w:cstheme="minorHAnsi"/>
          <w:sz w:val="24"/>
          <w:szCs w:val="24"/>
        </w:rPr>
      </w:pPr>
      <w:r w:rsidRPr="000B5BA5">
        <w:rPr>
          <w:rFonts w:asciiTheme="minorHAnsi" w:hAnsiTheme="minorHAnsi" w:cstheme="minorHAnsi"/>
          <w:sz w:val="24"/>
          <w:szCs w:val="24"/>
        </w:rPr>
        <w:tab/>
      </w:r>
      <w:r w:rsidRPr="000B5BA5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4820"/>
        <w:gridCol w:w="5063"/>
      </w:tblGrid>
      <w:tr w:rsidR="00945BA9" w:rsidRPr="000B5BA5" w14:paraId="032D7006" w14:textId="77777777" w:rsidTr="00945BA9">
        <w:tc>
          <w:tcPr>
            <w:tcW w:w="4820" w:type="dxa"/>
          </w:tcPr>
          <w:p w14:paraId="1FFE61C4" w14:textId="77777777" w:rsidR="00945BA9" w:rsidRPr="000B5BA5" w:rsidRDefault="00945BA9" w:rsidP="00945BA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B5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Odběratel:</w:t>
            </w:r>
          </w:p>
          <w:p w14:paraId="7CF96E2C" w14:textId="77777777" w:rsidR="00945BA9" w:rsidRPr="000B5BA5" w:rsidRDefault="00945BA9" w:rsidP="00945B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5BA5">
              <w:rPr>
                <w:rFonts w:asciiTheme="minorHAnsi" w:hAnsiTheme="minorHAnsi" w:cstheme="minorHAnsi"/>
                <w:sz w:val="24"/>
                <w:szCs w:val="24"/>
              </w:rPr>
              <w:t>Centrum sociálních a zdravotních služeb Poděbrady o.p.s.</w:t>
            </w:r>
          </w:p>
          <w:p w14:paraId="08048340" w14:textId="77777777" w:rsidR="00945BA9" w:rsidRPr="000B5BA5" w:rsidRDefault="00945BA9" w:rsidP="00945B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5BA5">
              <w:rPr>
                <w:rFonts w:asciiTheme="minorHAnsi" w:hAnsiTheme="minorHAnsi" w:cstheme="minorHAnsi"/>
                <w:sz w:val="24"/>
                <w:szCs w:val="24"/>
              </w:rPr>
              <w:t>nám. T. G. Masaryka 1130/18</w:t>
            </w:r>
          </w:p>
          <w:p w14:paraId="302BEC11" w14:textId="77777777" w:rsidR="00945BA9" w:rsidRPr="000B5BA5" w:rsidRDefault="00945BA9" w:rsidP="00945B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B5BA5">
              <w:rPr>
                <w:rFonts w:asciiTheme="minorHAnsi" w:hAnsiTheme="minorHAnsi" w:cstheme="minorHAnsi"/>
                <w:sz w:val="24"/>
                <w:szCs w:val="24"/>
              </w:rPr>
              <w:t>290 01  Poděbrady</w:t>
            </w:r>
            <w:proofErr w:type="gramEnd"/>
          </w:p>
          <w:p w14:paraId="200C1C66" w14:textId="77777777" w:rsidR="00945BA9" w:rsidRPr="000B5BA5" w:rsidRDefault="00945BA9" w:rsidP="00945B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5BA5">
              <w:rPr>
                <w:rFonts w:asciiTheme="minorHAnsi" w:hAnsiTheme="minorHAnsi" w:cstheme="minorHAnsi"/>
                <w:sz w:val="24"/>
                <w:szCs w:val="24"/>
              </w:rPr>
              <w:t>IČ 27395286</w:t>
            </w:r>
          </w:p>
          <w:p w14:paraId="71B9D764" w14:textId="77777777" w:rsidR="00945BA9" w:rsidRPr="000B5BA5" w:rsidRDefault="00945BA9" w:rsidP="004238D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14:paraId="5D4C974A" w14:textId="77777777" w:rsidR="00945BA9" w:rsidRPr="000B5BA5" w:rsidRDefault="00945BA9" w:rsidP="00945BA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B5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Dodavatel:</w:t>
            </w:r>
          </w:p>
          <w:p w14:paraId="7DA3AB49" w14:textId="6A064257" w:rsidR="001B4D45" w:rsidRPr="000B5BA5" w:rsidRDefault="00743216" w:rsidP="001B4D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HZZ, a.s.</w:t>
            </w:r>
          </w:p>
          <w:p w14:paraId="0AEEF906" w14:textId="0DA00A57" w:rsidR="001B4D45" w:rsidRDefault="00743216" w:rsidP="001B4D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Košinova 24</w:t>
            </w:r>
          </w:p>
          <w:p w14:paraId="22561C25" w14:textId="09765444" w:rsidR="00A660A3" w:rsidRPr="000B5BA5" w:rsidRDefault="00743216" w:rsidP="001B4D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612 00 Brno</w:t>
            </w:r>
          </w:p>
          <w:p w14:paraId="01891669" w14:textId="4D7245F2" w:rsidR="001B4D45" w:rsidRPr="000B5BA5" w:rsidRDefault="00743216" w:rsidP="001B4D4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IČ: 25309749</w:t>
            </w:r>
            <w:bookmarkStart w:id="0" w:name="_GoBack"/>
            <w:bookmarkEnd w:id="0"/>
          </w:p>
        </w:tc>
      </w:tr>
    </w:tbl>
    <w:p w14:paraId="520C7DC6" w14:textId="0B3A6332" w:rsidR="00BC1132" w:rsidRDefault="00BC1132" w:rsidP="004238DA">
      <w:pPr>
        <w:rPr>
          <w:rFonts w:asciiTheme="minorHAnsi" w:hAnsiTheme="minorHAnsi" w:cstheme="minorHAnsi"/>
          <w:sz w:val="24"/>
          <w:szCs w:val="24"/>
        </w:rPr>
      </w:pPr>
    </w:p>
    <w:p w14:paraId="7C06EB5C" w14:textId="77777777" w:rsidR="00743216" w:rsidRDefault="00743216" w:rsidP="004238DA">
      <w:pPr>
        <w:rPr>
          <w:rFonts w:asciiTheme="minorHAnsi" w:hAnsiTheme="minorHAnsi" w:cstheme="minorHAnsi"/>
          <w:sz w:val="24"/>
          <w:szCs w:val="24"/>
        </w:rPr>
      </w:pPr>
    </w:p>
    <w:p w14:paraId="308028B3" w14:textId="77777777" w:rsidR="00743216" w:rsidRPr="000B5BA5" w:rsidRDefault="00743216" w:rsidP="004238D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9"/>
        <w:gridCol w:w="1257"/>
        <w:gridCol w:w="1064"/>
        <w:gridCol w:w="1435"/>
      </w:tblGrid>
      <w:tr w:rsidR="00743216" w14:paraId="685E7D35" w14:textId="77777777" w:rsidTr="0074321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601A0725" w14:textId="77777777" w:rsidR="00743216" w:rsidRDefault="0074321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zboží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6190F05B" w14:textId="77777777" w:rsidR="00743216" w:rsidRDefault="0074321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cena/ks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061ABB4" w14:textId="77777777" w:rsidR="00743216" w:rsidRDefault="0074321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množství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E04C74D" w14:textId="77777777" w:rsidR="00743216" w:rsidRDefault="0074321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cena celkem</w:t>
            </w:r>
          </w:p>
        </w:tc>
      </w:tr>
      <w:tr w:rsidR="00743216" w14:paraId="6E539E81" w14:textId="77777777" w:rsidTr="007432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0BF648DA" w14:textId="77777777" w:rsidR="00743216" w:rsidRDefault="007432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Koncentrátor kyslíku DEVILBISS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02558A92" w14:textId="77777777" w:rsidR="00743216" w:rsidRDefault="007432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27 588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6B1BF6F" w14:textId="77777777" w:rsidR="00743216" w:rsidRDefault="007432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C09C83E" w14:textId="77777777" w:rsidR="00743216" w:rsidRDefault="007432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137 940</w:t>
            </w:r>
          </w:p>
        </w:tc>
      </w:tr>
      <w:tr w:rsidR="00743216" w14:paraId="0160E083" w14:textId="77777777" w:rsidTr="007432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18F4AC9B" w14:textId="77777777" w:rsidR="00743216" w:rsidRDefault="007432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Lineární dávkovač S7 Plus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7D8E85F4" w14:textId="77777777" w:rsidR="00743216" w:rsidRDefault="007432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19 998,9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FB5E510" w14:textId="77777777" w:rsidR="00743216" w:rsidRDefault="007432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02187BA" w14:textId="77777777" w:rsidR="00743216" w:rsidRDefault="007432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159 991</w:t>
            </w:r>
          </w:p>
        </w:tc>
      </w:tr>
      <w:tr w:rsidR="00743216" w14:paraId="40B77B29" w14:textId="77777777" w:rsidTr="007432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7C91B151" w14:textId="77777777" w:rsidR="00743216" w:rsidRDefault="007432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Pulzní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oxymetr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M70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7C4C6550" w14:textId="77777777" w:rsidR="00743216" w:rsidRDefault="007432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1 996,50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9D7A13B" w14:textId="77777777" w:rsidR="00743216" w:rsidRDefault="007432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0510EF5" w14:textId="77777777" w:rsidR="00743216" w:rsidRDefault="007432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15 972</w:t>
            </w:r>
          </w:p>
        </w:tc>
      </w:tr>
      <w:tr w:rsidR="00743216" w14:paraId="7D11D372" w14:textId="77777777" w:rsidTr="007432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59FCA98A" w14:textId="77777777" w:rsidR="00743216" w:rsidRDefault="007432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Antidekubitní matrace s kompresorem lamelové SY-400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D00EC99" w14:textId="77777777" w:rsidR="00743216" w:rsidRDefault="007432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5 445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7817EC7" w14:textId="77777777" w:rsidR="00743216" w:rsidRDefault="007432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DE95FEC" w14:textId="77777777" w:rsidR="00743216" w:rsidRDefault="007432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43 560</w:t>
            </w:r>
          </w:p>
        </w:tc>
      </w:tr>
      <w:tr w:rsidR="00743216" w14:paraId="3D3F8F9B" w14:textId="77777777" w:rsidTr="007432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2FE9C037" w14:textId="77777777" w:rsidR="00743216" w:rsidRDefault="007432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Tlakoměr VEROVAL Duo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57FC4F0" w14:textId="77777777" w:rsidR="00743216" w:rsidRDefault="007432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2 994,75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1B3058E" w14:textId="77777777" w:rsidR="00743216" w:rsidRDefault="007432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BE8CE4F" w14:textId="77777777" w:rsidR="00743216" w:rsidRDefault="007432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23 958</w:t>
            </w:r>
          </w:p>
        </w:tc>
      </w:tr>
      <w:tr w:rsidR="00743216" w14:paraId="5EFCC0B9" w14:textId="77777777" w:rsidTr="007432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4A751529" w14:textId="77777777" w:rsidR="00743216" w:rsidRDefault="007432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08B9964C" w14:textId="77777777" w:rsidR="00743216" w:rsidRDefault="007432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2C79143" w14:textId="77777777" w:rsidR="00743216" w:rsidRDefault="007432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D1CA542" w14:textId="77777777" w:rsidR="00743216" w:rsidRDefault="007432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43216" w14:paraId="58349F00" w14:textId="77777777" w:rsidTr="007432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217A5AB1" w14:textId="77777777" w:rsidR="00743216" w:rsidRDefault="007432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cena celkem včetně DPH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6DF5F7D6" w14:textId="77777777" w:rsidR="00743216" w:rsidRDefault="007432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031CE26" w14:textId="77777777" w:rsidR="00743216" w:rsidRDefault="007432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1BE2F97" w14:textId="77777777" w:rsidR="00743216" w:rsidRDefault="007432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381 421</w:t>
            </w:r>
          </w:p>
        </w:tc>
      </w:tr>
      <w:tr w:rsidR="00743216" w14:paraId="73543A2E" w14:textId="77777777" w:rsidTr="007432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75C4B975" w14:textId="77777777" w:rsidR="00743216" w:rsidRDefault="007432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170BC461" w14:textId="77777777" w:rsidR="00743216" w:rsidRDefault="007432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9796EEB" w14:textId="77777777" w:rsidR="00743216" w:rsidRDefault="007432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2A0F143" w14:textId="77777777" w:rsidR="00743216" w:rsidRDefault="007432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3216" w14:paraId="253EF9EE" w14:textId="77777777" w:rsidTr="007432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0148E251" w14:textId="77777777" w:rsidR="00743216" w:rsidRDefault="007432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641EDB52" w14:textId="77777777" w:rsidR="00743216" w:rsidRDefault="007432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ED0C4D7" w14:textId="77777777" w:rsidR="00743216" w:rsidRDefault="007432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A1C2832" w14:textId="77777777" w:rsidR="00743216" w:rsidRDefault="007432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A84AFB6" w14:textId="2D4C3856" w:rsidR="000B5BA5" w:rsidRPr="000B5BA5" w:rsidRDefault="000B5BA5" w:rsidP="00743216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0B5BA5" w:rsidRPr="000B5BA5" w:rsidSect="00945BA9">
      <w:headerReference w:type="default" r:id="rId8"/>
      <w:footerReference w:type="default" r:id="rId9"/>
      <w:pgSz w:w="11906" w:h="16838" w:code="9"/>
      <w:pgMar w:top="1531" w:right="1077" w:bottom="1440" w:left="1077" w:header="510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96B59" w14:textId="77777777" w:rsidR="007139DD" w:rsidRDefault="007139DD">
      <w:r>
        <w:separator/>
      </w:r>
    </w:p>
  </w:endnote>
  <w:endnote w:type="continuationSeparator" w:id="0">
    <w:p w14:paraId="7909B423" w14:textId="77777777" w:rsidR="007139DD" w:rsidRDefault="0071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79B47" w14:textId="77777777" w:rsidR="00A24363" w:rsidRPr="007970FD" w:rsidRDefault="007970FD" w:rsidP="00A24363">
    <w:pPr>
      <w:pStyle w:val="Zhlav"/>
      <w:ind w:left="-426"/>
      <w:jc w:val="center"/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</w:pPr>
    <w:r w:rsidRPr="007970FD">
      <w:rPr>
        <w:rFonts w:ascii="Tahoma" w:hAnsi="Tahoma" w:cs="Tahoma"/>
        <w:b/>
        <w:noProof/>
        <w:color w:val="A6A6A6" w:themeColor="background1" w:themeShade="A6"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D1489BE" wp14:editId="77F52ECA">
              <wp:simplePos x="0" y="0"/>
              <wp:positionH relativeFrom="margin">
                <wp:align>left</wp:align>
              </wp:positionH>
              <wp:positionV relativeFrom="paragraph">
                <wp:posOffset>-48260</wp:posOffset>
              </wp:positionV>
              <wp:extent cx="6286500" cy="0"/>
              <wp:effectExtent l="0" t="0" r="19050" b="19050"/>
              <wp:wrapNone/>
              <wp:docPr id="41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76B7EC0" id="Line 7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3.8pt" to="49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" strokecolor="#a5a5a5 [2092]">
              <w10:wrap anchorx="margin"/>
            </v:line>
          </w:pict>
        </mc:Fallback>
      </mc:AlternateContent>
    </w:r>
    <w:r w:rsidR="001368CA" w:rsidRPr="007970FD">
      <w:rPr>
        <w:rFonts w:asciiTheme="minorHAnsi" w:hAnsiTheme="minorHAnsi" w:cstheme="minorHAnsi"/>
        <w:b/>
        <w:noProof/>
        <w:color w:val="A6A6A6" w:themeColor="background1" w:themeShade="A6"/>
        <w:sz w:val="18"/>
        <w:szCs w:val="1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410E363" wp14:editId="66F004EF">
              <wp:simplePos x="0" y="0"/>
              <wp:positionH relativeFrom="column">
                <wp:posOffset>2663825</wp:posOffset>
              </wp:positionH>
              <wp:positionV relativeFrom="paragraph">
                <wp:posOffset>6696075</wp:posOffset>
              </wp:positionV>
              <wp:extent cx="1043940" cy="396240"/>
              <wp:effectExtent l="0" t="0" r="0" b="0"/>
              <wp:wrapNone/>
              <wp:docPr id="1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3940" cy="396240"/>
                        <a:chOff x="108725775" y="108972150"/>
                        <a:chExt cx="1044000" cy="396000"/>
                      </a:xfrm>
                    </wpg:grpSpPr>
                    <wps:wsp>
                      <wps:cNvPr id="2" name="Oval 40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Oval 41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Oval 42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Oval 43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Oval 44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Oval 45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Oval 46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Oval 47"/>
                      <wps:cNvSpPr>
                        <a:spLocks noChangeAspect="1" noChangeArrowheads="1"/>
                      </wps:cNvSpPr>
                      <wps:spPr bwMode="auto">
                        <a:xfrm>
                          <a:off x="109481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Oval 48"/>
                      <wps:cNvSpPr>
                        <a:spLocks noChangeAspect="1" noChangeArrowheads="1"/>
                      </wps:cNvSpPr>
                      <wps:spPr bwMode="auto">
                        <a:xfrm>
                          <a:off x="109589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Oval 49"/>
                      <wps:cNvSpPr>
                        <a:spLocks noChangeAspect="1" noChangeArrowheads="1"/>
                      </wps:cNvSpPr>
                      <wps:spPr bwMode="auto">
                        <a:xfrm>
                          <a:off x="109697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Oval 50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Oval 51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Oval 52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Oval 53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Oval 54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Oval 55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Oval 56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Oval 57"/>
                      <wps:cNvSpPr>
                        <a:spLocks noChangeAspect="1" noChangeArrowheads="1"/>
                      </wps:cNvSpPr>
                      <wps:spPr bwMode="auto">
                        <a:xfrm>
                          <a:off x="109481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Oval 58"/>
                      <wps:cNvSpPr>
                        <a:spLocks noChangeAspect="1" noChangeArrowheads="1"/>
                      </wps:cNvSpPr>
                      <wps:spPr bwMode="auto">
                        <a:xfrm>
                          <a:off x="109589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1" name="Oval 59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2" name="Oval 60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3" name="Oval 61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4" name="Oval 62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5" name="Oval 63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6" name="Oval 64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7" name="Oval 65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8" name="Oval 66"/>
                      <wps:cNvSpPr>
                        <a:spLocks noChangeAspect="1" noChangeArrowheads="1"/>
                      </wps:cNvSpPr>
                      <wps:spPr bwMode="auto">
                        <a:xfrm>
                          <a:off x="109481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9" name="Oval 67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" name="Oval 68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1" name="Oval 69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2" name="Oval 70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3" name="Oval 71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4" name="Oval 72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5" name="Oval 73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2426E45A" id="Group 39" o:spid="_x0000_s1026" style="position:absolute;margin-left:209.75pt;margin-top:527.25pt;width:82.2pt;height:31.2pt;z-index:251658752" coordorigin="1087257,1089721" coordsize="1044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">
              <v:oval id="Oval 40" o:spid="_x0000_s1027" style="position:absolute;left:1087257;top:108972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1" o:spid="_x0000_s1028" style="position:absolute;left:1088337;top:108972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2" o:spid="_x0000_s1029" style="position:absolute;left:1089417;top:108972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3" o:spid="_x0000_s1030" style="position:absolute;left:1090497;top:108972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4" o:spid="_x0000_s1031" style="position:absolute;left:1091577;top:108972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5" o:spid="_x0000_s1032" style="position:absolute;left:1092657;top:108972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6" o:spid="_x0000_s1033" style="position:absolute;left:1093737;top:108972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7" o:spid="_x0000_s1034" style="position:absolute;left:1094817;top:108972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8" o:spid="_x0000_s1035" style="position:absolute;left:1095897;top:108972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9" o:spid="_x0000_s1036" style="position:absolute;left:1096977;top:108972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0" o:spid="_x0000_s1037" style="position:absolute;left:1087257;top:109080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1" o:spid="_x0000_s1038" style="position:absolute;left:1088337;top:109080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2" o:spid="_x0000_s1039" style="position:absolute;left:1089417;top:109080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3" o:spid="_x0000_s1040" style="position:absolute;left:1090497;top:109080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4" o:spid="_x0000_s1041" style="position:absolute;left:1091577;top:109080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5" o:spid="_x0000_s1042" style="position:absolute;left:1092657;top:109080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6" o:spid="_x0000_s1043" style="position:absolute;left:1093737;top:109080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7" o:spid="_x0000_s1044" style="position:absolute;left:1094817;top:109080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8" o:spid="_x0000_s1045" style="position:absolute;left:1095897;top:109080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9" o:spid="_x0000_s1046" style="position:absolute;left:1087257;top:109188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0" o:spid="_x0000_s1047" style="position:absolute;left:1088337;top:109188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1" o:spid="_x0000_s1048" style="position:absolute;left:1089417;top:109188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2" o:spid="_x0000_s1049" style="position:absolute;left:1090497;top:109188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3" o:spid="_x0000_s1050" style="position:absolute;left:1091577;top:109188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4" o:spid="_x0000_s1051" style="position:absolute;left:1092657;top:109188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5" o:spid="_x0000_s1052" style="position:absolute;left:1093737;top:109188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6" o:spid="_x0000_s1053" style="position:absolute;left:1094817;top:109188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7" o:spid="_x0000_s1054" style="position:absolute;left:1087257;top:109296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8" o:spid="_x0000_s1055" style="position:absolute;left:1088337;top:109296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9" o:spid="_x0000_s1056" style="position:absolute;left:1089417;top:109296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0" o:spid="_x0000_s1057" style="position:absolute;left:1090497;top:109296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1" o:spid="_x0000_s1058" style="position:absolute;left:1091577;top:109296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2" o:spid="_x0000_s1059" style="position:absolute;left:1092657;top:109296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3" o:spid="_x0000_s1060" style="position:absolute;left:1093737;top:109296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</v:group>
          </w:pict>
        </mc:Fallback>
      </mc:AlternateConten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Telefon</w:t>
    </w:r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: 325 626</w: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 </w:t>
    </w:r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352</w: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, </w:t>
    </w:r>
    <w:r w:rsidR="009D1B0E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 IČ-27395286</w: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 </w:t>
    </w:r>
    <w:r w:rsidR="009D1B0E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 </w:t>
    </w:r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účet KB 51-5816630227/0100</w:t>
    </w:r>
    <w:bookmarkStart w:id="1" w:name="_Hlt32393006"/>
  </w:p>
  <w:p w14:paraId="0E3CC6A4" w14:textId="77777777" w:rsidR="007252B5" w:rsidRPr="007970FD" w:rsidRDefault="007139DD" w:rsidP="00225C74">
    <w:pPr>
      <w:pStyle w:val="Zhlav"/>
      <w:jc w:val="center"/>
      <w:rPr>
        <w:rFonts w:ascii="Tahoma" w:hAnsi="Tahoma" w:cs="Tahoma"/>
        <w:b/>
        <w:color w:val="A6A6A6" w:themeColor="background1" w:themeShade="A6"/>
        <w:sz w:val="16"/>
        <w:szCs w:val="16"/>
      </w:rPr>
    </w:pPr>
    <w:hyperlink r:id="rId1" w:history="1">
      <w:r w:rsidR="007252B5" w:rsidRPr="007970FD">
        <w:rPr>
          <w:rStyle w:val="Hypertextovodkaz"/>
          <w:rFonts w:asciiTheme="minorHAnsi" w:hAnsiTheme="minorHAnsi" w:cstheme="minorHAnsi"/>
          <w:b/>
          <w:color w:val="A6A6A6" w:themeColor="background1" w:themeShade="A6"/>
          <w:sz w:val="18"/>
          <w:szCs w:val="18"/>
          <w:u w:val="none"/>
        </w:rPr>
        <w:t>info@centrum-podebrady.info</w:t>
      </w:r>
      <w:bookmarkEnd w:id="1"/>
    </w:hyperlink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, </w:t>
    </w:r>
    <w:hyperlink r:id="rId2" w:history="1">
      <w:r w:rsidR="007252B5" w:rsidRPr="007970FD">
        <w:rPr>
          <w:rStyle w:val="Hypertextovodkaz"/>
          <w:rFonts w:asciiTheme="minorHAnsi" w:hAnsiTheme="minorHAnsi" w:cstheme="minorHAnsi"/>
          <w:b/>
          <w:color w:val="A6A6A6" w:themeColor="background1" w:themeShade="A6"/>
          <w:sz w:val="18"/>
          <w:szCs w:val="18"/>
          <w:u w:val="none"/>
        </w:rPr>
        <w:t>www.centrum-podebrady.info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16D15" w14:textId="77777777" w:rsidR="007139DD" w:rsidRDefault="007139DD">
      <w:r>
        <w:separator/>
      </w:r>
    </w:p>
  </w:footnote>
  <w:footnote w:type="continuationSeparator" w:id="0">
    <w:p w14:paraId="17914AA5" w14:textId="77777777" w:rsidR="007139DD" w:rsidRDefault="00713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1F10C" w14:textId="77777777" w:rsidR="007252B5" w:rsidRDefault="007970FD" w:rsidP="007970FD">
    <w:pPr>
      <w:pStyle w:val="Zhlav"/>
      <w:rPr>
        <w:rFonts w:ascii="Tahoma" w:hAnsi="Tahoma" w:cs="Tahoma"/>
        <w:b/>
        <w:spacing w:val="26"/>
        <w:sz w:val="24"/>
        <w:szCs w:val="24"/>
      </w:rPr>
    </w:pPr>
    <w:r>
      <w:rPr>
        <w:rFonts w:ascii="Tahoma" w:hAnsi="Tahoma" w:cs="Tahoma"/>
        <w:noProof/>
        <w:sz w:val="16"/>
        <w:szCs w:val="16"/>
      </w:rPr>
      <w:drawing>
        <wp:inline distT="0" distB="0" distL="0" distR="0" wp14:anchorId="56E8BA8B" wp14:editId="39493F70">
          <wp:extent cx="2143125" cy="451764"/>
          <wp:effectExtent l="0" t="0" r="0" b="5715"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Logo Poděbrad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638" cy="458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A137677" wp14:editId="67B497B5">
              <wp:simplePos x="0" y="0"/>
              <wp:positionH relativeFrom="margin">
                <wp:align>right</wp:align>
              </wp:positionH>
              <wp:positionV relativeFrom="paragraph">
                <wp:posOffset>-9525</wp:posOffset>
              </wp:positionV>
              <wp:extent cx="1857375" cy="457200"/>
              <wp:effectExtent l="0" t="0" r="9525" b="0"/>
              <wp:wrapNone/>
              <wp:docPr id="39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A38F7" w14:textId="77777777" w:rsidR="007252B5" w:rsidRPr="007970FD" w:rsidRDefault="007252B5" w:rsidP="00225C74">
                          <w:pPr>
                            <w:pStyle w:val="Zhlav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A6A6A6" w:themeColor="background1" w:themeShade="A6"/>
                              <w:spacing w:val="18"/>
                              <w:sz w:val="22"/>
                              <w:szCs w:val="22"/>
                            </w:rPr>
                          </w:pPr>
                          <w:r w:rsidRPr="007970FD">
                            <w:rPr>
                              <w:rFonts w:asciiTheme="minorHAnsi" w:hAnsiTheme="minorHAnsi" w:cstheme="minorHAnsi"/>
                              <w:b/>
                              <w:color w:val="A6A6A6" w:themeColor="background1" w:themeShade="A6"/>
                              <w:spacing w:val="18"/>
                              <w:sz w:val="22"/>
                              <w:szCs w:val="22"/>
                            </w:rPr>
                            <w:t>CSZS Poděbrady o.p.s.</w:t>
                          </w:r>
                        </w:p>
                        <w:p w14:paraId="3A682409" w14:textId="77777777" w:rsidR="00A24363" w:rsidRPr="007970FD" w:rsidRDefault="00915389" w:rsidP="007252B5">
                          <w:pPr>
                            <w:pStyle w:val="Zhlav"/>
                            <w:jc w:val="right"/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n</w:t>
                          </w:r>
                          <w:r w:rsidR="00A24363"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ám. </w:t>
                          </w:r>
                          <w:proofErr w:type="spellStart"/>
                          <w:r w:rsidR="00A24363"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T.G.Masaryka</w:t>
                          </w:r>
                          <w:proofErr w:type="spellEnd"/>
                          <w:r w:rsidR="00A24363"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1130/18</w:t>
                          </w:r>
                        </w:p>
                        <w:p w14:paraId="483B51F9" w14:textId="77777777" w:rsidR="007252B5" w:rsidRPr="007970FD" w:rsidRDefault="00A24363" w:rsidP="007252B5">
                          <w:pPr>
                            <w:pStyle w:val="Zhlav"/>
                            <w:jc w:val="right"/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proofErr w:type="gramStart"/>
                          <w:r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290 01  Poděbrady</w:t>
                          </w:r>
                          <w:proofErr w:type="gramEnd"/>
                        </w:p>
                        <w:p w14:paraId="26C49C18" w14:textId="77777777" w:rsidR="00A24363" w:rsidRPr="007970FD" w:rsidRDefault="00A24363" w:rsidP="007252B5">
                          <w:pPr>
                            <w:pStyle w:val="Zhlav"/>
                            <w:jc w:val="right"/>
                            <w:rPr>
                              <w:rFonts w:ascii="Tahoma" w:hAnsi="Tahoma" w:cs="Tahoma"/>
                              <w:b/>
                              <w:noProof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A137677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6" type="#_x0000_t202" style="position:absolute;margin-left:95.05pt;margin-top:-.75pt;width:146.25pt;height:36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" stroked="f">
              <v:textbox inset="0,0,0,0">
                <w:txbxContent>
                  <w:p w14:paraId="20FA38F7" w14:textId="77777777" w:rsidR="007252B5" w:rsidRPr="007970FD" w:rsidRDefault="007252B5" w:rsidP="00225C74">
                    <w:pPr>
                      <w:pStyle w:val="Zhlav"/>
                      <w:jc w:val="right"/>
                      <w:rPr>
                        <w:rFonts w:asciiTheme="minorHAnsi" w:hAnsiTheme="minorHAnsi" w:cstheme="minorHAnsi"/>
                        <w:b/>
                        <w:color w:val="A6A6A6" w:themeColor="background1" w:themeShade="A6"/>
                        <w:spacing w:val="18"/>
                        <w:sz w:val="22"/>
                        <w:szCs w:val="22"/>
                      </w:rPr>
                    </w:pPr>
                    <w:r w:rsidRPr="007970FD">
                      <w:rPr>
                        <w:rFonts w:asciiTheme="minorHAnsi" w:hAnsiTheme="minorHAnsi" w:cstheme="minorHAnsi"/>
                        <w:b/>
                        <w:color w:val="A6A6A6" w:themeColor="background1" w:themeShade="A6"/>
                        <w:spacing w:val="18"/>
                        <w:sz w:val="22"/>
                        <w:szCs w:val="22"/>
                      </w:rPr>
                      <w:t>CSZS Poděbrady o.p.s.</w:t>
                    </w:r>
                  </w:p>
                  <w:p w14:paraId="3A682409" w14:textId="77777777" w:rsidR="00A24363" w:rsidRPr="007970FD" w:rsidRDefault="00915389" w:rsidP="007252B5">
                    <w:pPr>
                      <w:pStyle w:val="Zhlav"/>
                      <w:jc w:val="right"/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>n</w:t>
                    </w:r>
                    <w:r w:rsidR="00A24363"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 xml:space="preserve">ám. </w:t>
                    </w:r>
                    <w:proofErr w:type="spellStart"/>
                    <w:r w:rsidR="00A24363"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>T.G.Masaryka</w:t>
                    </w:r>
                    <w:proofErr w:type="spellEnd"/>
                    <w:r w:rsidR="00A24363"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 xml:space="preserve"> 1130/18</w:t>
                    </w:r>
                  </w:p>
                  <w:p w14:paraId="483B51F9" w14:textId="77777777" w:rsidR="007252B5" w:rsidRPr="007970FD" w:rsidRDefault="00A24363" w:rsidP="007252B5">
                    <w:pPr>
                      <w:pStyle w:val="Zhlav"/>
                      <w:jc w:val="right"/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 xml:space="preserve">290 </w:t>
                    </w:r>
                    <w:proofErr w:type="gramStart"/>
                    <w:r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>01  Poděbrady</w:t>
                    </w:r>
                    <w:proofErr w:type="gramEnd"/>
                  </w:p>
                  <w:p w14:paraId="26C49C18" w14:textId="77777777" w:rsidR="00A24363" w:rsidRPr="007970FD" w:rsidRDefault="00A24363" w:rsidP="007252B5">
                    <w:pPr>
                      <w:pStyle w:val="Zhlav"/>
                      <w:jc w:val="right"/>
                      <w:rPr>
                        <w:rFonts w:ascii="Tahoma" w:hAnsi="Tahoma" w:cs="Tahoma"/>
                        <w:b/>
                        <w:noProof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FE93453" w14:textId="77777777" w:rsidR="007252B5" w:rsidRPr="008F017D" w:rsidRDefault="007970FD" w:rsidP="007970FD">
    <w:pPr>
      <w:pStyle w:val="Zhlav"/>
      <w:tabs>
        <w:tab w:val="right" w:pos="9746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62CEAD9" wp14:editId="543A567B">
              <wp:simplePos x="0" y="0"/>
              <wp:positionH relativeFrom="margin">
                <wp:align>center</wp:align>
              </wp:positionH>
              <wp:positionV relativeFrom="paragraph">
                <wp:posOffset>132715</wp:posOffset>
              </wp:positionV>
              <wp:extent cx="6286500" cy="0"/>
              <wp:effectExtent l="0" t="0" r="19050" b="19050"/>
              <wp:wrapNone/>
              <wp:docPr id="37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E3D970D" id="Line 7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45pt" to="4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" strokecolor="#a5a5a5 [2092]">
              <w10:wrap anchorx="margin"/>
            </v:line>
          </w:pict>
        </mc:Fallback>
      </mc:AlternateConten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573C"/>
    <w:multiLevelType w:val="singleLevel"/>
    <w:tmpl w:val="9C98DAF4"/>
    <w:lvl w:ilvl="0">
      <w:start w:val="288"/>
      <w:numFmt w:val="bullet"/>
      <w:lvlText w:val="-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1" w15:restartNumberingAfterBreak="0">
    <w:nsid w:val="3809736F"/>
    <w:multiLevelType w:val="singleLevel"/>
    <w:tmpl w:val="995A921E"/>
    <w:lvl w:ilvl="0">
      <w:start w:val="288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" w15:restartNumberingAfterBreak="0">
    <w:nsid w:val="3CCC27C5"/>
    <w:multiLevelType w:val="hybridMultilevel"/>
    <w:tmpl w:val="E8C0D1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2"/>
    <w:rsid w:val="000071DA"/>
    <w:rsid w:val="00023531"/>
    <w:rsid w:val="0003497C"/>
    <w:rsid w:val="0006662B"/>
    <w:rsid w:val="00081D4E"/>
    <w:rsid w:val="000A1C9F"/>
    <w:rsid w:val="000A1E38"/>
    <w:rsid w:val="000A2799"/>
    <w:rsid w:val="000B5BA5"/>
    <w:rsid w:val="000F7751"/>
    <w:rsid w:val="000F7C82"/>
    <w:rsid w:val="00113505"/>
    <w:rsid w:val="001272E4"/>
    <w:rsid w:val="00133079"/>
    <w:rsid w:val="001368CA"/>
    <w:rsid w:val="001528C5"/>
    <w:rsid w:val="00156ECE"/>
    <w:rsid w:val="00160CFC"/>
    <w:rsid w:val="001A2250"/>
    <w:rsid w:val="001B4D45"/>
    <w:rsid w:val="001C65B0"/>
    <w:rsid w:val="001D77C0"/>
    <w:rsid w:val="001E4677"/>
    <w:rsid w:val="001E6CBC"/>
    <w:rsid w:val="001E749B"/>
    <w:rsid w:val="001F2F7F"/>
    <w:rsid w:val="00202262"/>
    <w:rsid w:val="00206822"/>
    <w:rsid w:val="00207C45"/>
    <w:rsid w:val="00225C74"/>
    <w:rsid w:val="002304DA"/>
    <w:rsid w:val="0023159B"/>
    <w:rsid w:val="00244DBB"/>
    <w:rsid w:val="00261C4E"/>
    <w:rsid w:val="00267D1A"/>
    <w:rsid w:val="00272AA6"/>
    <w:rsid w:val="002808D0"/>
    <w:rsid w:val="00293BAC"/>
    <w:rsid w:val="002C129D"/>
    <w:rsid w:val="002D30BB"/>
    <w:rsid w:val="002E17FD"/>
    <w:rsid w:val="002E6ACE"/>
    <w:rsid w:val="00306149"/>
    <w:rsid w:val="00306B1E"/>
    <w:rsid w:val="00307E95"/>
    <w:rsid w:val="00335580"/>
    <w:rsid w:val="00336844"/>
    <w:rsid w:val="0034605D"/>
    <w:rsid w:val="00346703"/>
    <w:rsid w:val="003546B0"/>
    <w:rsid w:val="00355356"/>
    <w:rsid w:val="003566F9"/>
    <w:rsid w:val="003766EA"/>
    <w:rsid w:val="0038213B"/>
    <w:rsid w:val="00387E4B"/>
    <w:rsid w:val="003B03B9"/>
    <w:rsid w:val="003E4701"/>
    <w:rsid w:val="00402164"/>
    <w:rsid w:val="0040337C"/>
    <w:rsid w:val="00404CAE"/>
    <w:rsid w:val="004238DA"/>
    <w:rsid w:val="0044210A"/>
    <w:rsid w:val="004523A9"/>
    <w:rsid w:val="00486388"/>
    <w:rsid w:val="004C1407"/>
    <w:rsid w:val="004C370D"/>
    <w:rsid w:val="004C5673"/>
    <w:rsid w:val="004C5BFF"/>
    <w:rsid w:val="004D353F"/>
    <w:rsid w:val="0054453A"/>
    <w:rsid w:val="0055182C"/>
    <w:rsid w:val="00554415"/>
    <w:rsid w:val="005948CD"/>
    <w:rsid w:val="005A29C9"/>
    <w:rsid w:val="005A77F9"/>
    <w:rsid w:val="005B580C"/>
    <w:rsid w:val="005C523A"/>
    <w:rsid w:val="005D0EBD"/>
    <w:rsid w:val="005D2148"/>
    <w:rsid w:val="005D5F90"/>
    <w:rsid w:val="0062198C"/>
    <w:rsid w:val="00684F5F"/>
    <w:rsid w:val="006D2EE2"/>
    <w:rsid w:val="006D4149"/>
    <w:rsid w:val="006E6D2E"/>
    <w:rsid w:val="006F1FEE"/>
    <w:rsid w:val="00700FD2"/>
    <w:rsid w:val="007139DD"/>
    <w:rsid w:val="00722112"/>
    <w:rsid w:val="00724DB8"/>
    <w:rsid w:val="007252B5"/>
    <w:rsid w:val="00730443"/>
    <w:rsid w:val="0073432B"/>
    <w:rsid w:val="007368AF"/>
    <w:rsid w:val="00743216"/>
    <w:rsid w:val="00751E41"/>
    <w:rsid w:val="00770BE8"/>
    <w:rsid w:val="00772103"/>
    <w:rsid w:val="0077338C"/>
    <w:rsid w:val="00794B22"/>
    <w:rsid w:val="00795350"/>
    <w:rsid w:val="007970FD"/>
    <w:rsid w:val="007D6120"/>
    <w:rsid w:val="00810180"/>
    <w:rsid w:val="0081500A"/>
    <w:rsid w:val="00817536"/>
    <w:rsid w:val="00820038"/>
    <w:rsid w:val="00827B17"/>
    <w:rsid w:val="00846103"/>
    <w:rsid w:val="00852AF2"/>
    <w:rsid w:val="00865288"/>
    <w:rsid w:val="008714E6"/>
    <w:rsid w:val="008759AC"/>
    <w:rsid w:val="008A169C"/>
    <w:rsid w:val="008B4C3D"/>
    <w:rsid w:val="008D7010"/>
    <w:rsid w:val="008F017D"/>
    <w:rsid w:val="0090454B"/>
    <w:rsid w:val="00915389"/>
    <w:rsid w:val="00926534"/>
    <w:rsid w:val="00945BA9"/>
    <w:rsid w:val="00961245"/>
    <w:rsid w:val="00965EE5"/>
    <w:rsid w:val="00983D81"/>
    <w:rsid w:val="00996F08"/>
    <w:rsid w:val="009C7023"/>
    <w:rsid w:val="009D1B0E"/>
    <w:rsid w:val="009F4ECE"/>
    <w:rsid w:val="00A24363"/>
    <w:rsid w:val="00A26546"/>
    <w:rsid w:val="00A37CB8"/>
    <w:rsid w:val="00A42252"/>
    <w:rsid w:val="00A43ACF"/>
    <w:rsid w:val="00A44AD7"/>
    <w:rsid w:val="00A660A3"/>
    <w:rsid w:val="00A67065"/>
    <w:rsid w:val="00A847BB"/>
    <w:rsid w:val="00A87671"/>
    <w:rsid w:val="00AA2346"/>
    <w:rsid w:val="00AC3232"/>
    <w:rsid w:val="00AC3B17"/>
    <w:rsid w:val="00AD50AF"/>
    <w:rsid w:val="00AE10EC"/>
    <w:rsid w:val="00AE787E"/>
    <w:rsid w:val="00B1021C"/>
    <w:rsid w:val="00B12179"/>
    <w:rsid w:val="00B218CC"/>
    <w:rsid w:val="00B23121"/>
    <w:rsid w:val="00B26F33"/>
    <w:rsid w:val="00B35784"/>
    <w:rsid w:val="00B45520"/>
    <w:rsid w:val="00B91118"/>
    <w:rsid w:val="00B978B8"/>
    <w:rsid w:val="00B97B7B"/>
    <w:rsid w:val="00BC1132"/>
    <w:rsid w:val="00BC4E2E"/>
    <w:rsid w:val="00BE2B22"/>
    <w:rsid w:val="00C00F85"/>
    <w:rsid w:val="00C142AB"/>
    <w:rsid w:val="00C16D36"/>
    <w:rsid w:val="00C16E08"/>
    <w:rsid w:val="00C277BC"/>
    <w:rsid w:val="00C453FA"/>
    <w:rsid w:val="00C45667"/>
    <w:rsid w:val="00C60FA7"/>
    <w:rsid w:val="00C95E19"/>
    <w:rsid w:val="00CA66C9"/>
    <w:rsid w:val="00CB540C"/>
    <w:rsid w:val="00CC3E71"/>
    <w:rsid w:val="00CD310A"/>
    <w:rsid w:val="00CE1C50"/>
    <w:rsid w:val="00CF7977"/>
    <w:rsid w:val="00D028EE"/>
    <w:rsid w:val="00D11E99"/>
    <w:rsid w:val="00D35CF3"/>
    <w:rsid w:val="00D82344"/>
    <w:rsid w:val="00D92775"/>
    <w:rsid w:val="00D93661"/>
    <w:rsid w:val="00DA5A75"/>
    <w:rsid w:val="00DC0693"/>
    <w:rsid w:val="00DC6616"/>
    <w:rsid w:val="00DD3EAB"/>
    <w:rsid w:val="00DD502D"/>
    <w:rsid w:val="00E11BA5"/>
    <w:rsid w:val="00E13F4F"/>
    <w:rsid w:val="00EB66ED"/>
    <w:rsid w:val="00ED2D30"/>
    <w:rsid w:val="00EE6ABC"/>
    <w:rsid w:val="00EF2701"/>
    <w:rsid w:val="00EF4BE8"/>
    <w:rsid w:val="00F1142F"/>
    <w:rsid w:val="00F13E6D"/>
    <w:rsid w:val="00F531D2"/>
    <w:rsid w:val="00F76E9D"/>
    <w:rsid w:val="00F93C24"/>
    <w:rsid w:val="00FB0144"/>
    <w:rsid w:val="00FC3AE7"/>
    <w:rsid w:val="00FD01CA"/>
    <w:rsid w:val="00FD3EDB"/>
    <w:rsid w:val="00FE0332"/>
    <w:rsid w:val="00FE141E"/>
    <w:rsid w:val="00FE3D18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693F5C"/>
  <w15:docId w15:val="{EF14FB09-DDF1-40AF-9EE8-9D3346E1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4D3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5C7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52A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4AD7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semiHidden/>
    <w:unhideWhenUsed/>
    <w:rsid w:val="004C140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C1407"/>
  </w:style>
  <w:style w:type="character" w:customStyle="1" w:styleId="TextkomenteChar">
    <w:name w:val="Text komentáře Char"/>
    <w:basedOn w:val="Standardnpsmoodstavce"/>
    <w:link w:val="Textkomente"/>
    <w:semiHidden/>
    <w:rsid w:val="004C140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C14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C1407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C113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BC1132"/>
    <w:pPr>
      <w:widowControl w:val="0"/>
      <w:autoSpaceDE w:val="0"/>
      <w:autoSpaceDN w:val="0"/>
      <w:spacing w:before="35"/>
      <w:jc w:val="right"/>
    </w:pPr>
    <w:rPr>
      <w:rFonts w:ascii="Arial" w:eastAsia="Arial" w:hAnsi="Arial" w:cs="Arial"/>
      <w:sz w:val="22"/>
      <w:szCs w:val="22"/>
      <w:lang w:val="en-US" w:eastAsia="en-US"/>
    </w:rPr>
  </w:style>
  <w:style w:type="paragraph" w:styleId="Zkladntext">
    <w:name w:val="Body Text"/>
    <w:basedOn w:val="Normln"/>
    <w:link w:val="ZkladntextChar"/>
    <w:uiPriority w:val="1"/>
    <w:qFormat/>
    <w:rsid w:val="00BC1132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C1132"/>
    <w:rPr>
      <w:rFonts w:ascii="Arial" w:eastAsia="Arial" w:hAnsi="Arial" w:cs="Arial"/>
      <w:lang w:val="en-US" w:eastAsia="en-US"/>
    </w:rPr>
  </w:style>
  <w:style w:type="character" w:styleId="Siln">
    <w:name w:val="Strong"/>
    <w:basedOn w:val="Standardnpsmoodstavce"/>
    <w:uiPriority w:val="22"/>
    <w:qFormat/>
    <w:rsid w:val="001B4D4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B4D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59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57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um-podebrady.info" TargetMode="External"/><Relationship Id="rId1" Type="http://schemas.openxmlformats.org/officeDocument/2006/relationships/hyperlink" Target="mailto:info@centrum-podebrady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&#367;j%20disk\Hlavi&#269;kov&#253;%20pap&#237;r%20202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4EE5-D3C9-4C05-81EA-6992B635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2021</Template>
  <TotalTime>1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</vt:lpstr>
    </vt:vector>
  </TitlesOfParts>
  <Company>CENTRUM SOCIÁLNÍCH A ZDRAVOTNÍCH SLUŽEB</Company>
  <LinksUpToDate>false</LinksUpToDate>
  <CharactersWithSpaces>668</CharactersWithSpaces>
  <SharedDoc>false</SharedDoc>
  <HLinks>
    <vt:vector size="12" baseType="variant"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http://www.centrum-podebrady.info/</vt:lpwstr>
      </vt:variant>
      <vt:variant>
        <vt:lpwstr/>
      </vt:variant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mailto:info@centrum-podebrady.info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</dc:title>
  <dc:creator>Jan Přibáň</dc:creator>
  <cp:lastModifiedBy>Renata Kurelová</cp:lastModifiedBy>
  <cp:revision>2</cp:revision>
  <cp:lastPrinted>2017-10-23T09:38:00Z</cp:lastPrinted>
  <dcterms:created xsi:type="dcterms:W3CDTF">2022-11-30T10:46:00Z</dcterms:created>
  <dcterms:modified xsi:type="dcterms:W3CDTF">2022-11-30T10:46:00Z</dcterms:modified>
</cp:coreProperties>
</file>