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56709" w14:textId="3C6605F1" w:rsidR="00D639A2" w:rsidRPr="00D639A2" w:rsidRDefault="00D639A2">
      <w:pPr>
        <w:pStyle w:val="zkltextcentr12"/>
        <w:rPr>
          <w:rFonts w:ascii="Univers Com 45 Light" w:hAnsi="Univers Com 45 Light"/>
          <w:b/>
          <w:sz w:val="22"/>
          <w:szCs w:val="22"/>
        </w:rPr>
      </w:pPr>
      <w:r w:rsidRPr="00D639A2">
        <w:rPr>
          <w:rFonts w:ascii="Univers Com 45 Light" w:hAnsi="Univers Com 45 Light"/>
          <w:b/>
          <w:sz w:val="22"/>
          <w:szCs w:val="22"/>
        </w:rPr>
        <w:t>Smlouv</w:t>
      </w:r>
      <w:r w:rsidR="003E5855">
        <w:rPr>
          <w:rFonts w:ascii="Univers Com 45 Light" w:hAnsi="Univers Com 45 Light"/>
          <w:b/>
          <w:sz w:val="22"/>
          <w:szCs w:val="22"/>
        </w:rPr>
        <w:t>a</w:t>
      </w:r>
      <w:r w:rsidRPr="00D639A2">
        <w:rPr>
          <w:rFonts w:ascii="Univers Com 45 Light" w:hAnsi="Univers Com 45 Light"/>
          <w:b/>
          <w:sz w:val="22"/>
          <w:szCs w:val="22"/>
        </w:rPr>
        <w:t xml:space="preserve"> o nájmu prostor sloužících k podnikání </w:t>
      </w:r>
    </w:p>
    <w:p w14:paraId="6DA0F065" w14:textId="0F5B0347" w:rsidR="00BB6BFF" w:rsidRPr="00D639A2" w:rsidRDefault="00D639A2">
      <w:pPr>
        <w:pStyle w:val="zkltextcentr12"/>
        <w:rPr>
          <w:rFonts w:ascii="Univers Com 45 Light" w:hAnsi="Univers Com 45 Light"/>
          <w:bCs/>
          <w:sz w:val="22"/>
          <w:szCs w:val="22"/>
        </w:rPr>
      </w:pPr>
      <w:r w:rsidRPr="00D639A2">
        <w:rPr>
          <w:rFonts w:ascii="Univers Com 45 Light" w:hAnsi="Univers Com 45 Light"/>
          <w:bCs/>
          <w:sz w:val="22"/>
          <w:szCs w:val="22"/>
        </w:rPr>
        <w:t>uzavřená podle ust. § 2302 zákona č. 89/2012 sb., občanský zákoník</w:t>
      </w:r>
    </w:p>
    <w:p w14:paraId="52334B07" w14:textId="77777777" w:rsidR="00BB6BFF" w:rsidRPr="00D639A2" w:rsidRDefault="00BB6BFF">
      <w:pPr>
        <w:pStyle w:val="zkltextcentr12"/>
        <w:rPr>
          <w:rFonts w:ascii="Univers Com 45 Light" w:hAnsi="Univers Com 45 Light"/>
          <w:sz w:val="22"/>
          <w:szCs w:val="22"/>
        </w:rPr>
      </w:pPr>
    </w:p>
    <w:p w14:paraId="14D21A98" w14:textId="77777777" w:rsidR="00BB6BFF" w:rsidRPr="00D639A2" w:rsidRDefault="00BB6BFF">
      <w:pPr>
        <w:pStyle w:val="zkltextcentr12"/>
        <w:rPr>
          <w:rFonts w:ascii="Univers Com 45 Light" w:hAnsi="Univers Com 45 Light"/>
          <w:sz w:val="22"/>
          <w:szCs w:val="22"/>
        </w:rPr>
      </w:pPr>
    </w:p>
    <w:p w14:paraId="5B5304E5" w14:textId="77777777" w:rsidR="00BB6BFF" w:rsidRPr="00D639A2" w:rsidRDefault="00BB6BFF">
      <w:pPr>
        <w:pStyle w:val="zkltextcentr12"/>
        <w:rPr>
          <w:rFonts w:ascii="Univers Com 45 Light" w:hAnsi="Univers Com 45 Light"/>
          <w:sz w:val="22"/>
          <w:szCs w:val="22"/>
        </w:rPr>
      </w:pPr>
    </w:p>
    <w:p w14:paraId="18231F8C" w14:textId="77777777" w:rsidR="00D639A2" w:rsidRPr="00D639A2" w:rsidRDefault="00D639A2" w:rsidP="00D639A2">
      <w:pPr>
        <w:pStyle w:val="Firma"/>
        <w:rPr>
          <w:rFonts w:ascii="Univers Com 45 Light" w:hAnsi="Univers Com 45 Light"/>
          <w:sz w:val="22"/>
          <w:szCs w:val="22"/>
        </w:rPr>
      </w:pPr>
      <w:r w:rsidRPr="00D639A2">
        <w:rPr>
          <w:rFonts w:ascii="Univers Com 45 Light" w:hAnsi="Univers Com 45 Light"/>
          <w:sz w:val="22"/>
          <w:szCs w:val="22"/>
        </w:rPr>
        <w:t xml:space="preserve">Národní technická knihovna </w:t>
      </w:r>
    </w:p>
    <w:p w14:paraId="167DEBDF" w14:textId="77777777" w:rsidR="00D639A2" w:rsidRPr="00D639A2" w:rsidRDefault="00D639A2" w:rsidP="00D639A2">
      <w:pPr>
        <w:rPr>
          <w:rFonts w:ascii="Univers Com 45 Light" w:hAnsi="Univers Com 45 Light"/>
          <w:sz w:val="22"/>
          <w:szCs w:val="22"/>
        </w:rPr>
      </w:pPr>
      <w:r w:rsidRPr="00D639A2">
        <w:rPr>
          <w:rFonts w:ascii="Univers Com 45 Light" w:hAnsi="Univers Com 45 Light"/>
          <w:sz w:val="22"/>
          <w:szCs w:val="22"/>
        </w:rPr>
        <w:t xml:space="preserve">příspěvková organizace Ministerstva školství, mládeže a tělovýchovy </w:t>
      </w:r>
    </w:p>
    <w:p w14:paraId="77CE76DA" w14:textId="7365830F" w:rsidR="00D639A2" w:rsidRPr="00D639A2" w:rsidRDefault="00D639A2" w:rsidP="00D639A2">
      <w:pPr>
        <w:pStyle w:val="smlstrana-daje"/>
        <w:rPr>
          <w:rFonts w:ascii="Univers Com 45 Light" w:hAnsi="Univers Com 45 Light"/>
          <w:sz w:val="22"/>
          <w:szCs w:val="22"/>
        </w:rPr>
      </w:pPr>
      <w:r w:rsidRPr="00D639A2">
        <w:rPr>
          <w:rFonts w:ascii="Univers Com 45 Light" w:hAnsi="Univers Com 45 Light"/>
          <w:sz w:val="22"/>
          <w:szCs w:val="22"/>
        </w:rPr>
        <w:t>se sídlem:</w:t>
      </w:r>
      <w:r w:rsidR="0059139C">
        <w:rPr>
          <w:rFonts w:ascii="Univers Com 45 Light" w:hAnsi="Univers Com 45 Light"/>
          <w:sz w:val="22"/>
          <w:szCs w:val="22"/>
        </w:rPr>
        <w:t xml:space="preserve"> </w:t>
      </w:r>
      <w:r w:rsidRPr="00D639A2">
        <w:rPr>
          <w:rFonts w:ascii="Univers Com 45 Light" w:hAnsi="Univers Com 45 Light"/>
          <w:sz w:val="22"/>
          <w:szCs w:val="22"/>
        </w:rPr>
        <w:t>Technická 6, Praha 6, PSČ: 160 80</w:t>
      </w:r>
      <w:r w:rsidRPr="00D639A2">
        <w:rPr>
          <w:rFonts w:ascii="Univers Com 45 Light" w:hAnsi="Univers Com 45 Light"/>
          <w:sz w:val="22"/>
          <w:szCs w:val="22"/>
        </w:rPr>
        <w:tab/>
      </w:r>
    </w:p>
    <w:p w14:paraId="46B29187" w14:textId="6E5E1FE5" w:rsidR="00D639A2" w:rsidRPr="00D639A2" w:rsidRDefault="00D639A2" w:rsidP="00D639A2">
      <w:pPr>
        <w:pStyle w:val="smlstrana-daje"/>
        <w:rPr>
          <w:rFonts w:ascii="Univers Com 45 Light" w:hAnsi="Univers Com 45 Light"/>
          <w:sz w:val="22"/>
          <w:szCs w:val="22"/>
        </w:rPr>
      </w:pPr>
      <w:r w:rsidRPr="00D639A2">
        <w:rPr>
          <w:rFonts w:ascii="Univers Com 45 Light" w:hAnsi="Univers Com 45 Light"/>
          <w:sz w:val="22"/>
          <w:szCs w:val="22"/>
        </w:rPr>
        <w:t>IČ: 61387142</w:t>
      </w:r>
      <w:r w:rsidRPr="00D639A2">
        <w:rPr>
          <w:rFonts w:ascii="Univers Com 45 Light" w:hAnsi="Univers Com 45 Light"/>
          <w:sz w:val="22"/>
          <w:szCs w:val="22"/>
        </w:rPr>
        <w:tab/>
      </w:r>
    </w:p>
    <w:p w14:paraId="4B85C1BB" w14:textId="2BFA81BD" w:rsidR="00D639A2" w:rsidRPr="00D639A2" w:rsidRDefault="00D639A2" w:rsidP="00D639A2">
      <w:pPr>
        <w:pStyle w:val="smlstrana-daje"/>
        <w:rPr>
          <w:rFonts w:ascii="Univers Com 45 Light" w:hAnsi="Univers Com 45 Light"/>
          <w:sz w:val="22"/>
          <w:szCs w:val="22"/>
        </w:rPr>
      </w:pPr>
      <w:r w:rsidRPr="00D639A2">
        <w:rPr>
          <w:rFonts w:ascii="Univers Com 45 Light" w:hAnsi="Univers Com 45 Light"/>
          <w:sz w:val="22"/>
          <w:szCs w:val="22"/>
        </w:rPr>
        <w:t>DIČ: CZ61387142</w:t>
      </w:r>
      <w:r w:rsidRPr="00D639A2">
        <w:rPr>
          <w:rFonts w:ascii="Univers Com 45 Light" w:hAnsi="Univers Com 45 Light"/>
          <w:sz w:val="22"/>
          <w:szCs w:val="22"/>
        </w:rPr>
        <w:tab/>
      </w:r>
    </w:p>
    <w:p w14:paraId="65660D08" w14:textId="444FF8B7" w:rsidR="00D639A2" w:rsidRPr="00D639A2" w:rsidRDefault="00D639A2" w:rsidP="00D639A2">
      <w:pPr>
        <w:pStyle w:val="smlstrana-daje"/>
        <w:rPr>
          <w:rFonts w:ascii="Univers Com 45 Light" w:hAnsi="Univers Com 45 Light"/>
          <w:sz w:val="22"/>
          <w:szCs w:val="22"/>
        </w:rPr>
      </w:pPr>
      <w:r w:rsidRPr="00D639A2">
        <w:rPr>
          <w:rFonts w:ascii="Univers Com 45 Light" w:hAnsi="Univers Com 45 Light"/>
          <w:sz w:val="22"/>
          <w:szCs w:val="22"/>
        </w:rPr>
        <w:t xml:space="preserve">bankovní spojení: 8032031/0710, Česká národní banka </w:t>
      </w:r>
    </w:p>
    <w:p w14:paraId="170ECD8A" w14:textId="77777777" w:rsidR="00D639A2" w:rsidRPr="00D639A2" w:rsidRDefault="00D639A2" w:rsidP="00D639A2">
      <w:pPr>
        <w:pStyle w:val="smlstrana-daje"/>
        <w:rPr>
          <w:rFonts w:ascii="Univers Com 45 Light" w:hAnsi="Univers Com 45 Light"/>
          <w:sz w:val="22"/>
          <w:szCs w:val="22"/>
        </w:rPr>
      </w:pPr>
      <w:r w:rsidRPr="00D639A2">
        <w:rPr>
          <w:rFonts w:ascii="Univers Com 45 Light" w:hAnsi="Univers Com 45 Light"/>
          <w:sz w:val="22"/>
          <w:szCs w:val="22"/>
        </w:rPr>
        <w:t xml:space="preserve">jejímž jménem jedná Ing. Martin Svoboda, ředitel </w:t>
      </w:r>
    </w:p>
    <w:p w14:paraId="73ECE8A3" w14:textId="77777777" w:rsidR="00FD713E" w:rsidRPr="00D639A2" w:rsidRDefault="00FD713E">
      <w:pPr>
        <w:pStyle w:val="Zhlav"/>
        <w:tabs>
          <w:tab w:val="clear" w:pos="4536"/>
          <w:tab w:val="clear" w:pos="9072"/>
        </w:tabs>
        <w:rPr>
          <w:rFonts w:ascii="Univers Com 45 Light" w:hAnsi="Univers Com 45 Light"/>
          <w:sz w:val="22"/>
          <w:szCs w:val="22"/>
        </w:rPr>
      </w:pPr>
    </w:p>
    <w:p w14:paraId="62A5BAF6" w14:textId="77777777" w:rsidR="00D415DE" w:rsidRPr="00D639A2" w:rsidRDefault="00020FF8">
      <w:pPr>
        <w:pStyle w:val="Zhlav"/>
        <w:tabs>
          <w:tab w:val="clear" w:pos="4536"/>
          <w:tab w:val="clear" w:pos="9072"/>
        </w:tabs>
        <w:rPr>
          <w:rFonts w:ascii="Univers Com 45 Light" w:hAnsi="Univers Com 45 Light"/>
          <w:sz w:val="22"/>
          <w:szCs w:val="22"/>
        </w:rPr>
      </w:pPr>
      <w:r w:rsidRPr="00D639A2">
        <w:rPr>
          <w:rFonts w:ascii="Univers Com 45 Light" w:hAnsi="Univers Com 45 Light"/>
          <w:sz w:val="22"/>
          <w:szCs w:val="22"/>
        </w:rPr>
        <w:t>dále jen „</w:t>
      </w:r>
      <w:r w:rsidRPr="00D639A2">
        <w:rPr>
          <w:rFonts w:ascii="Univers Com 45 Light" w:hAnsi="Univers Com 45 Light"/>
          <w:b/>
          <w:sz w:val="22"/>
          <w:szCs w:val="22"/>
        </w:rPr>
        <w:t>Pronajímatel</w:t>
      </w:r>
      <w:r w:rsidR="00D415DE" w:rsidRPr="00D639A2">
        <w:rPr>
          <w:rFonts w:ascii="Univers Com 45 Light" w:hAnsi="Univers Com 45 Light"/>
          <w:sz w:val="22"/>
          <w:szCs w:val="22"/>
        </w:rPr>
        <w:t>“ na straně jedné</w:t>
      </w:r>
    </w:p>
    <w:p w14:paraId="0B02520D" w14:textId="77777777" w:rsidR="00D415DE" w:rsidRPr="00D639A2" w:rsidRDefault="00D415DE">
      <w:pPr>
        <w:rPr>
          <w:rFonts w:ascii="Univers Com 45 Light" w:hAnsi="Univers Com 45 Light"/>
          <w:sz w:val="22"/>
          <w:szCs w:val="22"/>
        </w:rPr>
      </w:pPr>
    </w:p>
    <w:p w14:paraId="731278AA" w14:textId="77777777" w:rsidR="00D415DE" w:rsidRPr="00D639A2" w:rsidRDefault="00D415DE">
      <w:pPr>
        <w:rPr>
          <w:rFonts w:ascii="Univers Com 45 Light" w:hAnsi="Univers Com 45 Light"/>
          <w:sz w:val="22"/>
          <w:szCs w:val="22"/>
        </w:rPr>
      </w:pPr>
      <w:r w:rsidRPr="00D639A2">
        <w:rPr>
          <w:rFonts w:ascii="Univers Com 45 Light" w:hAnsi="Univers Com 45 Light"/>
          <w:sz w:val="22"/>
          <w:szCs w:val="22"/>
        </w:rPr>
        <w:t>a</w:t>
      </w:r>
    </w:p>
    <w:p w14:paraId="26ABF796" w14:textId="77777777" w:rsidR="00D415DE" w:rsidRPr="00D639A2" w:rsidRDefault="00D415DE">
      <w:pPr>
        <w:pStyle w:val="Firma"/>
        <w:rPr>
          <w:rFonts w:ascii="Univers Com 45 Light" w:hAnsi="Univers Com 45 Light"/>
          <w:b w:val="0"/>
          <w:sz w:val="22"/>
          <w:szCs w:val="22"/>
        </w:rPr>
      </w:pPr>
    </w:p>
    <w:p w14:paraId="55030B6B" w14:textId="39007DCF" w:rsidR="006D30F8" w:rsidRPr="001870B9" w:rsidRDefault="001870B9">
      <w:pPr>
        <w:pStyle w:val="smlstrana-daje"/>
        <w:rPr>
          <w:rFonts w:ascii="Univers Com 45 Light" w:hAnsi="Univers Com 45 Light"/>
          <w:b/>
          <w:bCs/>
          <w:sz w:val="22"/>
          <w:szCs w:val="22"/>
        </w:rPr>
      </w:pPr>
      <w:r w:rsidRPr="001870B9">
        <w:rPr>
          <w:rFonts w:ascii="Calibri" w:hAnsi="Calibri" w:cs="Calibri"/>
          <w:b/>
          <w:bCs/>
          <w:sz w:val="22"/>
          <w:szCs w:val="22"/>
        </w:rPr>
        <w:t>MODELOV s.r.o.</w:t>
      </w:r>
    </w:p>
    <w:p w14:paraId="4FEC8B61" w14:textId="66E656C6" w:rsidR="00D415DE" w:rsidRPr="00D639A2" w:rsidRDefault="00D415DE">
      <w:pPr>
        <w:pStyle w:val="smlstrana-daje"/>
        <w:rPr>
          <w:rFonts w:ascii="Univers Com 45 Light" w:hAnsi="Univers Com 45 Light"/>
          <w:sz w:val="22"/>
          <w:szCs w:val="22"/>
        </w:rPr>
      </w:pPr>
      <w:r w:rsidRPr="00D639A2">
        <w:rPr>
          <w:rFonts w:ascii="Univers Com 45 Light" w:hAnsi="Univers Com 45 Light"/>
          <w:sz w:val="22"/>
          <w:szCs w:val="22"/>
        </w:rPr>
        <w:t>se sídlem:</w:t>
      </w:r>
      <w:r w:rsidR="001870B9">
        <w:rPr>
          <w:rFonts w:ascii="Univers Com 45 Light" w:hAnsi="Univers Com 45 Light"/>
          <w:sz w:val="22"/>
          <w:szCs w:val="22"/>
        </w:rPr>
        <w:t xml:space="preserve"> Zikova 701/15, Praha 6, PSČ: 160 00</w:t>
      </w:r>
      <w:r w:rsidRPr="00D639A2">
        <w:rPr>
          <w:rFonts w:ascii="Univers Com 45 Light" w:hAnsi="Univers Com 45 Light"/>
          <w:sz w:val="22"/>
          <w:szCs w:val="22"/>
        </w:rPr>
        <w:tab/>
      </w:r>
      <w:r w:rsidR="007A5B16" w:rsidRPr="00D639A2">
        <w:rPr>
          <w:rFonts w:ascii="Univers Com 45 Light" w:hAnsi="Univers Com 45 Light"/>
          <w:sz w:val="22"/>
          <w:szCs w:val="22"/>
        </w:rPr>
        <w:tab/>
      </w:r>
    </w:p>
    <w:p w14:paraId="40ABE7EC" w14:textId="5D184029" w:rsidR="00CE2336" w:rsidRPr="00D639A2" w:rsidRDefault="00D415DE" w:rsidP="007A5B16">
      <w:pPr>
        <w:pStyle w:val="smlstrana-daje"/>
        <w:rPr>
          <w:rFonts w:ascii="Univers Com 45 Light" w:hAnsi="Univers Com 45 Light"/>
          <w:sz w:val="22"/>
          <w:szCs w:val="22"/>
        </w:rPr>
      </w:pPr>
      <w:r w:rsidRPr="00D639A2">
        <w:rPr>
          <w:rFonts w:ascii="Univers Com 45 Light" w:hAnsi="Univers Com 45 Light"/>
          <w:sz w:val="22"/>
          <w:szCs w:val="22"/>
        </w:rPr>
        <w:t>IČ:</w:t>
      </w:r>
      <w:r w:rsidR="007A5B16" w:rsidRPr="00D639A2">
        <w:rPr>
          <w:rFonts w:ascii="Univers Com 45 Light" w:hAnsi="Univers Com 45 Light"/>
          <w:sz w:val="22"/>
          <w:szCs w:val="22"/>
        </w:rPr>
        <w:tab/>
      </w:r>
      <w:r w:rsidR="001870B9">
        <w:rPr>
          <w:rFonts w:ascii="Univers Com 45 Light" w:hAnsi="Univers Com 45 Light"/>
          <w:sz w:val="22"/>
          <w:szCs w:val="22"/>
        </w:rPr>
        <w:t>06576257</w:t>
      </w:r>
      <w:r w:rsidRPr="00D639A2">
        <w:rPr>
          <w:rFonts w:ascii="Univers Com 45 Light" w:hAnsi="Univers Com 45 Light"/>
          <w:sz w:val="22"/>
          <w:szCs w:val="22"/>
        </w:rPr>
        <w:t xml:space="preserve"> </w:t>
      </w:r>
      <w:r w:rsidRPr="00D639A2">
        <w:rPr>
          <w:rFonts w:ascii="Univers Com 45 Light" w:hAnsi="Univers Com 45 Light"/>
          <w:sz w:val="22"/>
          <w:szCs w:val="22"/>
        </w:rPr>
        <w:tab/>
      </w:r>
      <w:r w:rsidR="00CE2336" w:rsidRPr="00D639A2">
        <w:rPr>
          <w:rFonts w:ascii="Univers Com 45 Light" w:hAnsi="Univers Com 45 Light"/>
          <w:sz w:val="22"/>
          <w:szCs w:val="22"/>
        </w:rPr>
        <w:t xml:space="preserve">      </w:t>
      </w:r>
    </w:p>
    <w:p w14:paraId="1DED20DA" w14:textId="4EA397AF" w:rsidR="007A5B16" w:rsidRPr="00D639A2" w:rsidRDefault="00D415DE" w:rsidP="007A5B16">
      <w:pPr>
        <w:pStyle w:val="smlstrana-daje"/>
        <w:rPr>
          <w:rFonts w:ascii="Univers Com 45 Light" w:hAnsi="Univers Com 45 Light"/>
          <w:sz w:val="22"/>
          <w:szCs w:val="22"/>
        </w:rPr>
      </w:pPr>
      <w:r w:rsidRPr="00D639A2">
        <w:rPr>
          <w:rFonts w:ascii="Univers Com 45 Light" w:hAnsi="Univers Com 45 Light"/>
          <w:sz w:val="22"/>
          <w:szCs w:val="22"/>
        </w:rPr>
        <w:t xml:space="preserve">DIČ: </w:t>
      </w:r>
      <w:r w:rsidR="001870B9">
        <w:rPr>
          <w:rFonts w:ascii="Univers Com 45 Light" w:hAnsi="Univers Com 45 Light"/>
          <w:sz w:val="22"/>
          <w:szCs w:val="22"/>
        </w:rPr>
        <w:t>CZ06576257</w:t>
      </w:r>
      <w:r w:rsidRPr="00D639A2">
        <w:rPr>
          <w:rFonts w:ascii="Univers Com 45 Light" w:hAnsi="Univers Com 45 Light"/>
          <w:sz w:val="22"/>
          <w:szCs w:val="22"/>
        </w:rPr>
        <w:tab/>
      </w:r>
      <w:r w:rsidR="007A5B16" w:rsidRPr="00D639A2">
        <w:rPr>
          <w:rFonts w:ascii="Univers Com 45 Light" w:hAnsi="Univers Com 45 Light"/>
          <w:sz w:val="22"/>
          <w:szCs w:val="22"/>
        </w:rPr>
        <w:tab/>
      </w:r>
    </w:p>
    <w:p w14:paraId="2D12160D" w14:textId="1B909826" w:rsidR="00CE2336" w:rsidRPr="00D639A2" w:rsidRDefault="00D415DE">
      <w:pPr>
        <w:pStyle w:val="smlstrana-daje"/>
        <w:rPr>
          <w:rFonts w:ascii="Univers Com 45 Light" w:hAnsi="Univers Com 45 Light"/>
          <w:sz w:val="22"/>
          <w:szCs w:val="22"/>
        </w:rPr>
      </w:pPr>
      <w:r w:rsidRPr="00D639A2">
        <w:rPr>
          <w:rFonts w:ascii="Univers Com 45 Light" w:hAnsi="Univers Com 45 Light"/>
          <w:sz w:val="22"/>
          <w:szCs w:val="22"/>
        </w:rPr>
        <w:t>bankovní spojení:</w:t>
      </w:r>
      <w:r w:rsidR="001870B9">
        <w:rPr>
          <w:rFonts w:ascii="Univers Com 45 Light" w:hAnsi="Univers Com 45 Light"/>
          <w:sz w:val="22"/>
          <w:szCs w:val="22"/>
        </w:rPr>
        <w:t xml:space="preserve"> 4956136349/0800, Česká spořitelna</w:t>
      </w:r>
      <w:r w:rsidRPr="00D639A2">
        <w:rPr>
          <w:rFonts w:ascii="Univers Com 45 Light" w:hAnsi="Univers Com 45 Light"/>
          <w:sz w:val="22"/>
          <w:szCs w:val="22"/>
        </w:rPr>
        <w:tab/>
      </w:r>
      <w:r w:rsidR="007A5B16" w:rsidRPr="00D639A2">
        <w:rPr>
          <w:rFonts w:ascii="Univers Com 45 Light" w:hAnsi="Univers Com 45 Light"/>
          <w:sz w:val="22"/>
          <w:szCs w:val="22"/>
        </w:rPr>
        <w:tab/>
      </w:r>
    </w:p>
    <w:p w14:paraId="29E4B5CF" w14:textId="77777777" w:rsidR="00D415DE" w:rsidRPr="00D639A2" w:rsidRDefault="00D415DE">
      <w:pPr>
        <w:pStyle w:val="smlstrana-daje"/>
        <w:rPr>
          <w:rFonts w:ascii="Univers Com 45 Light" w:hAnsi="Univers Com 45 Light"/>
          <w:sz w:val="22"/>
          <w:szCs w:val="22"/>
        </w:rPr>
      </w:pPr>
      <w:r w:rsidRPr="00D639A2">
        <w:rPr>
          <w:rFonts w:ascii="Univers Com 45 Light" w:hAnsi="Univers Com 45 Light"/>
          <w:sz w:val="22"/>
          <w:szCs w:val="22"/>
        </w:rPr>
        <w:t xml:space="preserve">zapsaná v obchodním rejstříku vedeném </w:t>
      </w:r>
      <w:r w:rsidR="00B932BB" w:rsidRPr="00D639A2">
        <w:rPr>
          <w:rFonts w:ascii="Univers Com 45 Light" w:hAnsi="Univers Com 45 Light"/>
          <w:sz w:val="22"/>
          <w:szCs w:val="22"/>
        </w:rPr>
        <w:t xml:space="preserve">Městským soudem </w:t>
      </w:r>
      <w:r w:rsidRPr="00D639A2">
        <w:rPr>
          <w:rFonts w:ascii="Univers Com 45 Light" w:hAnsi="Univers Com 45 Light"/>
          <w:sz w:val="22"/>
          <w:szCs w:val="22"/>
        </w:rPr>
        <w:t xml:space="preserve">v </w:t>
      </w:r>
      <w:r w:rsidR="00B932BB" w:rsidRPr="00D639A2">
        <w:rPr>
          <w:rFonts w:ascii="Univers Com 45 Light" w:hAnsi="Univers Com 45 Light"/>
          <w:sz w:val="22"/>
          <w:szCs w:val="22"/>
        </w:rPr>
        <w:t>Praze</w:t>
      </w:r>
      <w:r w:rsidRPr="00D639A2">
        <w:rPr>
          <w:rFonts w:ascii="Univers Com 45 Light" w:hAnsi="Univers Com 45 Light"/>
          <w:sz w:val="22"/>
          <w:szCs w:val="22"/>
        </w:rPr>
        <w:t xml:space="preserve">, oddíl </w:t>
      </w:r>
      <w:r w:rsidR="00CE2336" w:rsidRPr="00D639A2">
        <w:rPr>
          <w:rFonts w:ascii="Univers Com 45 Light" w:hAnsi="Univers Com 45 Light"/>
          <w:sz w:val="22"/>
          <w:szCs w:val="22"/>
        </w:rPr>
        <w:t>C</w:t>
      </w:r>
      <w:r w:rsidRPr="00D639A2">
        <w:rPr>
          <w:rFonts w:ascii="Univers Com 45 Light" w:hAnsi="Univers Com 45 Light"/>
          <w:sz w:val="22"/>
          <w:szCs w:val="22"/>
        </w:rPr>
        <w:t xml:space="preserve">, vložka </w:t>
      </w:r>
      <w:r w:rsidR="00CE2336" w:rsidRPr="00D639A2">
        <w:rPr>
          <w:rFonts w:ascii="Univers Com 45 Light" w:hAnsi="Univers Com 45 Light"/>
          <w:sz w:val="22"/>
          <w:szCs w:val="22"/>
        </w:rPr>
        <w:t>109244</w:t>
      </w:r>
    </w:p>
    <w:p w14:paraId="461F8BCF" w14:textId="21507CFE" w:rsidR="00FD713E" w:rsidRPr="00D639A2" w:rsidRDefault="00CE2336">
      <w:pPr>
        <w:rPr>
          <w:rFonts w:ascii="Univers Com 45 Light" w:hAnsi="Univers Com 45 Light"/>
          <w:sz w:val="22"/>
          <w:szCs w:val="22"/>
        </w:rPr>
      </w:pPr>
      <w:r w:rsidRPr="00D639A2">
        <w:rPr>
          <w:rFonts w:ascii="Univers Com 45 Light" w:hAnsi="Univers Com 45 Light"/>
          <w:sz w:val="22"/>
          <w:szCs w:val="22"/>
        </w:rPr>
        <w:t>j</w:t>
      </w:r>
      <w:r w:rsidR="001870B9">
        <w:rPr>
          <w:rFonts w:ascii="Univers Com 45 Light" w:hAnsi="Univers Com 45 Light"/>
          <w:sz w:val="22"/>
          <w:szCs w:val="22"/>
        </w:rPr>
        <w:t>ejímž jménem jedná Vojtěch Chalupa, majitel/je</w:t>
      </w:r>
      <w:r w:rsidR="005702B2">
        <w:rPr>
          <w:rFonts w:ascii="Univers Com 45 Light" w:hAnsi="Univers Com 45 Light"/>
          <w:sz w:val="22"/>
          <w:szCs w:val="22"/>
        </w:rPr>
        <w:t>dn</w:t>
      </w:r>
      <w:r w:rsidR="001870B9">
        <w:rPr>
          <w:rFonts w:ascii="Univers Com 45 Light" w:hAnsi="Univers Com 45 Light"/>
          <w:sz w:val="22"/>
          <w:szCs w:val="22"/>
        </w:rPr>
        <w:t>ate</w:t>
      </w:r>
      <w:r w:rsidR="005702B2">
        <w:rPr>
          <w:rFonts w:ascii="Univers Com 45 Light" w:hAnsi="Univers Com 45 Light"/>
          <w:sz w:val="22"/>
          <w:szCs w:val="22"/>
        </w:rPr>
        <w:t>l</w:t>
      </w:r>
    </w:p>
    <w:p w14:paraId="43435439" w14:textId="77777777" w:rsidR="00FD67A4" w:rsidRPr="00D639A2" w:rsidRDefault="00FD67A4">
      <w:pPr>
        <w:rPr>
          <w:rFonts w:ascii="Univers Com 45 Light" w:hAnsi="Univers Com 45 Light"/>
          <w:sz w:val="22"/>
          <w:szCs w:val="22"/>
        </w:rPr>
      </w:pPr>
    </w:p>
    <w:p w14:paraId="0902E840" w14:textId="77777777" w:rsidR="00D415DE" w:rsidRPr="00D639A2" w:rsidRDefault="00020FF8">
      <w:pPr>
        <w:rPr>
          <w:rFonts w:ascii="Univers Com 45 Light" w:hAnsi="Univers Com 45 Light"/>
          <w:sz w:val="22"/>
          <w:szCs w:val="22"/>
        </w:rPr>
      </w:pPr>
      <w:r w:rsidRPr="00D639A2">
        <w:rPr>
          <w:rFonts w:ascii="Univers Com 45 Light" w:hAnsi="Univers Com 45 Light"/>
          <w:sz w:val="22"/>
          <w:szCs w:val="22"/>
        </w:rPr>
        <w:t>dále jen „</w:t>
      </w:r>
      <w:r w:rsidRPr="00D639A2">
        <w:rPr>
          <w:rFonts w:ascii="Univers Com 45 Light" w:hAnsi="Univers Com 45 Light"/>
          <w:b/>
          <w:sz w:val="22"/>
          <w:szCs w:val="22"/>
        </w:rPr>
        <w:t>Nájemce</w:t>
      </w:r>
      <w:r w:rsidR="00D415DE" w:rsidRPr="00D639A2">
        <w:rPr>
          <w:rFonts w:ascii="Univers Com 45 Light" w:hAnsi="Univers Com 45 Light"/>
          <w:sz w:val="22"/>
          <w:szCs w:val="22"/>
        </w:rPr>
        <w:t>“ na straně druhé</w:t>
      </w:r>
    </w:p>
    <w:p w14:paraId="4F94950C" w14:textId="77777777" w:rsidR="00D415DE" w:rsidRPr="00D639A2" w:rsidRDefault="00D415DE">
      <w:pPr>
        <w:rPr>
          <w:rFonts w:ascii="Univers Com 45 Light" w:hAnsi="Univers Com 45 Light"/>
          <w:sz w:val="22"/>
          <w:szCs w:val="22"/>
        </w:rPr>
      </w:pPr>
    </w:p>
    <w:p w14:paraId="04411F86" w14:textId="77777777" w:rsidR="00D415DE" w:rsidRPr="00D639A2" w:rsidRDefault="00D415DE">
      <w:pPr>
        <w:rPr>
          <w:rFonts w:ascii="Univers Com 45 Light" w:hAnsi="Univers Com 45 Light"/>
          <w:sz w:val="22"/>
          <w:szCs w:val="22"/>
        </w:rPr>
      </w:pPr>
      <w:r w:rsidRPr="00D639A2">
        <w:rPr>
          <w:rFonts w:ascii="Univers Com 45 Light" w:hAnsi="Univers Com 45 Light"/>
          <w:sz w:val="22"/>
          <w:szCs w:val="22"/>
        </w:rPr>
        <w:t>uzavírají níže uvedeného dne, měsíce a roku tuto</w:t>
      </w:r>
    </w:p>
    <w:p w14:paraId="51630310" w14:textId="77777777" w:rsidR="00D415DE" w:rsidRPr="00D639A2" w:rsidRDefault="00D415DE">
      <w:pPr>
        <w:pStyle w:val="zkltextcentr12"/>
        <w:rPr>
          <w:rFonts w:ascii="Univers Com 45 Light" w:hAnsi="Univers Com 45 Light"/>
          <w:sz w:val="22"/>
          <w:szCs w:val="22"/>
        </w:rPr>
      </w:pPr>
    </w:p>
    <w:p w14:paraId="70F82B16" w14:textId="4196E10C" w:rsidR="00D415DE" w:rsidRDefault="00D415DE">
      <w:pPr>
        <w:pStyle w:val="zkltextcentr12"/>
        <w:rPr>
          <w:rFonts w:ascii="Univers Com 45 Light" w:hAnsi="Univers Com 45 Light"/>
          <w:sz w:val="22"/>
          <w:szCs w:val="22"/>
        </w:rPr>
      </w:pPr>
    </w:p>
    <w:p w14:paraId="54446825" w14:textId="77777777" w:rsidR="003E5855" w:rsidRPr="00D639A2" w:rsidRDefault="003E5855">
      <w:pPr>
        <w:pStyle w:val="zkltextcentr12"/>
        <w:rPr>
          <w:rFonts w:ascii="Univers Com 45 Light" w:hAnsi="Univers Com 45 Light"/>
          <w:sz w:val="22"/>
          <w:szCs w:val="22"/>
        </w:rPr>
      </w:pPr>
    </w:p>
    <w:p w14:paraId="7F76406D" w14:textId="77777777" w:rsidR="00D639A2" w:rsidRDefault="00D639A2">
      <w:pPr>
        <w:pStyle w:val="zkltextcentr12"/>
        <w:rPr>
          <w:rFonts w:ascii="Univers Com 45 Light" w:hAnsi="Univers Com 45 Light"/>
          <w:b/>
          <w:sz w:val="22"/>
          <w:szCs w:val="22"/>
        </w:rPr>
      </w:pPr>
      <w:r w:rsidRPr="00D639A2">
        <w:rPr>
          <w:rFonts w:ascii="Univers Com 45 Light" w:hAnsi="Univers Com 45 Light"/>
          <w:b/>
          <w:sz w:val="22"/>
          <w:szCs w:val="22"/>
        </w:rPr>
        <w:t xml:space="preserve">Smlouvu o nájmu prostor sloužících k podnikání </w:t>
      </w:r>
    </w:p>
    <w:p w14:paraId="244A6F38" w14:textId="5ADA3027" w:rsidR="00D415DE" w:rsidRPr="00D639A2" w:rsidRDefault="00D415DE">
      <w:pPr>
        <w:pStyle w:val="zkltextcentr12"/>
        <w:rPr>
          <w:rFonts w:ascii="Univers Com 45 Light" w:hAnsi="Univers Com 45 Light"/>
          <w:sz w:val="22"/>
          <w:szCs w:val="22"/>
        </w:rPr>
      </w:pPr>
      <w:r w:rsidRPr="00D639A2">
        <w:rPr>
          <w:rFonts w:ascii="Univers Com 45 Light" w:hAnsi="Univers Com 45 Light"/>
          <w:sz w:val="22"/>
          <w:szCs w:val="22"/>
        </w:rPr>
        <w:t>(dále jen „</w:t>
      </w:r>
      <w:r w:rsidRPr="00D639A2">
        <w:rPr>
          <w:rFonts w:ascii="Univers Com 45 Light" w:hAnsi="Univers Com 45 Light"/>
          <w:b/>
          <w:sz w:val="22"/>
          <w:szCs w:val="22"/>
        </w:rPr>
        <w:t>Smlouva</w:t>
      </w:r>
      <w:r w:rsidRPr="00D639A2">
        <w:rPr>
          <w:rFonts w:ascii="Univers Com 45 Light" w:hAnsi="Univers Com 45 Light"/>
          <w:sz w:val="22"/>
          <w:szCs w:val="22"/>
        </w:rPr>
        <w:t>”)</w:t>
      </w:r>
    </w:p>
    <w:p w14:paraId="572AE5E2" w14:textId="77777777" w:rsidR="00FD713E" w:rsidRPr="00D639A2" w:rsidRDefault="00FD713E">
      <w:pPr>
        <w:pStyle w:val="Zhlavcentr8"/>
        <w:rPr>
          <w:rFonts w:ascii="Univers Com 45 Light" w:hAnsi="Univers Com 45 Light"/>
          <w:sz w:val="22"/>
          <w:szCs w:val="22"/>
        </w:rPr>
      </w:pPr>
    </w:p>
    <w:p w14:paraId="23C1E69F" w14:textId="77777777" w:rsidR="00C814EF" w:rsidRPr="00D639A2" w:rsidRDefault="00C814EF" w:rsidP="00C814EF">
      <w:pPr>
        <w:pStyle w:val="slolnku"/>
        <w:rPr>
          <w:rFonts w:ascii="Univers Com 45 Light" w:hAnsi="Univers Com 45 Light"/>
          <w:sz w:val="22"/>
          <w:szCs w:val="22"/>
        </w:rPr>
      </w:pPr>
    </w:p>
    <w:p w14:paraId="60B91B3B" w14:textId="77777777" w:rsidR="00C814EF" w:rsidRPr="00D639A2" w:rsidRDefault="00C814EF" w:rsidP="00C814EF">
      <w:pPr>
        <w:pStyle w:val="Nzevlnku"/>
        <w:rPr>
          <w:rFonts w:ascii="Univers Com 45 Light" w:hAnsi="Univers Com 45 Light"/>
          <w:sz w:val="22"/>
          <w:szCs w:val="22"/>
        </w:rPr>
      </w:pPr>
      <w:r w:rsidRPr="00D639A2">
        <w:rPr>
          <w:rFonts w:ascii="Univers Com 45 Light" w:hAnsi="Univers Com 45 Light"/>
          <w:sz w:val="22"/>
          <w:szCs w:val="22"/>
        </w:rPr>
        <w:t>Postavení</w:t>
      </w:r>
      <w:r w:rsidR="000C63A3" w:rsidRPr="00D639A2">
        <w:rPr>
          <w:rFonts w:ascii="Univers Com 45 Light" w:hAnsi="Univers Com 45 Light"/>
          <w:sz w:val="22"/>
          <w:szCs w:val="22"/>
        </w:rPr>
        <w:t xml:space="preserve"> smluvních stran</w:t>
      </w:r>
    </w:p>
    <w:p w14:paraId="38568C7D" w14:textId="1924FB20"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 xml:space="preserve">Pronajímatel prohlašuje, že je jediným a výlučným </w:t>
      </w:r>
      <w:r w:rsidR="009752EF" w:rsidRPr="00D639A2">
        <w:rPr>
          <w:rFonts w:ascii="Univers Com 45 Light" w:hAnsi="Univers Com 45 Light"/>
          <w:sz w:val="22"/>
          <w:szCs w:val="22"/>
        </w:rPr>
        <w:t xml:space="preserve">subjektem, který je oprávněn hospodařit se svěřeným majetkem České republiky, </w:t>
      </w:r>
      <w:r w:rsidR="00506D06" w:rsidRPr="00D639A2">
        <w:rPr>
          <w:rFonts w:ascii="Univers Com 45 Light" w:hAnsi="Univers Com 45 Light"/>
          <w:sz w:val="22"/>
          <w:szCs w:val="22"/>
        </w:rPr>
        <w:t>a to</w:t>
      </w:r>
      <w:r w:rsidR="009752EF" w:rsidRPr="00D639A2">
        <w:rPr>
          <w:rFonts w:ascii="Univers Com 45 Light" w:hAnsi="Univers Com 45 Light"/>
          <w:sz w:val="22"/>
          <w:szCs w:val="22"/>
        </w:rPr>
        <w:t xml:space="preserve"> b</w:t>
      </w:r>
      <w:r w:rsidR="007A5B16" w:rsidRPr="00D639A2">
        <w:rPr>
          <w:rFonts w:ascii="Univers Com 45 Light" w:hAnsi="Univers Com 45 Light"/>
          <w:sz w:val="22"/>
          <w:szCs w:val="22"/>
        </w:rPr>
        <w:t>udov</w:t>
      </w:r>
      <w:r w:rsidR="009752EF" w:rsidRPr="00D639A2">
        <w:rPr>
          <w:rFonts w:ascii="Univers Com 45 Light" w:hAnsi="Univers Com 45 Light"/>
          <w:sz w:val="22"/>
          <w:szCs w:val="22"/>
        </w:rPr>
        <w:t>ou</w:t>
      </w:r>
      <w:r w:rsidR="007A5B16" w:rsidRPr="00D639A2">
        <w:rPr>
          <w:rFonts w:ascii="Univers Com 45 Light" w:hAnsi="Univers Com 45 Light"/>
          <w:sz w:val="22"/>
          <w:szCs w:val="22"/>
        </w:rPr>
        <w:t xml:space="preserve"> č.p. </w:t>
      </w:r>
      <w:r w:rsidR="008172B7" w:rsidRPr="00D639A2">
        <w:rPr>
          <w:rFonts w:ascii="Univers Com 45 Light" w:hAnsi="Univers Com 45 Light"/>
          <w:sz w:val="22"/>
          <w:szCs w:val="22"/>
        </w:rPr>
        <w:t>2710</w:t>
      </w:r>
      <w:r w:rsidR="007A5B16" w:rsidRPr="00D639A2">
        <w:rPr>
          <w:rFonts w:ascii="Univers Com 45 Light" w:hAnsi="Univers Com 45 Light"/>
          <w:sz w:val="22"/>
          <w:szCs w:val="22"/>
        </w:rPr>
        <w:t>,</w:t>
      </w:r>
      <w:r w:rsidR="002F19D0" w:rsidRPr="00D639A2">
        <w:rPr>
          <w:rFonts w:ascii="Univers Com 45 Light" w:hAnsi="Univers Com 45 Light"/>
          <w:sz w:val="22"/>
          <w:szCs w:val="22"/>
        </w:rPr>
        <w:t xml:space="preserve"> postaven</w:t>
      </w:r>
      <w:r w:rsidR="009752EF" w:rsidRPr="00D639A2">
        <w:rPr>
          <w:rFonts w:ascii="Univers Com 45 Light" w:hAnsi="Univers Com 45 Light"/>
          <w:sz w:val="22"/>
          <w:szCs w:val="22"/>
        </w:rPr>
        <w:t>ou</w:t>
      </w:r>
      <w:r w:rsidR="002F19D0" w:rsidRPr="00D639A2">
        <w:rPr>
          <w:rFonts w:ascii="Univers Com 45 Light" w:hAnsi="Univers Com 45 Light"/>
          <w:sz w:val="22"/>
          <w:szCs w:val="22"/>
        </w:rPr>
        <w:t xml:space="preserve"> na pozemcích</w:t>
      </w:r>
      <w:r w:rsidRPr="00D639A2">
        <w:rPr>
          <w:rFonts w:ascii="Univers Com 45 Light" w:hAnsi="Univers Com 45 Light"/>
          <w:sz w:val="22"/>
          <w:szCs w:val="22"/>
        </w:rPr>
        <w:t xml:space="preserve"> parc. č</w:t>
      </w:r>
      <w:r w:rsidR="002F19D0" w:rsidRPr="00D639A2">
        <w:rPr>
          <w:rFonts w:ascii="Univers Com 45 Light" w:hAnsi="Univers Com 45 Light"/>
          <w:sz w:val="22"/>
          <w:szCs w:val="22"/>
        </w:rPr>
        <w:t>. 591/1 a 591/2</w:t>
      </w:r>
      <w:r w:rsidR="009752EF" w:rsidRPr="00D639A2">
        <w:rPr>
          <w:rFonts w:ascii="Univers Com 45 Light" w:hAnsi="Univers Com 45 Light"/>
          <w:sz w:val="22"/>
          <w:szCs w:val="22"/>
        </w:rPr>
        <w:t xml:space="preserve">, které jsou </w:t>
      </w:r>
      <w:r w:rsidRPr="00D639A2">
        <w:rPr>
          <w:rFonts w:ascii="Univers Com 45 Light" w:hAnsi="Univers Com 45 Light"/>
          <w:sz w:val="22"/>
          <w:szCs w:val="22"/>
        </w:rPr>
        <w:t>zaps</w:t>
      </w:r>
      <w:r w:rsidR="009752EF" w:rsidRPr="00D639A2">
        <w:rPr>
          <w:rFonts w:ascii="Univers Com 45 Light" w:hAnsi="Univers Com 45 Light"/>
          <w:sz w:val="22"/>
          <w:szCs w:val="22"/>
        </w:rPr>
        <w:t>ány</w:t>
      </w:r>
      <w:r w:rsidRPr="00D639A2">
        <w:rPr>
          <w:rFonts w:ascii="Univers Com 45 Light" w:hAnsi="Univers Com 45 Light"/>
          <w:sz w:val="22"/>
          <w:szCs w:val="22"/>
        </w:rPr>
        <w:t xml:space="preserve"> na </w:t>
      </w:r>
      <w:r w:rsidR="009752EF" w:rsidRPr="00D639A2">
        <w:rPr>
          <w:rFonts w:ascii="Univers Com 45 Light" w:hAnsi="Univers Com 45 Light"/>
          <w:sz w:val="22"/>
          <w:szCs w:val="22"/>
        </w:rPr>
        <w:t>listu vlastnictví</w:t>
      </w:r>
      <w:r w:rsidRPr="00D639A2">
        <w:rPr>
          <w:rFonts w:ascii="Univers Com 45 Light" w:hAnsi="Univers Com 45 Light"/>
          <w:sz w:val="22"/>
          <w:szCs w:val="22"/>
        </w:rPr>
        <w:t xml:space="preserve"> </w:t>
      </w:r>
      <w:r w:rsidR="002F19D0" w:rsidRPr="00D639A2">
        <w:rPr>
          <w:rFonts w:ascii="Univers Com 45 Light" w:hAnsi="Univers Com 45 Light"/>
          <w:sz w:val="22"/>
          <w:szCs w:val="22"/>
        </w:rPr>
        <w:t>4516</w:t>
      </w:r>
      <w:r w:rsidRPr="00D639A2">
        <w:rPr>
          <w:rFonts w:ascii="Univers Com 45 Light" w:hAnsi="Univers Com 45 Light"/>
          <w:sz w:val="22"/>
          <w:szCs w:val="22"/>
        </w:rPr>
        <w:t xml:space="preserve"> vedeném Katastrálním úřadem </w:t>
      </w:r>
      <w:r w:rsidR="002F19D0" w:rsidRPr="00D639A2">
        <w:rPr>
          <w:rFonts w:ascii="Univers Com 45 Light" w:hAnsi="Univers Com 45 Light"/>
          <w:sz w:val="22"/>
          <w:szCs w:val="22"/>
        </w:rPr>
        <w:t>pro hl. m. Prahu</w:t>
      </w:r>
      <w:r w:rsidR="00506D06" w:rsidRPr="00D639A2">
        <w:rPr>
          <w:rFonts w:ascii="Univers Com 45 Light" w:hAnsi="Univers Com 45 Light"/>
          <w:sz w:val="22"/>
          <w:szCs w:val="22"/>
        </w:rPr>
        <w:t>, pro katastrálním území Dejvice, obec Praha</w:t>
      </w:r>
      <w:r w:rsidR="00456D18" w:rsidRPr="00D639A2">
        <w:rPr>
          <w:rFonts w:ascii="Univers Com 45 Light" w:hAnsi="Univers Com 45 Light"/>
          <w:sz w:val="22"/>
          <w:szCs w:val="22"/>
        </w:rPr>
        <w:t>. Budova slouž</w:t>
      </w:r>
      <w:r w:rsidR="005923C7">
        <w:rPr>
          <w:rFonts w:ascii="Univers Com 45 Light" w:hAnsi="Univers Com 45 Light"/>
          <w:sz w:val="22"/>
          <w:szCs w:val="22"/>
        </w:rPr>
        <w:t xml:space="preserve">í k </w:t>
      </w:r>
      <w:r w:rsidR="00456D18" w:rsidRPr="00D639A2">
        <w:rPr>
          <w:rFonts w:ascii="Univers Com 45 Light" w:hAnsi="Univers Com 45 Light"/>
          <w:sz w:val="22"/>
          <w:szCs w:val="22"/>
        </w:rPr>
        <w:t>provoz</w:t>
      </w:r>
      <w:r w:rsidR="005923C7">
        <w:rPr>
          <w:rFonts w:ascii="Univers Com 45 Light" w:hAnsi="Univers Com 45 Light"/>
          <w:sz w:val="22"/>
          <w:szCs w:val="22"/>
        </w:rPr>
        <w:t>u</w:t>
      </w:r>
      <w:r w:rsidR="00456D18" w:rsidRPr="00D639A2">
        <w:rPr>
          <w:rFonts w:ascii="Univers Com 45 Light" w:hAnsi="Univers Com 45 Light"/>
          <w:sz w:val="22"/>
          <w:szCs w:val="22"/>
        </w:rPr>
        <w:t xml:space="preserve"> Národní technické knihovny</w:t>
      </w:r>
      <w:r w:rsidR="002F19D0" w:rsidRPr="00D639A2">
        <w:rPr>
          <w:rFonts w:ascii="Univers Com 45 Light" w:hAnsi="Univers Com 45 Light"/>
          <w:sz w:val="22"/>
          <w:szCs w:val="22"/>
        </w:rPr>
        <w:t xml:space="preserve"> </w:t>
      </w:r>
      <w:r w:rsidR="007958C9" w:rsidRPr="00D639A2">
        <w:rPr>
          <w:rFonts w:ascii="Univers Com 45 Light" w:hAnsi="Univers Com 45 Light"/>
          <w:sz w:val="22"/>
          <w:szCs w:val="22"/>
        </w:rPr>
        <w:t>(dále jen „</w:t>
      </w:r>
      <w:r w:rsidR="002F19D0" w:rsidRPr="00D639A2">
        <w:rPr>
          <w:rFonts w:ascii="Univers Com 45 Light" w:hAnsi="Univers Com 45 Light"/>
          <w:b/>
          <w:sz w:val="22"/>
          <w:szCs w:val="22"/>
        </w:rPr>
        <w:t>B</w:t>
      </w:r>
      <w:r w:rsidR="007958C9" w:rsidRPr="00D639A2">
        <w:rPr>
          <w:rFonts w:ascii="Univers Com 45 Light" w:hAnsi="Univers Com 45 Light"/>
          <w:b/>
          <w:sz w:val="22"/>
          <w:szCs w:val="22"/>
        </w:rPr>
        <w:t>udova</w:t>
      </w:r>
      <w:r w:rsidR="00456D18" w:rsidRPr="00D639A2">
        <w:rPr>
          <w:rFonts w:ascii="Univers Com 45 Light" w:hAnsi="Univers Com 45 Light"/>
          <w:b/>
          <w:sz w:val="22"/>
          <w:szCs w:val="22"/>
        </w:rPr>
        <w:t xml:space="preserve"> NTK</w:t>
      </w:r>
      <w:r w:rsidR="007958C9" w:rsidRPr="00D639A2">
        <w:rPr>
          <w:rFonts w:ascii="Univers Com 45 Light" w:hAnsi="Univers Com 45 Light"/>
          <w:sz w:val="22"/>
          <w:szCs w:val="22"/>
        </w:rPr>
        <w:t>“)</w:t>
      </w:r>
      <w:r w:rsidR="009752EF" w:rsidRPr="00D639A2">
        <w:rPr>
          <w:rFonts w:ascii="Univers Com 45 Light" w:hAnsi="Univers Com 45 Light"/>
          <w:sz w:val="22"/>
          <w:szCs w:val="22"/>
        </w:rPr>
        <w:t xml:space="preserve">. </w:t>
      </w:r>
    </w:p>
    <w:p w14:paraId="5CC7D4A2" w14:textId="77777777" w:rsidR="005923C7" w:rsidRPr="005923C7" w:rsidRDefault="005923C7" w:rsidP="005923C7">
      <w:pPr>
        <w:pStyle w:val="Textodst1sl"/>
        <w:rPr>
          <w:rFonts w:ascii="Univers Com 45 Light" w:hAnsi="Univers Com 45 Light"/>
          <w:sz w:val="22"/>
          <w:szCs w:val="22"/>
        </w:rPr>
      </w:pPr>
      <w:r w:rsidRPr="005923C7">
        <w:rPr>
          <w:rFonts w:ascii="Univers Com 45 Light" w:hAnsi="Univers Com 45 Light"/>
          <w:sz w:val="22"/>
          <w:szCs w:val="22"/>
        </w:rPr>
        <w:t>Pronajímatel prohlašuje, že je oprávněn pronajímat prostory sloužící k podnikání nacházející se v Budově NTK a že jsou splněny podmínky pro přenechání prostor sloužících k podnikání do užívání jiné osobě ve smyslu ustanovení § 27 zákona č. 219/2000 Sb., o majetku České republiky a jejím vystupování v právních vztazích, ve znění pozdějších předpisů.</w:t>
      </w:r>
    </w:p>
    <w:p w14:paraId="793526DC" w14:textId="56856AA7" w:rsidR="005923C7" w:rsidRPr="005923C7" w:rsidRDefault="005923C7" w:rsidP="005923C7">
      <w:pPr>
        <w:pStyle w:val="Textodst1sl"/>
        <w:rPr>
          <w:rFonts w:ascii="Univers Com 45 Light" w:hAnsi="Univers Com 45 Light"/>
          <w:sz w:val="22"/>
          <w:szCs w:val="22"/>
        </w:rPr>
      </w:pPr>
      <w:r w:rsidRPr="005923C7">
        <w:rPr>
          <w:rFonts w:ascii="Univers Com 45 Light" w:hAnsi="Univers Com 45 Light"/>
          <w:sz w:val="22"/>
          <w:szCs w:val="22"/>
        </w:rPr>
        <w:t xml:space="preserve">Nájemce prohlašuje, že disponuje příslušnými oprávněními k podnikání k řádnému výkonu podnikatelské činnosti, která se týká provozu </w:t>
      </w:r>
      <w:r>
        <w:rPr>
          <w:rFonts w:ascii="Univers Com 45 Light" w:hAnsi="Univers Com 45 Light"/>
          <w:sz w:val="22"/>
          <w:szCs w:val="22"/>
        </w:rPr>
        <w:t>papírnictví</w:t>
      </w:r>
      <w:r w:rsidRPr="005923C7">
        <w:rPr>
          <w:rFonts w:ascii="Univers Com 45 Light" w:hAnsi="Univers Com 45 Light"/>
          <w:sz w:val="22"/>
          <w:szCs w:val="22"/>
        </w:rPr>
        <w:t>, kancelářských potřeb a dalšího přidruženého sortimentu s touto činností spojených.</w:t>
      </w:r>
    </w:p>
    <w:p w14:paraId="1F5D7E05" w14:textId="5F5C24A9" w:rsidR="002F2363" w:rsidRDefault="002F2363" w:rsidP="005923C7">
      <w:pPr>
        <w:pStyle w:val="Textodst1sl"/>
        <w:numPr>
          <w:ilvl w:val="0"/>
          <w:numId w:val="0"/>
        </w:numPr>
        <w:ind w:left="720"/>
        <w:rPr>
          <w:rFonts w:ascii="Univers Com 45 Light" w:hAnsi="Univers Com 45 Light"/>
          <w:sz w:val="22"/>
          <w:szCs w:val="22"/>
        </w:rPr>
      </w:pPr>
    </w:p>
    <w:p w14:paraId="6CF763B3" w14:textId="77777777" w:rsidR="003E5855" w:rsidRPr="00D639A2" w:rsidRDefault="003E5855" w:rsidP="005923C7">
      <w:pPr>
        <w:pStyle w:val="Textodst1sl"/>
        <w:numPr>
          <w:ilvl w:val="0"/>
          <w:numId w:val="0"/>
        </w:numPr>
        <w:ind w:left="720"/>
        <w:rPr>
          <w:rFonts w:ascii="Univers Com 45 Light" w:hAnsi="Univers Com 45 Light"/>
          <w:sz w:val="22"/>
          <w:szCs w:val="22"/>
        </w:rPr>
      </w:pPr>
    </w:p>
    <w:p w14:paraId="60B852FE" w14:textId="77777777" w:rsidR="00C814EF" w:rsidRPr="00D639A2" w:rsidRDefault="00C814EF" w:rsidP="00C814EF">
      <w:pPr>
        <w:pStyle w:val="slolnku"/>
        <w:rPr>
          <w:rFonts w:ascii="Univers Com 45 Light" w:hAnsi="Univers Com 45 Light"/>
          <w:sz w:val="22"/>
          <w:szCs w:val="22"/>
        </w:rPr>
      </w:pPr>
    </w:p>
    <w:p w14:paraId="1A54B790" w14:textId="77777777" w:rsidR="00C814EF" w:rsidRPr="00D639A2" w:rsidRDefault="000C63A3" w:rsidP="00C814EF">
      <w:pPr>
        <w:ind w:left="60"/>
        <w:jc w:val="center"/>
        <w:rPr>
          <w:rFonts w:ascii="Univers Com 45 Light" w:hAnsi="Univers Com 45 Light"/>
          <w:b/>
          <w:sz w:val="22"/>
          <w:szCs w:val="22"/>
        </w:rPr>
      </w:pPr>
      <w:r w:rsidRPr="00D639A2">
        <w:rPr>
          <w:rFonts w:ascii="Univers Com 45 Light" w:hAnsi="Univers Com 45 Light"/>
          <w:b/>
          <w:sz w:val="22"/>
          <w:szCs w:val="22"/>
        </w:rPr>
        <w:t>Předmět</w:t>
      </w:r>
      <w:r w:rsidR="00C814EF" w:rsidRPr="00D639A2">
        <w:rPr>
          <w:rFonts w:ascii="Univers Com 45 Light" w:hAnsi="Univers Com 45 Light"/>
          <w:b/>
          <w:sz w:val="22"/>
          <w:szCs w:val="22"/>
        </w:rPr>
        <w:t xml:space="preserve"> a účel nájmu</w:t>
      </w:r>
    </w:p>
    <w:p w14:paraId="3F12C842" w14:textId="3A1408B2"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 xml:space="preserve">Pronajímatel touto Smlouvou přenechává </w:t>
      </w:r>
      <w:r w:rsidR="005B1681" w:rsidRPr="00D639A2">
        <w:rPr>
          <w:rFonts w:ascii="Univers Com 45 Light" w:hAnsi="Univers Com 45 Light"/>
          <w:sz w:val="22"/>
          <w:szCs w:val="22"/>
        </w:rPr>
        <w:t>N</w:t>
      </w:r>
      <w:r w:rsidRPr="00D639A2">
        <w:rPr>
          <w:rFonts w:ascii="Univers Com 45 Light" w:hAnsi="Univers Com 45 Light"/>
          <w:sz w:val="22"/>
          <w:szCs w:val="22"/>
        </w:rPr>
        <w:t>ájemci do užívání za podmínek stanovených touto Smlouvou nebytové prostory v</w:t>
      </w:r>
      <w:r w:rsidR="007958C9" w:rsidRPr="00D639A2">
        <w:rPr>
          <w:rFonts w:ascii="Univers Com 45 Light" w:hAnsi="Univers Com 45 Light"/>
          <w:sz w:val="22"/>
          <w:szCs w:val="22"/>
        </w:rPr>
        <w:t> I.</w:t>
      </w:r>
      <w:r w:rsidR="008172B7" w:rsidRPr="00D639A2">
        <w:rPr>
          <w:rFonts w:ascii="Univers Com 45 Light" w:hAnsi="Univers Com 45 Light"/>
          <w:sz w:val="22"/>
          <w:szCs w:val="22"/>
        </w:rPr>
        <w:t xml:space="preserve"> na</w:t>
      </w:r>
      <w:r w:rsidR="005B1681" w:rsidRPr="00D639A2">
        <w:rPr>
          <w:rFonts w:ascii="Univers Com 45 Light" w:hAnsi="Univers Com 45 Light"/>
          <w:sz w:val="22"/>
          <w:szCs w:val="22"/>
        </w:rPr>
        <w:t>dzemním podlaží</w:t>
      </w:r>
      <w:r w:rsidR="007958C9" w:rsidRPr="00D639A2">
        <w:rPr>
          <w:rFonts w:ascii="Univers Com 45 Light" w:hAnsi="Univers Com 45 Light"/>
          <w:sz w:val="22"/>
          <w:szCs w:val="22"/>
        </w:rPr>
        <w:t xml:space="preserve"> B</w:t>
      </w:r>
      <w:r w:rsidRPr="00D639A2">
        <w:rPr>
          <w:rFonts w:ascii="Univers Com 45 Light" w:hAnsi="Univers Com 45 Light"/>
          <w:sz w:val="22"/>
          <w:szCs w:val="22"/>
        </w:rPr>
        <w:t xml:space="preserve">udovy </w:t>
      </w:r>
      <w:r w:rsidR="00ED5671" w:rsidRPr="00D639A2">
        <w:rPr>
          <w:rFonts w:ascii="Univers Com 45 Light" w:hAnsi="Univers Com 45 Light"/>
          <w:sz w:val="22"/>
          <w:szCs w:val="22"/>
        </w:rPr>
        <w:t xml:space="preserve">NTK </w:t>
      </w:r>
      <w:r w:rsidRPr="00D639A2">
        <w:rPr>
          <w:rFonts w:ascii="Univers Com 45 Light" w:hAnsi="Univers Com 45 Light"/>
          <w:sz w:val="22"/>
          <w:szCs w:val="22"/>
        </w:rPr>
        <w:t xml:space="preserve">o celkové výměře </w:t>
      </w:r>
      <w:smartTag w:uri="urn:schemas-microsoft-com:office:smarttags" w:element="metricconverter">
        <w:smartTagPr>
          <w:attr w:name="ProductID" w:val="126,22 m2"/>
        </w:smartTagPr>
        <w:r w:rsidR="000E4C0C" w:rsidRPr="00D639A2">
          <w:rPr>
            <w:rFonts w:ascii="Univers Com 45 Light" w:hAnsi="Univers Com 45 Light"/>
            <w:sz w:val="22"/>
            <w:szCs w:val="22"/>
          </w:rPr>
          <w:t>126</w:t>
        </w:r>
        <w:r w:rsidR="002F2363" w:rsidRPr="00D639A2">
          <w:rPr>
            <w:rFonts w:ascii="Univers Com 45 Light" w:hAnsi="Univers Com 45 Light"/>
            <w:sz w:val="22"/>
            <w:szCs w:val="22"/>
          </w:rPr>
          <w:t>,22</w:t>
        </w:r>
        <w:r w:rsidRPr="00D639A2">
          <w:rPr>
            <w:rFonts w:ascii="Univers Com 45 Light" w:hAnsi="Univers Com 45 Light"/>
            <w:sz w:val="22"/>
            <w:szCs w:val="22"/>
          </w:rPr>
          <w:t xml:space="preserve"> m</w:t>
        </w:r>
        <w:r w:rsidRPr="00D639A2">
          <w:rPr>
            <w:rFonts w:ascii="Univers Com 45 Light" w:hAnsi="Univers Com 45 Light"/>
            <w:sz w:val="22"/>
            <w:szCs w:val="22"/>
            <w:vertAlign w:val="superscript"/>
          </w:rPr>
          <w:t>2</w:t>
        </w:r>
      </w:smartTag>
      <w:r w:rsidR="005B1681" w:rsidRPr="00D639A2">
        <w:rPr>
          <w:rFonts w:ascii="Univers Com 45 Light" w:hAnsi="Univers Com 45 Light"/>
          <w:sz w:val="22"/>
          <w:szCs w:val="22"/>
        </w:rPr>
        <w:t xml:space="preserve"> </w:t>
      </w:r>
      <w:r w:rsidR="008A7213" w:rsidRPr="00D639A2">
        <w:rPr>
          <w:rFonts w:ascii="Univers Com 45 Light" w:hAnsi="Univers Com 45 Light"/>
          <w:sz w:val="22"/>
          <w:szCs w:val="22"/>
        </w:rPr>
        <w:t>(dále jen „</w:t>
      </w:r>
      <w:r w:rsidR="005B1681" w:rsidRPr="00D639A2">
        <w:rPr>
          <w:rFonts w:ascii="Univers Com 45 Light" w:hAnsi="Univers Com 45 Light"/>
          <w:b/>
          <w:sz w:val="22"/>
          <w:szCs w:val="22"/>
        </w:rPr>
        <w:t>Nebytové prostory</w:t>
      </w:r>
      <w:r w:rsidR="008A7213" w:rsidRPr="00D639A2">
        <w:rPr>
          <w:rFonts w:ascii="Univers Com 45 Light" w:hAnsi="Univers Com 45 Light"/>
          <w:sz w:val="22"/>
          <w:szCs w:val="22"/>
        </w:rPr>
        <w:t>“)</w:t>
      </w:r>
      <w:r w:rsidR="00A31BC7" w:rsidRPr="00D639A2">
        <w:rPr>
          <w:rFonts w:ascii="Univers Com 45 Light" w:hAnsi="Univers Com 45 Light"/>
          <w:sz w:val="22"/>
          <w:szCs w:val="22"/>
        </w:rPr>
        <w:t>. N</w:t>
      </w:r>
      <w:r w:rsidRPr="00D639A2">
        <w:rPr>
          <w:rFonts w:ascii="Univers Com 45 Light" w:hAnsi="Univers Com 45 Light"/>
          <w:sz w:val="22"/>
          <w:szCs w:val="22"/>
        </w:rPr>
        <w:t>ebytové pr</w:t>
      </w:r>
      <w:r w:rsidR="00ED5C29" w:rsidRPr="00D639A2">
        <w:rPr>
          <w:rFonts w:ascii="Univers Com 45 Light" w:hAnsi="Univers Com 45 Light"/>
          <w:sz w:val="22"/>
          <w:szCs w:val="22"/>
        </w:rPr>
        <w:t>ostory jsou barevně označeny na </w:t>
      </w:r>
      <w:r w:rsidRPr="00D639A2">
        <w:rPr>
          <w:rFonts w:ascii="Univers Com 45 Light" w:hAnsi="Univers Com 45 Light"/>
          <w:sz w:val="22"/>
          <w:szCs w:val="22"/>
        </w:rPr>
        <w:t>situačním</w:t>
      </w:r>
      <w:r w:rsidR="005B1681" w:rsidRPr="00D639A2">
        <w:rPr>
          <w:rFonts w:ascii="Univers Com 45 Light" w:hAnsi="Univers Com 45 Light"/>
          <w:sz w:val="22"/>
          <w:szCs w:val="22"/>
        </w:rPr>
        <w:t xml:space="preserve"> plán</w:t>
      </w:r>
      <w:r w:rsidR="00ED5C29" w:rsidRPr="00D639A2">
        <w:rPr>
          <w:rFonts w:ascii="Univers Com 45 Light" w:hAnsi="Univers Com 45 Light"/>
          <w:sz w:val="22"/>
          <w:szCs w:val="22"/>
        </w:rPr>
        <w:t>k</w:t>
      </w:r>
      <w:r w:rsidR="005B1681" w:rsidRPr="00D639A2">
        <w:rPr>
          <w:rFonts w:ascii="Univers Com 45 Light" w:hAnsi="Univers Com 45 Light"/>
          <w:sz w:val="22"/>
          <w:szCs w:val="22"/>
        </w:rPr>
        <w:t xml:space="preserve">u, který tvoří </w:t>
      </w:r>
      <w:r w:rsidR="005B1681" w:rsidRPr="00D639A2">
        <w:rPr>
          <w:rFonts w:ascii="Univers Com 45 Light" w:hAnsi="Univers Com 45 Light"/>
          <w:b/>
          <w:sz w:val="22"/>
          <w:szCs w:val="22"/>
        </w:rPr>
        <w:t xml:space="preserve">Přílohu č. </w:t>
      </w:r>
      <w:r w:rsidR="007A5B16" w:rsidRPr="00D639A2">
        <w:rPr>
          <w:rFonts w:ascii="Univers Com 45 Light" w:hAnsi="Univers Com 45 Light"/>
          <w:b/>
          <w:sz w:val="22"/>
          <w:szCs w:val="22"/>
        </w:rPr>
        <w:t>1</w:t>
      </w:r>
      <w:r w:rsidR="00EC2B2E" w:rsidRPr="00D639A2">
        <w:rPr>
          <w:rFonts w:ascii="Univers Com 45 Light" w:hAnsi="Univers Com 45 Light"/>
          <w:b/>
          <w:sz w:val="22"/>
          <w:szCs w:val="22"/>
        </w:rPr>
        <w:t xml:space="preserve"> </w:t>
      </w:r>
      <w:r w:rsidR="008C3785" w:rsidRPr="00D639A2">
        <w:rPr>
          <w:rFonts w:ascii="Univers Com 45 Light" w:hAnsi="Univers Com 45 Light"/>
          <w:sz w:val="22"/>
          <w:szCs w:val="22"/>
        </w:rPr>
        <w:t>jakožto nedíln</w:t>
      </w:r>
      <w:r w:rsidR="00ED5671" w:rsidRPr="00D639A2">
        <w:rPr>
          <w:rFonts w:ascii="Univers Com 45 Light" w:hAnsi="Univers Com 45 Light"/>
          <w:sz w:val="22"/>
          <w:szCs w:val="22"/>
        </w:rPr>
        <w:t>ou</w:t>
      </w:r>
      <w:r w:rsidR="0071284E" w:rsidRPr="00D639A2">
        <w:rPr>
          <w:rFonts w:ascii="Univers Com 45 Light" w:hAnsi="Univers Com 45 Light"/>
          <w:sz w:val="22"/>
          <w:szCs w:val="22"/>
        </w:rPr>
        <w:t xml:space="preserve"> </w:t>
      </w:r>
      <w:r w:rsidR="008C3785" w:rsidRPr="00D639A2">
        <w:rPr>
          <w:rFonts w:ascii="Univers Com 45 Light" w:hAnsi="Univers Com 45 Light"/>
          <w:sz w:val="22"/>
          <w:szCs w:val="22"/>
        </w:rPr>
        <w:t>součást</w:t>
      </w:r>
      <w:r w:rsidRPr="00D639A2">
        <w:rPr>
          <w:rFonts w:ascii="Univers Com 45 Light" w:hAnsi="Univers Com 45 Light"/>
          <w:sz w:val="22"/>
          <w:szCs w:val="22"/>
        </w:rPr>
        <w:t xml:space="preserve"> této Smlouvy.</w:t>
      </w:r>
    </w:p>
    <w:p w14:paraId="6E28D17E" w14:textId="0B44C7C4"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Náj</w:t>
      </w:r>
      <w:r w:rsidR="005B1681" w:rsidRPr="00D639A2">
        <w:rPr>
          <w:rFonts w:ascii="Univers Com 45 Light" w:hAnsi="Univers Com 45 Light"/>
          <w:sz w:val="22"/>
          <w:szCs w:val="22"/>
        </w:rPr>
        <w:t>emce touto Smlouvou přebírá od P</w:t>
      </w:r>
      <w:r w:rsidRPr="00D639A2">
        <w:rPr>
          <w:rFonts w:ascii="Univers Com 45 Light" w:hAnsi="Univers Com 45 Light"/>
          <w:sz w:val="22"/>
          <w:szCs w:val="22"/>
        </w:rPr>
        <w:t xml:space="preserve">ronajímatele </w:t>
      </w:r>
      <w:r w:rsidR="005B1681" w:rsidRPr="00D639A2">
        <w:rPr>
          <w:rFonts w:ascii="Univers Com 45 Light" w:hAnsi="Univers Com 45 Light"/>
          <w:sz w:val="22"/>
          <w:szCs w:val="22"/>
        </w:rPr>
        <w:t xml:space="preserve">Nebytové prostory a zavazuje se k řádné úhradě nájemného </w:t>
      </w:r>
      <w:r w:rsidR="00ED5671" w:rsidRPr="00D639A2">
        <w:rPr>
          <w:rFonts w:ascii="Univers Com 45 Light" w:hAnsi="Univers Com 45 Light"/>
          <w:sz w:val="22"/>
          <w:szCs w:val="22"/>
        </w:rPr>
        <w:t xml:space="preserve">a služeb spojených s užíváním Nebytových prostor </w:t>
      </w:r>
      <w:r w:rsidRPr="00D639A2">
        <w:rPr>
          <w:rFonts w:ascii="Univers Com 45 Light" w:hAnsi="Univers Com 45 Light"/>
          <w:sz w:val="22"/>
          <w:szCs w:val="22"/>
        </w:rPr>
        <w:t>za podm</w:t>
      </w:r>
      <w:r w:rsidR="00161BEE" w:rsidRPr="00D639A2">
        <w:rPr>
          <w:rFonts w:ascii="Univers Com 45 Light" w:hAnsi="Univers Com 45 Light"/>
          <w:sz w:val="22"/>
          <w:szCs w:val="22"/>
        </w:rPr>
        <w:t>ínek stanovených touto Smlouvou.</w:t>
      </w:r>
      <w:r w:rsidR="00D77295" w:rsidRPr="00D639A2">
        <w:rPr>
          <w:rFonts w:ascii="Univers Com 45 Light" w:hAnsi="Univers Com 45 Light"/>
          <w:sz w:val="22"/>
          <w:szCs w:val="22"/>
        </w:rPr>
        <w:t xml:space="preserve"> Nájemce prohlašuje, že mu je</w:t>
      </w:r>
      <w:r w:rsidR="00ED5671" w:rsidRPr="00D639A2">
        <w:rPr>
          <w:rFonts w:ascii="Univers Com 45 Light" w:hAnsi="Univers Com 45 Light"/>
          <w:sz w:val="22"/>
          <w:szCs w:val="22"/>
        </w:rPr>
        <w:t xml:space="preserve"> znám stav Nebytových prostor </w:t>
      </w:r>
      <w:r w:rsidR="0017505A" w:rsidRPr="00D639A2">
        <w:rPr>
          <w:rFonts w:ascii="Univers Com 45 Light" w:hAnsi="Univers Com 45 Light"/>
          <w:sz w:val="22"/>
          <w:szCs w:val="22"/>
        </w:rPr>
        <w:t xml:space="preserve"> </w:t>
      </w:r>
      <w:r w:rsidR="00ED5671" w:rsidRPr="00D639A2">
        <w:rPr>
          <w:rFonts w:ascii="Univers Com 45 Light" w:hAnsi="Univers Com 45 Light"/>
          <w:sz w:val="22"/>
          <w:szCs w:val="22"/>
        </w:rPr>
        <w:t>a </w:t>
      </w:r>
      <w:r w:rsidR="00D77295" w:rsidRPr="00D639A2">
        <w:rPr>
          <w:rFonts w:ascii="Univers Com 45 Light" w:hAnsi="Univers Com 45 Light"/>
          <w:sz w:val="22"/>
          <w:szCs w:val="22"/>
        </w:rPr>
        <w:t>že si je před uzavřením této Smlouvy prohlédl.</w:t>
      </w:r>
    </w:p>
    <w:p w14:paraId="2EF9B859" w14:textId="01A5EA30" w:rsidR="00556A4C" w:rsidRDefault="005B1681" w:rsidP="00556A4C">
      <w:pPr>
        <w:pStyle w:val="Textodst1sl"/>
        <w:rPr>
          <w:rFonts w:ascii="Univers Com 45 Light" w:hAnsi="Univers Com 45 Light"/>
          <w:sz w:val="22"/>
          <w:szCs w:val="22"/>
        </w:rPr>
      </w:pPr>
      <w:r w:rsidRPr="00D639A2">
        <w:rPr>
          <w:rFonts w:ascii="Univers Com 45 Light" w:hAnsi="Univers Com 45 Light"/>
          <w:sz w:val="22"/>
          <w:szCs w:val="22"/>
        </w:rPr>
        <w:t>Nájemce bude N</w:t>
      </w:r>
      <w:r w:rsidR="00C814EF" w:rsidRPr="00D639A2">
        <w:rPr>
          <w:rFonts w:ascii="Univers Com 45 Light" w:hAnsi="Univers Com 45 Light"/>
          <w:sz w:val="22"/>
          <w:szCs w:val="22"/>
        </w:rPr>
        <w:t xml:space="preserve">ebytové prostory užívat za účelem provozování </w:t>
      </w:r>
      <w:r w:rsidR="007A5860" w:rsidRPr="00D639A2">
        <w:rPr>
          <w:rFonts w:ascii="Univers Com 45 Light" w:hAnsi="Univers Com 45 Light"/>
          <w:sz w:val="22"/>
          <w:szCs w:val="22"/>
        </w:rPr>
        <w:t xml:space="preserve">prodejny </w:t>
      </w:r>
      <w:r w:rsidR="00EA6B49" w:rsidRPr="00D639A2">
        <w:rPr>
          <w:rFonts w:ascii="Univers Com 45 Light" w:hAnsi="Univers Com 45 Light"/>
          <w:sz w:val="22"/>
          <w:szCs w:val="22"/>
        </w:rPr>
        <w:t>papírnictví, kancelářských potřeb a dalšího přidruženého sortimentu a služeb</w:t>
      </w:r>
      <w:r w:rsidR="00C814EF" w:rsidRPr="00D639A2">
        <w:rPr>
          <w:rFonts w:ascii="Univers Com 45 Light" w:hAnsi="Univers Com 45 Light"/>
          <w:sz w:val="22"/>
          <w:szCs w:val="22"/>
        </w:rPr>
        <w:t xml:space="preserve"> </w:t>
      </w:r>
      <w:r w:rsidR="007A5B16" w:rsidRPr="00D639A2">
        <w:rPr>
          <w:rFonts w:ascii="Univers Com 45 Light" w:hAnsi="Univers Com 45 Light"/>
          <w:sz w:val="22"/>
          <w:szCs w:val="22"/>
        </w:rPr>
        <w:t>v souladu se stavebním určením N</w:t>
      </w:r>
      <w:r w:rsidR="00C814EF" w:rsidRPr="00D639A2">
        <w:rPr>
          <w:rFonts w:ascii="Univers Com 45 Light" w:hAnsi="Univers Com 45 Light"/>
          <w:sz w:val="22"/>
          <w:szCs w:val="22"/>
        </w:rPr>
        <w:t>ebytových prostor</w:t>
      </w:r>
      <w:r w:rsidR="007A5860" w:rsidRPr="00D639A2">
        <w:rPr>
          <w:rFonts w:ascii="Univers Com 45 Light" w:hAnsi="Univers Com 45 Light"/>
          <w:sz w:val="22"/>
          <w:szCs w:val="22"/>
        </w:rPr>
        <w:t>.</w:t>
      </w:r>
      <w:r w:rsidR="002C1FA2" w:rsidRPr="00D639A2">
        <w:rPr>
          <w:rFonts w:ascii="Univers Com 45 Light" w:hAnsi="Univers Com 45 Light"/>
          <w:sz w:val="22"/>
          <w:szCs w:val="22"/>
        </w:rPr>
        <w:t xml:space="preserve"> </w:t>
      </w:r>
    </w:p>
    <w:p w14:paraId="3CBD369F" w14:textId="77777777" w:rsidR="005C60A5" w:rsidRPr="005C60A5" w:rsidRDefault="005C60A5" w:rsidP="005C60A5">
      <w:pPr>
        <w:pStyle w:val="Textodst1sl"/>
        <w:rPr>
          <w:rFonts w:ascii="Univers Com 45 Light" w:hAnsi="Univers Com 45 Light"/>
          <w:sz w:val="22"/>
          <w:szCs w:val="22"/>
        </w:rPr>
      </w:pPr>
      <w:r w:rsidRPr="005C60A5">
        <w:rPr>
          <w:rFonts w:ascii="Univers Com 45 Light" w:hAnsi="Univers Com 45 Light"/>
          <w:sz w:val="22"/>
          <w:szCs w:val="22"/>
        </w:rPr>
        <w:t xml:space="preserve">Nájemce se zavazuje, že umožní Pronajímateli nebo jím pověřené osobě vstup do pronajatých prostor za účelem prohlídky. </w:t>
      </w:r>
    </w:p>
    <w:p w14:paraId="3D2205A0" w14:textId="77777777" w:rsidR="00C814EF" w:rsidRPr="00D639A2" w:rsidRDefault="00C814EF" w:rsidP="00C814EF">
      <w:pPr>
        <w:pStyle w:val="slolnku"/>
        <w:rPr>
          <w:rFonts w:ascii="Univers Com 45 Light" w:hAnsi="Univers Com 45 Light"/>
          <w:sz w:val="22"/>
          <w:szCs w:val="22"/>
        </w:rPr>
      </w:pPr>
    </w:p>
    <w:p w14:paraId="5D3E960D" w14:textId="77777777" w:rsidR="00C814EF" w:rsidRPr="00D639A2" w:rsidRDefault="005B1681" w:rsidP="00036C9F">
      <w:pPr>
        <w:spacing w:after="100" w:afterAutospacing="1"/>
        <w:jc w:val="center"/>
        <w:rPr>
          <w:rFonts w:ascii="Univers Com 45 Light" w:hAnsi="Univers Com 45 Light"/>
          <w:b/>
          <w:sz w:val="22"/>
          <w:szCs w:val="22"/>
        </w:rPr>
      </w:pPr>
      <w:r w:rsidRPr="00D639A2">
        <w:rPr>
          <w:rFonts w:ascii="Univers Com 45 Light" w:hAnsi="Univers Com 45 Light"/>
          <w:b/>
          <w:sz w:val="22"/>
          <w:szCs w:val="22"/>
        </w:rPr>
        <w:t>Doba nájmu</w:t>
      </w:r>
    </w:p>
    <w:p w14:paraId="450F6323" w14:textId="72DE514D" w:rsidR="007A5860" w:rsidRDefault="005B1681" w:rsidP="007A5860">
      <w:pPr>
        <w:pStyle w:val="Textodst1sl"/>
        <w:rPr>
          <w:rFonts w:ascii="Univers Com 45 Light" w:hAnsi="Univers Com 45 Light"/>
          <w:sz w:val="22"/>
          <w:szCs w:val="22"/>
        </w:rPr>
      </w:pPr>
      <w:r w:rsidRPr="00D639A2">
        <w:rPr>
          <w:rFonts w:ascii="Univers Com 45 Light" w:hAnsi="Univers Com 45 Light"/>
          <w:sz w:val="22"/>
          <w:szCs w:val="22"/>
        </w:rPr>
        <w:t>Doba n</w:t>
      </w:r>
      <w:r w:rsidR="00C814EF" w:rsidRPr="00D639A2">
        <w:rPr>
          <w:rFonts w:ascii="Univers Com 45 Light" w:hAnsi="Univers Com 45 Light"/>
          <w:sz w:val="22"/>
          <w:szCs w:val="22"/>
        </w:rPr>
        <w:t>ájm</w:t>
      </w:r>
      <w:r w:rsidRPr="00D639A2">
        <w:rPr>
          <w:rFonts w:ascii="Univers Com 45 Light" w:hAnsi="Univers Com 45 Light"/>
          <w:sz w:val="22"/>
          <w:szCs w:val="22"/>
        </w:rPr>
        <w:t>u</w:t>
      </w:r>
      <w:r w:rsidR="00C814EF" w:rsidRPr="00D639A2">
        <w:rPr>
          <w:rFonts w:ascii="Univers Com 45 Light" w:hAnsi="Univers Com 45 Light"/>
          <w:sz w:val="22"/>
          <w:szCs w:val="22"/>
        </w:rPr>
        <w:t xml:space="preserve"> dle této Smlo</w:t>
      </w:r>
      <w:r w:rsidR="009C65BA" w:rsidRPr="00D639A2">
        <w:rPr>
          <w:rFonts w:ascii="Univers Com 45 Light" w:hAnsi="Univers Com 45 Light"/>
          <w:sz w:val="22"/>
          <w:szCs w:val="22"/>
        </w:rPr>
        <w:t>uvy se sjednává na dobu určitou</w:t>
      </w:r>
      <w:r w:rsidRPr="00D639A2">
        <w:rPr>
          <w:rFonts w:ascii="Univers Com 45 Light" w:hAnsi="Univers Com 45 Light"/>
          <w:sz w:val="22"/>
          <w:szCs w:val="22"/>
        </w:rPr>
        <w:t xml:space="preserve"> v délce trvání </w:t>
      </w:r>
      <w:r w:rsidR="005C60A5">
        <w:rPr>
          <w:rFonts w:ascii="Univers Com 45 Light" w:hAnsi="Univers Com 45 Light"/>
          <w:b/>
          <w:sz w:val="22"/>
          <w:szCs w:val="22"/>
        </w:rPr>
        <w:t>5</w:t>
      </w:r>
      <w:r w:rsidRPr="00D639A2">
        <w:rPr>
          <w:rFonts w:ascii="Univers Com 45 Light" w:hAnsi="Univers Com 45 Light"/>
          <w:b/>
          <w:sz w:val="22"/>
          <w:szCs w:val="22"/>
        </w:rPr>
        <w:t xml:space="preserve"> let</w:t>
      </w:r>
      <w:r w:rsidR="007A5860" w:rsidRPr="00D639A2">
        <w:rPr>
          <w:rFonts w:ascii="Univers Com 45 Light" w:hAnsi="Univers Com 45 Light"/>
          <w:b/>
          <w:sz w:val="22"/>
          <w:szCs w:val="22"/>
        </w:rPr>
        <w:t>.</w:t>
      </w:r>
      <w:r w:rsidR="009C65BA" w:rsidRPr="00D639A2">
        <w:rPr>
          <w:rFonts w:ascii="Univers Com 45 Light" w:hAnsi="Univers Com 45 Light"/>
          <w:sz w:val="22"/>
          <w:szCs w:val="22"/>
        </w:rPr>
        <w:t xml:space="preserve"> Tato doba počíná běžet dnem</w:t>
      </w:r>
      <w:r w:rsidRPr="00D639A2">
        <w:rPr>
          <w:rFonts w:ascii="Univers Com 45 Light" w:hAnsi="Univers Com 45 Light"/>
          <w:sz w:val="22"/>
          <w:szCs w:val="22"/>
        </w:rPr>
        <w:t xml:space="preserve"> protokolárního předání Nebytových prostor Nájemci, přičemž k protokolárnímu předání</w:t>
      </w:r>
      <w:r w:rsidR="000F3337" w:rsidRPr="00D639A2">
        <w:rPr>
          <w:rFonts w:ascii="Univers Com 45 Light" w:hAnsi="Univers Com 45 Light"/>
          <w:sz w:val="22"/>
          <w:szCs w:val="22"/>
        </w:rPr>
        <w:t xml:space="preserve"> Nebytových prostor Nájemci doj</w:t>
      </w:r>
      <w:r w:rsidRPr="00D639A2">
        <w:rPr>
          <w:rFonts w:ascii="Univers Com 45 Light" w:hAnsi="Univers Com 45 Light"/>
          <w:sz w:val="22"/>
          <w:szCs w:val="22"/>
        </w:rPr>
        <w:t>de nejpozději</w:t>
      </w:r>
      <w:r w:rsidR="007A5860" w:rsidRPr="00D639A2">
        <w:rPr>
          <w:rFonts w:ascii="Univers Com 45 Light" w:hAnsi="Univers Com 45 Light"/>
          <w:sz w:val="22"/>
          <w:szCs w:val="22"/>
        </w:rPr>
        <w:t xml:space="preserve"> ve lhůtě </w:t>
      </w:r>
      <w:r w:rsidR="0074512A" w:rsidRPr="00D639A2">
        <w:rPr>
          <w:rFonts w:ascii="Univers Com 45 Light" w:hAnsi="Univers Com 45 Light"/>
          <w:sz w:val="22"/>
          <w:szCs w:val="22"/>
        </w:rPr>
        <w:t xml:space="preserve">30 </w:t>
      </w:r>
      <w:r w:rsidR="007A5860" w:rsidRPr="00D639A2">
        <w:rPr>
          <w:rFonts w:ascii="Univers Com 45 Light" w:hAnsi="Univers Com 45 Light"/>
          <w:sz w:val="22"/>
          <w:szCs w:val="22"/>
        </w:rPr>
        <w:t xml:space="preserve">dnů od okamžiku nabytí účinnosti této Smlouvy.  </w:t>
      </w:r>
    </w:p>
    <w:p w14:paraId="55E1ED95" w14:textId="58F18FE7" w:rsidR="005C60A5" w:rsidRPr="00D639A2" w:rsidRDefault="005C60A5" w:rsidP="007A5860">
      <w:pPr>
        <w:pStyle w:val="Textodst1sl"/>
        <w:rPr>
          <w:rFonts w:ascii="Univers Com 45 Light" w:hAnsi="Univers Com 45 Light"/>
          <w:sz w:val="22"/>
          <w:szCs w:val="22"/>
        </w:rPr>
      </w:pPr>
      <w:r w:rsidRPr="005C60A5">
        <w:rPr>
          <w:rFonts w:ascii="Univers Com 45 Light" w:hAnsi="Univers Com 45 Light"/>
          <w:sz w:val="22"/>
          <w:szCs w:val="22"/>
        </w:rPr>
        <w:t>Smluvní strany se výslovně dohodly, že se ustanovení § 2230 zák. 89/2012, občanský zákoník, mezi nimi nepoužije</w:t>
      </w:r>
      <w:r>
        <w:rPr>
          <w:rFonts w:ascii="Univers Com 45 Light" w:hAnsi="Univers Com 45 Light"/>
          <w:sz w:val="22"/>
          <w:szCs w:val="22"/>
        </w:rPr>
        <w:t xml:space="preserve">, tj. smluvní strany vylučují </w:t>
      </w:r>
      <w:bookmarkStart w:id="0" w:name="_Hlk116400111"/>
      <w:r>
        <w:rPr>
          <w:rFonts w:ascii="Univers Com 45 Light" w:hAnsi="Univers Com 45 Light"/>
          <w:sz w:val="22"/>
          <w:szCs w:val="22"/>
        </w:rPr>
        <w:t>konkludentní pokračování nájmu</w:t>
      </w:r>
      <w:bookmarkEnd w:id="0"/>
      <w:r w:rsidRPr="005C60A5">
        <w:rPr>
          <w:rFonts w:ascii="Univers Com 45 Light" w:hAnsi="Univers Com 45 Light"/>
          <w:sz w:val="22"/>
          <w:szCs w:val="22"/>
        </w:rPr>
        <w:t>.</w:t>
      </w:r>
    </w:p>
    <w:p w14:paraId="7A5B1D90" w14:textId="6C0BFD9A" w:rsidR="002A78C2" w:rsidRDefault="002A78C2" w:rsidP="002A78C2">
      <w:pPr>
        <w:pStyle w:val="Textodst1sl"/>
        <w:rPr>
          <w:rFonts w:ascii="Univers Com 45 Light" w:hAnsi="Univers Com 45 Light"/>
          <w:sz w:val="22"/>
          <w:szCs w:val="22"/>
        </w:rPr>
      </w:pPr>
      <w:r w:rsidRPr="00D639A2">
        <w:rPr>
          <w:rFonts w:ascii="Univers Com 45 Light" w:hAnsi="Univers Com 45 Light"/>
          <w:sz w:val="22"/>
          <w:szCs w:val="22"/>
        </w:rPr>
        <w:t>Budou-li v okamžiku uplynutí doby nájmu dle předchozího odstavce splněny podmínky uvedené v ustanovení § 27 zákona č. 219/2000 Sb., o majetku České republiky a</w:t>
      </w:r>
      <w:r w:rsidR="00506D06" w:rsidRPr="00D639A2">
        <w:rPr>
          <w:rFonts w:ascii="Univers Com 45 Light" w:hAnsi="Univers Com 45 Light"/>
          <w:sz w:val="22"/>
          <w:szCs w:val="22"/>
        </w:rPr>
        <w:t> </w:t>
      </w:r>
      <w:r w:rsidRPr="00D639A2">
        <w:rPr>
          <w:rFonts w:ascii="Univers Com 45 Light" w:hAnsi="Univers Com 45 Light"/>
          <w:sz w:val="22"/>
          <w:szCs w:val="22"/>
        </w:rPr>
        <w:t xml:space="preserve">jejím vystupování v právních vztazích, ve znění pozdějších předpisů, a projeví-li obě smluvní strany takový zájem, přistoupí k jednání o </w:t>
      </w:r>
      <w:r w:rsidR="005C60A5">
        <w:rPr>
          <w:rFonts w:ascii="Univers Com 45 Light" w:hAnsi="Univers Com 45 Light"/>
          <w:sz w:val="22"/>
          <w:szCs w:val="22"/>
        </w:rPr>
        <w:t>uzavření nové nájemní s</w:t>
      </w:r>
      <w:r w:rsidRPr="00D639A2">
        <w:rPr>
          <w:rFonts w:ascii="Univers Com 45 Light" w:hAnsi="Univers Com 45 Light"/>
          <w:sz w:val="22"/>
          <w:szCs w:val="22"/>
        </w:rPr>
        <w:t xml:space="preserve">mlouvy, a to na dobu dalších </w:t>
      </w:r>
      <w:r w:rsidR="00303E3E">
        <w:rPr>
          <w:rFonts w:ascii="Univers Com 45 Light" w:hAnsi="Univers Com 45 Light"/>
          <w:sz w:val="22"/>
          <w:szCs w:val="22"/>
        </w:rPr>
        <w:t xml:space="preserve">max. </w:t>
      </w:r>
      <w:r w:rsidR="005C60A5">
        <w:rPr>
          <w:rFonts w:ascii="Univers Com 45 Light" w:hAnsi="Univers Com 45 Light"/>
          <w:sz w:val="22"/>
          <w:szCs w:val="22"/>
        </w:rPr>
        <w:t>3</w:t>
      </w:r>
      <w:r w:rsidRPr="00D639A2">
        <w:rPr>
          <w:rFonts w:ascii="Univers Com 45 Light" w:hAnsi="Univers Com 45 Light"/>
          <w:sz w:val="22"/>
          <w:szCs w:val="22"/>
        </w:rPr>
        <w:t xml:space="preserve"> let či kratší dobu. </w:t>
      </w:r>
    </w:p>
    <w:p w14:paraId="148A1414" w14:textId="77777777" w:rsidR="00A61BB4" w:rsidRPr="00D639A2" w:rsidRDefault="00A61BB4" w:rsidP="00A61BB4">
      <w:pPr>
        <w:pStyle w:val="slolnku"/>
        <w:rPr>
          <w:rFonts w:ascii="Univers Com 45 Light" w:hAnsi="Univers Com 45 Light"/>
          <w:sz w:val="22"/>
          <w:szCs w:val="22"/>
        </w:rPr>
      </w:pPr>
    </w:p>
    <w:p w14:paraId="1030F300" w14:textId="77777777" w:rsidR="00A61BB4" w:rsidRPr="00D639A2" w:rsidRDefault="00A61BB4" w:rsidP="00A61BB4">
      <w:pPr>
        <w:spacing w:after="100" w:afterAutospacing="1"/>
        <w:jc w:val="center"/>
        <w:rPr>
          <w:rFonts w:ascii="Univers Com 45 Light" w:hAnsi="Univers Com 45 Light"/>
          <w:b/>
          <w:sz w:val="22"/>
          <w:szCs w:val="22"/>
        </w:rPr>
      </w:pPr>
      <w:r w:rsidRPr="00D639A2">
        <w:rPr>
          <w:rFonts w:ascii="Univers Com 45 Light" w:hAnsi="Univers Com 45 Light"/>
          <w:b/>
          <w:sz w:val="22"/>
          <w:szCs w:val="22"/>
        </w:rPr>
        <w:t>Podnájem Nebytových prostor</w:t>
      </w:r>
    </w:p>
    <w:p w14:paraId="40E6EF29" w14:textId="6E24D8C6" w:rsidR="007A5860" w:rsidRDefault="007A5860" w:rsidP="007A5860">
      <w:pPr>
        <w:pStyle w:val="Textodst1sl"/>
        <w:rPr>
          <w:rFonts w:ascii="Univers Com 45 Light" w:hAnsi="Univers Com 45 Light"/>
          <w:sz w:val="22"/>
          <w:szCs w:val="22"/>
        </w:rPr>
      </w:pPr>
      <w:r w:rsidRPr="00D639A2">
        <w:rPr>
          <w:rFonts w:ascii="Univers Com 45 Light" w:hAnsi="Univers Com 45 Light"/>
          <w:sz w:val="22"/>
          <w:szCs w:val="22"/>
        </w:rPr>
        <w:t xml:space="preserve">Nájemce není oprávněn přenechat Místo nebo jeho část do podnájmu třetí osobě. </w:t>
      </w:r>
    </w:p>
    <w:p w14:paraId="7671DF84" w14:textId="77777777" w:rsidR="00C814EF" w:rsidRPr="00D639A2" w:rsidRDefault="00C814EF" w:rsidP="00C814EF">
      <w:pPr>
        <w:pStyle w:val="slolnku"/>
        <w:rPr>
          <w:rFonts w:ascii="Univers Com 45 Light" w:hAnsi="Univers Com 45 Light"/>
          <w:sz w:val="22"/>
          <w:szCs w:val="22"/>
        </w:rPr>
      </w:pPr>
    </w:p>
    <w:p w14:paraId="0998D32D" w14:textId="77777777" w:rsidR="00C814EF" w:rsidRPr="00D639A2" w:rsidRDefault="00C814EF" w:rsidP="00C814EF">
      <w:pPr>
        <w:jc w:val="center"/>
        <w:rPr>
          <w:rFonts w:ascii="Univers Com 45 Light" w:hAnsi="Univers Com 45 Light"/>
          <w:b/>
          <w:sz w:val="22"/>
          <w:szCs w:val="22"/>
        </w:rPr>
      </w:pPr>
      <w:r w:rsidRPr="00D639A2">
        <w:rPr>
          <w:rFonts w:ascii="Univers Com 45 Light" w:hAnsi="Univers Com 45 Light"/>
          <w:b/>
          <w:sz w:val="22"/>
          <w:szCs w:val="22"/>
        </w:rPr>
        <w:t>Nájemné</w:t>
      </w:r>
      <w:r w:rsidR="00FD0685" w:rsidRPr="00D639A2">
        <w:rPr>
          <w:rFonts w:ascii="Univers Com 45 Light" w:hAnsi="Univers Com 45 Light"/>
          <w:b/>
          <w:sz w:val="22"/>
          <w:szCs w:val="22"/>
        </w:rPr>
        <w:t xml:space="preserve"> a platební podmínky</w:t>
      </w:r>
    </w:p>
    <w:p w14:paraId="1D41E907" w14:textId="78591CC9" w:rsidR="00F66006" w:rsidRPr="00F66006" w:rsidRDefault="00F66006" w:rsidP="00F66006">
      <w:pPr>
        <w:pStyle w:val="Textodst1sl"/>
        <w:rPr>
          <w:rFonts w:ascii="Univers Com 45 Light" w:hAnsi="Univers Com 45 Light"/>
          <w:sz w:val="22"/>
          <w:szCs w:val="22"/>
        </w:rPr>
      </w:pPr>
      <w:r>
        <w:rPr>
          <w:rFonts w:ascii="Univers Com 45 Light" w:hAnsi="Univers Com 45 Light"/>
          <w:sz w:val="22"/>
          <w:szCs w:val="22"/>
        </w:rPr>
        <w:t xml:space="preserve">Pronajímatel </w:t>
      </w:r>
      <w:r w:rsidRPr="00F66006">
        <w:rPr>
          <w:rFonts w:ascii="Univers Com 45 Light" w:hAnsi="Univers Com 45 Light"/>
          <w:sz w:val="22"/>
          <w:szCs w:val="22"/>
        </w:rPr>
        <w:t xml:space="preserve">touto Smlouvou přenechává Nájemci Nebytové prostory do užívání za dohodnuté měsíční nájemné </w:t>
      </w:r>
      <w:r w:rsidRPr="00F66006">
        <w:rPr>
          <w:rFonts w:ascii="Univers Com 45 Light" w:hAnsi="Univers Com 45 Light"/>
          <w:b/>
          <w:sz w:val="22"/>
          <w:szCs w:val="22"/>
        </w:rPr>
        <w:t>27.000,- Kč.</w:t>
      </w:r>
      <w:r w:rsidRPr="00F66006">
        <w:rPr>
          <w:rFonts w:ascii="Univers Com 45 Light" w:hAnsi="Univers Com 45 Light"/>
          <w:sz w:val="22"/>
          <w:szCs w:val="22"/>
        </w:rPr>
        <w:t xml:space="preserve"> Nájemné je osvobozeno od DPH.</w:t>
      </w:r>
    </w:p>
    <w:p w14:paraId="156A0728" w14:textId="049575CE" w:rsidR="00F66006" w:rsidRDefault="00F66006" w:rsidP="00F66006">
      <w:pPr>
        <w:pStyle w:val="Textodst1sl"/>
        <w:rPr>
          <w:rFonts w:ascii="Univers Com 45 Light" w:hAnsi="Univers Com 45 Light"/>
          <w:sz w:val="22"/>
          <w:szCs w:val="22"/>
        </w:rPr>
      </w:pPr>
      <w:r w:rsidRPr="00F66006">
        <w:rPr>
          <w:rFonts w:ascii="Univers Com 45 Light" w:hAnsi="Univers Com 45 Light"/>
          <w:sz w:val="22"/>
          <w:szCs w:val="22"/>
        </w:rPr>
        <w:t>Nájemné nezahrnuje náklady za služby spojené s užíváním Nebytových prostor, které jsou uvedeny v čl. 6. této Smlouvy.</w:t>
      </w:r>
    </w:p>
    <w:p w14:paraId="7C2536A6" w14:textId="14BF9955" w:rsidR="00BA3BFE" w:rsidRPr="00D639A2" w:rsidRDefault="00BA3BFE" w:rsidP="00BA3BFE">
      <w:pPr>
        <w:pStyle w:val="Textodst1sl"/>
        <w:rPr>
          <w:rFonts w:ascii="Univers Com 45 Light" w:hAnsi="Univers Com 45 Light"/>
          <w:sz w:val="22"/>
          <w:szCs w:val="22"/>
        </w:rPr>
      </w:pPr>
      <w:r w:rsidRPr="00D639A2">
        <w:rPr>
          <w:rFonts w:ascii="Univers Com 45 Light" w:hAnsi="Univers Com 45 Light"/>
          <w:sz w:val="22"/>
          <w:szCs w:val="22"/>
        </w:rPr>
        <w:t>Nájemce se zavazuje platit nájemné ve výši uvedené v odst. 5.1. této Smlouvy měsíčně, a to od okamžiku protokolárního předání Nebytových prostor Nájemci. Nájemné je splatné vždy do 15. dne měsíce, za který je nájemné placeno. Nájemné bude nájemcem placeno formou bezhotovostního převodu na účet Pronajímatele uvedený v záhlaví této Smlouvy. Pronajímatel je oprávněn kdykoliv během účinnosti této Smlouvy specifikovat své bankovní spojení odlišně. Nájemce je povinen platit nájemné na jiný bankovní účet Pronajímatele od okamžiku, kdy mu bude od Pronajímatele doručeno písemné oznámení nového bankovního spojení.</w:t>
      </w:r>
    </w:p>
    <w:p w14:paraId="3AAE8840" w14:textId="77777777" w:rsidR="00587AB3" w:rsidRPr="00D639A2" w:rsidRDefault="00587AB3" w:rsidP="00F502E5">
      <w:pPr>
        <w:pStyle w:val="Textodst1sl"/>
        <w:rPr>
          <w:rFonts w:ascii="Univers Com 45 Light" w:hAnsi="Univers Com 45 Light"/>
          <w:sz w:val="22"/>
          <w:szCs w:val="22"/>
        </w:rPr>
      </w:pPr>
      <w:r w:rsidRPr="00D639A2">
        <w:rPr>
          <w:rFonts w:ascii="Univers Com 45 Light" w:hAnsi="Univers Com 45 Light"/>
          <w:sz w:val="22"/>
          <w:szCs w:val="22"/>
        </w:rPr>
        <w:t>Za měsíc, v němž náj</w:t>
      </w:r>
      <w:r w:rsidR="00506D06" w:rsidRPr="00D639A2">
        <w:rPr>
          <w:rFonts w:ascii="Univers Com 45 Light" w:hAnsi="Univers Com 45 Light"/>
          <w:sz w:val="22"/>
          <w:szCs w:val="22"/>
        </w:rPr>
        <w:t>e</w:t>
      </w:r>
      <w:r w:rsidRPr="00D639A2">
        <w:rPr>
          <w:rFonts w:ascii="Univers Com 45 Light" w:hAnsi="Univers Com 45 Light"/>
          <w:sz w:val="22"/>
          <w:szCs w:val="22"/>
        </w:rPr>
        <w:t>m</w:t>
      </w:r>
      <w:r w:rsidR="00506D06" w:rsidRPr="00D639A2">
        <w:rPr>
          <w:rFonts w:ascii="Univers Com 45 Light" w:hAnsi="Univers Com 45 Light"/>
          <w:sz w:val="22"/>
          <w:szCs w:val="22"/>
        </w:rPr>
        <w:t xml:space="preserve"> trval</w:t>
      </w:r>
      <w:r w:rsidRPr="00D639A2">
        <w:rPr>
          <w:rFonts w:ascii="Univers Com 45 Light" w:hAnsi="Univers Com 45 Light"/>
          <w:sz w:val="22"/>
          <w:szCs w:val="22"/>
        </w:rPr>
        <w:t xml:space="preserve"> pouze částečně (tj. případně za první a poslední měsíc doby nájmu), bude nájemné placeno poměrně, a to pouze za tu část měsíce, po který náj</w:t>
      </w:r>
      <w:r w:rsidR="00506D06" w:rsidRPr="00D639A2">
        <w:rPr>
          <w:rFonts w:ascii="Univers Com 45 Light" w:hAnsi="Univers Com 45 Light"/>
          <w:sz w:val="22"/>
          <w:szCs w:val="22"/>
        </w:rPr>
        <w:t>e</w:t>
      </w:r>
      <w:r w:rsidRPr="00D639A2">
        <w:rPr>
          <w:rFonts w:ascii="Univers Com 45 Light" w:hAnsi="Univers Com 45 Light"/>
          <w:sz w:val="22"/>
          <w:szCs w:val="22"/>
        </w:rPr>
        <w:t>m</w:t>
      </w:r>
      <w:r w:rsidR="00506D06" w:rsidRPr="00D639A2">
        <w:rPr>
          <w:rFonts w:ascii="Univers Com 45 Light" w:hAnsi="Univers Com 45 Light"/>
          <w:sz w:val="22"/>
          <w:szCs w:val="22"/>
        </w:rPr>
        <w:t xml:space="preserve"> trval</w:t>
      </w:r>
      <w:r w:rsidRPr="00D639A2">
        <w:rPr>
          <w:rFonts w:ascii="Univers Com 45 Light" w:hAnsi="Univers Com 45 Light"/>
          <w:sz w:val="22"/>
          <w:szCs w:val="22"/>
        </w:rPr>
        <w:t xml:space="preserve">. </w:t>
      </w:r>
    </w:p>
    <w:p w14:paraId="54ADC229" w14:textId="77777777" w:rsidR="00005953" w:rsidRPr="00D639A2" w:rsidRDefault="00005953" w:rsidP="00F502E5">
      <w:pPr>
        <w:pStyle w:val="Textodst1sl"/>
        <w:rPr>
          <w:rFonts w:ascii="Univers Com 45 Light" w:hAnsi="Univers Com 45 Light"/>
          <w:sz w:val="22"/>
          <w:szCs w:val="22"/>
        </w:rPr>
      </w:pPr>
      <w:r w:rsidRPr="00D639A2">
        <w:rPr>
          <w:rFonts w:ascii="Univers Com 45 Light" w:hAnsi="Univers Com 45 Light"/>
          <w:sz w:val="22"/>
          <w:szCs w:val="22"/>
        </w:rPr>
        <w:lastRenderedPageBreak/>
        <w:t>Faktury (daňové doklady)</w:t>
      </w:r>
      <w:r w:rsidR="005A6F72" w:rsidRPr="00D639A2">
        <w:rPr>
          <w:rFonts w:ascii="Univers Com 45 Light" w:hAnsi="Univers Com 45 Light"/>
          <w:sz w:val="22"/>
          <w:szCs w:val="22"/>
        </w:rPr>
        <w:t xml:space="preserve"> </w:t>
      </w:r>
      <w:r w:rsidR="00CC1303" w:rsidRPr="00D639A2">
        <w:rPr>
          <w:rFonts w:ascii="Univers Com 45 Light" w:hAnsi="Univers Com 45 Light"/>
          <w:sz w:val="22"/>
          <w:szCs w:val="22"/>
        </w:rPr>
        <w:t xml:space="preserve">mohou být </w:t>
      </w:r>
      <w:r w:rsidR="005A6F72" w:rsidRPr="00D639A2">
        <w:rPr>
          <w:rFonts w:ascii="Univers Com 45 Light" w:hAnsi="Univers Com 45 Light"/>
          <w:sz w:val="22"/>
          <w:szCs w:val="22"/>
        </w:rPr>
        <w:t>nahrazeny p</w:t>
      </w:r>
      <w:r w:rsidR="00B96FB9" w:rsidRPr="00D639A2">
        <w:rPr>
          <w:rFonts w:ascii="Univers Com 45 Light" w:hAnsi="Univers Com 45 Light"/>
          <w:sz w:val="22"/>
          <w:szCs w:val="22"/>
        </w:rPr>
        <w:t>latebními kalendáři</w:t>
      </w:r>
      <w:r w:rsidRPr="00D639A2">
        <w:rPr>
          <w:rFonts w:ascii="Univers Com 45 Light" w:hAnsi="Univers Com 45 Light"/>
          <w:sz w:val="22"/>
          <w:szCs w:val="22"/>
        </w:rPr>
        <w:t xml:space="preserve"> vystaven</w:t>
      </w:r>
      <w:r w:rsidR="00B96FB9" w:rsidRPr="00D639A2">
        <w:rPr>
          <w:rFonts w:ascii="Univers Com 45 Light" w:hAnsi="Univers Com 45 Light"/>
          <w:sz w:val="22"/>
          <w:szCs w:val="22"/>
        </w:rPr>
        <w:t>ými</w:t>
      </w:r>
      <w:r w:rsidRPr="00D639A2">
        <w:rPr>
          <w:rFonts w:ascii="Univers Com 45 Light" w:hAnsi="Univers Com 45 Light"/>
          <w:sz w:val="22"/>
          <w:szCs w:val="22"/>
        </w:rPr>
        <w:t xml:space="preserve"> Pronajímatelem</w:t>
      </w:r>
      <w:r w:rsidR="00B96FB9" w:rsidRPr="00D639A2">
        <w:rPr>
          <w:rFonts w:ascii="Univers Com 45 Light" w:hAnsi="Univers Com 45 Light"/>
          <w:sz w:val="22"/>
          <w:szCs w:val="22"/>
        </w:rPr>
        <w:t xml:space="preserve"> pro 12 plateb předem s tím, že </w:t>
      </w:r>
      <w:r w:rsidRPr="00D639A2">
        <w:rPr>
          <w:rFonts w:ascii="Univers Com 45 Light" w:hAnsi="Univers Com 45 Light"/>
          <w:sz w:val="22"/>
          <w:szCs w:val="22"/>
        </w:rPr>
        <w:t xml:space="preserve">musí obsahovat veškeré náležitosti daňového dokladu stanovené právními předpisy. V případě, že </w:t>
      </w:r>
      <w:r w:rsidR="00393C1D" w:rsidRPr="00D639A2">
        <w:rPr>
          <w:rFonts w:ascii="Univers Com 45 Light" w:hAnsi="Univers Com 45 Light"/>
          <w:sz w:val="22"/>
          <w:szCs w:val="22"/>
        </w:rPr>
        <w:t xml:space="preserve">faktura nebo </w:t>
      </w:r>
      <w:r w:rsidR="00B96FB9" w:rsidRPr="00D639A2">
        <w:rPr>
          <w:rFonts w:ascii="Univers Com 45 Light" w:hAnsi="Univers Com 45 Light"/>
          <w:sz w:val="22"/>
          <w:szCs w:val="22"/>
        </w:rPr>
        <w:t xml:space="preserve">platební kalendář </w:t>
      </w:r>
      <w:r w:rsidRPr="00D639A2">
        <w:rPr>
          <w:rFonts w:ascii="Univers Com 45 Light" w:hAnsi="Univers Com 45 Light"/>
          <w:sz w:val="22"/>
          <w:szCs w:val="22"/>
        </w:rPr>
        <w:t>doručen</w:t>
      </w:r>
      <w:r w:rsidR="00B96FB9" w:rsidRPr="00D639A2">
        <w:rPr>
          <w:rFonts w:ascii="Univers Com 45 Light" w:hAnsi="Univers Com 45 Light"/>
          <w:sz w:val="22"/>
          <w:szCs w:val="22"/>
        </w:rPr>
        <w:t>ý</w:t>
      </w:r>
      <w:r w:rsidRPr="00D639A2">
        <w:rPr>
          <w:rFonts w:ascii="Univers Com 45 Light" w:hAnsi="Univers Com 45 Light"/>
          <w:sz w:val="22"/>
          <w:szCs w:val="22"/>
        </w:rPr>
        <w:t xml:space="preserve"> Nájemci nebude obsahovat některou z předepsaných náležitostí nebo bude obsahovat nesprávnou částku, je </w:t>
      </w:r>
      <w:r w:rsidR="00587AB3" w:rsidRPr="00D639A2">
        <w:rPr>
          <w:rFonts w:ascii="Univers Com 45 Light" w:hAnsi="Univers Com 45 Light"/>
          <w:sz w:val="22"/>
          <w:szCs w:val="22"/>
        </w:rPr>
        <w:t>Nájemce oprávněn vrátit takov</w:t>
      </w:r>
      <w:r w:rsidR="00393C1D" w:rsidRPr="00D639A2">
        <w:rPr>
          <w:rFonts w:ascii="Univers Com 45 Light" w:hAnsi="Univers Com 45 Light"/>
          <w:sz w:val="22"/>
          <w:szCs w:val="22"/>
        </w:rPr>
        <w:t>ou fakturu nebo</w:t>
      </w:r>
      <w:r w:rsidR="00587AB3" w:rsidRPr="00D639A2">
        <w:rPr>
          <w:rFonts w:ascii="Univers Com 45 Light" w:hAnsi="Univers Com 45 Light"/>
          <w:sz w:val="22"/>
          <w:szCs w:val="22"/>
        </w:rPr>
        <w:t xml:space="preserve"> </w:t>
      </w:r>
      <w:r w:rsidR="00B96FB9" w:rsidRPr="00D639A2">
        <w:rPr>
          <w:rFonts w:ascii="Univers Com 45 Light" w:hAnsi="Univers Com 45 Light"/>
          <w:sz w:val="22"/>
          <w:szCs w:val="22"/>
        </w:rPr>
        <w:t xml:space="preserve">platební kalendář </w:t>
      </w:r>
      <w:r w:rsidR="00587AB3" w:rsidRPr="00D639A2">
        <w:rPr>
          <w:rFonts w:ascii="Univers Com 45 Light" w:hAnsi="Univers Com 45 Light"/>
          <w:sz w:val="22"/>
          <w:szCs w:val="22"/>
        </w:rPr>
        <w:t>Pronajímateli. Lhůta splatnosti se v takovém případě přerušuje a počíná znovu běžet až od doručení opravené či doplněné</w:t>
      </w:r>
      <w:r w:rsidR="00393C1D" w:rsidRPr="00D639A2">
        <w:rPr>
          <w:rFonts w:ascii="Univers Com 45 Light" w:hAnsi="Univers Com 45 Light"/>
          <w:sz w:val="22"/>
          <w:szCs w:val="22"/>
        </w:rPr>
        <w:t xml:space="preserve"> faktury či</w:t>
      </w:r>
      <w:r w:rsidR="00B96FB9" w:rsidRPr="00D639A2">
        <w:rPr>
          <w:rFonts w:ascii="Univers Com 45 Light" w:hAnsi="Univers Com 45 Light"/>
          <w:sz w:val="22"/>
          <w:szCs w:val="22"/>
        </w:rPr>
        <w:t xml:space="preserve"> platebního kalendáře</w:t>
      </w:r>
      <w:r w:rsidR="00587AB3" w:rsidRPr="00D639A2">
        <w:rPr>
          <w:rFonts w:ascii="Univers Com 45 Light" w:hAnsi="Univers Com 45 Light"/>
          <w:sz w:val="22"/>
          <w:szCs w:val="22"/>
        </w:rPr>
        <w:t xml:space="preserve">. </w:t>
      </w:r>
    </w:p>
    <w:p w14:paraId="28FE809A" w14:textId="77777777"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Dnem zapl</w:t>
      </w:r>
      <w:r w:rsidR="00353D95" w:rsidRPr="00D639A2">
        <w:rPr>
          <w:rFonts w:ascii="Univers Com 45 Light" w:hAnsi="Univers Com 45 Light"/>
          <w:sz w:val="22"/>
          <w:szCs w:val="22"/>
        </w:rPr>
        <w:t xml:space="preserve">acení nájemného se rozumí den </w:t>
      </w:r>
      <w:r w:rsidRPr="00D639A2">
        <w:rPr>
          <w:rFonts w:ascii="Univers Com 45 Light" w:hAnsi="Univers Com 45 Light"/>
          <w:sz w:val="22"/>
          <w:szCs w:val="22"/>
        </w:rPr>
        <w:t>p</w:t>
      </w:r>
      <w:r w:rsidR="00353D95" w:rsidRPr="00D639A2">
        <w:rPr>
          <w:rFonts w:ascii="Univers Com 45 Light" w:hAnsi="Univers Com 45 Light"/>
          <w:sz w:val="22"/>
          <w:szCs w:val="22"/>
        </w:rPr>
        <w:t>řip</w:t>
      </w:r>
      <w:r w:rsidRPr="00D639A2">
        <w:rPr>
          <w:rFonts w:ascii="Univers Com 45 Light" w:hAnsi="Univers Com 45 Light"/>
          <w:sz w:val="22"/>
          <w:szCs w:val="22"/>
        </w:rPr>
        <w:t xml:space="preserve">sání </w:t>
      </w:r>
      <w:r w:rsidR="00353D95" w:rsidRPr="00D639A2">
        <w:rPr>
          <w:rFonts w:ascii="Univers Com 45 Light" w:hAnsi="Univers Com 45 Light"/>
          <w:sz w:val="22"/>
          <w:szCs w:val="22"/>
        </w:rPr>
        <w:t>příslušné</w:t>
      </w:r>
      <w:r w:rsidRPr="00D639A2">
        <w:rPr>
          <w:rFonts w:ascii="Univers Com 45 Light" w:hAnsi="Univers Com 45 Light"/>
          <w:sz w:val="22"/>
          <w:szCs w:val="22"/>
        </w:rPr>
        <w:t xml:space="preserve"> částky </w:t>
      </w:r>
      <w:r w:rsidR="00B92F7E" w:rsidRPr="00D639A2">
        <w:rPr>
          <w:rFonts w:ascii="Univers Com 45 Light" w:hAnsi="Univers Com 45 Light"/>
          <w:sz w:val="22"/>
          <w:szCs w:val="22"/>
        </w:rPr>
        <w:t xml:space="preserve">na </w:t>
      </w:r>
      <w:r w:rsidRPr="00D639A2">
        <w:rPr>
          <w:rFonts w:ascii="Univers Com 45 Light" w:hAnsi="Univers Com 45 Light"/>
          <w:sz w:val="22"/>
          <w:szCs w:val="22"/>
        </w:rPr>
        <w:t>úč</w:t>
      </w:r>
      <w:r w:rsidR="00300981" w:rsidRPr="00D639A2">
        <w:rPr>
          <w:rFonts w:ascii="Univers Com 45 Light" w:hAnsi="Univers Com 45 Light"/>
          <w:sz w:val="22"/>
          <w:szCs w:val="22"/>
        </w:rPr>
        <w:t>e</w:t>
      </w:r>
      <w:r w:rsidRPr="00D639A2">
        <w:rPr>
          <w:rFonts w:ascii="Univers Com 45 Light" w:hAnsi="Univers Com 45 Light"/>
          <w:sz w:val="22"/>
          <w:szCs w:val="22"/>
        </w:rPr>
        <w:t>t</w:t>
      </w:r>
      <w:r w:rsidR="00B92F7E" w:rsidRPr="00D639A2">
        <w:rPr>
          <w:rFonts w:ascii="Univers Com 45 Light" w:hAnsi="Univers Com 45 Light"/>
          <w:sz w:val="22"/>
          <w:szCs w:val="22"/>
        </w:rPr>
        <w:t xml:space="preserve"> </w:t>
      </w:r>
      <w:r w:rsidR="004167AD" w:rsidRPr="00D639A2">
        <w:rPr>
          <w:rFonts w:ascii="Univers Com 45 Light" w:hAnsi="Univers Com 45 Light"/>
          <w:sz w:val="22"/>
          <w:szCs w:val="22"/>
        </w:rPr>
        <w:t>P</w:t>
      </w:r>
      <w:r w:rsidRPr="00D639A2">
        <w:rPr>
          <w:rFonts w:ascii="Univers Com 45 Light" w:hAnsi="Univers Com 45 Light"/>
          <w:sz w:val="22"/>
          <w:szCs w:val="22"/>
        </w:rPr>
        <w:t>ronajímatele</w:t>
      </w:r>
    </w:p>
    <w:p w14:paraId="46986864" w14:textId="77777777" w:rsidR="00CB6D19" w:rsidRPr="00D639A2" w:rsidRDefault="005F3494" w:rsidP="00C814EF">
      <w:pPr>
        <w:pStyle w:val="Textodst1sl"/>
        <w:rPr>
          <w:rFonts w:ascii="Univers Com 45 Light" w:hAnsi="Univers Com 45 Light"/>
          <w:sz w:val="22"/>
          <w:szCs w:val="22"/>
        </w:rPr>
      </w:pPr>
      <w:r w:rsidRPr="00D639A2">
        <w:rPr>
          <w:rFonts w:ascii="Univers Com 45 Light" w:hAnsi="Univers Com 45 Light"/>
          <w:sz w:val="22"/>
          <w:szCs w:val="22"/>
        </w:rPr>
        <w:t xml:space="preserve">V případě prodlení Nájemce s úhradou nájemného nebo jeho části je Pronajímatel oprávněn požadovat na Nájemci úrok z prodlení z dlužné částky ve výši stanovené obecně závaznými právními předpisy. </w:t>
      </w:r>
    </w:p>
    <w:p w14:paraId="5FE99300" w14:textId="77777777" w:rsidR="00CB6D19" w:rsidRPr="00D639A2" w:rsidRDefault="00CB6D19" w:rsidP="00CB6D19">
      <w:pPr>
        <w:pStyle w:val="Textodst1sl"/>
        <w:rPr>
          <w:rFonts w:ascii="Univers Com 45 Light" w:hAnsi="Univers Com 45 Light"/>
          <w:sz w:val="22"/>
          <w:szCs w:val="22"/>
        </w:rPr>
      </w:pPr>
      <w:bookmarkStart w:id="1" w:name="_Ref173920630"/>
      <w:r w:rsidRPr="00D639A2">
        <w:rPr>
          <w:rFonts w:ascii="Univers Com 45 Light" w:hAnsi="Univers Com 45 Light"/>
          <w:sz w:val="22"/>
          <w:szCs w:val="22"/>
        </w:rPr>
        <w:t>Nájemné je možno po dobu trvání této Smlouvy zvýšit o procento odpovídající míře inflace podle oficiálních údajů Českého statistického úřadu. Míra inflace bude pro účely této Smlouvy vyjádřena přírůstkem průměrného ročního indexu spotřebitelských cen, který vyjadřuje procentuální změnu průměrné cenové hladiny za poslední kalendářní rok oproti průměru za předchozí kalendářní rok. K navýšení může poprvé dojít v roce 20</w:t>
      </w:r>
      <w:r w:rsidR="00BB6BFF" w:rsidRPr="00D639A2">
        <w:rPr>
          <w:rFonts w:ascii="Univers Com 45 Light" w:hAnsi="Univers Com 45 Light"/>
          <w:sz w:val="22"/>
          <w:szCs w:val="22"/>
        </w:rPr>
        <w:t>24</w:t>
      </w:r>
      <w:r w:rsidRPr="00D639A2">
        <w:rPr>
          <w:rFonts w:ascii="Univers Com 45 Light" w:hAnsi="Univers Com 45 Light"/>
          <w:sz w:val="22"/>
          <w:szCs w:val="22"/>
        </w:rPr>
        <w:t xml:space="preserve">, a to o míru inflace za období roku </w:t>
      </w:r>
      <w:r w:rsidR="00B92F7E" w:rsidRPr="00D639A2">
        <w:rPr>
          <w:rFonts w:ascii="Univers Com 45 Light" w:hAnsi="Univers Com 45 Light"/>
          <w:sz w:val="22"/>
          <w:szCs w:val="22"/>
        </w:rPr>
        <w:t>20</w:t>
      </w:r>
      <w:r w:rsidR="00BB6BFF" w:rsidRPr="00D639A2">
        <w:rPr>
          <w:rFonts w:ascii="Univers Com 45 Light" w:hAnsi="Univers Com 45 Light"/>
          <w:sz w:val="22"/>
          <w:szCs w:val="22"/>
        </w:rPr>
        <w:t>23</w:t>
      </w:r>
      <w:r w:rsidR="00300981" w:rsidRPr="00D639A2">
        <w:rPr>
          <w:rFonts w:ascii="Univers Com 45 Light" w:hAnsi="Univers Com 45 Light"/>
          <w:sz w:val="22"/>
          <w:szCs w:val="22"/>
        </w:rPr>
        <w:t>.</w:t>
      </w:r>
      <w:bookmarkEnd w:id="1"/>
    </w:p>
    <w:p w14:paraId="73F462D2" w14:textId="77777777" w:rsidR="00C814EF" w:rsidRPr="00D639A2" w:rsidRDefault="00C814EF" w:rsidP="00C814EF">
      <w:pPr>
        <w:pStyle w:val="slolnku"/>
        <w:rPr>
          <w:rFonts w:ascii="Univers Com 45 Light" w:hAnsi="Univers Com 45 Light"/>
          <w:sz w:val="22"/>
          <w:szCs w:val="22"/>
        </w:rPr>
      </w:pPr>
    </w:p>
    <w:p w14:paraId="018005C2" w14:textId="77777777" w:rsidR="00C814EF" w:rsidRPr="00D639A2" w:rsidRDefault="005062CC" w:rsidP="00C814EF">
      <w:pPr>
        <w:pStyle w:val="Nzevlnku"/>
        <w:rPr>
          <w:rFonts w:ascii="Univers Com 45 Light" w:hAnsi="Univers Com 45 Light"/>
          <w:sz w:val="22"/>
          <w:szCs w:val="22"/>
        </w:rPr>
      </w:pPr>
      <w:r w:rsidRPr="00D639A2">
        <w:rPr>
          <w:rFonts w:ascii="Univers Com 45 Light" w:hAnsi="Univers Com 45 Light"/>
          <w:sz w:val="22"/>
          <w:szCs w:val="22"/>
        </w:rPr>
        <w:t>Ú</w:t>
      </w:r>
      <w:r w:rsidR="00C814EF" w:rsidRPr="00D639A2">
        <w:rPr>
          <w:rFonts w:ascii="Univers Com 45 Light" w:hAnsi="Univers Com 45 Light"/>
          <w:sz w:val="22"/>
          <w:szCs w:val="22"/>
        </w:rPr>
        <w:t>hrada služeb</w:t>
      </w:r>
    </w:p>
    <w:p w14:paraId="27699382" w14:textId="538C040A"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 xml:space="preserve">Nájemné nezahrnuje náklady </w:t>
      </w:r>
      <w:r w:rsidR="009C4E1A" w:rsidRPr="00D639A2">
        <w:rPr>
          <w:rFonts w:ascii="Univers Com 45 Light" w:hAnsi="Univers Com 45 Light"/>
          <w:sz w:val="22"/>
          <w:szCs w:val="22"/>
        </w:rPr>
        <w:t>z</w:t>
      </w:r>
      <w:r w:rsidRPr="00D639A2">
        <w:rPr>
          <w:rFonts w:ascii="Univers Com 45 Light" w:hAnsi="Univers Com 45 Light"/>
          <w:sz w:val="22"/>
          <w:szCs w:val="22"/>
        </w:rPr>
        <w:t xml:space="preserve">a služby spojené </w:t>
      </w:r>
      <w:r w:rsidR="005062CC" w:rsidRPr="00D639A2">
        <w:rPr>
          <w:rFonts w:ascii="Univers Com 45 Light" w:hAnsi="Univers Com 45 Light"/>
          <w:sz w:val="22"/>
          <w:szCs w:val="22"/>
        </w:rPr>
        <w:t>s užíváním N</w:t>
      </w:r>
      <w:r w:rsidRPr="00D639A2">
        <w:rPr>
          <w:rFonts w:ascii="Univers Com 45 Light" w:hAnsi="Univers Com 45 Light"/>
          <w:sz w:val="22"/>
          <w:szCs w:val="22"/>
        </w:rPr>
        <w:t>ebytových prostor</w:t>
      </w:r>
      <w:r w:rsidR="009C4E1A" w:rsidRPr="00D639A2">
        <w:rPr>
          <w:rFonts w:ascii="Univers Com 45 Light" w:hAnsi="Univers Com 45 Light"/>
          <w:sz w:val="22"/>
          <w:szCs w:val="22"/>
        </w:rPr>
        <w:t xml:space="preserve">. Specifikace všech služeb spojených s užíváním Nebytových prostor, včetně stanovení podílu </w:t>
      </w:r>
      <w:r w:rsidR="00C138A7" w:rsidRPr="00D639A2">
        <w:rPr>
          <w:rFonts w:ascii="Univers Com 45 Light" w:hAnsi="Univers Com 45 Light"/>
          <w:sz w:val="22"/>
          <w:szCs w:val="22"/>
        </w:rPr>
        <w:t>Nájemce na </w:t>
      </w:r>
      <w:r w:rsidR="009C4E1A" w:rsidRPr="00D639A2">
        <w:rPr>
          <w:rFonts w:ascii="Univers Com 45 Light" w:hAnsi="Univers Com 45 Light"/>
          <w:sz w:val="22"/>
          <w:szCs w:val="22"/>
        </w:rPr>
        <w:t>nákladech za služby, je uvedena v </w:t>
      </w:r>
      <w:r w:rsidR="009C4E1A" w:rsidRPr="00D639A2">
        <w:rPr>
          <w:rFonts w:ascii="Univers Com 45 Light" w:hAnsi="Univers Com 45 Light"/>
          <w:b/>
          <w:sz w:val="22"/>
          <w:szCs w:val="22"/>
        </w:rPr>
        <w:t xml:space="preserve">Příloze č. </w:t>
      </w:r>
      <w:r w:rsidR="001870B9">
        <w:rPr>
          <w:rFonts w:ascii="Univers Com 45 Light" w:hAnsi="Univers Com 45 Light"/>
          <w:b/>
          <w:sz w:val="22"/>
          <w:szCs w:val="22"/>
        </w:rPr>
        <w:t>2</w:t>
      </w:r>
      <w:r w:rsidR="005A6F72" w:rsidRPr="00D639A2">
        <w:rPr>
          <w:rFonts w:ascii="Univers Com 45 Light" w:hAnsi="Univers Com 45 Light"/>
          <w:b/>
          <w:sz w:val="22"/>
          <w:szCs w:val="22"/>
        </w:rPr>
        <w:t>,</w:t>
      </w:r>
      <w:r w:rsidR="009C4E1A" w:rsidRPr="00D639A2">
        <w:rPr>
          <w:rFonts w:ascii="Univers Com 45 Light" w:hAnsi="Univers Com 45 Light"/>
          <w:sz w:val="22"/>
          <w:szCs w:val="22"/>
        </w:rPr>
        <w:t xml:space="preserve"> </w:t>
      </w:r>
      <w:r w:rsidR="005A6F72" w:rsidRPr="00D639A2">
        <w:rPr>
          <w:rFonts w:ascii="Univers Com 45 Light" w:hAnsi="Univers Com 45 Light"/>
          <w:sz w:val="22"/>
          <w:szCs w:val="22"/>
        </w:rPr>
        <w:t xml:space="preserve">jakožto nedílné součásti </w:t>
      </w:r>
      <w:r w:rsidR="009C4E1A" w:rsidRPr="00D639A2">
        <w:rPr>
          <w:rFonts w:ascii="Univers Com 45 Light" w:hAnsi="Univers Com 45 Light"/>
          <w:sz w:val="22"/>
          <w:szCs w:val="22"/>
        </w:rPr>
        <w:t>této Smlouvy.</w:t>
      </w:r>
      <w:r w:rsidR="009C4E1A" w:rsidRPr="00D639A2" w:rsidDel="009C4E1A">
        <w:rPr>
          <w:rFonts w:ascii="Univers Com 45 Light" w:hAnsi="Univers Com 45 Light"/>
          <w:sz w:val="22"/>
          <w:szCs w:val="22"/>
        </w:rPr>
        <w:t xml:space="preserve"> </w:t>
      </w:r>
      <w:r w:rsidR="00D3043B" w:rsidRPr="00D639A2">
        <w:rPr>
          <w:rFonts w:ascii="Univers Com 45 Light" w:hAnsi="Univers Com 45 Light"/>
          <w:sz w:val="22"/>
          <w:szCs w:val="22"/>
        </w:rPr>
        <w:t xml:space="preserve">Nájemce je povinen hradit stanovený podíl nákladů na služby ode dne účinnosti této </w:t>
      </w:r>
      <w:r w:rsidR="00F009F3">
        <w:rPr>
          <w:rFonts w:ascii="Univers Com 45 Light" w:hAnsi="Univers Com 45 Light"/>
          <w:sz w:val="22"/>
          <w:szCs w:val="22"/>
        </w:rPr>
        <w:t>S</w:t>
      </w:r>
      <w:r w:rsidR="00D3043B" w:rsidRPr="00D639A2">
        <w:rPr>
          <w:rFonts w:ascii="Univers Com 45 Light" w:hAnsi="Univers Com 45 Light"/>
          <w:sz w:val="22"/>
          <w:szCs w:val="22"/>
        </w:rPr>
        <w:t>mlouvy.</w:t>
      </w:r>
    </w:p>
    <w:p w14:paraId="184CA644" w14:textId="071A8DDA" w:rsidR="007E1C25" w:rsidRPr="00D639A2" w:rsidRDefault="00C814EF" w:rsidP="007E1C25">
      <w:pPr>
        <w:pStyle w:val="Textodst1sl"/>
        <w:rPr>
          <w:rFonts w:ascii="Univers Com 45 Light" w:hAnsi="Univers Com 45 Light"/>
          <w:sz w:val="22"/>
          <w:szCs w:val="22"/>
        </w:rPr>
      </w:pPr>
      <w:r w:rsidRPr="00D639A2">
        <w:rPr>
          <w:rFonts w:ascii="Univers Com 45 Light" w:hAnsi="Univers Com 45 Light"/>
          <w:sz w:val="22"/>
          <w:szCs w:val="22"/>
        </w:rPr>
        <w:t>Úhrada za služby bude stano</w:t>
      </w:r>
      <w:r w:rsidR="00726F2A" w:rsidRPr="00D639A2">
        <w:rPr>
          <w:rFonts w:ascii="Univers Com 45 Light" w:hAnsi="Univers Com 45 Light"/>
          <w:sz w:val="22"/>
          <w:szCs w:val="22"/>
        </w:rPr>
        <w:t>vena na základě jejich skutečné</w:t>
      </w:r>
      <w:r w:rsidR="00BC271A" w:rsidRPr="00D639A2">
        <w:rPr>
          <w:rFonts w:ascii="Univers Com 45 Light" w:hAnsi="Univers Com 45 Light"/>
          <w:sz w:val="22"/>
          <w:szCs w:val="22"/>
        </w:rPr>
        <w:t xml:space="preserve"> spotřeby</w:t>
      </w:r>
      <w:r w:rsidR="00726F2A" w:rsidRPr="00D639A2">
        <w:rPr>
          <w:rFonts w:ascii="Univers Com 45 Light" w:hAnsi="Univers Com 45 Light"/>
          <w:sz w:val="22"/>
          <w:szCs w:val="22"/>
        </w:rPr>
        <w:t xml:space="preserve">. </w:t>
      </w:r>
      <w:r w:rsidR="00C138A7" w:rsidRPr="00D639A2">
        <w:rPr>
          <w:rFonts w:ascii="Univers Com 45 Light" w:hAnsi="Univers Com 45 Light"/>
          <w:sz w:val="22"/>
          <w:szCs w:val="22"/>
        </w:rPr>
        <w:t>Výše měsíční z</w:t>
      </w:r>
      <w:r w:rsidRPr="00D639A2">
        <w:rPr>
          <w:rFonts w:ascii="Univers Com 45 Light" w:hAnsi="Univers Com 45 Light"/>
          <w:sz w:val="22"/>
          <w:szCs w:val="22"/>
        </w:rPr>
        <w:t>áloh</w:t>
      </w:r>
      <w:r w:rsidR="00C138A7" w:rsidRPr="00D639A2">
        <w:rPr>
          <w:rFonts w:ascii="Univers Com 45 Light" w:hAnsi="Univers Com 45 Light"/>
          <w:sz w:val="22"/>
          <w:szCs w:val="22"/>
        </w:rPr>
        <w:t>y</w:t>
      </w:r>
      <w:r w:rsidRPr="00D639A2">
        <w:rPr>
          <w:rFonts w:ascii="Univers Com 45 Light" w:hAnsi="Univers Com 45 Light"/>
          <w:sz w:val="22"/>
          <w:szCs w:val="22"/>
        </w:rPr>
        <w:t xml:space="preserve"> na služby je </w:t>
      </w:r>
      <w:r w:rsidR="00C138A7" w:rsidRPr="00D639A2">
        <w:rPr>
          <w:rFonts w:ascii="Univers Com 45 Light" w:hAnsi="Univers Com 45 Light"/>
          <w:sz w:val="22"/>
          <w:szCs w:val="22"/>
        </w:rPr>
        <w:t xml:space="preserve">uvedena v Příloze č. </w:t>
      </w:r>
      <w:r w:rsidR="001870B9">
        <w:rPr>
          <w:rFonts w:ascii="Univers Com 45 Light" w:hAnsi="Univers Com 45 Light"/>
          <w:sz w:val="22"/>
          <w:szCs w:val="22"/>
        </w:rPr>
        <w:t>2</w:t>
      </w:r>
      <w:r w:rsidR="00C138A7" w:rsidRPr="00D639A2">
        <w:rPr>
          <w:rFonts w:ascii="Univers Com 45 Light" w:hAnsi="Univers Com 45 Light"/>
          <w:sz w:val="22"/>
          <w:szCs w:val="22"/>
        </w:rPr>
        <w:t xml:space="preserve"> této Smlouvy</w:t>
      </w:r>
      <w:r w:rsidRPr="00D639A2">
        <w:rPr>
          <w:rFonts w:ascii="Univers Com 45 Light" w:hAnsi="Univers Com 45 Light"/>
          <w:sz w:val="22"/>
          <w:szCs w:val="22"/>
        </w:rPr>
        <w:t xml:space="preserve">. </w:t>
      </w:r>
      <w:r w:rsidR="007E1C25" w:rsidRPr="00D639A2">
        <w:rPr>
          <w:rFonts w:ascii="Univers Com 45 Light" w:hAnsi="Univers Com 45 Light"/>
          <w:sz w:val="22"/>
          <w:szCs w:val="22"/>
        </w:rPr>
        <w:t>Za měsíc, v němž náj</w:t>
      </w:r>
      <w:r w:rsidR="0079282A" w:rsidRPr="00D639A2">
        <w:rPr>
          <w:rFonts w:ascii="Univers Com 45 Light" w:hAnsi="Univers Com 45 Light"/>
          <w:sz w:val="22"/>
          <w:szCs w:val="22"/>
        </w:rPr>
        <w:t>e</w:t>
      </w:r>
      <w:r w:rsidR="007E1C25" w:rsidRPr="00D639A2">
        <w:rPr>
          <w:rFonts w:ascii="Univers Com 45 Light" w:hAnsi="Univers Com 45 Light"/>
          <w:sz w:val="22"/>
          <w:szCs w:val="22"/>
        </w:rPr>
        <w:t>m</w:t>
      </w:r>
      <w:r w:rsidR="0079282A" w:rsidRPr="00D639A2">
        <w:rPr>
          <w:rFonts w:ascii="Univers Com 45 Light" w:hAnsi="Univers Com 45 Light"/>
          <w:sz w:val="22"/>
          <w:szCs w:val="22"/>
        </w:rPr>
        <w:t xml:space="preserve"> trval</w:t>
      </w:r>
      <w:r w:rsidR="007E1C25" w:rsidRPr="00D639A2">
        <w:rPr>
          <w:rFonts w:ascii="Univers Com 45 Light" w:hAnsi="Univers Com 45 Light"/>
          <w:sz w:val="22"/>
          <w:szCs w:val="22"/>
        </w:rPr>
        <w:t xml:space="preserve"> pouze částečně (tj. případně za první a poslední měsíc doby nájmu), bude záloha na služby placena poměrně, a to pouze za tu část měsíce, po který náj</w:t>
      </w:r>
      <w:r w:rsidR="0079282A" w:rsidRPr="00D639A2">
        <w:rPr>
          <w:rFonts w:ascii="Univers Com 45 Light" w:hAnsi="Univers Com 45 Light"/>
          <w:sz w:val="22"/>
          <w:szCs w:val="22"/>
        </w:rPr>
        <w:t>e</w:t>
      </w:r>
      <w:r w:rsidR="007E1C25" w:rsidRPr="00D639A2">
        <w:rPr>
          <w:rFonts w:ascii="Univers Com 45 Light" w:hAnsi="Univers Com 45 Light"/>
          <w:sz w:val="22"/>
          <w:szCs w:val="22"/>
        </w:rPr>
        <w:t>m</w:t>
      </w:r>
      <w:r w:rsidR="0079282A" w:rsidRPr="00D639A2">
        <w:rPr>
          <w:rFonts w:ascii="Univers Com 45 Light" w:hAnsi="Univers Com 45 Light"/>
          <w:sz w:val="22"/>
          <w:szCs w:val="22"/>
        </w:rPr>
        <w:t xml:space="preserve"> trval</w:t>
      </w:r>
      <w:r w:rsidR="007E1C25" w:rsidRPr="00D639A2">
        <w:rPr>
          <w:rFonts w:ascii="Univers Com 45 Light" w:hAnsi="Univers Com 45 Light"/>
          <w:sz w:val="22"/>
          <w:szCs w:val="22"/>
        </w:rPr>
        <w:t xml:space="preserve">. </w:t>
      </w:r>
    </w:p>
    <w:p w14:paraId="4F933AFB" w14:textId="77777777" w:rsidR="00C814EF" w:rsidRPr="00D639A2" w:rsidRDefault="00BC271A" w:rsidP="00C814EF">
      <w:pPr>
        <w:pStyle w:val="Textodst1sl"/>
        <w:rPr>
          <w:rFonts w:ascii="Univers Com 45 Light" w:hAnsi="Univers Com 45 Light"/>
          <w:sz w:val="22"/>
          <w:szCs w:val="22"/>
        </w:rPr>
      </w:pPr>
      <w:r w:rsidRPr="00D639A2">
        <w:rPr>
          <w:rFonts w:ascii="Univers Com 45 Light" w:hAnsi="Univers Com 45 Light"/>
          <w:sz w:val="22"/>
          <w:szCs w:val="22"/>
        </w:rPr>
        <w:t>Úhrady za služby budou P</w:t>
      </w:r>
      <w:r w:rsidR="00C814EF" w:rsidRPr="00D639A2">
        <w:rPr>
          <w:rFonts w:ascii="Univers Com 45 Light" w:hAnsi="Univers Com 45 Light"/>
          <w:sz w:val="22"/>
          <w:szCs w:val="22"/>
        </w:rPr>
        <w:t xml:space="preserve">ronajímatelem vyúčtovány vždy do </w:t>
      </w:r>
      <w:r w:rsidR="006140C6" w:rsidRPr="00D639A2">
        <w:rPr>
          <w:rFonts w:ascii="Univers Com 45 Light" w:hAnsi="Univers Com 45 Light"/>
          <w:sz w:val="22"/>
          <w:szCs w:val="22"/>
        </w:rPr>
        <w:t>15.</w:t>
      </w:r>
      <w:r w:rsidR="00C138A7" w:rsidRPr="00D639A2">
        <w:rPr>
          <w:rFonts w:ascii="Univers Com 45 Light" w:hAnsi="Univers Com 45 Light"/>
          <w:sz w:val="22"/>
          <w:szCs w:val="22"/>
        </w:rPr>
        <w:t xml:space="preserve"> dubna</w:t>
      </w:r>
      <w:r w:rsidR="00C814EF" w:rsidRPr="00D639A2">
        <w:rPr>
          <w:rFonts w:ascii="Univers Com 45 Light" w:hAnsi="Univers Com 45 Light"/>
          <w:sz w:val="22"/>
          <w:szCs w:val="22"/>
        </w:rPr>
        <w:t xml:space="preserve"> následujícího kalendářního roku a případné přeplatky či nedoplatky budou vráceny či </w:t>
      </w:r>
      <w:r w:rsidR="00560ECF" w:rsidRPr="00D639A2">
        <w:rPr>
          <w:rFonts w:ascii="Univers Com 45 Light" w:hAnsi="Univers Com 45 Light"/>
          <w:sz w:val="22"/>
          <w:szCs w:val="22"/>
        </w:rPr>
        <w:t>b</w:t>
      </w:r>
      <w:r w:rsidR="00C814EF" w:rsidRPr="00D639A2">
        <w:rPr>
          <w:rFonts w:ascii="Univers Com 45 Light" w:hAnsi="Univers Com 45 Light"/>
          <w:sz w:val="22"/>
          <w:szCs w:val="22"/>
        </w:rPr>
        <w:t>u</w:t>
      </w:r>
      <w:r w:rsidR="00560ECF" w:rsidRPr="00D639A2">
        <w:rPr>
          <w:rFonts w:ascii="Univers Com 45 Light" w:hAnsi="Univers Com 45 Light"/>
          <w:sz w:val="22"/>
          <w:szCs w:val="22"/>
        </w:rPr>
        <w:t>dou</w:t>
      </w:r>
      <w:r w:rsidR="00C814EF" w:rsidRPr="00D639A2">
        <w:rPr>
          <w:rFonts w:ascii="Univers Com 45 Light" w:hAnsi="Univers Com 45 Light"/>
          <w:sz w:val="22"/>
          <w:szCs w:val="22"/>
        </w:rPr>
        <w:t xml:space="preserve"> splatné na</w:t>
      </w:r>
      <w:r w:rsidR="00C138A7" w:rsidRPr="00D639A2">
        <w:rPr>
          <w:rFonts w:ascii="Univers Com 45 Light" w:hAnsi="Univers Com 45 Light"/>
          <w:sz w:val="22"/>
          <w:szCs w:val="22"/>
        </w:rPr>
        <w:t> </w:t>
      </w:r>
      <w:r w:rsidR="00C814EF" w:rsidRPr="00D639A2">
        <w:rPr>
          <w:rFonts w:ascii="Univers Com 45 Light" w:hAnsi="Univers Com 45 Light"/>
          <w:sz w:val="22"/>
          <w:szCs w:val="22"/>
        </w:rPr>
        <w:t>základě příslušné</w:t>
      </w:r>
      <w:r w:rsidR="007E1C25" w:rsidRPr="00D639A2">
        <w:rPr>
          <w:rFonts w:ascii="Univers Com 45 Light" w:hAnsi="Univers Com 45 Light"/>
          <w:sz w:val="22"/>
          <w:szCs w:val="22"/>
        </w:rPr>
        <w:t xml:space="preserve"> faktury vystavené Pronajímatelem a</w:t>
      </w:r>
      <w:r w:rsidRPr="00D639A2">
        <w:rPr>
          <w:rFonts w:ascii="Univers Com 45 Light" w:hAnsi="Univers Com 45 Light"/>
          <w:sz w:val="22"/>
          <w:szCs w:val="22"/>
        </w:rPr>
        <w:t xml:space="preserve"> doručené N</w:t>
      </w:r>
      <w:r w:rsidR="00C814EF" w:rsidRPr="00D639A2">
        <w:rPr>
          <w:rFonts w:ascii="Univers Com 45 Light" w:hAnsi="Univers Com 45 Light"/>
          <w:sz w:val="22"/>
          <w:szCs w:val="22"/>
        </w:rPr>
        <w:t>ájemci ve lhůtě</w:t>
      </w:r>
      <w:r w:rsidR="007E1C25" w:rsidRPr="00D639A2">
        <w:rPr>
          <w:rFonts w:ascii="Univers Com 45 Light" w:hAnsi="Univers Com 45 Light"/>
          <w:sz w:val="22"/>
          <w:szCs w:val="22"/>
        </w:rPr>
        <w:t xml:space="preserve"> uvedené v této faktuře. </w:t>
      </w:r>
      <w:r w:rsidR="00C138A7" w:rsidRPr="00D639A2">
        <w:rPr>
          <w:rFonts w:ascii="Univers Com 45 Light" w:hAnsi="Univers Com 45 Light"/>
          <w:sz w:val="22"/>
          <w:szCs w:val="22"/>
        </w:rPr>
        <w:t>Na základě provedeného vyúčtování stanoví Pronajímatel novou výši měsíční zálohy na služby a tuto oznámí písemně Nájemci. Zálohu v nové výši je Nájemce povinen hradit vždy od května příslušného roku do dubna nás</w:t>
      </w:r>
      <w:r w:rsidR="002A11C2" w:rsidRPr="00D639A2">
        <w:rPr>
          <w:rFonts w:ascii="Univers Com 45 Light" w:hAnsi="Univers Com 45 Light"/>
          <w:sz w:val="22"/>
          <w:szCs w:val="22"/>
        </w:rPr>
        <w:t>l</w:t>
      </w:r>
      <w:r w:rsidR="00C138A7" w:rsidRPr="00D639A2">
        <w:rPr>
          <w:rFonts w:ascii="Univers Com 45 Light" w:hAnsi="Univers Com 45 Light"/>
          <w:sz w:val="22"/>
          <w:szCs w:val="22"/>
        </w:rPr>
        <w:t xml:space="preserve">edujícího kalendářního roku, příp. do doby, kdy Pronajímatel oznámí Nájemci novou výši zálohy, pokud v některém roce nedojde ke změně výše zálohy na služby. </w:t>
      </w:r>
    </w:p>
    <w:p w14:paraId="5E4AA12F" w14:textId="77777777" w:rsidR="007E1C25" w:rsidRPr="00D639A2" w:rsidRDefault="007E1C25" w:rsidP="007E1C25">
      <w:pPr>
        <w:pStyle w:val="Textodst1sl"/>
        <w:rPr>
          <w:rFonts w:ascii="Univers Com 45 Light" w:hAnsi="Univers Com 45 Light"/>
          <w:sz w:val="22"/>
          <w:szCs w:val="22"/>
        </w:rPr>
      </w:pPr>
      <w:r w:rsidRPr="00D639A2">
        <w:rPr>
          <w:rFonts w:ascii="Univers Com 45 Light" w:hAnsi="Univers Com 45 Light"/>
          <w:sz w:val="22"/>
          <w:szCs w:val="22"/>
        </w:rPr>
        <w:t xml:space="preserve">Záloha na služby je splatná měsíčně spolu s nájemným, a to na základě </w:t>
      </w:r>
      <w:r w:rsidR="00393C1D" w:rsidRPr="00D639A2">
        <w:rPr>
          <w:rFonts w:ascii="Univers Com 45 Light" w:hAnsi="Univers Com 45 Light"/>
          <w:sz w:val="22"/>
          <w:szCs w:val="22"/>
        </w:rPr>
        <w:t xml:space="preserve">faktury nebo </w:t>
      </w:r>
      <w:r w:rsidR="00B96FB9" w:rsidRPr="00D639A2">
        <w:rPr>
          <w:rFonts w:ascii="Univers Com 45 Light" w:hAnsi="Univers Com 45 Light"/>
          <w:sz w:val="22"/>
          <w:szCs w:val="22"/>
        </w:rPr>
        <w:t>platebního kalendáře vystaveného na 12 měsíců (plateb) předem</w:t>
      </w:r>
      <w:r w:rsidRPr="00D639A2">
        <w:rPr>
          <w:rFonts w:ascii="Univers Com 45 Light" w:hAnsi="Univers Com 45 Light"/>
          <w:sz w:val="22"/>
          <w:szCs w:val="22"/>
        </w:rPr>
        <w:t>, ve které</w:t>
      </w:r>
      <w:r w:rsidR="00B96FB9" w:rsidRPr="00D639A2">
        <w:rPr>
          <w:rFonts w:ascii="Univers Com 45 Light" w:hAnsi="Univers Com 45 Light"/>
          <w:sz w:val="22"/>
          <w:szCs w:val="22"/>
        </w:rPr>
        <w:t>m</w:t>
      </w:r>
      <w:r w:rsidRPr="00D639A2">
        <w:rPr>
          <w:rFonts w:ascii="Univers Com 45 Light" w:hAnsi="Univers Com 45 Light"/>
          <w:sz w:val="22"/>
          <w:szCs w:val="22"/>
        </w:rPr>
        <w:t xml:space="preserve"> Pronajímatel vždy uvede zvlášť nájemné a zvlášť zálohu na služby. Pro náležitosti</w:t>
      </w:r>
      <w:r w:rsidR="00B96FB9" w:rsidRPr="00D639A2">
        <w:rPr>
          <w:rFonts w:ascii="Univers Com 45 Light" w:hAnsi="Univers Com 45 Light"/>
          <w:sz w:val="22"/>
          <w:szCs w:val="22"/>
        </w:rPr>
        <w:t xml:space="preserve"> platebního kalendáře</w:t>
      </w:r>
      <w:r w:rsidRPr="00D639A2">
        <w:rPr>
          <w:rFonts w:ascii="Univers Com 45 Light" w:hAnsi="Univers Com 45 Light"/>
          <w:sz w:val="22"/>
          <w:szCs w:val="22"/>
        </w:rPr>
        <w:t>, splatnost</w:t>
      </w:r>
      <w:r w:rsidR="00CD7D79" w:rsidRPr="00D639A2">
        <w:rPr>
          <w:rFonts w:ascii="Univers Com 45 Light" w:hAnsi="Univers Com 45 Light"/>
          <w:sz w:val="22"/>
          <w:szCs w:val="22"/>
        </w:rPr>
        <w:t xml:space="preserve"> plateb v něm uvedených</w:t>
      </w:r>
      <w:r w:rsidRPr="00D639A2">
        <w:rPr>
          <w:rFonts w:ascii="Univers Com 45 Light" w:hAnsi="Univers Com 45 Light"/>
          <w:sz w:val="22"/>
          <w:szCs w:val="22"/>
        </w:rPr>
        <w:t>, den zaplacení a úroky z prodlení platí s</w:t>
      </w:r>
      <w:r w:rsidR="00016441" w:rsidRPr="00D639A2">
        <w:rPr>
          <w:rFonts w:ascii="Univers Com 45 Light" w:hAnsi="Univers Com 45 Light"/>
          <w:sz w:val="22"/>
          <w:szCs w:val="22"/>
        </w:rPr>
        <w:t>hodně příslušná ustanovení čl. 5</w:t>
      </w:r>
      <w:r w:rsidRPr="00D639A2">
        <w:rPr>
          <w:rFonts w:ascii="Univers Com 45 Light" w:hAnsi="Univers Com 45 Light"/>
          <w:sz w:val="22"/>
          <w:szCs w:val="22"/>
        </w:rPr>
        <w:t>. této Smlouvy.</w:t>
      </w:r>
    </w:p>
    <w:p w14:paraId="7016831B" w14:textId="77777777" w:rsidR="00C814EF" w:rsidRPr="00D639A2" w:rsidRDefault="00C814EF" w:rsidP="00C814EF">
      <w:pPr>
        <w:pStyle w:val="slolnku"/>
        <w:rPr>
          <w:rFonts w:ascii="Univers Com 45 Light" w:hAnsi="Univers Com 45 Light"/>
          <w:sz w:val="22"/>
          <w:szCs w:val="22"/>
        </w:rPr>
      </w:pPr>
    </w:p>
    <w:p w14:paraId="2AB08664" w14:textId="77777777" w:rsidR="00C814EF" w:rsidRPr="00D639A2" w:rsidRDefault="00191737" w:rsidP="00C814EF">
      <w:pPr>
        <w:jc w:val="center"/>
        <w:rPr>
          <w:rFonts w:ascii="Univers Com 45 Light" w:hAnsi="Univers Com 45 Light"/>
          <w:b/>
          <w:sz w:val="22"/>
          <w:szCs w:val="22"/>
        </w:rPr>
      </w:pPr>
      <w:r w:rsidRPr="00D639A2">
        <w:rPr>
          <w:rFonts w:ascii="Univers Com 45 Light" w:hAnsi="Univers Com 45 Light"/>
          <w:b/>
          <w:sz w:val="22"/>
          <w:szCs w:val="22"/>
        </w:rPr>
        <w:t>P</w:t>
      </w:r>
      <w:r w:rsidR="0062281B" w:rsidRPr="00D639A2">
        <w:rPr>
          <w:rFonts w:ascii="Univers Com 45 Light" w:hAnsi="Univers Com 45 Light"/>
          <w:b/>
          <w:sz w:val="22"/>
          <w:szCs w:val="22"/>
        </w:rPr>
        <w:t>ráva a p</w:t>
      </w:r>
      <w:r w:rsidRPr="00D639A2">
        <w:rPr>
          <w:rFonts w:ascii="Univers Com 45 Light" w:hAnsi="Univers Com 45 Light"/>
          <w:b/>
          <w:sz w:val="22"/>
          <w:szCs w:val="22"/>
        </w:rPr>
        <w:t>ovinnosti P</w:t>
      </w:r>
      <w:r w:rsidR="00C814EF" w:rsidRPr="00D639A2">
        <w:rPr>
          <w:rFonts w:ascii="Univers Com 45 Light" w:hAnsi="Univers Com 45 Light"/>
          <w:b/>
          <w:sz w:val="22"/>
          <w:szCs w:val="22"/>
        </w:rPr>
        <w:t>ronajímatele</w:t>
      </w:r>
    </w:p>
    <w:p w14:paraId="51206D3D" w14:textId="77777777" w:rsidR="00C814EF" w:rsidRPr="00D639A2" w:rsidRDefault="006E1343" w:rsidP="00C814EF">
      <w:pPr>
        <w:pStyle w:val="Textodst1sl"/>
        <w:rPr>
          <w:rFonts w:ascii="Univers Com 45 Light" w:hAnsi="Univers Com 45 Light"/>
          <w:sz w:val="22"/>
          <w:szCs w:val="22"/>
        </w:rPr>
      </w:pPr>
      <w:r w:rsidRPr="00D639A2">
        <w:rPr>
          <w:rFonts w:ascii="Univers Com 45 Light" w:hAnsi="Univers Com 45 Light"/>
          <w:sz w:val="22"/>
          <w:szCs w:val="22"/>
        </w:rPr>
        <w:t>Pronajímatel je povinen předat N</w:t>
      </w:r>
      <w:r w:rsidR="00C814EF" w:rsidRPr="00D639A2">
        <w:rPr>
          <w:rFonts w:ascii="Univers Com 45 Light" w:hAnsi="Univers Com 45 Light"/>
          <w:sz w:val="22"/>
          <w:szCs w:val="22"/>
        </w:rPr>
        <w:t xml:space="preserve">ájemci </w:t>
      </w:r>
      <w:r w:rsidRPr="00D639A2">
        <w:rPr>
          <w:rFonts w:ascii="Univers Com 45 Light" w:hAnsi="Univers Com 45 Light"/>
          <w:sz w:val="22"/>
          <w:szCs w:val="22"/>
        </w:rPr>
        <w:t>N</w:t>
      </w:r>
      <w:r w:rsidR="00C814EF" w:rsidRPr="00D639A2">
        <w:rPr>
          <w:rFonts w:ascii="Univers Com 45 Light" w:hAnsi="Univers Com 45 Light"/>
          <w:sz w:val="22"/>
          <w:szCs w:val="22"/>
        </w:rPr>
        <w:t xml:space="preserve">ebytové </w:t>
      </w:r>
      <w:r w:rsidR="00016441" w:rsidRPr="00D639A2">
        <w:rPr>
          <w:rFonts w:ascii="Univers Com 45 Light" w:hAnsi="Univers Com 45 Light"/>
          <w:sz w:val="22"/>
          <w:szCs w:val="22"/>
        </w:rPr>
        <w:t>prostory ve stavu způsobilém ke </w:t>
      </w:r>
      <w:r w:rsidR="00C814EF" w:rsidRPr="00D639A2">
        <w:rPr>
          <w:rFonts w:ascii="Univers Com 45 Light" w:hAnsi="Univers Com 45 Light"/>
          <w:sz w:val="22"/>
          <w:szCs w:val="22"/>
        </w:rPr>
        <w:t xml:space="preserve">smluvenému užívání a umožnit </w:t>
      </w:r>
      <w:r w:rsidR="00D415DE" w:rsidRPr="00D639A2">
        <w:rPr>
          <w:rFonts w:ascii="Univers Com 45 Light" w:hAnsi="Univers Com 45 Light"/>
          <w:sz w:val="22"/>
          <w:szCs w:val="22"/>
        </w:rPr>
        <w:t>N</w:t>
      </w:r>
      <w:r w:rsidR="00C814EF" w:rsidRPr="00D639A2">
        <w:rPr>
          <w:rFonts w:ascii="Univers Com 45 Light" w:hAnsi="Univers Com 45 Light"/>
          <w:sz w:val="22"/>
          <w:szCs w:val="22"/>
        </w:rPr>
        <w:t xml:space="preserve">ájemci jejich nerušené užívání za podmínek stanovených touto Smlouvou. </w:t>
      </w:r>
      <w:r w:rsidR="00E87FEC" w:rsidRPr="00D639A2">
        <w:rPr>
          <w:rFonts w:ascii="Univers Com 45 Light" w:hAnsi="Univers Com 45 Light"/>
          <w:sz w:val="22"/>
          <w:szCs w:val="22"/>
        </w:rPr>
        <w:t xml:space="preserve">Pronajímatel je povinen udržovat Nebytové prostory a Budovu NTK v dobrém a funkčním stavu, udržovat všechny technologie Budovy NTK v dobrém a funkčním stavu a zajistit Nájemci trvalý přístup (24 hodin denně, 7 dní v týdnu) do Nebytových prostor. </w:t>
      </w:r>
      <w:r w:rsidR="00C814EF" w:rsidRPr="00D639A2">
        <w:rPr>
          <w:rFonts w:ascii="Univers Com 45 Light" w:hAnsi="Univers Com 45 Light"/>
          <w:sz w:val="22"/>
          <w:szCs w:val="22"/>
        </w:rPr>
        <w:t>S</w:t>
      </w:r>
      <w:r w:rsidRPr="00D639A2">
        <w:rPr>
          <w:rFonts w:ascii="Univers Com 45 Light" w:hAnsi="Univers Com 45 Light"/>
          <w:sz w:val="22"/>
          <w:szCs w:val="22"/>
        </w:rPr>
        <w:t>mluvní s</w:t>
      </w:r>
      <w:r w:rsidR="00C814EF" w:rsidRPr="00D639A2">
        <w:rPr>
          <w:rFonts w:ascii="Univers Com 45 Light" w:hAnsi="Univers Com 45 Light"/>
          <w:sz w:val="22"/>
          <w:szCs w:val="22"/>
        </w:rPr>
        <w:t xml:space="preserve">trany stvrdí předání a převzetí </w:t>
      </w:r>
      <w:r w:rsidRPr="00D639A2">
        <w:rPr>
          <w:rFonts w:ascii="Univers Com 45 Light" w:hAnsi="Univers Com 45 Light"/>
          <w:sz w:val="22"/>
          <w:szCs w:val="22"/>
        </w:rPr>
        <w:t>N</w:t>
      </w:r>
      <w:r w:rsidR="00C814EF" w:rsidRPr="00D639A2">
        <w:rPr>
          <w:rFonts w:ascii="Univers Com 45 Light" w:hAnsi="Univers Com 45 Light"/>
          <w:sz w:val="22"/>
          <w:szCs w:val="22"/>
        </w:rPr>
        <w:t xml:space="preserve">ebytových prostor podpisem předávacího protokolu, v němž bude popsán stav </w:t>
      </w:r>
      <w:r w:rsidR="00016441" w:rsidRPr="00D639A2">
        <w:rPr>
          <w:rFonts w:ascii="Univers Com 45 Light" w:hAnsi="Univers Com 45 Light"/>
          <w:sz w:val="22"/>
          <w:szCs w:val="22"/>
        </w:rPr>
        <w:t>N</w:t>
      </w:r>
      <w:r w:rsidR="00C814EF" w:rsidRPr="00D639A2">
        <w:rPr>
          <w:rFonts w:ascii="Univers Com 45 Light" w:hAnsi="Univers Com 45 Light"/>
          <w:sz w:val="22"/>
          <w:szCs w:val="22"/>
        </w:rPr>
        <w:t xml:space="preserve">ebytových prostor, počet předaných klíčů, případně </w:t>
      </w:r>
      <w:r w:rsidR="00C814EF" w:rsidRPr="00D639A2">
        <w:rPr>
          <w:rFonts w:ascii="Univers Com 45 Light" w:hAnsi="Univers Com 45 Light"/>
          <w:sz w:val="22"/>
          <w:szCs w:val="22"/>
        </w:rPr>
        <w:lastRenderedPageBreak/>
        <w:t xml:space="preserve">stav měřidel médií a předaná dokumentace. Každá </w:t>
      </w:r>
      <w:r w:rsidRPr="00D639A2">
        <w:rPr>
          <w:rFonts w:ascii="Univers Com 45 Light" w:hAnsi="Univers Com 45 Light"/>
          <w:sz w:val="22"/>
          <w:szCs w:val="22"/>
        </w:rPr>
        <w:t xml:space="preserve">smluvní </w:t>
      </w:r>
      <w:r w:rsidR="00C814EF" w:rsidRPr="00D639A2">
        <w:rPr>
          <w:rFonts w:ascii="Univers Com 45 Light" w:hAnsi="Univers Com 45 Light"/>
          <w:sz w:val="22"/>
          <w:szCs w:val="22"/>
        </w:rPr>
        <w:t>strana obdrží jedno vyhotovení tohoto protokolu.</w:t>
      </w:r>
    </w:p>
    <w:p w14:paraId="640B9EDD" w14:textId="77777777" w:rsidR="00C814EF" w:rsidRPr="00D639A2" w:rsidRDefault="006E1343" w:rsidP="00C814EF">
      <w:pPr>
        <w:pStyle w:val="Textodst1sl"/>
        <w:rPr>
          <w:rFonts w:ascii="Univers Com 45 Light" w:hAnsi="Univers Com 45 Light"/>
          <w:sz w:val="22"/>
          <w:szCs w:val="22"/>
        </w:rPr>
      </w:pPr>
      <w:r w:rsidRPr="00D639A2">
        <w:rPr>
          <w:rFonts w:ascii="Univers Com 45 Light" w:hAnsi="Univers Com 45 Light"/>
          <w:sz w:val="22"/>
          <w:szCs w:val="22"/>
        </w:rPr>
        <w:t xml:space="preserve">Pronajímatel je povinen </w:t>
      </w:r>
      <w:r w:rsidR="00C814EF" w:rsidRPr="00D639A2">
        <w:rPr>
          <w:rFonts w:ascii="Univers Com 45 Light" w:hAnsi="Univers Com 45 Light"/>
          <w:sz w:val="22"/>
          <w:szCs w:val="22"/>
        </w:rPr>
        <w:t>zabezpečovat řádné a nerušené plnění služeb</w:t>
      </w:r>
      <w:r w:rsidR="0062281B" w:rsidRPr="00D639A2">
        <w:rPr>
          <w:rFonts w:ascii="Univers Com 45 Light" w:hAnsi="Univers Com 45 Light"/>
          <w:sz w:val="22"/>
          <w:szCs w:val="22"/>
        </w:rPr>
        <w:t xml:space="preserve"> uvedených v </w:t>
      </w:r>
      <w:r w:rsidR="0079282A" w:rsidRPr="00D639A2">
        <w:rPr>
          <w:rFonts w:ascii="Univers Com 45 Light" w:hAnsi="Univers Com 45 Light"/>
          <w:sz w:val="22"/>
          <w:szCs w:val="22"/>
        </w:rPr>
        <w:t>čl</w:t>
      </w:r>
      <w:r w:rsidR="0062281B" w:rsidRPr="00D639A2">
        <w:rPr>
          <w:rFonts w:ascii="Univers Com 45 Light" w:hAnsi="Univers Com 45 Light"/>
          <w:sz w:val="22"/>
          <w:szCs w:val="22"/>
        </w:rPr>
        <w:t xml:space="preserve">. </w:t>
      </w:r>
      <w:r w:rsidR="00016441" w:rsidRPr="00D639A2">
        <w:rPr>
          <w:rFonts w:ascii="Univers Com 45 Light" w:hAnsi="Univers Com 45 Light"/>
          <w:sz w:val="22"/>
          <w:szCs w:val="22"/>
        </w:rPr>
        <w:t>6</w:t>
      </w:r>
      <w:r w:rsidR="0062281B" w:rsidRPr="00D639A2">
        <w:rPr>
          <w:rFonts w:ascii="Univers Com 45 Light" w:hAnsi="Univers Com 45 Light"/>
          <w:sz w:val="22"/>
          <w:szCs w:val="22"/>
        </w:rPr>
        <w:t>. této Smlouvy</w:t>
      </w:r>
      <w:r w:rsidR="00C814EF" w:rsidRPr="00D639A2">
        <w:rPr>
          <w:rFonts w:ascii="Univers Com 45 Light" w:hAnsi="Univers Com 45 Light"/>
          <w:sz w:val="22"/>
          <w:szCs w:val="22"/>
        </w:rPr>
        <w:t xml:space="preserve">, jejichž poskytování je s užíváním </w:t>
      </w:r>
      <w:r w:rsidR="0062281B" w:rsidRPr="00D639A2">
        <w:rPr>
          <w:rFonts w:ascii="Univers Com 45 Light" w:hAnsi="Univers Com 45 Light"/>
          <w:sz w:val="22"/>
          <w:szCs w:val="22"/>
        </w:rPr>
        <w:t>N</w:t>
      </w:r>
      <w:r w:rsidR="00C814EF" w:rsidRPr="00D639A2">
        <w:rPr>
          <w:rFonts w:ascii="Univers Com 45 Light" w:hAnsi="Univers Com 45 Light"/>
          <w:sz w:val="22"/>
          <w:szCs w:val="22"/>
        </w:rPr>
        <w:t>ebytových prostor spojeno.</w:t>
      </w:r>
    </w:p>
    <w:p w14:paraId="2CDA7F18" w14:textId="77777777" w:rsidR="001C19E5" w:rsidRPr="00D639A2" w:rsidRDefault="00C814EF" w:rsidP="001C19E5">
      <w:pPr>
        <w:pStyle w:val="Textodst1sl"/>
        <w:rPr>
          <w:rFonts w:ascii="Univers Com 45 Light" w:hAnsi="Univers Com 45 Light"/>
          <w:sz w:val="22"/>
          <w:szCs w:val="22"/>
        </w:rPr>
      </w:pPr>
      <w:r w:rsidRPr="00D639A2">
        <w:rPr>
          <w:rFonts w:ascii="Univers Com 45 Light" w:hAnsi="Univers Com 45 Light"/>
          <w:sz w:val="22"/>
          <w:szCs w:val="22"/>
        </w:rPr>
        <w:t>Pronají</w:t>
      </w:r>
      <w:r w:rsidR="0062281B" w:rsidRPr="00D639A2">
        <w:rPr>
          <w:rFonts w:ascii="Univers Com 45 Light" w:hAnsi="Univers Com 45 Light"/>
          <w:sz w:val="22"/>
          <w:szCs w:val="22"/>
        </w:rPr>
        <w:t xml:space="preserve">matel je oprávněn </w:t>
      </w:r>
      <w:r w:rsidR="00224895" w:rsidRPr="00D639A2">
        <w:rPr>
          <w:rFonts w:ascii="Univers Com 45 Light" w:hAnsi="Univers Com 45 Light"/>
          <w:sz w:val="22"/>
          <w:szCs w:val="22"/>
        </w:rPr>
        <w:t xml:space="preserve">v naléhavých případech (např. havárie, požár apod.) </w:t>
      </w:r>
      <w:r w:rsidR="0062281B" w:rsidRPr="00D639A2">
        <w:rPr>
          <w:rFonts w:ascii="Univers Com 45 Light" w:hAnsi="Univers Com 45 Light"/>
          <w:sz w:val="22"/>
          <w:szCs w:val="22"/>
        </w:rPr>
        <w:t xml:space="preserve">vstupovat </w:t>
      </w:r>
      <w:r w:rsidR="00D0223F" w:rsidRPr="00D639A2">
        <w:rPr>
          <w:rFonts w:ascii="Univers Com 45 Light" w:hAnsi="Univers Com 45 Light"/>
          <w:sz w:val="22"/>
          <w:szCs w:val="22"/>
        </w:rPr>
        <w:t xml:space="preserve">i </w:t>
      </w:r>
      <w:r w:rsidR="00C200D5" w:rsidRPr="00D639A2">
        <w:rPr>
          <w:rFonts w:ascii="Univers Com 45 Light" w:hAnsi="Univers Com 45 Light"/>
          <w:sz w:val="22"/>
          <w:szCs w:val="22"/>
        </w:rPr>
        <w:t xml:space="preserve">do </w:t>
      </w:r>
      <w:r w:rsidR="00D0223F" w:rsidRPr="00D639A2">
        <w:rPr>
          <w:rFonts w:ascii="Univers Com 45 Light" w:hAnsi="Univers Com 45 Light"/>
          <w:sz w:val="22"/>
          <w:szCs w:val="22"/>
        </w:rPr>
        <w:t xml:space="preserve">uzamčených </w:t>
      </w:r>
      <w:r w:rsidR="0062281B" w:rsidRPr="00D639A2">
        <w:rPr>
          <w:rFonts w:ascii="Univers Com 45 Light" w:hAnsi="Univers Com 45 Light"/>
          <w:sz w:val="22"/>
          <w:szCs w:val="22"/>
        </w:rPr>
        <w:t>N</w:t>
      </w:r>
      <w:r w:rsidRPr="00D639A2">
        <w:rPr>
          <w:rFonts w:ascii="Univers Com 45 Light" w:hAnsi="Univers Com 45 Light"/>
          <w:sz w:val="22"/>
          <w:szCs w:val="22"/>
        </w:rPr>
        <w:t>ebytových prostor</w:t>
      </w:r>
      <w:r w:rsidR="00D0223F" w:rsidRPr="00D639A2">
        <w:rPr>
          <w:rFonts w:ascii="Univers Com 45 Light" w:hAnsi="Univers Com 45 Light"/>
          <w:sz w:val="22"/>
          <w:szCs w:val="22"/>
        </w:rPr>
        <w:t xml:space="preserve"> a musí neprodleně o této skutečnosti </w:t>
      </w:r>
      <w:r w:rsidR="004C2FAD" w:rsidRPr="00D639A2">
        <w:rPr>
          <w:rFonts w:ascii="Univers Com 45 Light" w:hAnsi="Univers Com 45 Light"/>
          <w:sz w:val="22"/>
          <w:szCs w:val="22"/>
        </w:rPr>
        <w:t>N</w:t>
      </w:r>
      <w:r w:rsidR="00D0223F" w:rsidRPr="00D639A2">
        <w:rPr>
          <w:rFonts w:ascii="Univers Com 45 Light" w:hAnsi="Univers Com 45 Light"/>
          <w:sz w:val="22"/>
          <w:szCs w:val="22"/>
        </w:rPr>
        <w:t>ájemce informovat</w:t>
      </w:r>
      <w:r w:rsidR="00224895" w:rsidRPr="00D639A2">
        <w:rPr>
          <w:rFonts w:ascii="Univers Com 45 Light" w:hAnsi="Univers Com 45 Light"/>
          <w:sz w:val="22"/>
          <w:szCs w:val="22"/>
        </w:rPr>
        <w:t>.</w:t>
      </w:r>
      <w:r w:rsidRPr="00D639A2">
        <w:rPr>
          <w:rFonts w:ascii="Univers Com 45 Light" w:hAnsi="Univers Com 45 Light"/>
          <w:sz w:val="22"/>
          <w:szCs w:val="22"/>
        </w:rPr>
        <w:t xml:space="preserve"> </w:t>
      </w:r>
      <w:r w:rsidR="00224895" w:rsidRPr="00D639A2">
        <w:rPr>
          <w:rFonts w:ascii="Univers Com 45 Light" w:hAnsi="Univers Com 45 Light"/>
          <w:sz w:val="22"/>
          <w:szCs w:val="22"/>
        </w:rPr>
        <w:t xml:space="preserve"> Z</w:t>
      </w:r>
      <w:r w:rsidRPr="00D639A2">
        <w:rPr>
          <w:rFonts w:ascii="Univers Com 45 Light" w:hAnsi="Univers Com 45 Light"/>
          <w:sz w:val="22"/>
          <w:szCs w:val="22"/>
        </w:rPr>
        <w:t>a úče</w:t>
      </w:r>
      <w:r w:rsidR="00D415DE" w:rsidRPr="00D639A2">
        <w:rPr>
          <w:rFonts w:ascii="Univers Com 45 Light" w:hAnsi="Univers Com 45 Light"/>
          <w:sz w:val="22"/>
          <w:szCs w:val="22"/>
        </w:rPr>
        <w:t>lem kontroly plnění povinností N</w:t>
      </w:r>
      <w:r w:rsidRPr="00D639A2">
        <w:rPr>
          <w:rFonts w:ascii="Univers Com 45 Light" w:hAnsi="Univers Com 45 Light"/>
          <w:sz w:val="22"/>
          <w:szCs w:val="22"/>
        </w:rPr>
        <w:t>ájemce založených touto Smlouvou</w:t>
      </w:r>
      <w:r w:rsidR="00224895" w:rsidRPr="00D639A2">
        <w:rPr>
          <w:rFonts w:ascii="Univers Com 45 Light" w:hAnsi="Univers Com 45 Light"/>
          <w:sz w:val="22"/>
          <w:szCs w:val="22"/>
        </w:rPr>
        <w:t xml:space="preserve"> je </w:t>
      </w:r>
      <w:r w:rsidR="004C2FAD" w:rsidRPr="00D639A2">
        <w:rPr>
          <w:rFonts w:ascii="Univers Com 45 Light" w:hAnsi="Univers Com 45 Light"/>
          <w:sz w:val="22"/>
          <w:szCs w:val="22"/>
        </w:rPr>
        <w:t>P</w:t>
      </w:r>
      <w:r w:rsidR="00224895" w:rsidRPr="00D639A2">
        <w:rPr>
          <w:rFonts w:ascii="Univers Com 45 Light" w:hAnsi="Univers Com 45 Light"/>
          <w:sz w:val="22"/>
          <w:szCs w:val="22"/>
        </w:rPr>
        <w:t xml:space="preserve">ronajímatel </w:t>
      </w:r>
      <w:r w:rsidR="00644D3C" w:rsidRPr="00D639A2">
        <w:rPr>
          <w:rFonts w:ascii="Univers Com 45 Light" w:hAnsi="Univers Com 45 Light"/>
          <w:sz w:val="22"/>
          <w:szCs w:val="22"/>
        </w:rPr>
        <w:t xml:space="preserve">oprávněn </w:t>
      </w:r>
      <w:r w:rsidR="00224895" w:rsidRPr="00D639A2">
        <w:rPr>
          <w:rFonts w:ascii="Univers Com 45 Light" w:hAnsi="Univers Com 45 Light"/>
          <w:sz w:val="22"/>
          <w:szCs w:val="22"/>
        </w:rPr>
        <w:t xml:space="preserve">do nebytových prostor vstupovat </w:t>
      </w:r>
      <w:r w:rsidR="00644D3C" w:rsidRPr="00D639A2">
        <w:rPr>
          <w:rFonts w:ascii="Univers Com 45 Light" w:hAnsi="Univers Com 45 Light"/>
          <w:sz w:val="22"/>
          <w:szCs w:val="22"/>
        </w:rPr>
        <w:t xml:space="preserve">pouze </w:t>
      </w:r>
      <w:r w:rsidR="00224895" w:rsidRPr="00D639A2">
        <w:rPr>
          <w:rFonts w:ascii="Univers Com 45 Light" w:hAnsi="Univers Com 45 Light"/>
          <w:sz w:val="22"/>
          <w:szCs w:val="22"/>
        </w:rPr>
        <w:t>po předchozí</w:t>
      </w:r>
      <w:r w:rsidR="00D0223F" w:rsidRPr="00D639A2">
        <w:rPr>
          <w:rFonts w:ascii="Univers Com 45 Light" w:hAnsi="Univers Com 45 Light"/>
          <w:sz w:val="22"/>
          <w:szCs w:val="22"/>
        </w:rPr>
        <w:t xml:space="preserve"> domluvě</w:t>
      </w:r>
      <w:r w:rsidR="00224895" w:rsidRPr="00D639A2">
        <w:rPr>
          <w:rFonts w:ascii="Univers Com 45 Light" w:hAnsi="Univers Com 45 Light"/>
          <w:sz w:val="22"/>
          <w:szCs w:val="22"/>
        </w:rPr>
        <w:t xml:space="preserve"> Nájemce</w:t>
      </w:r>
      <w:r w:rsidR="001D7AA5" w:rsidRPr="00D639A2">
        <w:rPr>
          <w:rFonts w:ascii="Univers Com 45 Light" w:hAnsi="Univers Com 45 Light"/>
          <w:sz w:val="22"/>
          <w:szCs w:val="22"/>
        </w:rPr>
        <w:t>.</w:t>
      </w:r>
      <w:r w:rsidR="00E51980" w:rsidRPr="00D639A2">
        <w:rPr>
          <w:rFonts w:ascii="Univers Com 45 Light" w:hAnsi="Univers Com 45 Light"/>
          <w:sz w:val="22"/>
          <w:szCs w:val="22"/>
        </w:rPr>
        <w:t xml:space="preserve"> Nájemce nebude bez vá</w:t>
      </w:r>
      <w:r w:rsidR="00224895" w:rsidRPr="00D639A2">
        <w:rPr>
          <w:rFonts w:ascii="Univers Com 45 Light" w:hAnsi="Univers Com 45 Light"/>
          <w:sz w:val="22"/>
          <w:szCs w:val="22"/>
        </w:rPr>
        <w:t>žných důvodů bránit</w:t>
      </w:r>
      <w:r w:rsidR="00E51980" w:rsidRPr="00D639A2">
        <w:rPr>
          <w:rFonts w:ascii="Univers Com 45 Light" w:hAnsi="Univers Com 45 Light"/>
          <w:sz w:val="22"/>
          <w:szCs w:val="22"/>
        </w:rPr>
        <w:t xml:space="preserve"> vstupu Pronajímatele do pronajatých prostor.</w:t>
      </w:r>
    </w:p>
    <w:p w14:paraId="7626F636" w14:textId="77777777" w:rsidR="00F66006" w:rsidRDefault="00A30978" w:rsidP="00F66006">
      <w:pPr>
        <w:pStyle w:val="Textodst1sl"/>
        <w:numPr>
          <w:ilvl w:val="1"/>
          <w:numId w:val="7"/>
        </w:numPr>
        <w:tabs>
          <w:tab w:val="clear" w:pos="720"/>
          <w:tab w:val="left" w:pos="709"/>
        </w:tabs>
        <w:ind w:left="709" w:hanging="709"/>
        <w:rPr>
          <w:rFonts w:ascii="Univers Com 45 Light" w:hAnsi="Univers Com 45 Light"/>
          <w:sz w:val="22"/>
          <w:szCs w:val="22"/>
        </w:rPr>
      </w:pPr>
      <w:r w:rsidRPr="00F66006">
        <w:rPr>
          <w:rFonts w:ascii="Univers Com 45 Light" w:hAnsi="Univers Com 45 Light"/>
          <w:sz w:val="22"/>
          <w:szCs w:val="22"/>
        </w:rPr>
        <w:t>Pronajímatel se zavazuje neodmítat bez vážného důvodu udělení souhlasů vyžadovaných v souladu s touto S</w:t>
      </w:r>
      <w:r w:rsidR="00483F8F" w:rsidRPr="00F66006">
        <w:rPr>
          <w:rFonts w:ascii="Univers Com 45 Light" w:hAnsi="Univers Com 45 Light"/>
          <w:sz w:val="22"/>
          <w:szCs w:val="22"/>
        </w:rPr>
        <w:t>mlouvou</w:t>
      </w:r>
      <w:r w:rsidRPr="00F66006">
        <w:rPr>
          <w:rFonts w:ascii="Univers Com 45 Light" w:hAnsi="Univers Com 45 Light"/>
          <w:sz w:val="22"/>
          <w:szCs w:val="22"/>
        </w:rPr>
        <w:t xml:space="preserve">, zejména souhlasu </w:t>
      </w:r>
      <w:r w:rsidR="002934AD" w:rsidRPr="00F66006">
        <w:rPr>
          <w:rFonts w:ascii="Univers Com 45 Light" w:hAnsi="Univers Com 45 Light"/>
          <w:sz w:val="22"/>
          <w:szCs w:val="22"/>
        </w:rPr>
        <w:t xml:space="preserve">dle </w:t>
      </w:r>
      <w:r w:rsidR="00F27968" w:rsidRPr="00F66006">
        <w:rPr>
          <w:rFonts w:ascii="Univers Com 45 Light" w:hAnsi="Univers Com 45 Light"/>
          <w:sz w:val="22"/>
          <w:szCs w:val="22"/>
        </w:rPr>
        <w:t>čl. 9 této Smlouvy. Pronajímatel se zavazuje poskytnout Nájemci vyjádření k žádosti o udělení souhlasu v co nejkratším možné době tak, aby Nájemci nevznikla škoda způsobená prodlením Pronajímatele.</w:t>
      </w:r>
    </w:p>
    <w:p w14:paraId="04D35741" w14:textId="4FC06C87" w:rsidR="00F009F3" w:rsidRPr="00F66006" w:rsidRDefault="00F66006" w:rsidP="00F66006">
      <w:pPr>
        <w:pStyle w:val="Textodst1sl"/>
        <w:numPr>
          <w:ilvl w:val="1"/>
          <w:numId w:val="7"/>
        </w:numPr>
        <w:tabs>
          <w:tab w:val="clear" w:pos="720"/>
          <w:tab w:val="left" w:pos="709"/>
        </w:tabs>
        <w:ind w:left="709" w:hanging="709"/>
        <w:rPr>
          <w:rFonts w:ascii="Univers Com 45 Light" w:hAnsi="Univers Com 45 Light"/>
          <w:sz w:val="22"/>
          <w:szCs w:val="22"/>
        </w:rPr>
      </w:pPr>
      <w:r>
        <w:rPr>
          <w:rFonts w:ascii="Univers Com 45 Light" w:hAnsi="Univers Com 45 Light"/>
          <w:sz w:val="22"/>
          <w:szCs w:val="22"/>
        </w:rPr>
        <w:t>P</w:t>
      </w:r>
      <w:r w:rsidR="00F009F3" w:rsidRPr="00F66006">
        <w:rPr>
          <w:rFonts w:ascii="Univers Com 45 Light" w:hAnsi="Univers Com 45 Light"/>
          <w:sz w:val="22"/>
          <w:szCs w:val="22"/>
        </w:rPr>
        <w:t xml:space="preserve">ronajímatel je povinen informovat Nájemce o jakýchkoliv významných skutečnostech, které mají vliv na provoz </w:t>
      </w:r>
      <w:r w:rsidR="0073263A" w:rsidRPr="00F66006">
        <w:rPr>
          <w:rFonts w:ascii="Univers Com 45 Light" w:hAnsi="Univers Com 45 Light"/>
          <w:sz w:val="22"/>
          <w:szCs w:val="22"/>
        </w:rPr>
        <w:t xml:space="preserve">Nebytových </w:t>
      </w:r>
      <w:r w:rsidR="00F009F3" w:rsidRPr="00F66006">
        <w:rPr>
          <w:rFonts w:ascii="Univers Com 45 Light" w:hAnsi="Univers Com 45 Light"/>
          <w:sz w:val="22"/>
          <w:szCs w:val="22"/>
        </w:rPr>
        <w:t>prostor</w:t>
      </w:r>
      <w:r w:rsidR="0073263A" w:rsidRPr="00F66006">
        <w:rPr>
          <w:rFonts w:ascii="Univers Com 45 Light" w:hAnsi="Univers Com 45 Light"/>
          <w:sz w:val="22"/>
          <w:szCs w:val="22"/>
        </w:rPr>
        <w:t>,</w:t>
      </w:r>
      <w:r w:rsidR="00F009F3" w:rsidRPr="00F66006">
        <w:rPr>
          <w:rFonts w:ascii="Univers Com 45 Light" w:hAnsi="Univers Com 45 Light"/>
          <w:sz w:val="22"/>
          <w:szCs w:val="22"/>
        </w:rPr>
        <w:t xml:space="preserve"> a to písemnou formou nejméně tři pracovní dny předem. Především se jedná o technické úpravy, opravy, revize, požární cvičení, nebo jiné plánované zásahy prováděné v prostorách sloužících k podnikání, nebo konání akcí, které ovlivní vstup do prostor sloužících k podnikání a jakékoliv jiné situace, které ovlivňují běžný provoz Budovy NTK.</w:t>
      </w:r>
    </w:p>
    <w:p w14:paraId="0F83EB72" w14:textId="77777777" w:rsidR="00C814EF" w:rsidRPr="00D639A2" w:rsidRDefault="00C814EF" w:rsidP="00C814EF">
      <w:pPr>
        <w:pStyle w:val="slolnku"/>
        <w:rPr>
          <w:rFonts w:ascii="Univers Com 45 Light" w:hAnsi="Univers Com 45 Light"/>
          <w:sz w:val="22"/>
          <w:szCs w:val="22"/>
        </w:rPr>
      </w:pPr>
    </w:p>
    <w:p w14:paraId="52EC312E" w14:textId="77777777" w:rsidR="00C814EF" w:rsidRPr="00D639A2" w:rsidRDefault="0062281B" w:rsidP="00C814EF">
      <w:pPr>
        <w:jc w:val="center"/>
        <w:rPr>
          <w:rFonts w:ascii="Univers Com 45 Light" w:hAnsi="Univers Com 45 Light"/>
          <w:b/>
          <w:sz w:val="22"/>
          <w:szCs w:val="22"/>
        </w:rPr>
      </w:pPr>
      <w:r w:rsidRPr="00D639A2">
        <w:rPr>
          <w:rFonts w:ascii="Univers Com 45 Light" w:hAnsi="Univers Com 45 Light"/>
          <w:b/>
          <w:sz w:val="22"/>
          <w:szCs w:val="22"/>
        </w:rPr>
        <w:t>P</w:t>
      </w:r>
      <w:r w:rsidR="004067C6" w:rsidRPr="00D639A2">
        <w:rPr>
          <w:rFonts w:ascii="Univers Com 45 Light" w:hAnsi="Univers Com 45 Light"/>
          <w:b/>
          <w:sz w:val="22"/>
          <w:szCs w:val="22"/>
        </w:rPr>
        <w:t>ráva a p</w:t>
      </w:r>
      <w:r w:rsidRPr="00D639A2">
        <w:rPr>
          <w:rFonts w:ascii="Univers Com 45 Light" w:hAnsi="Univers Com 45 Light"/>
          <w:b/>
          <w:sz w:val="22"/>
          <w:szCs w:val="22"/>
        </w:rPr>
        <w:t>ovinnosti N</w:t>
      </w:r>
      <w:r w:rsidR="00C814EF" w:rsidRPr="00D639A2">
        <w:rPr>
          <w:rFonts w:ascii="Univers Com 45 Light" w:hAnsi="Univers Com 45 Light"/>
          <w:b/>
          <w:sz w:val="22"/>
          <w:szCs w:val="22"/>
        </w:rPr>
        <w:t>ájemce</w:t>
      </w:r>
    </w:p>
    <w:p w14:paraId="4A279777" w14:textId="03B95084" w:rsidR="00F24907" w:rsidRPr="00D639A2" w:rsidRDefault="00F24907" w:rsidP="00C814EF">
      <w:pPr>
        <w:pStyle w:val="Textodst1sl"/>
        <w:rPr>
          <w:rFonts w:ascii="Univers Com 45 Light" w:hAnsi="Univers Com 45 Light"/>
          <w:sz w:val="22"/>
          <w:szCs w:val="22"/>
        </w:rPr>
      </w:pPr>
      <w:r w:rsidRPr="00D639A2">
        <w:rPr>
          <w:rFonts w:ascii="Univers Com 45 Light" w:hAnsi="Univers Com 45 Light"/>
          <w:sz w:val="22"/>
          <w:szCs w:val="22"/>
        </w:rPr>
        <w:t>Nájemce má právo nerušeně využívat pronajaté prostory v souladu s touto smlouvou</w:t>
      </w:r>
      <w:r w:rsidR="0073263A">
        <w:rPr>
          <w:rFonts w:ascii="Univers Com 45 Light" w:hAnsi="Univers Com 45 Light"/>
          <w:sz w:val="22"/>
          <w:szCs w:val="22"/>
        </w:rPr>
        <w:t xml:space="preserve">. </w:t>
      </w:r>
    </w:p>
    <w:p w14:paraId="6BEA7D54" w14:textId="5F370269" w:rsidR="00016441" w:rsidRPr="00D639A2" w:rsidRDefault="009F6B4F" w:rsidP="00C814EF">
      <w:pPr>
        <w:pStyle w:val="Textodst1sl"/>
        <w:rPr>
          <w:rFonts w:ascii="Univers Com 45 Light" w:hAnsi="Univers Com 45 Light"/>
          <w:sz w:val="22"/>
          <w:szCs w:val="22"/>
        </w:rPr>
      </w:pPr>
      <w:r w:rsidRPr="00D639A2">
        <w:rPr>
          <w:rFonts w:ascii="Univers Com 45 Light" w:hAnsi="Univers Com 45 Light"/>
          <w:sz w:val="22"/>
          <w:szCs w:val="22"/>
        </w:rPr>
        <w:t>Nájem</w:t>
      </w:r>
      <w:r w:rsidR="0062281B" w:rsidRPr="00D639A2">
        <w:rPr>
          <w:rFonts w:ascii="Univers Com 45 Light" w:hAnsi="Univers Com 45 Light"/>
          <w:sz w:val="22"/>
          <w:szCs w:val="22"/>
        </w:rPr>
        <w:t>ce je povinen užívat pronajaté N</w:t>
      </w:r>
      <w:r w:rsidRPr="00D639A2">
        <w:rPr>
          <w:rFonts w:ascii="Univers Com 45 Light" w:hAnsi="Univers Com 45 Light"/>
          <w:sz w:val="22"/>
          <w:szCs w:val="22"/>
        </w:rPr>
        <w:t>ebytové prost</w:t>
      </w:r>
      <w:r w:rsidR="0062281B" w:rsidRPr="00D639A2">
        <w:rPr>
          <w:rFonts w:ascii="Univers Com 45 Light" w:hAnsi="Univers Com 45 Light"/>
          <w:sz w:val="22"/>
          <w:szCs w:val="22"/>
        </w:rPr>
        <w:t xml:space="preserve">ory v souladu s účelem nájmu uvedeným v </w:t>
      </w:r>
      <w:r w:rsidRPr="00D639A2">
        <w:rPr>
          <w:rFonts w:ascii="Univers Com 45 Light" w:hAnsi="Univers Com 45 Light"/>
          <w:sz w:val="22"/>
          <w:szCs w:val="22"/>
        </w:rPr>
        <w:t>této Smlouv</w:t>
      </w:r>
      <w:r w:rsidR="00560ECF" w:rsidRPr="00D639A2">
        <w:rPr>
          <w:rFonts w:ascii="Univers Com 45 Light" w:hAnsi="Univers Com 45 Light"/>
          <w:sz w:val="22"/>
          <w:szCs w:val="22"/>
        </w:rPr>
        <w:t>ě</w:t>
      </w:r>
      <w:r w:rsidRPr="00D639A2">
        <w:rPr>
          <w:rFonts w:ascii="Univers Com 45 Light" w:hAnsi="Univers Com 45 Light"/>
          <w:sz w:val="22"/>
          <w:szCs w:val="22"/>
        </w:rPr>
        <w:t xml:space="preserve">, </w:t>
      </w:r>
      <w:r w:rsidR="004537E2" w:rsidRPr="00D639A2">
        <w:rPr>
          <w:rFonts w:ascii="Univers Com 45 Light" w:hAnsi="Univers Com 45 Light"/>
          <w:sz w:val="22"/>
          <w:szCs w:val="22"/>
        </w:rPr>
        <w:t xml:space="preserve">tj. provozovat </w:t>
      </w:r>
      <w:r w:rsidR="00BF6E88" w:rsidRPr="00D639A2">
        <w:rPr>
          <w:rFonts w:ascii="Univers Com 45 Light" w:hAnsi="Univers Com 45 Light"/>
          <w:sz w:val="22"/>
          <w:szCs w:val="22"/>
        </w:rPr>
        <w:t xml:space="preserve">prodejnu </w:t>
      </w:r>
      <w:r w:rsidR="00CF4F11" w:rsidRPr="00D639A2">
        <w:rPr>
          <w:rFonts w:ascii="Univers Com 45 Light" w:hAnsi="Univers Com 45 Light"/>
          <w:sz w:val="22"/>
          <w:szCs w:val="22"/>
        </w:rPr>
        <w:t>tak, aby předešel vzn</w:t>
      </w:r>
      <w:r w:rsidR="00016441" w:rsidRPr="00D639A2">
        <w:rPr>
          <w:rFonts w:ascii="Univers Com 45 Light" w:hAnsi="Univers Com 45 Light"/>
          <w:sz w:val="22"/>
          <w:szCs w:val="22"/>
        </w:rPr>
        <w:t>iku škody na Nebytových prostorech</w:t>
      </w:r>
      <w:r w:rsidR="0073263A">
        <w:rPr>
          <w:rFonts w:ascii="Univers Com 45 Light" w:hAnsi="Univers Com 45 Light"/>
          <w:sz w:val="22"/>
          <w:szCs w:val="22"/>
        </w:rPr>
        <w:t>, Vybavení,</w:t>
      </w:r>
      <w:r w:rsidR="00BF6E88" w:rsidRPr="00D639A2">
        <w:rPr>
          <w:rFonts w:ascii="Univers Com 45 Light" w:hAnsi="Univers Com 45 Light"/>
          <w:sz w:val="22"/>
          <w:szCs w:val="22"/>
        </w:rPr>
        <w:t xml:space="preserve"> resp. </w:t>
      </w:r>
      <w:r w:rsidR="004631EB">
        <w:rPr>
          <w:rFonts w:ascii="Univers Com 45 Light" w:hAnsi="Univers Com 45 Light"/>
          <w:sz w:val="22"/>
          <w:szCs w:val="22"/>
        </w:rPr>
        <w:t>B</w:t>
      </w:r>
      <w:r w:rsidR="00BF6E88" w:rsidRPr="00D639A2">
        <w:rPr>
          <w:rFonts w:ascii="Univers Com 45 Light" w:hAnsi="Univers Com 45 Light"/>
          <w:sz w:val="22"/>
          <w:szCs w:val="22"/>
        </w:rPr>
        <w:t>udově NTK</w:t>
      </w:r>
      <w:r w:rsidR="00CF4F11" w:rsidRPr="00D639A2">
        <w:rPr>
          <w:rFonts w:ascii="Univers Com 45 Light" w:hAnsi="Univers Com 45 Light"/>
          <w:sz w:val="22"/>
          <w:szCs w:val="22"/>
        </w:rPr>
        <w:t xml:space="preserve">. </w:t>
      </w:r>
    </w:p>
    <w:p w14:paraId="1DD6FC33" w14:textId="1770AAFE" w:rsidR="00016441" w:rsidRPr="00D639A2" w:rsidRDefault="00016441" w:rsidP="00016441">
      <w:pPr>
        <w:pStyle w:val="Textodst1sl"/>
        <w:rPr>
          <w:rFonts w:ascii="Univers Com 45 Light" w:hAnsi="Univers Com 45 Light"/>
          <w:sz w:val="22"/>
          <w:szCs w:val="22"/>
        </w:rPr>
      </w:pPr>
      <w:r w:rsidRPr="00D639A2">
        <w:rPr>
          <w:rFonts w:ascii="Univers Com 45 Light" w:hAnsi="Univers Com 45 Light"/>
          <w:sz w:val="22"/>
          <w:szCs w:val="22"/>
        </w:rPr>
        <w:t>Nájemce je povinen nahradit v plném rozsahu jakoukoliv škodu, kterou na Nebytových prostorách</w:t>
      </w:r>
      <w:r w:rsidR="0073263A">
        <w:rPr>
          <w:rFonts w:ascii="Univers Com 45 Light" w:hAnsi="Univers Com 45 Light"/>
          <w:sz w:val="22"/>
          <w:szCs w:val="22"/>
        </w:rPr>
        <w:t xml:space="preserve">, </w:t>
      </w:r>
      <w:r w:rsidR="001515F0">
        <w:rPr>
          <w:rFonts w:ascii="Univers Com 45 Light" w:hAnsi="Univers Com 45 Light"/>
          <w:sz w:val="22"/>
          <w:szCs w:val="22"/>
        </w:rPr>
        <w:t>v</w:t>
      </w:r>
      <w:r w:rsidR="0073263A">
        <w:rPr>
          <w:rFonts w:ascii="Univers Com 45 Light" w:hAnsi="Univers Com 45 Light"/>
          <w:sz w:val="22"/>
          <w:szCs w:val="22"/>
        </w:rPr>
        <w:t>ybavení</w:t>
      </w:r>
      <w:r w:rsidRPr="00D639A2">
        <w:rPr>
          <w:rFonts w:ascii="Univers Com 45 Light" w:hAnsi="Univers Com 45 Light"/>
          <w:sz w:val="22"/>
          <w:szCs w:val="22"/>
        </w:rPr>
        <w:t xml:space="preserve"> způsobí, příp. kterou způsobí jeho zaměstnanci nebo jiné spolupracující osoby.  Nájemce je dále povinen nahradit v plném rozsahu též veškeré </w:t>
      </w:r>
      <w:r w:rsidR="00D3043B" w:rsidRPr="00D639A2">
        <w:rPr>
          <w:rFonts w:ascii="Univers Com 45 Light" w:hAnsi="Univers Com 45 Light"/>
          <w:sz w:val="22"/>
          <w:szCs w:val="22"/>
        </w:rPr>
        <w:t>možné</w:t>
      </w:r>
      <w:r w:rsidRPr="00D639A2">
        <w:rPr>
          <w:rFonts w:ascii="Univers Com 45 Light" w:hAnsi="Univers Com 45 Light"/>
          <w:sz w:val="22"/>
          <w:szCs w:val="22"/>
        </w:rPr>
        <w:t xml:space="preserve"> škody, které vzniknou při p</w:t>
      </w:r>
      <w:r w:rsidR="00BF6E88" w:rsidRPr="00D639A2">
        <w:rPr>
          <w:rFonts w:ascii="Univers Com 45 Light" w:hAnsi="Univers Com 45 Light"/>
          <w:sz w:val="22"/>
          <w:szCs w:val="22"/>
        </w:rPr>
        <w:t xml:space="preserve">rovozování prodejny </w:t>
      </w:r>
      <w:r w:rsidRPr="00D639A2">
        <w:rPr>
          <w:rFonts w:ascii="Univers Com 45 Light" w:hAnsi="Univers Com 45 Light"/>
          <w:sz w:val="22"/>
          <w:szCs w:val="22"/>
        </w:rPr>
        <w:t>jakékoliv třetí o</w:t>
      </w:r>
      <w:r w:rsidR="00BF6E88" w:rsidRPr="00D639A2">
        <w:rPr>
          <w:rFonts w:ascii="Univers Com 45 Light" w:hAnsi="Univers Com 45 Light"/>
          <w:sz w:val="22"/>
          <w:szCs w:val="22"/>
        </w:rPr>
        <w:t>sobě.</w:t>
      </w:r>
      <w:r w:rsidRPr="00D639A2">
        <w:rPr>
          <w:rFonts w:ascii="Univers Com 45 Light" w:hAnsi="Univers Com 45 Light"/>
          <w:sz w:val="22"/>
          <w:szCs w:val="22"/>
        </w:rPr>
        <w:t xml:space="preserve"> </w:t>
      </w:r>
      <w:r w:rsidR="00A93BB9" w:rsidRPr="00D639A2">
        <w:rPr>
          <w:rFonts w:ascii="Univers Com 45 Light" w:hAnsi="Univers Com 45 Light"/>
          <w:sz w:val="22"/>
          <w:szCs w:val="22"/>
        </w:rPr>
        <w:t>Nájemce je povinen být za</w:t>
      </w:r>
      <w:r w:rsidR="00C138A7" w:rsidRPr="00D639A2">
        <w:rPr>
          <w:rFonts w:ascii="Univers Com 45 Light" w:hAnsi="Univers Com 45 Light"/>
          <w:sz w:val="22"/>
          <w:szCs w:val="22"/>
        </w:rPr>
        <w:t> </w:t>
      </w:r>
      <w:r w:rsidR="00A93BB9" w:rsidRPr="00D639A2">
        <w:rPr>
          <w:rFonts w:ascii="Univers Com 45 Light" w:hAnsi="Univers Com 45 Light"/>
          <w:sz w:val="22"/>
          <w:szCs w:val="22"/>
        </w:rPr>
        <w:t xml:space="preserve">tímto účelem pojištěn po celou dobu trvání této Smlouvy, a to </w:t>
      </w:r>
      <w:r w:rsidR="00560ECF" w:rsidRPr="00D639A2">
        <w:rPr>
          <w:rFonts w:ascii="Univers Com 45 Light" w:hAnsi="Univers Com 45 Light"/>
          <w:sz w:val="22"/>
          <w:szCs w:val="22"/>
        </w:rPr>
        <w:t xml:space="preserve">minimálně </w:t>
      </w:r>
      <w:r w:rsidR="00A93BB9" w:rsidRPr="00D639A2">
        <w:rPr>
          <w:rFonts w:ascii="Univers Com 45 Light" w:hAnsi="Univers Com 45 Light"/>
          <w:sz w:val="22"/>
          <w:szCs w:val="22"/>
        </w:rPr>
        <w:t>v rozsahu uvedeném v čl.</w:t>
      </w:r>
      <w:r w:rsidR="00C138A7" w:rsidRPr="00D639A2">
        <w:rPr>
          <w:rFonts w:ascii="Univers Com 45 Light" w:hAnsi="Univers Com 45 Light"/>
          <w:sz w:val="22"/>
          <w:szCs w:val="22"/>
        </w:rPr>
        <w:t> </w:t>
      </w:r>
      <w:r w:rsidR="00A93BB9" w:rsidRPr="00D639A2">
        <w:rPr>
          <w:rFonts w:ascii="Univers Com 45 Light" w:hAnsi="Univers Com 45 Light"/>
          <w:sz w:val="22"/>
          <w:szCs w:val="22"/>
        </w:rPr>
        <w:t>1</w:t>
      </w:r>
      <w:r w:rsidR="0073263A">
        <w:rPr>
          <w:rFonts w:ascii="Univers Com 45 Light" w:hAnsi="Univers Com 45 Light"/>
          <w:sz w:val="22"/>
          <w:szCs w:val="22"/>
        </w:rPr>
        <w:t>0</w:t>
      </w:r>
      <w:r w:rsidR="00A93BB9" w:rsidRPr="00D639A2">
        <w:rPr>
          <w:rFonts w:ascii="Univers Com 45 Light" w:hAnsi="Univers Com 45 Light"/>
          <w:sz w:val="22"/>
          <w:szCs w:val="22"/>
        </w:rPr>
        <w:t xml:space="preserve">. této Smlouvy. </w:t>
      </w:r>
    </w:p>
    <w:p w14:paraId="5B95ED98" w14:textId="3DC34D0F" w:rsidR="00BF6E88"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Nájemce je povinen dodržovat bezpečnostní, protipožární</w:t>
      </w:r>
      <w:r w:rsidR="006140C6" w:rsidRPr="00D639A2">
        <w:rPr>
          <w:rFonts w:ascii="Univers Com 45 Light" w:hAnsi="Univers Com 45 Light"/>
          <w:sz w:val="22"/>
          <w:szCs w:val="22"/>
        </w:rPr>
        <w:t>, ekologické</w:t>
      </w:r>
      <w:r w:rsidRPr="00D639A2">
        <w:rPr>
          <w:rFonts w:ascii="Univers Com 45 Light" w:hAnsi="Univers Com 45 Light"/>
          <w:sz w:val="22"/>
          <w:szCs w:val="22"/>
        </w:rPr>
        <w:t xml:space="preserve"> a hygienické předpisy</w:t>
      </w:r>
      <w:r w:rsidR="00D3043B" w:rsidRPr="00D639A2">
        <w:rPr>
          <w:rFonts w:ascii="Univers Com 45 Light" w:hAnsi="Univers Com 45 Light"/>
          <w:sz w:val="22"/>
          <w:szCs w:val="22"/>
        </w:rPr>
        <w:t xml:space="preserve"> a </w:t>
      </w:r>
      <w:r w:rsidR="00695D8A" w:rsidRPr="00D639A2">
        <w:rPr>
          <w:rFonts w:ascii="Univers Com 45 Light" w:hAnsi="Univers Com 45 Light"/>
          <w:sz w:val="22"/>
          <w:szCs w:val="22"/>
        </w:rPr>
        <w:t xml:space="preserve">Domovní </w:t>
      </w:r>
      <w:r w:rsidR="00D3043B" w:rsidRPr="00D639A2">
        <w:rPr>
          <w:rFonts w:ascii="Univers Com 45 Light" w:hAnsi="Univers Com 45 Light"/>
          <w:sz w:val="22"/>
          <w:szCs w:val="22"/>
        </w:rPr>
        <w:t>řád Budovy NTK</w:t>
      </w:r>
      <w:r w:rsidR="007C1A45" w:rsidRPr="00D639A2">
        <w:rPr>
          <w:rFonts w:ascii="Univers Com 45 Light" w:hAnsi="Univers Com 45 Light"/>
          <w:sz w:val="22"/>
          <w:szCs w:val="22"/>
        </w:rPr>
        <w:t xml:space="preserve">, který </w:t>
      </w:r>
      <w:r w:rsidR="003A0010" w:rsidRPr="00D639A2">
        <w:rPr>
          <w:rFonts w:ascii="Univers Com 45 Light" w:hAnsi="Univers Com 45 Light"/>
          <w:sz w:val="22"/>
          <w:szCs w:val="22"/>
        </w:rPr>
        <w:t xml:space="preserve">bude nájemci předán </w:t>
      </w:r>
      <w:r w:rsidR="00277881" w:rsidRPr="00D639A2">
        <w:rPr>
          <w:rFonts w:ascii="Univers Com 45 Light" w:hAnsi="Univers Com 45 Light"/>
          <w:sz w:val="22"/>
          <w:szCs w:val="22"/>
        </w:rPr>
        <w:t xml:space="preserve">nejpozději </w:t>
      </w:r>
      <w:r w:rsidR="003A0010" w:rsidRPr="00D639A2">
        <w:rPr>
          <w:rFonts w:ascii="Univers Com 45 Light" w:hAnsi="Univers Com 45 Light"/>
          <w:sz w:val="22"/>
          <w:szCs w:val="22"/>
        </w:rPr>
        <w:t>při předání</w:t>
      </w:r>
      <w:r w:rsidR="0073263A">
        <w:rPr>
          <w:rFonts w:ascii="Univers Com 45 Light" w:hAnsi="Univers Com 45 Light"/>
          <w:sz w:val="22"/>
          <w:szCs w:val="22"/>
        </w:rPr>
        <w:t xml:space="preserve"> Nebytových</w:t>
      </w:r>
      <w:r w:rsidR="003A0010" w:rsidRPr="00D639A2">
        <w:rPr>
          <w:rFonts w:ascii="Univers Com 45 Light" w:hAnsi="Univers Com 45 Light"/>
          <w:sz w:val="22"/>
          <w:szCs w:val="22"/>
        </w:rPr>
        <w:t xml:space="preserve"> prostor. </w:t>
      </w:r>
      <w:r w:rsidR="00D3043B" w:rsidRPr="00D639A2">
        <w:rPr>
          <w:rFonts w:ascii="Univers Com 45 Light" w:hAnsi="Univers Com 45 Light"/>
          <w:sz w:val="22"/>
          <w:szCs w:val="22"/>
        </w:rPr>
        <w:t xml:space="preserve"> </w:t>
      </w:r>
    </w:p>
    <w:p w14:paraId="21C8BB7C" w14:textId="77777777" w:rsidR="00E87350" w:rsidRPr="00D639A2" w:rsidRDefault="00E87350" w:rsidP="00C814EF">
      <w:pPr>
        <w:pStyle w:val="Textodst1sl"/>
        <w:rPr>
          <w:rFonts w:ascii="Univers Com 45 Light" w:hAnsi="Univers Com 45 Light"/>
          <w:sz w:val="22"/>
          <w:szCs w:val="22"/>
        </w:rPr>
      </w:pPr>
      <w:r w:rsidRPr="00D639A2">
        <w:rPr>
          <w:rFonts w:ascii="Univers Com 45 Light" w:hAnsi="Univers Com 45 Light"/>
          <w:sz w:val="22"/>
          <w:szCs w:val="22"/>
        </w:rPr>
        <w:t>Nájemce je povinen udržovat v </w:t>
      </w:r>
      <w:r w:rsidR="00A93BB9" w:rsidRPr="00D639A2">
        <w:rPr>
          <w:rFonts w:ascii="Univers Com 45 Light" w:hAnsi="Univers Com 45 Light"/>
          <w:sz w:val="22"/>
          <w:szCs w:val="22"/>
        </w:rPr>
        <w:t>Nebytov</w:t>
      </w:r>
      <w:r w:rsidRPr="00D639A2">
        <w:rPr>
          <w:rFonts w:ascii="Univers Com 45 Light" w:hAnsi="Univers Com 45 Light"/>
          <w:sz w:val="22"/>
          <w:szCs w:val="22"/>
        </w:rPr>
        <w:t>ých prostorách čistotu</w:t>
      </w:r>
      <w:r w:rsidR="001E5B10" w:rsidRPr="00D639A2">
        <w:rPr>
          <w:rFonts w:ascii="Univers Com 45 Light" w:hAnsi="Univers Com 45 Light"/>
          <w:sz w:val="22"/>
          <w:szCs w:val="22"/>
        </w:rPr>
        <w:t>,</w:t>
      </w:r>
      <w:r w:rsidRPr="00D639A2">
        <w:rPr>
          <w:rFonts w:ascii="Univers Com 45 Light" w:hAnsi="Univers Com 45 Light"/>
          <w:sz w:val="22"/>
          <w:szCs w:val="22"/>
        </w:rPr>
        <w:t xml:space="preserve"> zajistit </w:t>
      </w:r>
      <w:r w:rsidR="00487E10" w:rsidRPr="00D639A2">
        <w:rPr>
          <w:rFonts w:ascii="Univers Com 45 Light" w:hAnsi="Univers Com 45 Light"/>
          <w:sz w:val="22"/>
          <w:szCs w:val="22"/>
        </w:rPr>
        <w:t xml:space="preserve">celoročně </w:t>
      </w:r>
      <w:r w:rsidRPr="00D639A2">
        <w:rPr>
          <w:rFonts w:ascii="Univers Com 45 Light" w:hAnsi="Univers Com 45 Light"/>
          <w:sz w:val="22"/>
          <w:szCs w:val="22"/>
        </w:rPr>
        <w:t xml:space="preserve">na své náklady úklid </w:t>
      </w:r>
      <w:r w:rsidR="00A93BB9" w:rsidRPr="00D639A2">
        <w:rPr>
          <w:rFonts w:ascii="Univers Com 45 Light" w:hAnsi="Univers Com 45 Light"/>
          <w:sz w:val="22"/>
          <w:szCs w:val="22"/>
        </w:rPr>
        <w:t>Nebytov</w:t>
      </w:r>
      <w:r w:rsidRPr="00D639A2">
        <w:rPr>
          <w:rFonts w:ascii="Univers Com 45 Light" w:hAnsi="Univers Com 45 Light"/>
          <w:sz w:val="22"/>
          <w:szCs w:val="22"/>
        </w:rPr>
        <w:t>ých prostor</w:t>
      </w:r>
      <w:r w:rsidR="00487E10" w:rsidRPr="00D639A2">
        <w:rPr>
          <w:rFonts w:ascii="Univers Com 45 Light" w:hAnsi="Univers Com 45 Light"/>
          <w:sz w:val="22"/>
          <w:szCs w:val="22"/>
        </w:rPr>
        <w:t xml:space="preserve"> tak, aby byly způsobilé k</w:t>
      </w:r>
      <w:r w:rsidR="00BF6E88" w:rsidRPr="00D639A2">
        <w:rPr>
          <w:rFonts w:ascii="Univers Com 45 Light" w:hAnsi="Univers Com 45 Light"/>
          <w:sz w:val="22"/>
          <w:szCs w:val="22"/>
        </w:rPr>
        <w:t> </w:t>
      </w:r>
      <w:r w:rsidR="00487E10" w:rsidRPr="00D639A2">
        <w:rPr>
          <w:rFonts w:ascii="Univers Com 45 Light" w:hAnsi="Univers Com 45 Light"/>
          <w:sz w:val="22"/>
          <w:szCs w:val="22"/>
        </w:rPr>
        <w:t>užív</w:t>
      </w:r>
      <w:r w:rsidR="007C1A45" w:rsidRPr="00D639A2">
        <w:rPr>
          <w:rFonts w:ascii="Univers Com 45 Light" w:hAnsi="Univers Com 45 Light"/>
          <w:sz w:val="22"/>
          <w:szCs w:val="22"/>
        </w:rPr>
        <w:t>á</w:t>
      </w:r>
      <w:r w:rsidR="00487E10" w:rsidRPr="00D639A2">
        <w:rPr>
          <w:rFonts w:ascii="Univers Com 45 Light" w:hAnsi="Univers Com 45 Light"/>
          <w:sz w:val="22"/>
          <w:szCs w:val="22"/>
        </w:rPr>
        <w:t>ní</w:t>
      </w:r>
      <w:r w:rsidR="00BF6E88" w:rsidRPr="00D639A2">
        <w:rPr>
          <w:rFonts w:ascii="Univers Com 45 Light" w:hAnsi="Univers Com 45 Light"/>
          <w:sz w:val="22"/>
          <w:szCs w:val="22"/>
        </w:rPr>
        <w:t xml:space="preserve">. </w:t>
      </w:r>
    </w:p>
    <w:p w14:paraId="2CCD40AA" w14:textId="77777777"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Nájemce je povinen ke dni skon</w:t>
      </w:r>
      <w:r w:rsidR="002D1BB7" w:rsidRPr="00D639A2">
        <w:rPr>
          <w:rFonts w:ascii="Univers Com 45 Light" w:hAnsi="Univers Com 45 Light"/>
          <w:sz w:val="22"/>
          <w:szCs w:val="22"/>
        </w:rPr>
        <w:t>čení nájmu protokolárně předat P</w:t>
      </w:r>
      <w:r w:rsidR="00D77295" w:rsidRPr="00D639A2">
        <w:rPr>
          <w:rFonts w:ascii="Univers Com 45 Light" w:hAnsi="Univers Com 45 Light"/>
          <w:sz w:val="22"/>
          <w:szCs w:val="22"/>
        </w:rPr>
        <w:t>ronajímateli N</w:t>
      </w:r>
      <w:r w:rsidRPr="00D639A2">
        <w:rPr>
          <w:rFonts w:ascii="Univers Com 45 Light" w:hAnsi="Univers Com 45 Light"/>
          <w:sz w:val="22"/>
          <w:szCs w:val="22"/>
        </w:rPr>
        <w:t>ebytové prostory ve stavu, v jakém je převzal, s přihlédnutím k obvyklému opotřebení</w:t>
      </w:r>
      <w:r w:rsidR="00B23A57" w:rsidRPr="00D639A2">
        <w:rPr>
          <w:rFonts w:ascii="Univers Com 45 Light" w:hAnsi="Univers Com 45 Light"/>
          <w:sz w:val="22"/>
          <w:szCs w:val="22"/>
        </w:rPr>
        <w:t xml:space="preserve"> </w:t>
      </w:r>
      <w:r w:rsidR="00544892" w:rsidRPr="00D639A2">
        <w:rPr>
          <w:rFonts w:ascii="Univers Com 45 Light" w:hAnsi="Univers Com 45 Light"/>
          <w:sz w:val="22"/>
          <w:szCs w:val="22"/>
        </w:rPr>
        <w:t xml:space="preserve">při užívání </w:t>
      </w:r>
      <w:r w:rsidR="00B23A57" w:rsidRPr="00D639A2">
        <w:rPr>
          <w:rFonts w:ascii="Univers Com 45 Light" w:hAnsi="Univers Com 45 Light"/>
          <w:sz w:val="22"/>
          <w:szCs w:val="22"/>
        </w:rPr>
        <w:t>a</w:t>
      </w:r>
      <w:r w:rsidR="00544892" w:rsidRPr="00D639A2">
        <w:rPr>
          <w:rFonts w:ascii="Univers Com 45 Light" w:hAnsi="Univers Com 45 Light"/>
          <w:sz w:val="22"/>
          <w:szCs w:val="22"/>
        </w:rPr>
        <w:t xml:space="preserve"> k eventuálním</w:t>
      </w:r>
      <w:r w:rsidR="00B23A57" w:rsidRPr="00D639A2">
        <w:rPr>
          <w:rFonts w:ascii="Univers Com 45 Light" w:hAnsi="Univers Com 45 Light"/>
          <w:sz w:val="22"/>
          <w:szCs w:val="22"/>
        </w:rPr>
        <w:t xml:space="preserve"> stavebním změnám či úpravám Nebytových prostor</w:t>
      </w:r>
      <w:r w:rsidRPr="00D639A2">
        <w:rPr>
          <w:rFonts w:ascii="Univers Com 45 Light" w:hAnsi="Univers Com 45 Light"/>
          <w:sz w:val="22"/>
          <w:szCs w:val="22"/>
        </w:rPr>
        <w:t xml:space="preserve">. </w:t>
      </w:r>
    </w:p>
    <w:p w14:paraId="59369193" w14:textId="77777777"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Nájemce je povinen platit řádně a včas po</w:t>
      </w:r>
      <w:r w:rsidR="00A93BB9" w:rsidRPr="00D639A2">
        <w:rPr>
          <w:rFonts w:ascii="Univers Com 45 Light" w:hAnsi="Univers Com 45 Light"/>
          <w:sz w:val="22"/>
          <w:szCs w:val="22"/>
        </w:rPr>
        <w:t xml:space="preserve"> celou</w:t>
      </w:r>
      <w:r w:rsidRPr="00D639A2">
        <w:rPr>
          <w:rFonts w:ascii="Univers Com 45 Light" w:hAnsi="Univers Com 45 Light"/>
          <w:sz w:val="22"/>
          <w:szCs w:val="22"/>
        </w:rPr>
        <w:t xml:space="preserve"> dobu trvání této Smlouvy nájemné</w:t>
      </w:r>
      <w:r w:rsidR="00D77295" w:rsidRPr="00D639A2">
        <w:rPr>
          <w:rFonts w:ascii="Univers Com 45 Light" w:hAnsi="Univers Com 45 Light"/>
          <w:sz w:val="22"/>
          <w:szCs w:val="22"/>
        </w:rPr>
        <w:t xml:space="preserve"> ve výši a způsobem uvedeným v čl</w:t>
      </w:r>
      <w:r w:rsidR="00A93BB9" w:rsidRPr="00D639A2">
        <w:rPr>
          <w:rFonts w:ascii="Univers Com 45 Light" w:hAnsi="Univers Com 45 Light"/>
          <w:sz w:val="22"/>
          <w:szCs w:val="22"/>
        </w:rPr>
        <w:t>. 5</w:t>
      </w:r>
      <w:r w:rsidRPr="00D639A2">
        <w:rPr>
          <w:rFonts w:ascii="Univers Com 45 Light" w:hAnsi="Univers Com 45 Light"/>
          <w:sz w:val="22"/>
          <w:szCs w:val="22"/>
        </w:rPr>
        <w:t xml:space="preserve">. Smlouvy a hradit náklady za služby </w:t>
      </w:r>
      <w:r w:rsidR="00A93BB9" w:rsidRPr="00D639A2">
        <w:rPr>
          <w:rFonts w:ascii="Univers Com 45 Light" w:hAnsi="Univers Com 45 Light"/>
          <w:sz w:val="22"/>
          <w:szCs w:val="22"/>
        </w:rPr>
        <w:t>ve výši a způsobem uvedeným v</w:t>
      </w:r>
      <w:r w:rsidRPr="00D639A2">
        <w:rPr>
          <w:rFonts w:ascii="Univers Com 45 Light" w:hAnsi="Univers Com 45 Light"/>
          <w:sz w:val="22"/>
          <w:szCs w:val="22"/>
        </w:rPr>
        <w:t xml:space="preserve"> </w:t>
      </w:r>
      <w:r w:rsidR="00D77295" w:rsidRPr="00D639A2">
        <w:rPr>
          <w:rFonts w:ascii="Univers Com 45 Light" w:hAnsi="Univers Com 45 Light"/>
          <w:sz w:val="22"/>
          <w:szCs w:val="22"/>
        </w:rPr>
        <w:t>č</w:t>
      </w:r>
      <w:r w:rsidRPr="00D639A2">
        <w:rPr>
          <w:rFonts w:ascii="Univers Com 45 Light" w:hAnsi="Univers Com 45 Light"/>
          <w:sz w:val="22"/>
          <w:szCs w:val="22"/>
        </w:rPr>
        <w:t xml:space="preserve">l. </w:t>
      </w:r>
      <w:r w:rsidR="00A93BB9" w:rsidRPr="00D639A2">
        <w:rPr>
          <w:rFonts w:ascii="Univers Com 45 Light" w:hAnsi="Univers Com 45 Light"/>
          <w:sz w:val="22"/>
          <w:szCs w:val="22"/>
        </w:rPr>
        <w:t>6</w:t>
      </w:r>
      <w:r w:rsidRPr="00D639A2">
        <w:rPr>
          <w:rFonts w:ascii="Univers Com 45 Light" w:hAnsi="Univers Com 45 Light"/>
          <w:sz w:val="22"/>
          <w:szCs w:val="22"/>
        </w:rPr>
        <w:t>. této Smlouvy.</w:t>
      </w:r>
    </w:p>
    <w:p w14:paraId="1D7B89C0" w14:textId="77777777" w:rsidR="004D7904" w:rsidRPr="00D639A2" w:rsidRDefault="004D7904" w:rsidP="00C814EF">
      <w:pPr>
        <w:pStyle w:val="Textodst1sl"/>
        <w:rPr>
          <w:rFonts w:ascii="Univers Com 45 Light" w:hAnsi="Univers Com 45 Light"/>
          <w:sz w:val="22"/>
          <w:szCs w:val="22"/>
        </w:rPr>
      </w:pPr>
      <w:r w:rsidRPr="00D639A2">
        <w:rPr>
          <w:rFonts w:ascii="Univers Com 45 Light" w:hAnsi="Univers Com 45 Light"/>
          <w:sz w:val="22"/>
          <w:szCs w:val="22"/>
        </w:rPr>
        <w:t>Nájemce je povinen do 15. dnů od obdržení výzvy od Pronaj</w:t>
      </w:r>
      <w:r w:rsidR="00EA6B49" w:rsidRPr="00D639A2">
        <w:rPr>
          <w:rFonts w:ascii="Univers Com 45 Light" w:hAnsi="Univers Com 45 Light"/>
          <w:sz w:val="22"/>
          <w:szCs w:val="22"/>
        </w:rPr>
        <w:t>í</w:t>
      </w:r>
      <w:r w:rsidRPr="00D639A2">
        <w:rPr>
          <w:rFonts w:ascii="Univers Com 45 Light" w:hAnsi="Univers Com 45 Light"/>
          <w:sz w:val="22"/>
          <w:szCs w:val="22"/>
        </w:rPr>
        <w:t>matele, učinit opatření k</w:t>
      </w:r>
      <w:r w:rsidR="007238D1" w:rsidRPr="00D639A2">
        <w:rPr>
          <w:rFonts w:ascii="Univers Com 45 Light" w:hAnsi="Univers Com 45 Light"/>
          <w:sz w:val="22"/>
          <w:szCs w:val="22"/>
        </w:rPr>
        <w:t> </w:t>
      </w:r>
      <w:r w:rsidRPr="00D639A2">
        <w:rPr>
          <w:rFonts w:ascii="Univers Com 45 Light" w:hAnsi="Univers Com 45 Light"/>
          <w:sz w:val="22"/>
          <w:szCs w:val="22"/>
        </w:rPr>
        <w:t>nápravě</w:t>
      </w:r>
      <w:r w:rsidR="007238D1" w:rsidRPr="00D639A2">
        <w:rPr>
          <w:rFonts w:ascii="Univers Com 45 Light" w:hAnsi="Univers Com 45 Light"/>
          <w:sz w:val="22"/>
          <w:szCs w:val="22"/>
        </w:rPr>
        <w:t xml:space="preserve"> zjištěných neshod</w:t>
      </w:r>
      <w:r w:rsidRPr="00D639A2">
        <w:rPr>
          <w:rFonts w:ascii="Univers Com 45 Light" w:hAnsi="Univers Com 45 Light"/>
          <w:sz w:val="22"/>
          <w:szCs w:val="22"/>
        </w:rPr>
        <w:t>.</w:t>
      </w:r>
    </w:p>
    <w:p w14:paraId="276039F5" w14:textId="77777777" w:rsidR="00D77295" w:rsidRPr="00D639A2" w:rsidRDefault="00D77295" w:rsidP="00D77295">
      <w:pPr>
        <w:pStyle w:val="slolnku"/>
        <w:rPr>
          <w:rFonts w:ascii="Univers Com 45 Light" w:hAnsi="Univers Com 45 Light"/>
          <w:sz w:val="22"/>
          <w:szCs w:val="22"/>
        </w:rPr>
      </w:pPr>
    </w:p>
    <w:p w14:paraId="319C301D" w14:textId="77777777" w:rsidR="00D77295" w:rsidRPr="00D639A2" w:rsidRDefault="00D77295" w:rsidP="00D77295">
      <w:pPr>
        <w:pStyle w:val="Nzevlnku"/>
        <w:rPr>
          <w:rFonts w:ascii="Univers Com 45 Light" w:hAnsi="Univers Com 45 Light"/>
          <w:sz w:val="22"/>
          <w:szCs w:val="22"/>
        </w:rPr>
      </w:pPr>
      <w:r w:rsidRPr="00D639A2">
        <w:rPr>
          <w:rFonts w:ascii="Univers Com 45 Light" w:hAnsi="Univers Com 45 Light"/>
          <w:sz w:val="22"/>
          <w:szCs w:val="22"/>
        </w:rPr>
        <w:t>Údržba, opravy a investice do Nebytových prostor</w:t>
      </w:r>
    </w:p>
    <w:p w14:paraId="4FEEA6A5" w14:textId="3765FFE9" w:rsidR="00D77295" w:rsidRPr="00D639A2" w:rsidRDefault="0079351C" w:rsidP="00D77295">
      <w:pPr>
        <w:pStyle w:val="Textodst1sl"/>
        <w:rPr>
          <w:rFonts w:ascii="Univers Com 45 Light" w:hAnsi="Univers Com 45 Light"/>
          <w:sz w:val="22"/>
          <w:szCs w:val="22"/>
        </w:rPr>
      </w:pPr>
      <w:r w:rsidRPr="00D639A2">
        <w:rPr>
          <w:rFonts w:ascii="Univers Com 45 Light" w:hAnsi="Univers Com 45 Light"/>
          <w:sz w:val="22"/>
          <w:szCs w:val="22"/>
        </w:rPr>
        <w:t>Běžnou údržbu Nebytovýc</w:t>
      </w:r>
      <w:r w:rsidR="00A93BB9" w:rsidRPr="00D639A2">
        <w:rPr>
          <w:rFonts w:ascii="Univers Com 45 Light" w:hAnsi="Univers Com 45 Light"/>
          <w:sz w:val="22"/>
          <w:szCs w:val="22"/>
        </w:rPr>
        <w:t>h prostor</w:t>
      </w:r>
      <w:r w:rsidR="0073263A">
        <w:rPr>
          <w:rFonts w:ascii="Univers Com 45 Light" w:hAnsi="Univers Com 45 Light"/>
          <w:sz w:val="22"/>
          <w:szCs w:val="22"/>
        </w:rPr>
        <w:t xml:space="preserve"> </w:t>
      </w:r>
      <w:r w:rsidRPr="00D639A2">
        <w:rPr>
          <w:rFonts w:ascii="Univers Com 45 Light" w:hAnsi="Univers Com 45 Light"/>
          <w:sz w:val="22"/>
          <w:szCs w:val="22"/>
        </w:rPr>
        <w:t xml:space="preserve">je </w:t>
      </w:r>
      <w:r w:rsidR="00A93BB9" w:rsidRPr="00D639A2">
        <w:rPr>
          <w:rFonts w:ascii="Univers Com 45 Light" w:hAnsi="Univers Com 45 Light"/>
          <w:sz w:val="22"/>
          <w:szCs w:val="22"/>
        </w:rPr>
        <w:t>povinen provádět na </w:t>
      </w:r>
      <w:r w:rsidRPr="00D639A2">
        <w:rPr>
          <w:rFonts w:ascii="Univers Com 45 Light" w:hAnsi="Univers Com 45 Light"/>
          <w:sz w:val="22"/>
          <w:szCs w:val="22"/>
        </w:rPr>
        <w:t xml:space="preserve">své náklady Nájemce, a to průběžně po celou dobu trvání této Smlouvy. </w:t>
      </w:r>
    </w:p>
    <w:p w14:paraId="117BE72E" w14:textId="43706882" w:rsidR="00102E39" w:rsidRPr="00D639A2" w:rsidRDefault="0079351C" w:rsidP="00102E39">
      <w:pPr>
        <w:pStyle w:val="Textodst1sl"/>
        <w:rPr>
          <w:rFonts w:ascii="Univers Com 45 Light" w:hAnsi="Univers Com 45 Light"/>
          <w:sz w:val="22"/>
          <w:szCs w:val="22"/>
        </w:rPr>
      </w:pPr>
      <w:r w:rsidRPr="00D639A2">
        <w:rPr>
          <w:rFonts w:ascii="Univers Com 45 Light" w:hAnsi="Univers Com 45 Light"/>
          <w:sz w:val="22"/>
          <w:szCs w:val="22"/>
        </w:rPr>
        <w:lastRenderedPageBreak/>
        <w:t xml:space="preserve">Potřebu jakýchkoliv větších oprav Nebytových prostor či jakéhokoliv zařízení v Nebytových prostorech v majetku Pronajímatele je Nájemce povinen neprodleně oznámit Pronajímateli. </w:t>
      </w:r>
      <w:r w:rsidR="00102E39" w:rsidRPr="00D639A2">
        <w:rPr>
          <w:rFonts w:ascii="Univers Com 45 Light" w:hAnsi="Univers Com 45 Light"/>
          <w:sz w:val="22"/>
          <w:szCs w:val="22"/>
        </w:rPr>
        <w:t>Při porušení této povinnosti odpovídá Nájemce za škodu tím způsobenou a nemá nároky, které by mu jinak příslušely pro nemožnost nebo omezenou možnost užívat Nebytové prostory pro vady, které nebyly včas Pronajímateli oznámeny. Nájemce je povinen snášet omezení v užívání Nebytových prostor v rozsahu nutném pro provedení oprav.</w:t>
      </w:r>
      <w:r w:rsidR="00A04BEF" w:rsidRPr="00D639A2">
        <w:rPr>
          <w:rFonts w:ascii="Univers Com 45 Light" w:hAnsi="Univers Com 45 Light"/>
          <w:sz w:val="22"/>
          <w:szCs w:val="22"/>
        </w:rPr>
        <w:t xml:space="preserve"> V případě omezení v užívání, příp. znemožnění užívání </w:t>
      </w:r>
      <w:r w:rsidR="0073263A">
        <w:rPr>
          <w:rFonts w:ascii="Univers Com 45 Light" w:hAnsi="Univers Com 45 Light"/>
          <w:sz w:val="22"/>
          <w:szCs w:val="22"/>
        </w:rPr>
        <w:t>N</w:t>
      </w:r>
      <w:r w:rsidR="00A04BEF" w:rsidRPr="00D639A2">
        <w:rPr>
          <w:rFonts w:ascii="Univers Com 45 Light" w:hAnsi="Univers Com 45 Light"/>
          <w:sz w:val="22"/>
          <w:szCs w:val="22"/>
        </w:rPr>
        <w:t>ebytových prostor, má Nájemce nárok na odpovídající slevu z nájemného.</w:t>
      </w:r>
    </w:p>
    <w:p w14:paraId="59607E04" w14:textId="77777777" w:rsidR="00102E39" w:rsidRPr="00D639A2" w:rsidRDefault="00102E39" w:rsidP="00D77295">
      <w:pPr>
        <w:pStyle w:val="Textodst1sl"/>
        <w:rPr>
          <w:rFonts w:ascii="Univers Com 45 Light" w:hAnsi="Univers Com 45 Light"/>
          <w:sz w:val="22"/>
          <w:szCs w:val="22"/>
        </w:rPr>
      </w:pPr>
      <w:r w:rsidRPr="00D639A2">
        <w:rPr>
          <w:rFonts w:ascii="Univers Com 45 Light" w:hAnsi="Univers Com 45 Light"/>
          <w:sz w:val="22"/>
          <w:szCs w:val="22"/>
        </w:rPr>
        <w:t>V případě, že potřeba</w:t>
      </w:r>
      <w:r w:rsidR="002807DD" w:rsidRPr="00D639A2">
        <w:rPr>
          <w:rFonts w:ascii="Univers Com 45 Light" w:hAnsi="Univers Com 45 Light"/>
          <w:sz w:val="22"/>
          <w:szCs w:val="22"/>
        </w:rPr>
        <w:t xml:space="preserve"> větší opravy </w:t>
      </w:r>
      <w:r w:rsidRPr="00D639A2">
        <w:rPr>
          <w:rFonts w:ascii="Univers Com 45 Light" w:hAnsi="Univers Com 45 Light"/>
          <w:sz w:val="22"/>
          <w:szCs w:val="22"/>
        </w:rPr>
        <w:t xml:space="preserve">dle odst. 9.2. této Smlouvy </w:t>
      </w:r>
      <w:r w:rsidR="002807DD" w:rsidRPr="00D639A2">
        <w:rPr>
          <w:rFonts w:ascii="Univers Com 45 Light" w:hAnsi="Univers Com 45 Light"/>
          <w:sz w:val="22"/>
          <w:szCs w:val="22"/>
        </w:rPr>
        <w:t xml:space="preserve">vznikne zaviněním (úmyslným či nedbalostním) Nájemce, nese náklady na její provedení Nájemce. </w:t>
      </w:r>
      <w:r w:rsidRPr="00D639A2">
        <w:rPr>
          <w:rFonts w:ascii="Univers Com 45 Light" w:hAnsi="Univers Com 45 Light"/>
          <w:sz w:val="22"/>
          <w:szCs w:val="22"/>
        </w:rPr>
        <w:t xml:space="preserve">V takovém případě nemá Nájemce vůči Pronajímateli žádné nároky, které by mu jinak příslušely pro nemožnost nebo omezenou možnost užívat Nebytové prostory. </w:t>
      </w:r>
    </w:p>
    <w:p w14:paraId="65CF4308" w14:textId="77777777" w:rsidR="002807DD" w:rsidRPr="00D639A2" w:rsidRDefault="00102E39" w:rsidP="00590AA5">
      <w:pPr>
        <w:pStyle w:val="Textodst1sl"/>
        <w:rPr>
          <w:rFonts w:ascii="Univers Com 45 Light" w:hAnsi="Univers Com 45 Light"/>
          <w:sz w:val="22"/>
          <w:szCs w:val="22"/>
        </w:rPr>
      </w:pPr>
      <w:r w:rsidRPr="00D639A2">
        <w:rPr>
          <w:rFonts w:ascii="Univers Com 45 Light" w:hAnsi="Univers Com 45 Light"/>
          <w:sz w:val="22"/>
          <w:szCs w:val="22"/>
        </w:rPr>
        <w:t>V případě, že potřeba</w:t>
      </w:r>
      <w:r w:rsidR="002807DD" w:rsidRPr="00D639A2">
        <w:rPr>
          <w:rFonts w:ascii="Univers Com 45 Light" w:hAnsi="Univers Com 45 Light"/>
          <w:sz w:val="22"/>
          <w:szCs w:val="22"/>
        </w:rPr>
        <w:t xml:space="preserve"> větší opravy </w:t>
      </w:r>
      <w:r w:rsidRPr="00D639A2">
        <w:rPr>
          <w:rFonts w:ascii="Univers Com 45 Light" w:hAnsi="Univers Com 45 Light"/>
          <w:sz w:val="22"/>
          <w:szCs w:val="22"/>
        </w:rPr>
        <w:t xml:space="preserve">dle odst. 9.2. této Smlouvy </w:t>
      </w:r>
      <w:r w:rsidR="002807DD" w:rsidRPr="00D639A2">
        <w:rPr>
          <w:rFonts w:ascii="Univers Com 45 Light" w:hAnsi="Univers Com 45 Light"/>
          <w:sz w:val="22"/>
          <w:szCs w:val="22"/>
        </w:rPr>
        <w:t xml:space="preserve">vznikne bez zavinění Nájemce, </w:t>
      </w:r>
      <w:r w:rsidR="00417550" w:rsidRPr="00D639A2">
        <w:rPr>
          <w:rFonts w:ascii="Univers Com 45 Light" w:hAnsi="Univers Com 45 Light"/>
          <w:sz w:val="22"/>
          <w:szCs w:val="22"/>
        </w:rPr>
        <w:t xml:space="preserve">bude smluvními stranami dohodnut způsob jejího provedení, </w:t>
      </w:r>
      <w:r w:rsidR="002807DD" w:rsidRPr="00D639A2">
        <w:rPr>
          <w:rFonts w:ascii="Univers Com 45 Light" w:hAnsi="Univers Com 45 Light"/>
          <w:sz w:val="22"/>
          <w:szCs w:val="22"/>
        </w:rPr>
        <w:t>a to vždy s ohledem na povahu konkrétní opravy, její rozsah, příčiny vzniku poškození a poj</w:t>
      </w:r>
      <w:r w:rsidR="00A93BB9" w:rsidRPr="00D639A2">
        <w:rPr>
          <w:rFonts w:ascii="Univers Com 45 Light" w:hAnsi="Univers Com 45 Light"/>
          <w:sz w:val="22"/>
          <w:szCs w:val="22"/>
        </w:rPr>
        <w:t>istné krytí, příp.</w:t>
      </w:r>
      <w:r w:rsidR="0079282A" w:rsidRPr="00D639A2">
        <w:rPr>
          <w:rFonts w:ascii="Univers Com 45 Light" w:hAnsi="Univers Com 45 Light"/>
          <w:sz w:val="22"/>
          <w:szCs w:val="22"/>
        </w:rPr>
        <w:t xml:space="preserve"> i</w:t>
      </w:r>
      <w:r w:rsidR="00A93BB9" w:rsidRPr="00D639A2">
        <w:rPr>
          <w:rFonts w:ascii="Univers Com 45 Light" w:hAnsi="Univers Com 45 Light"/>
          <w:sz w:val="22"/>
          <w:szCs w:val="22"/>
        </w:rPr>
        <w:t xml:space="preserve"> s ohledem na </w:t>
      </w:r>
      <w:r w:rsidR="002807DD" w:rsidRPr="00D639A2">
        <w:rPr>
          <w:rFonts w:ascii="Univers Com 45 Light" w:hAnsi="Univers Com 45 Light"/>
          <w:sz w:val="22"/>
          <w:szCs w:val="22"/>
        </w:rPr>
        <w:t>další konkrétní okolnosti</w:t>
      </w:r>
      <w:r w:rsidR="00417550" w:rsidRPr="00D639A2">
        <w:rPr>
          <w:rFonts w:ascii="Univers Com 45 Light" w:hAnsi="Univers Com 45 Light"/>
          <w:sz w:val="22"/>
          <w:szCs w:val="22"/>
        </w:rPr>
        <w:t xml:space="preserve">, přičemž </w:t>
      </w:r>
      <w:r w:rsidR="009162DF" w:rsidRPr="00D639A2">
        <w:rPr>
          <w:rFonts w:ascii="Univers Com 45 Light" w:hAnsi="Univers Com 45 Light"/>
          <w:sz w:val="22"/>
          <w:szCs w:val="22"/>
        </w:rPr>
        <w:t xml:space="preserve">náklady jdou ke konečné tíži </w:t>
      </w:r>
      <w:r w:rsidR="00882F37" w:rsidRPr="00D639A2">
        <w:rPr>
          <w:rFonts w:ascii="Univers Com 45 Light" w:hAnsi="Univers Com 45 Light"/>
          <w:sz w:val="22"/>
          <w:szCs w:val="22"/>
        </w:rPr>
        <w:t>Pronajímatel</w:t>
      </w:r>
      <w:r w:rsidR="009162DF" w:rsidRPr="00D639A2">
        <w:rPr>
          <w:rFonts w:ascii="Univers Com 45 Light" w:hAnsi="Univers Com 45 Light"/>
          <w:sz w:val="22"/>
          <w:szCs w:val="22"/>
        </w:rPr>
        <w:t>e</w:t>
      </w:r>
      <w:r w:rsidR="002807DD" w:rsidRPr="00D639A2">
        <w:rPr>
          <w:rFonts w:ascii="Univers Com 45 Light" w:hAnsi="Univers Com 45 Light"/>
          <w:sz w:val="22"/>
          <w:szCs w:val="22"/>
        </w:rPr>
        <w:t>.</w:t>
      </w:r>
    </w:p>
    <w:p w14:paraId="5B4B731B" w14:textId="47CCA57F" w:rsidR="00590AA5" w:rsidRPr="00D639A2" w:rsidRDefault="00DA5B5D" w:rsidP="00590AA5">
      <w:pPr>
        <w:pStyle w:val="Textodst1sl"/>
        <w:rPr>
          <w:rFonts w:ascii="Univers Com 45 Light" w:hAnsi="Univers Com 45 Light"/>
          <w:sz w:val="22"/>
          <w:szCs w:val="22"/>
        </w:rPr>
      </w:pPr>
      <w:r w:rsidRPr="00D639A2">
        <w:rPr>
          <w:rFonts w:ascii="Univers Com 45 Light" w:hAnsi="Univers Com 45 Light"/>
          <w:sz w:val="22"/>
          <w:szCs w:val="22"/>
        </w:rPr>
        <w:t xml:space="preserve">Jakékoliv změny </w:t>
      </w:r>
      <w:r w:rsidR="003C33D6" w:rsidRPr="00D639A2">
        <w:rPr>
          <w:rFonts w:ascii="Univers Com 45 Light" w:hAnsi="Univers Com 45 Light"/>
          <w:sz w:val="22"/>
          <w:szCs w:val="22"/>
        </w:rPr>
        <w:t>či stavební úpravy Nebytových prostor</w:t>
      </w:r>
      <w:r w:rsidR="00560ECF" w:rsidRPr="00D639A2">
        <w:rPr>
          <w:rFonts w:ascii="Univers Com 45 Light" w:hAnsi="Univers Com 45 Light"/>
          <w:sz w:val="22"/>
          <w:szCs w:val="22"/>
        </w:rPr>
        <w:t xml:space="preserve"> nebo </w:t>
      </w:r>
      <w:r w:rsidR="00D04A96" w:rsidRPr="00D639A2">
        <w:rPr>
          <w:rFonts w:ascii="Univers Com 45 Light" w:hAnsi="Univers Com 45 Light"/>
          <w:sz w:val="22"/>
          <w:szCs w:val="22"/>
        </w:rPr>
        <w:t>provedení</w:t>
      </w:r>
      <w:r w:rsidR="00590AA5" w:rsidRPr="00D639A2">
        <w:rPr>
          <w:rFonts w:ascii="Univers Com 45 Light" w:hAnsi="Univers Com 45 Light"/>
          <w:sz w:val="22"/>
          <w:szCs w:val="22"/>
        </w:rPr>
        <w:t xml:space="preserve"> jakýchkoliv instalací v Nebytových prostor</w:t>
      </w:r>
      <w:r w:rsidR="00560ECF" w:rsidRPr="00D639A2">
        <w:rPr>
          <w:rFonts w:ascii="Univers Com 45 Light" w:hAnsi="Univers Com 45 Light"/>
          <w:sz w:val="22"/>
          <w:szCs w:val="22"/>
        </w:rPr>
        <w:t>e</w:t>
      </w:r>
      <w:r w:rsidR="00590AA5" w:rsidRPr="00D639A2">
        <w:rPr>
          <w:rFonts w:ascii="Univers Com 45 Light" w:hAnsi="Univers Com 45 Light"/>
          <w:sz w:val="22"/>
          <w:szCs w:val="22"/>
        </w:rPr>
        <w:t>c</w:t>
      </w:r>
      <w:r w:rsidR="00EA769A" w:rsidRPr="00D639A2">
        <w:rPr>
          <w:rFonts w:ascii="Univers Com 45 Light" w:hAnsi="Univers Com 45 Light"/>
          <w:sz w:val="22"/>
          <w:szCs w:val="22"/>
        </w:rPr>
        <w:t xml:space="preserve">h </w:t>
      </w:r>
      <w:r w:rsidRPr="00D639A2">
        <w:rPr>
          <w:rFonts w:ascii="Univers Com 45 Light" w:hAnsi="Univers Com 45 Light"/>
          <w:sz w:val="22"/>
          <w:szCs w:val="22"/>
        </w:rPr>
        <w:t xml:space="preserve">je </w:t>
      </w:r>
      <w:r w:rsidR="003C33D6" w:rsidRPr="00D639A2">
        <w:rPr>
          <w:rFonts w:ascii="Univers Com 45 Light" w:hAnsi="Univers Com 45 Light"/>
          <w:sz w:val="22"/>
          <w:szCs w:val="22"/>
        </w:rPr>
        <w:t>N</w:t>
      </w:r>
      <w:r w:rsidRPr="00D639A2">
        <w:rPr>
          <w:rFonts w:ascii="Univers Com 45 Light" w:hAnsi="Univers Com 45 Light"/>
          <w:sz w:val="22"/>
          <w:szCs w:val="22"/>
        </w:rPr>
        <w:t>ájemce oprávněn provádět jen s</w:t>
      </w:r>
      <w:r w:rsidR="003C33D6" w:rsidRPr="00D639A2">
        <w:rPr>
          <w:rFonts w:ascii="Univers Com 45 Light" w:hAnsi="Univers Com 45 Light"/>
          <w:sz w:val="22"/>
          <w:szCs w:val="22"/>
        </w:rPr>
        <w:t> předchozím písemným</w:t>
      </w:r>
      <w:r w:rsidRPr="00D639A2">
        <w:rPr>
          <w:rFonts w:ascii="Univers Com 45 Light" w:hAnsi="Univers Com 45 Light"/>
          <w:sz w:val="22"/>
          <w:szCs w:val="22"/>
        </w:rPr>
        <w:t xml:space="preserve"> souhlasem </w:t>
      </w:r>
      <w:r w:rsidR="003C33D6" w:rsidRPr="00D639A2">
        <w:rPr>
          <w:rFonts w:ascii="Univers Com 45 Light" w:hAnsi="Univers Com 45 Light"/>
          <w:sz w:val="22"/>
          <w:szCs w:val="22"/>
        </w:rPr>
        <w:t>P</w:t>
      </w:r>
      <w:r w:rsidRPr="00D639A2">
        <w:rPr>
          <w:rFonts w:ascii="Univers Com 45 Light" w:hAnsi="Univers Com 45 Light"/>
          <w:sz w:val="22"/>
          <w:szCs w:val="22"/>
        </w:rPr>
        <w:t>ronajímatele.</w:t>
      </w:r>
      <w:r w:rsidR="00277881" w:rsidRPr="00D639A2">
        <w:rPr>
          <w:rFonts w:ascii="Univers Com 45 Light" w:hAnsi="Univers Com 45 Light"/>
          <w:sz w:val="22"/>
          <w:szCs w:val="22"/>
        </w:rPr>
        <w:t xml:space="preserve"> </w:t>
      </w:r>
      <w:r w:rsidR="00590AA5" w:rsidRPr="00D639A2">
        <w:rPr>
          <w:rFonts w:ascii="Univers Com 45 Light" w:hAnsi="Univers Com 45 Light"/>
          <w:sz w:val="22"/>
          <w:szCs w:val="22"/>
        </w:rPr>
        <w:t>Pokud Pronajímatel takový souhlas udělí, budou veške</w:t>
      </w:r>
      <w:r w:rsidR="00560ECF" w:rsidRPr="00D639A2">
        <w:rPr>
          <w:rFonts w:ascii="Univers Com 45 Light" w:hAnsi="Univers Com 45 Light"/>
          <w:sz w:val="22"/>
          <w:szCs w:val="22"/>
        </w:rPr>
        <w:t>ré technické, finanční, daňové</w:t>
      </w:r>
      <w:r w:rsidR="00590AA5" w:rsidRPr="00D639A2">
        <w:rPr>
          <w:rFonts w:ascii="Univers Com 45 Light" w:hAnsi="Univers Com 45 Light"/>
          <w:sz w:val="22"/>
          <w:szCs w:val="22"/>
        </w:rPr>
        <w:t xml:space="preserve"> či provozní aspekty takové změny, stavební úpravy či instalace předmětem samostatné dohody, protokolu či jiného dokumentu, který podepíší zástupci obou smluvních stran. Nájemce nebude oprávněn se bez předchozího souhlasu Pronajímatele od projednaného postupu odchýlit. </w:t>
      </w:r>
    </w:p>
    <w:p w14:paraId="788BAD8B" w14:textId="443DD4E0" w:rsidR="00DA5B5D" w:rsidRPr="00D639A2" w:rsidRDefault="003C33D6" w:rsidP="00DA5B5D">
      <w:pPr>
        <w:pStyle w:val="Textodst1sl"/>
        <w:rPr>
          <w:rFonts w:ascii="Univers Com 45 Light" w:hAnsi="Univers Com 45 Light"/>
          <w:sz w:val="22"/>
          <w:szCs w:val="22"/>
        </w:rPr>
      </w:pPr>
      <w:r w:rsidRPr="00D639A2">
        <w:rPr>
          <w:rFonts w:ascii="Univers Com 45 Light" w:hAnsi="Univers Com 45 Light"/>
          <w:sz w:val="22"/>
          <w:szCs w:val="22"/>
        </w:rPr>
        <w:t>P</w:t>
      </w:r>
      <w:r w:rsidR="00590AA5" w:rsidRPr="00D639A2">
        <w:rPr>
          <w:rFonts w:ascii="Univers Com 45 Light" w:hAnsi="Univers Com 45 Light"/>
          <w:sz w:val="22"/>
          <w:szCs w:val="22"/>
        </w:rPr>
        <w:t>okud Nájemce p</w:t>
      </w:r>
      <w:r w:rsidRPr="00D639A2">
        <w:rPr>
          <w:rFonts w:ascii="Univers Com 45 Light" w:hAnsi="Univers Com 45 Light"/>
          <w:sz w:val="22"/>
          <w:szCs w:val="22"/>
        </w:rPr>
        <w:t>rovede</w:t>
      </w:r>
      <w:r w:rsidR="00B43D7D" w:rsidRPr="00D639A2">
        <w:rPr>
          <w:rFonts w:ascii="Univers Com 45 Light" w:hAnsi="Univers Com 45 Light"/>
          <w:sz w:val="22"/>
          <w:szCs w:val="22"/>
        </w:rPr>
        <w:t xml:space="preserve"> </w:t>
      </w:r>
      <w:r w:rsidR="00DA5B5D" w:rsidRPr="00D639A2">
        <w:rPr>
          <w:rFonts w:ascii="Univers Com 45 Light" w:hAnsi="Univers Com 45 Light"/>
          <w:sz w:val="22"/>
          <w:szCs w:val="22"/>
        </w:rPr>
        <w:t xml:space="preserve">změny </w:t>
      </w:r>
      <w:r w:rsidRPr="00D639A2">
        <w:rPr>
          <w:rFonts w:ascii="Univers Com 45 Light" w:hAnsi="Univers Com 45 Light"/>
          <w:sz w:val="22"/>
          <w:szCs w:val="22"/>
        </w:rPr>
        <w:t>či stavební úpravy Nebytových prostor</w:t>
      </w:r>
      <w:r w:rsidR="00590AA5" w:rsidRPr="00D639A2">
        <w:rPr>
          <w:rFonts w:ascii="Univers Com 45 Light" w:hAnsi="Univers Com 45 Light"/>
          <w:sz w:val="22"/>
          <w:szCs w:val="22"/>
        </w:rPr>
        <w:t>, příp. jakékoliv</w:t>
      </w:r>
      <w:r w:rsidR="00560ECF" w:rsidRPr="00D639A2">
        <w:rPr>
          <w:rFonts w:ascii="Univers Com 45 Light" w:hAnsi="Univers Com 45 Light"/>
          <w:sz w:val="22"/>
          <w:szCs w:val="22"/>
        </w:rPr>
        <w:t xml:space="preserve"> instalace </w:t>
      </w:r>
      <w:r w:rsidR="00FE7164" w:rsidRPr="00D639A2">
        <w:rPr>
          <w:rFonts w:ascii="Univers Com 45 Light" w:hAnsi="Univers Com 45 Light"/>
          <w:sz w:val="22"/>
          <w:szCs w:val="22"/>
        </w:rPr>
        <w:t>zmíněn</w:t>
      </w:r>
      <w:r w:rsidR="00983180" w:rsidRPr="00D639A2">
        <w:rPr>
          <w:rFonts w:ascii="Univers Com 45 Light" w:hAnsi="Univers Com 45 Light"/>
          <w:sz w:val="22"/>
          <w:szCs w:val="22"/>
        </w:rPr>
        <w:t>é</w:t>
      </w:r>
      <w:r w:rsidR="00FE7164" w:rsidRPr="00D639A2">
        <w:rPr>
          <w:rFonts w:ascii="Univers Com 45 Light" w:hAnsi="Univers Com 45 Light"/>
          <w:sz w:val="22"/>
          <w:szCs w:val="22"/>
        </w:rPr>
        <w:t xml:space="preserve"> v odstavci 9.5 této smlouvy </w:t>
      </w:r>
      <w:r w:rsidR="00560ECF" w:rsidRPr="00D639A2">
        <w:rPr>
          <w:rFonts w:ascii="Univers Com 45 Light" w:hAnsi="Univers Com 45 Light"/>
          <w:sz w:val="22"/>
          <w:szCs w:val="22"/>
        </w:rPr>
        <w:t>v Nebytových prostore</w:t>
      </w:r>
      <w:r w:rsidR="00590AA5" w:rsidRPr="00D639A2">
        <w:rPr>
          <w:rFonts w:ascii="Univers Com 45 Light" w:hAnsi="Univers Com 45 Light"/>
          <w:sz w:val="22"/>
          <w:szCs w:val="22"/>
        </w:rPr>
        <w:t>ch,</w:t>
      </w:r>
      <w:r w:rsidRPr="00D639A2">
        <w:rPr>
          <w:rFonts w:ascii="Univers Com 45 Light" w:hAnsi="Univers Com 45 Light"/>
          <w:sz w:val="22"/>
          <w:szCs w:val="22"/>
        </w:rPr>
        <w:t xml:space="preserve"> </w:t>
      </w:r>
      <w:r w:rsidR="00DA5B5D" w:rsidRPr="00D639A2">
        <w:rPr>
          <w:rFonts w:ascii="Univers Com 45 Light" w:hAnsi="Univers Com 45 Light"/>
          <w:sz w:val="22"/>
          <w:szCs w:val="22"/>
        </w:rPr>
        <w:t>bez</w:t>
      </w:r>
      <w:r w:rsidRPr="00D639A2">
        <w:rPr>
          <w:rFonts w:ascii="Univers Com 45 Light" w:hAnsi="Univers Com 45 Light"/>
          <w:sz w:val="22"/>
          <w:szCs w:val="22"/>
        </w:rPr>
        <w:t xml:space="preserve"> předchozího písemného</w:t>
      </w:r>
      <w:r w:rsidR="00DA5B5D" w:rsidRPr="00D639A2">
        <w:rPr>
          <w:rFonts w:ascii="Univers Com 45 Light" w:hAnsi="Univers Com 45 Light"/>
          <w:sz w:val="22"/>
          <w:szCs w:val="22"/>
        </w:rPr>
        <w:t xml:space="preserve"> souhlasu </w:t>
      </w:r>
      <w:r w:rsidRPr="00D639A2">
        <w:rPr>
          <w:rFonts w:ascii="Univers Com 45 Light" w:hAnsi="Univers Com 45 Light"/>
          <w:sz w:val="22"/>
          <w:szCs w:val="22"/>
        </w:rPr>
        <w:t>P</w:t>
      </w:r>
      <w:r w:rsidR="00DA5B5D" w:rsidRPr="00D639A2">
        <w:rPr>
          <w:rFonts w:ascii="Univers Com 45 Light" w:hAnsi="Univers Com 45 Light"/>
          <w:sz w:val="22"/>
          <w:szCs w:val="22"/>
        </w:rPr>
        <w:t xml:space="preserve">ronajímatele, je </w:t>
      </w:r>
      <w:r w:rsidR="00535134" w:rsidRPr="00D639A2">
        <w:rPr>
          <w:rFonts w:ascii="Univers Com 45 Light" w:hAnsi="Univers Com 45 Light"/>
          <w:sz w:val="22"/>
          <w:szCs w:val="22"/>
        </w:rPr>
        <w:t>Pronajímatel oprávněn</w:t>
      </w:r>
      <w:r w:rsidR="00E43240" w:rsidRPr="00D639A2">
        <w:rPr>
          <w:rFonts w:ascii="Univers Com 45 Light" w:hAnsi="Univers Com 45 Light"/>
          <w:sz w:val="22"/>
          <w:szCs w:val="22"/>
        </w:rPr>
        <w:t xml:space="preserve"> uplatnit smluvní pokutu dle čl. 1</w:t>
      </w:r>
      <w:r w:rsidR="0073263A">
        <w:rPr>
          <w:rFonts w:ascii="Univers Com 45 Light" w:hAnsi="Univers Com 45 Light"/>
          <w:sz w:val="22"/>
          <w:szCs w:val="22"/>
        </w:rPr>
        <w:t>2</w:t>
      </w:r>
      <w:r w:rsidR="00560ECF" w:rsidRPr="00D639A2">
        <w:rPr>
          <w:rFonts w:ascii="Univers Com 45 Light" w:hAnsi="Univers Com 45 Light"/>
          <w:sz w:val="22"/>
          <w:szCs w:val="22"/>
        </w:rPr>
        <w:t>.</w:t>
      </w:r>
      <w:r w:rsidR="00E43240" w:rsidRPr="00D639A2">
        <w:rPr>
          <w:rFonts w:ascii="Univers Com 45 Light" w:hAnsi="Univers Com 45 Light"/>
          <w:sz w:val="22"/>
          <w:szCs w:val="22"/>
        </w:rPr>
        <w:t xml:space="preserve"> této Smlouvy</w:t>
      </w:r>
      <w:r w:rsidR="00535134" w:rsidRPr="00D639A2">
        <w:rPr>
          <w:rFonts w:ascii="Univers Com 45 Light" w:hAnsi="Univers Com 45 Light"/>
          <w:sz w:val="22"/>
          <w:szCs w:val="22"/>
        </w:rPr>
        <w:t xml:space="preserve"> </w:t>
      </w:r>
      <w:r w:rsidR="00E43240" w:rsidRPr="00D639A2">
        <w:rPr>
          <w:rFonts w:ascii="Univers Com 45 Light" w:hAnsi="Univers Com 45 Light"/>
          <w:sz w:val="22"/>
          <w:szCs w:val="22"/>
        </w:rPr>
        <w:t xml:space="preserve">a současně </w:t>
      </w:r>
      <w:r w:rsidR="00535134" w:rsidRPr="00D639A2">
        <w:rPr>
          <w:rFonts w:ascii="Univers Com 45 Light" w:hAnsi="Univers Com 45 Light"/>
          <w:sz w:val="22"/>
          <w:szCs w:val="22"/>
        </w:rPr>
        <w:t xml:space="preserve">odstoupit od této Smlouvy. Nájemce pak bude </w:t>
      </w:r>
      <w:r w:rsidR="00DA5B5D" w:rsidRPr="00D639A2">
        <w:rPr>
          <w:rFonts w:ascii="Univers Com 45 Light" w:hAnsi="Univers Com 45 Light"/>
          <w:sz w:val="22"/>
          <w:szCs w:val="22"/>
        </w:rPr>
        <w:t>po</w:t>
      </w:r>
      <w:r w:rsidRPr="00D639A2">
        <w:rPr>
          <w:rFonts w:ascii="Univers Com 45 Light" w:hAnsi="Univers Com 45 Light"/>
          <w:sz w:val="22"/>
          <w:szCs w:val="22"/>
        </w:rPr>
        <w:t xml:space="preserve">vinen </w:t>
      </w:r>
      <w:r w:rsidR="00535134" w:rsidRPr="00D639A2">
        <w:rPr>
          <w:rFonts w:ascii="Univers Com 45 Light" w:hAnsi="Univers Com 45 Light"/>
          <w:sz w:val="22"/>
          <w:szCs w:val="22"/>
        </w:rPr>
        <w:t xml:space="preserve">uvést </w:t>
      </w:r>
      <w:r w:rsidRPr="00D639A2">
        <w:rPr>
          <w:rFonts w:ascii="Univers Com 45 Light" w:hAnsi="Univers Com 45 Light"/>
          <w:sz w:val="22"/>
          <w:szCs w:val="22"/>
        </w:rPr>
        <w:t>Nebytové prostory</w:t>
      </w:r>
      <w:r w:rsidR="00DA5B5D" w:rsidRPr="00D639A2">
        <w:rPr>
          <w:rFonts w:ascii="Univers Com 45 Light" w:hAnsi="Univers Com 45 Light"/>
          <w:sz w:val="22"/>
          <w:szCs w:val="22"/>
        </w:rPr>
        <w:t xml:space="preserve"> </w:t>
      </w:r>
      <w:r w:rsidR="00560ECF" w:rsidRPr="00D639A2">
        <w:rPr>
          <w:rFonts w:ascii="Univers Com 45 Light" w:hAnsi="Univers Com 45 Light"/>
          <w:sz w:val="22"/>
          <w:szCs w:val="22"/>
        </w:rPr>
        <w:t xml:space="preserve">neprodleně </w:t>
      </w:r>
      <w:r w:rsidR="00DA5B5D" w:rsidRPr="00D639A2">
        <w:rPr>
          <w:rFonts w:ascii="Univers Com 45 Light" w:hAnsi="Univers Com 45 Light"/>
          <w:sz w:val="22"/>
          <w:szCs w:val="22"/>
        </w:rPr>
        <w:t>na své náklady do původního stavu</w:t>
      </w:r>
      <w:r w:rsidR="00535134" w:rsidRPr="00D639A2">
        <w:rPr>
          <w:rFonts w:ascii="Univers Com 45 Light" w:hAnsi="Univers Com 45 Light"/>
          <w:sz w:val="22"/>
          <w:szCs w:val="22"/>
        </w:rPr>
        <w:t>, nebude-li mezi smluvní</w:t>
      </w:r>
      <w:r w:rsidR="00EA769A" w:rsidRPr="00D639A2">
        <w:rPr>
          <w:rFonts w:ascii="Univers Com 45 Light" w:hAnsi="Univers Com 45 Light"/>
          <w:sz w:val="22"/>
          <w:szCs w:val="22"/>
        </w:rPr>
        <w:t>mi</w:t>
      </w:r>
      <w:r w:rsidR="00535134" w:rsidRPr="00D639A2">
        <w:rPr>
          <w:rFonts w:ascii="Univers Com 45 Light" w:hAnsi="Univers Com 45 Light"/>
          <w:sz w:val="22"/>
          <w:szCs w:val="22"/>
        </w:rPr>
        <w:t xml:space="preserve"> stranami dohodnuto jinak, a uhradit Pronajímateli veškerou škodu, která mu v důsledku takové činnosti Nájemce vznikla, a to včetně ušlého zisku a nákladů na hledání nového nájemce</w:t>
      </w:r>
      <w:r w:rsidR="00DA5B5D" w:rsidRPr="00D639A2">
        <w:rPr>
          <w:rFonts w:ascii="Univers Com 45 Light" w:hAnsi="Univers Com 45 Light"/>
          <w:sz w:val="22"/>
          <w:szCs w:val="22"/>
        </w:rPr>
        <w:t>.</w:t>
      </w:r>
      <w:r w:rsidR="00E43240" w:rsidRPr="00D639A2">
        <w:rPr>
          <w:rFonts w:ascii="Univers Com 45 Light" w:hAnsi="Univers Com 45 Light"/>
          <w:sz w:val="22"/>
          <w:szCs w:val="22"/>
        </w:rPr>
        <w:t xml:space="preserve"> </w:t>
      </w:r>
    </w:p>
    <w:p w14:paraId="7CB1A607" w14:textId="19C6BAA0" w:rsidR="0073263A" w:rsidRPr="00D639A2" w:rsidRDefault="0073263A" w:rsidP="00D77295">
      <w:pPr>
        <w:pStyle w:val="Textodst1sl"/>
        <w:rPr>
          <w:rFonts w:ascii="Univers Com 45 Light" w:hAnsi="Univers Com 45 Light"/>
          <w:sz w:val="22"/>
          <w:szCs w:val="22"/>
        </w:rPr>
      </w:pPr>
      <w:r w:rsidRPr="0073263A">
        <w:rPr>
          <w:rFonts w:ascii="Univers Com 45 Light" w:hAnsi="Univers Com 45 Light"/>
          <w:sz w:val="22"/>
          <w:szCs w:val="22"/>
        </w:rPr>
        <w:t xml:space="preserve">Pronajímatel protokolárně seznámí Nájemce s technickými specifiky </w:t>
      </w:r>
      <w:r>
        <w:rPr>
          <w:rFonts w:ascii="Univers Com 45 Light" w:hAnsi="Univers Com 45 Light"/>
          <w:sz w:val="22"/>
          <w:szCs w:val="22"/>
        </w:rPr>
        <w:t xml:space="preserve">Nebytového </w:t>
      </w:r>
      <w:r w:rsidRPr="0073263A">
        <w:rPr>
          <w:rFonts w:ascii="Univers Com 45 Light" w:hAnsi="Univers Com 45 Light"/>
          <w:sz w:val="22"/>
          <w:szCs w:val="22"/>
        </w:rPr>
        <w:t xml:space="preserve">prostoru </w:t>
      </w:r>
      <w:r>
        <w:rPr>
          <w:rFonts w:ascii="Univers Com 45 Light" w:hAnsi="Univers Com 45 Light"/>
          <w:sz w:val="22"/>
          <w:szCs w:val="22"/>
        </w:rPr>
        <w:t>a Vybavení</w:t>
      </w:r>
      <w:r w:rsidRPr="0073263A">
        <w:rPr>
          <w:rFonts w:ascii="Univers Com 45 Light" w:hAnsi="Univers Com 45 Light"/>
          <w:sz w:val="22"/>
          <w:szCs w:val="22"/>
        </w:rPr>
        <w:t>, ke kterým je nutné brát zřetel, tak, aby nedošlo k jejich nedbalostnímu poškození Nájemcem, jeho zaměstnanci nebo spolupracujícími osobami. V případě, že nájemce nebude s těmito specifiky seznámen, má se za to, že prostory sloužící k podnikání žádná neobvyklá technická specifika, ke kterým je nutné brát zvláštní zřetel, nemají. Nájemce je oprávněn užívat prostory sloužící k podnikání a V</w:t>
      </w:r>
      <w:r>
        <w:rPr>
          <w:rFonts w:ascii="Univers Com 45 Light" w:hAnsi="Univers Com 45 Light"/>
          <w:sz w:val="22"/>
          <w:szCs w:val="22"/>
        </w:rPr>
        <w:t xml:space="preserve">ybavení </w:t>
      </w:r>
      <w:r w:rsidRPr="0073263A">
        <w:rPr>
          <w:rFonts w:ascii="Univers Com 45 Light" w:hAnsi="Univers Com 45 Light"/>
          <w:sz w:val="22"/>
          <w:szCs w:val="22"/>
        </w:rPr>
        <w:t>pouze způsobem obvyklým v místě a čase. Nájemce odpovídá za proškolení všech svých zaměstnanců a spolupracujících osob ve vztahu k technickým specifikům, ke kterým je nutné brát zřetel.</w:t>
      </w:r>
    </w:p>
    <w:p w14:paraId="531CA00C" w14:textId="77777777" w:rsidR="006C6270" w:rsidRPr="00D639A2" w:rsidRDefault="006C6270" w:rsidP="006C6270">
      <w:pPr>
        <w:pStyle w:val="slolnku"/>
        <w:ind w:left="4395"/>
        <w:jc w:val="left"/>
        <w:rPr>
          <w:rFonts w:ascii="Univers Com 45 Light" w:hAnsi="Univers Com 45 Light"/>
          <w:sz w:val="22"/>
          <w:szCs w:val="22"/>
        </w:rPr>
      </w:pPr>
    </w:p>
    <w:p w14:paraId="0C34CD05" w14:textId="77777777" w:rsidR="000E0CDD" w:rsidRPr="00D639A2" w:rsidRDefault="000E0CDD" w:rsidP="000E0CDD">
      <w:pPr>
        <w:pStyle w:val="Nzevlnku"/>
        <w:rPr>
          <w:rFonts w:ascii="Univers Com 45 Light" w:hAnsi="Univers Com 45 Light"/>
          <w:sz w:val="22"/>
          <w:szCs w:val="22"/>
        </w:rPr>
      </w:pPr>
      <w:r w:rsidRPr="00D639A2">
        <w:rPr>
          <w:rFonts w:ascii="Univers Com 45 Light" w:hAnsi="Univers Com 45 Light"/>
          <w:sz w:val="22"/>
          <w:szCs w:val="22"/>
        </w:rPr>
        <w:t xml:space="preserve">Pojištění </w:t>
      </w:r>
    </w:p>
    <w:p w14:paraId="60A9F86E" w14:textId="13DDF45D"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Nájemce se zavazuje po celou dobu trvání této Smlouvy udržovat pojištění své odpovědnosti za škodu způsobenou třetí osobě, a to tak, aby maximální výše pojistného plnění sjednaného Nájemcem pro jednu pojistnou událost činila minimálně</w:t>
      </w:r>
      <w:r w:rsidRPr="00D639A2">
        <w:rPr>
          <w:rFonts w:ascii="Univers Com 45 Light" w:hAnsi="Univers Com 45 Light"/>
          <w:b/>
          <w:sz w:val="22"/>
          <w:szCs w:val="22"/>
        </w:rPr>
        <w:t xml:space="preserve"> </w:t>
      </w:r>
      <w:r w:rsidR="0071540D" w:rsidRPr="00D639A2">
        <w:rPr>
          <w:rFonts w:ascii="Univers Com 45 Light" w:hAnsi="Univers Com 45 Light"/>
          <w:b/>
          <w:sz w:val="22"/>
          <w:szCs w:val="22"/>
        </w:rPr>
        <w:t xml:space="preserve">1 milion </w:t>
      </w:r>
      <w:r w:rsidRPr="00D639A2">
        <w:rPr>
          <w:rFonts w:ascii="Univers Com 45 Light" w:hAnsi="Univers Com 45 Light"/>
          <w:b/>
          <w:sz w:val="22"/>
          <w:szCs w:val="22"/>
        </w:rPr>
        <w:t>Kč</w:t>
      </w:r>
      <w:r w:rsidRPr="00D639A2">
        <w:rPr>
          <w:rFonts w:ascii="Univers Com 45 Light" w:hAnsi="Univers Com 45 Light"/>
          <w:sz w:val="22"/>
          <w:szCs w:val="22"/>
        </w:rPr>
        <w:t xml:space="preserve">. Tento limit nelze nahradit kumulací pojistných plnění na základě více pojistných smluv. Pojištění sjednané Nájemcem musí krýt veškeré možné škody, které by při provozování prodejny mohly vzniknout jakékoliv třetí osobě, včetně škod způsobených na Nebytových prostorách resp. </w:t>
      </w:r>
      <w:r w:rsidR="004631EB">
        <w:rPr>
          <w:rFonts w:ascii="Univers Com 45 Light" w:hAnsi="Univers Com 45 Light"/>
          <w:sz w:val="22"/>
          <w:szCs w:val="22"/>
        </w:rPr>
        <w:t>B</w:t>
      </w:r>
      <w:r w:rsidRPr="00D639A2">
        <w:rPr>
          <w:rFonts w:ascii="Univers Com 45 Light" w:hAnsi="Univers Com 45 Light"/>
          <w:sz w:val="22"/>
          <w:szCs w:val="22"/>
        </w:rPr>
        <w:t>udově NTK.</w:t>
      </w:r>
    </w:p>
    <w:p w14:paraId="73AC75F7" w14:textId="77777777"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 xml:space="preserve">Nájemce je povinen pojistit veškerý svůj majetek jím vnesený do Nebytových prostor. </w:t>
      </w:r>
    </w:p>
    <w:p w14:paraId="3A36750C" w14:textId="77777777"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Nájemce je povinen předložit Pro</w:t>
      </w:r>
      <w:r w:rsidR="0071540D" w:rsidRPr="00D639A2">
        <w:rPr>
          <w:rFonts w:ascii="Univers Com 45 Light" w:hAnsi="Univers Com 45 Light"/>
          <w:sz w:val="22"/>
          <w:szCs w:val="22"/>
        </w:rPr>
        <w:t>n</w:t>
      </w:r>
      <w:r w:rsidRPr="00D639A2">
        <w:rPr>
          <w:rFonts w:ascii="Univers Com 45 Light" w:hAnsi="Univers Com 45 Light"/>
          <w:sz w:val="22"/>
          <w:szCs w:val="22"/>
        </w:rPr>
        <w:t xml:space="preserve">ajímateli do 30 dnů od nabytí účinnosti této Smlouvy uzavřenou pojistnou smlouvu, pojistku nebo potvrzení příslušné pojišťovny, příp. potvrzení </w:t>
      </w:r>
      <w:r w:rsidRPr="00D639A2">
        <w:rPr>
          <w:rFonts w:ascii="Univers Com 45 Light" w:hAnsi="Univers Com 45 Light"/>
          <w:sz w:val="22"/>
          <w:szCs w:val="22"/>
        </w:rPr>
        <w:lastRenderedPageBreak/>
        <w:t>pojišťovacího zprostředkovatele (insurance broker), prokazující existenci pojištění v rozsahu požadovaném v předchozích odstavcích. V průběhu trvání této Smlouvy je pak Nájemce povinen takový doklad o existenci tohoto pojištění předložit Pronajímateli kdykoliv na jeho předchozí žádost, a to vždy nejpozději do 3 pracovních dnů.</w:t>
      </w:r>
    </w:p>
    <w:p w14:paraId="563531FD" w14:textId="77777777"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Pronajímatel prohlašuje, že Budova NTK je ke dni podpisu této Smlouvy dostatečným způsobem pojištěna proti živelným pohromám, poškození, resp. zničení apod. Pronajímatel je povinen zajistit trvání pojištění ve výše uvedeném rozsahu, a to nejméně po dobu trvání nájmu.</w:t>
      </w:r>
    </w:p>
    <w:p w14:paraId="09298B2D" w14:textId="77777777" w:rsidR="000E0CDD" w:rsidRPr="00D639A2" w:rsidRDefault="000E0CDD" w:rsidP="000E0CDD">
      <w:pPr>
        <w:pStyle w:val="slolnku"/>
        <w:ind w:left="4395"/>
        <w:jc w:val="left"/>
        <w:rPr>
          <w:rFonts w:ascii="Univers Com 45 Light" w:hAnsi="Univers Com 45 Light"/>
          <w:sz w:val="22"/>
          <w:szCs w:val="22"/>
        </w:rPr>
      </w:pPr>
    </w:p>
    <w:p w14:paraId="19CCF4CC" w14:textId="77777777" w:rsidR="000E0CDD" w:rsidRPr="00D639A2" w:rsidRDefault="000E0CDD" w:rsidP="000E0CDD">
      <w:pPr>
        <w:pStyle w:val="Nzevlnku"/>
        <w:rPr>
          <w:rFonts w:ascii="Univers Com 45 Light" w:hAnsi="Univers Com 45 Light"/>
          <w:sz w:val="22"/>
          <w:szCs w:val="22"/>
        </w:rPr>
      </w:pPr>
      <w:r w:rsidRPr="00D639A2">
        <w:rPr>
          <w:rFonts w:ascii="Univers Com 45 Light" w:hAnsi="Univers Com 45 Light"/>
          <w:sz w:val="22"/>
          <w:szCs w:val="22"/>
        </w:rPr>
        <w:t>Kauce</w:t>
      </w:r>
    </w:p>
    <w:p w14:paraId="66D7F978" w14:textId="4A77EA68"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 xml:space="preserve">Smluvní strany tímto potvrzují, že Nájemce před uzavřením této Smlouvy poskytl Pronajímateli kauci ve výši dvojnásobku měsíčního </w:t>
      </w:r>
      <w:r w:rsidR="00167234">
        <w:rPr>
          <w:rFonts w:ascii="Univers Com 45 Light" w:hAnsi="Univers Com 45 Light"/>
          <w:sz w:val="22"/>
          <w:szCs w:val="22"/>
        </w:rPr>
        <w:t xml:space="preserve">celkového </w:t>
      </w:r>
      <w:r w:rsidRPr="00D639A2">
        <w:rPr>
          <w:rFonts w:ascii="Univers Com 45 Light" w:hAnsi="Univers Com 45 Light"/>
          <w:sz w:val="22"/>
          <w:szCs w:val="22"/>
        </w:rPr>
        <w:t>nájemného</w:t>
      </w:r>
      <w:r w:rsidR="00167234">
        <w:rPr>
          <w:rFonts w:ascii="Univers Com 45 Light" w:hAnsi="Univers Com 45 Light"/>
          <w:sz w:val="22"/>
          <w:szCs w:val="22"/>
        </w:rPr>
        <w:t xml:space="preserve"> za Nebytové prostory </w:t>
      </w:r>
      <w:r w:rsidRPr="00D639A2">
        <w:rPr>
          <w:rFonts w:ascii="Univers Com 45 Light" w:hAnsi="Univers Com 45 Light"/>
          <w:sz w:val="22"/>
          <w:szCs w:val="22"/>
        </w:rPr>
        <w:t xml:space="preserve">sjednaného </w:t>
      </w:r>
      <w:r w:rsidR="00167234">
        <w:rPr>
          <w:rFonts w:ascii="Univers Com 45 Light" w:hAnsi="Univers Com 45 Light"/>
          <w:sz w:val="22"/>
          <w:szCs w:val="22"/>
        </w:rPr>
        <w:t xml:space="preserve">dle čl. 5.1 této Smlouvy </w:t>
      </w:r>
      <w:r w:rsidRPr="00D639A2">
        <w:rPr>
          <w:rFonts w:ascii="Univers Com 45 Light" w:hAnsi="Univers Com 45 Light"/>
          <w:sz w:val="22"/>
          <w:szCs w:val="22"/>
        </w:rPr>
        <w:t>(</w:t>
      </w:r>
      <w:r w:rsidR="00167234">
        <w:rPr>
          <w:rFonts w:ascii="Univers Com 45 Light" w:hAnsi="Univers Com 45 Light"/>
          <w:sz w:val="22"/>
          <w:szCs w:val="22"/>
        </w:rPr>
        <w:t>tj. vč.</w:t>
      </w:r>
      <w:r w:rsidRPr="00D639A2">
        <w:rPr>
          <w:rFonts w:ascii="Univers Com 45 Light" w:hAnsi="Univers Com 45 Light"/>
          <w:sz w:val="22"/>
          <w:szCs w:val="22"/>
        </w:rPr>
        <w:t xml:space="preserve"> DPH) plus dvojnásobku měsíční zálohy na služby </w:t>
      </w:r>
      <w:r w:rsidR="00C915EE" w:rsidRPr="00D639A2">
        <w:rPr>
          <w:rFonts w:ascii="Univers Com 45 Light" w:hAnsi="Univers Com 45 Light"/>
          <w:sz w:val="22"/>
          <w:szCs w:val="22"/>
        </w:rPr>
        <w:t>(</w:t>
      </w:r>
      <w:r w:rsidR="00F40CAA" w:rsidRPr="00D639A2">
        <w:rPr>
          <w:rFonts w:ascii="Univers Com 45 Light" w:hAnsi="Univers Com 45 Light"/>
          <w:sz w:val="22"/>
          <w:szCs w:val="22"/>
        </w:rPr>
        <w:t>včetně</w:t>
      </w:r>
      <w:r w:rsidR="00C915EE" w:rsidRPr="00D639A2">
        <w:rPr>
          <w:rFonts w:ascii="Univers Com 45 Light" w:hAnsi="Univers Com 45 Light"/>
          <w:sz w:val="22"/>
          <w:szCs w:val="22"/>
        </w:rPr>
        <w:t xml:space="preserve"> </w:t>
      </w:r>
      <w:r w:rsidRPr="00D639A2">
        <w:rPr>
          <w:rFonts w:ascii="Univers Com 45 Light" w:hAnsi="Univers Com 45 Light"/>
          <w:sz w:val="22"/>
          <w:szCs w:val="22"/>
        </w:rPr>
        <w:t>DPH) k zajištění plnění povinností Nájemce v souladu s touto Smlouvou (dále jen „</w:t>
      </w:r>
      <w:r w:rsidRPr="00D639A2">
        <w:rPr>
          <w:rFonts w:ascii="Univers Com 45 Light" w:hAnsi="Univers Com 45 Light"/>
          <w:b/>
          <w:sz w:val="22"/>
          <w:szCs w:val="22"/>
        </w:rPr>
        <w:t>Kauce</w:t>
      </w:r>
      <w:r w:rsidRPr="00D639A2">
        <w:rPr>
          <w:rFonts w:ascii="Univers Com 45 Light" w:hAnsi="Univers Com 45 Light"/>
          <w:sz w:val="22"/>
          <w:szCs w:val="22"/>
        </w:rPr>
        <w:t>“). Kauci, příp. jen její nečerpanou část, je Pronajímatel povinen vrátit Nájemci do 10 dnů ode dne skončení nájmu</w:t>
      </w:r>
      <w:r w:rsidR="00167234">
        <w:rPr>
          <w:rFonts w:ascii="Univers Com 45 Light" w:hAnsi="Univers Com 45 Light"/>
          <w:sz w:val="22"/>
          <w:szCs w:val="22"/>
        </w:rPr>
        <w:t xml:space="preserve"> dle této Smlouvy</w:t>
      </w:r>
      <w:r w:rsidRPr="00D639A2">
        <w:rPr>
          <w:rFonts w:ascii="Univers Com 45 Light" w:hAnsi="Univers Com 45 Light"/>
          <w:sz w:val="22"/>
          <w:szCs w:val="22"/>
        </w:rPr>
        <w:t xml:space="preserve">. Předpokladem pro dodržení této lhůty ze strany Pronajímatele je neexistence jakýchkoliv </w:t>
      </w:r>
      <w:r w:rsidR="00167234">
        <w:rPr>
          <w:rFonts w:ascii="Univers Com 45 Light" w:hAnsi="Univers Com 45 Light"/>
          <w:sz w:val="22"/>
          <w:szCs w:val="22"/>
        </w:rPr>
        <w:t>z</w:t>
      </w:r>
      <w:r w:rsidRPr="00D639A2">
        <w:rPr>
          <w:rFonts w:ascii="Univers Com 45 Light" w:hAnsi="Univers Com 45 Light"/>
          <w:sz w:val="22"/>
          <w:szCs w:val="22"/>
        </w:rPr>
        <w:t>ávazků Nájemce vůči Pronajímateli.</w:t>
      </w:r>
    </w:p>
    <w:p w14:paraId="068A55C0" w14:textId="2E376D17"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Kauce bude sloužit k zajištění řádného plnění veškerých povinností Nájemce dle této Smlouvy, a to zejména v případě, že Nájemce neuhradí Pronajímateli splatné nájemné</w:t>
      </w:r>
      <w:r w:rsidR="00167234">
        <w:rPr>
          <w:rFonts w:ascii="Univers Com 45 Light" w:hAnsi="Univers Com 45 Light"/>
          <w:sz w:val="22"/>
          <w:szCs w:val="22"/>
        </w:rPr>
        <w:t xml:space="preserve"> ze Nebytové prostory neb Vybavení</w:t>
      </w:r>
      <w:r w:rsidRPr="00D639A2">
        <w:rPr>
          <w:rFonts w:ascii="Univers Com 45 Light" w:hAnsi="Univers Com 45 Light"/>
          <w:sz w:val="22"/>
          <w:szCs w:val="22"/>
        </w:rPr>
        <w:t xml:space="preserve">, splatnou zálohu na služby, nedoplatek z vyúčtování služeb, požadovanou náhradu škody nebo uplatněnou smluvní pokutu či jiný peněžitý závazek. </w:t>
      </w:r>
    </w:p>
    <w:p w14:paraId="04086279" w14:textId="04AF8AFE" w:rsidR="000E0CDD" w:rsidRPr="00D639A2" w:rsidRDefault="000E0CDD" w:rsidP="000E0CDD">
      <w:pPr>
        <w:pStyle w:val="Textodst1sl"/>
        <w:rPr>
          <w:rFonts w:ascii="Univers Com 45 Light" w:hAnsi="Univers Com 45 Light"/>
          <w:sz w:val="22"/>
          <w:szCs w:val="22"/>
        </w:rPr>
      </w:pPr>
      <w:r w:rsidRPr="00D639A2">
        <w:rPr>
          <w:rFonts w:ascii="Univers Com 45 Light" w:hAnsi="Univers Com 45 Light"/>
          <w:sz w:val="22"/>
          <w:szCs w:val="22"/>
        </w:rPr>
        <w:t>V případě spotřebování Kauce nebo její části je Nájemce povinen neprodleně složit novou Kauci nebo Kauci doplnit do výše uvedené v odst. 1</w:t>
      </w:r>
      <w:r w:rsidR="00167234">
        <w:rPr>
          <w:rFonts w:ascii="Univers Com 45 Light" w:hAnsi="Univers Com 45 Light"/>
          <w:sz w:val="22"/>
          <w:szCs w:val="22"/>
        </w:rPr>
        <w:t>1</w:t>
      </w:r>
      <w:r w:rsidRPr="00D639A2">
        <w:rPr>
          <w:rFonts w:ascii="Univers Com 45 Light" w:hAnsi="Univers Com 45 Light"/>
          <w:sz w:val="22"/>
          <w:szCs w:val="22"/>
        </w:rPr>
        <w:t xml:space="preserve">.1. této Smlouvy, a to nejpozději do 10 pracovních dnů od </w:t>
      </w:r>
      <w:r w:rsidR="00167234">
        <w:rPr>
          <w:rFonts w:ascii="Univers Com 45 Light" w:hAnsi="Univers Com 45 Light"/>
          <w:sz w:val="22"/>
          <w:szCs w:val="22"/>
        </w:rPr>
        <w:t>spotřebování Kauce nebo její části</w:t>
      </w:r>
      <w:r w:rsidRPr="00D639A2">
        <w:rPr>
          <w:rFonts w:ascii="Univers Com 45 Light" w:hAnsi="Univers Com 45 Light"/>
          <w:sz w:val="22"/>
          <w:szCs w:val="22"/>
        </w:rPr>
        <w:t xml:space="preserve">. </w:t>
      </w:r>
    </w:p>
    <w:p w14:paraId="50B66684" w14:textId="77777777" w:rsidR="000E0CDD" w:rsidRPr="00D639A2" w:rsidRDefault="000E0CDD" w:rsidP="000E0CDD">
      <w:pPr>
        <w:pStyle w:val="slolnku"/>
        <w:rPr>
          <w:rFonts w:ascii="Univers Com 45 Light" w:hAnsi="Univers Com 45 Light"/>
          <w:sz w:val="22"/>
          <w:szCs w:val="22"/>
        </w:rPr>
      </w:pPr>
    </w:p>
    <w:p w14:paraId="0087B664" w14:textId="77777777" w:rsidR="006C6270" w:rsidRPr="00D639A2" w:rsidRDefault="006C6270" w:rsidP="00A61BB4">
      <w:pPr>
        <w:pStyle w:val="Nzevlnku"/>
        <w:rPr>
          <w:rFonts w:ascii="Univers Com 45 Light" w:hAnsi="Univers Com 45 Light"/>
          <w:sz w:val="22"/>
          <w:szCs w:val="22"/>
        </w:rPr>
      </w:pPr>
      <w:r w:rsidRPr="00D639A2">
        <w:rPr>
          <w:rFonts w:ascii="Univers Com 45 Light" w:hAnsi="Univers Com 45 Light"/>
          <w:sz w:val="22"/>
          <w:szCs w:val="22"/>
        </w:rPr>
        <w:t>Smluvní pokuty</w:t>
      </w:r>
    </w:p>
    <w:p w14:paraId="716CC509" w14:textId="1BF6163F" w:rsidR="004416DE" w:rsidRPr="00D639A2" w:rsidRDefault="004416DE" w:rsidP="004416DE">
      <w:pPr>
        <w:pStyle w:val="Textodst1sl"/>
        <w:rPr>
          <w:rFonts w:ascii="Univers Com 45 Light" w:hAnsi="Univers Com 45 Light"/>
          <w:sz w:val="22"/>
          <w:szCs w:val="22"/>
        </w:rPr>
      </w:pPr>
      <w:r w:rsidRPr="00D639A2">
        <w:rPr>
          <w:rFonts w:ascii="Univers Com 45 Light" w:hAnsi="Univers Com 45 Light"/>
          <w:sz w:val="22"/>
          <w:szCs w:val="22"/>
        </w:rPr>
        <w:t xml:space="preserve">V případě, že Nájemce </w:t>
      </w:r>
      <w:r w:rsidR="00277BF4" w:rsidRPr="00D639A2">
        <w:rPr>
          <w:rFonts w:ascii="Univers Com 45 Light" w:hAnsi="Univers Com 45 Light"/>
          <w:sz w:val="22"/>
          <w:szCs w:val="22"/>
        </w:rPr>
        <w:t xml:space="preserve">jakýmkoliv způsobem </w:t>
      </w:r>
      <w:r w:rsidRPr="00D639A2">
        <w:rPr>
          <w:rFonts w:ascii="Univers Com 45 Light" w:hAnsi="Univers Com 45 Light"/>
          <w:sz w:val="22"/>
          <w:szCs w:val="22"/>
        </w:rPr>
        <w:t xml:space="preserve">poruší </w:t>
      </w:r>
      <w:r w:rsidR="00AF1FCB" w:rsidRPr="00D639A2">
        <w:rPr>
          <w:rFonts w:ascii="Univers Com 45 Light" w:hAnsi="Univers Com 45 Light"/>
          <w:sz w:val="22"/>
          <w:szCs w:val="22"/>
        </w:rPr>
        <w:t xml:space="preserve">kteroukoliv </w:t>
      </w:r>
      <w:r w:rsidRPr="00D639A2">
        <w:rPr>
          <w:rFonts w:ascii="Univers Com 45 Light" w:hAnsi="Univers Com 45 Light"/>
          <w:sz w:val="22"/>
          <w:szCs w:val="22"/>
        </w:rPr>
        <w:t>povinnost uvedenou v odst.</w:t>
      </w:r>
      <w:r w:rsidR="00B25043" w:rsidRPr="00D639A2">
        <w:rPr>
          <w:rFonts w:ascii="Univers Com 45 Light" w:hAnsi="Univers Com 45 Light"/>
          <w:sz w:val="22"/>
          <w:szCs w:val="22"/>
        </w:rPr>
        <w:t> </w:t>
      </w:r>
      <w:r w:rsidR="003E7444" w:rsidRPr="00D639A2">
        <w:rPr>
          <w:rFonts w:ascii="Univers Com 45 Light" w:hAnsi="Univers Com 45 Light"/>
          <w:sz w:val="22"/>
          <w:szCs w:val="22"/>
        </w:rPr>
        <w:t>9.5</w:t>
      </w:r>
      <w:r w:rsidR="00167234">
        <w:rPr>
          <w:rFonts w:ascii="Univers Com 45 Light" w:hAnsi="Univers Com 45 Light"/>
          <w:sz w:val="22"/>
          <w:szCs w:val="22"/>
        </w:rPr>
        <w:t xml:space="preserve"> a/nebo</w:t>
      </w:r>
      <w:r w:rsidR="003E7444" w:rsidRPr="00D639A2">
        <w:rPr>
          <w:rFonts w:ascii="Univers Com 45 Light" w:hAnsi="Univers Com 45 Light"/>
          <w:sz w:val="22"/>
          <w:szCs w:val="22"/>
        </w:rPr>
        <w:t xml:space="preserve"> 9.6. </w:t>
      </w:r>
      <w:r w:rsidRPr="00D639A2">
        <w:rPr>
          <w:rFonts w:ascii="Univers Com 45 Light" w:hAnsi="Univers Com 45 Light"/>
          <w:sz w:val="22"/>
          <w:szCs w:val="22"/>
        </w:rPr>
        <w:t>této Smlouvy, je Pronajímatel oprávněn požadovat na Nájemci smluvní pokutu ve výši</w:t>
      </w:r>
      <w:r w:rsidRPr="00D639A2">
        <w:rPr>
          <w:rFonts w:ascii="Univers Com 45 Light" w:hAnsi="Univers Com 45 Light"/>
          <w:b/>
          <w:sz w:val="22"/>
          <w:szCs w:val="22"/>
        </w:rPr>
        <w:t xml:space="preserve"> </w:t>
      </w:r>
      <w:r w:rsidR="00A20A38" w:rsidRPr="00D639A2">
        <w:rPr>
          <w:rFonts w:ascii="Univers Com 45 Light" w:hAnsi="Univers Com 45 Light"/>
          <w:b/>
          <w:sz w:val="22"/>
          <w:szCs w:val="22"/>
        </w:rPr>
        <w:t xml:space="preserve">až </w:t>
      </w:r>
      <w:r w:rsidR="001515F0">
        <w:rPr>
          <w:rFonts w:ascii="Univers Com 45 Light" w:hAnsi="Univers Com 45 Light"/>
          <w:b/>
          <w:sz w:val="22"/>
          <w:szCs w:val="22"/>
        </w:rPr>
        <w:t>1</w:t>
      </w:r>
      <w:r w:rsidRPr="00D639A2">
        <w:rPr>
          <w:rFonts w:ascii="Univers Com 45 Light" w:hAnsi="Univers Com 45 Light"/>
          <w:b/>
          <w:sz w:val="22"/>
          <w:szCs w:val="22"/>
        </w:rPr>
        <w:t>00.000,- Kč</w:t>
      </w:r>
      <w:r w:rsidRPr="00D639A2">
        <w:rPr>
          <w:rFonts w:ascii="Univers Com 45 Light" w:hAnsi="Univers Com 45 Light"/>
          <w:sz w:val="22"/>
          <w:szCs w:val="22"/>
        </w:rPr>
        <w:t xml:space="preserve"> za každý jednotlivý případ. </w:t>
      </w:r>
    </w:p>
    <w:p w14:paraId="74CFD8A3" w14:textId="77777777" w:rsidR="00815E13" w:rsidRPr="00D639A2" w:rsidRDefault="00815E13" w:rsidP="00815E13">
      <w:pPr>
        <w:pStyle w:val="Textodst1sl"/>
        <w:rPr>
          <w:rFonts w:ascii="Univers Com 45 Light" w:hAnsi="Univers Com 45 Light"/>
          <w:sz w:val="22"/>
          <w:szCs w:val="22"/>
        </w:rPr>
      </w:pPr>
      <w:r w:rsidRPr="00D639A2">
        <w:rPr>
          <w:rFonts w:ascii="Univers Com 45 Light" w:hAnsi="Univers Com 45 Light"/>
          <w:sz w:val="22"/>
          <w:szCs w:val="22"/>
        </w:rPr>
        <w:t xml:space="preserve">V případě, že Nájemce poruší jakoukoliv </w:t>
      </w:r>
      <w:r w:rsidR="003606D1" w:rsidRPr="00D639A2">
        <w:rPr>
          <w:rFonts w:ascii="Univers Com 45 Light" w:hAnsi="Univers Com 45 Light"/>
          <w:sz w:val="22"/>
          <w:szCs w:val="22"/>
        </w:rPr>
        <w:t xml:space="preserve">jinou </w:t>
      </w:r>
      <w:r w:rsidRPr="00D639A2">
        <w:rPr>
          <w:rFonts w:ascii="Univers Com 45 Light" w:hAnsi="Univers Com 45 Light"/>
          <w:sz w:val="22"/>
          <w:szCs w:val="22"/>
        </w:rPr>
        <w:t xml:space="preserve">smluvní či příslušnými právními předpisy stanovenou povinnost týkající se řádného užívání </w:t>
      </w:r>
      <w:r w:rsidR="00627602" w:rsidRPr="00D639A2">
        <w:rPr>
          <w:rFonts w:ascii="Univers Com 45 Light" w:hAnsi="Univers Com 45 Light"/>
          <w:sz w:val="22"/>
          <w:szCs w:val="22"/>
        </w:rPr>
        <w:t xml:space="preserve">Nebytových </w:t>
      </w:r>
      <w:r w:rsidR="00406FD6" w:rsidRPr="00D639A2">
        <w:rPr>
          <w:rFonts w:ascii="Univers Com 45 Light" w:hAnsi="Univers Com 45 Light"/>
          <w:sz w:val="22"/>
          <w:szCs w:val="22"/>
        </w:rPr>
        <w:t>prostor</w:t>
      </w:r>
      <w:r w:rsidRPr="00D639A2">
        <w:rPr>
          <w:rFonts w:ascii="Univers Com 45 Light" w:hAnsi="Univers Com 45 Light"/>
          <w:sz w:val="22"/>
          <w:szCs w:val="22"/>
        </w:rPr>
        <w:t xml:space="preserve">, je Pronajímatel oprávněn požadovat na Nájemci smluvní pokutu ve výši </w:t>
      </w:r>
      <w:r w:rsidR="00A20A38" w:rsidRPr="001515F0">
        <w:rPr>
          <w:rFonts w:ascii="Univers Com 45 Light" w:hAnsi="Univers Com 45 Light"/>
          <w:b/>
          <w:sz w:val="22"/>
          <w:szCs w:val="22"/>
        </w:rPr>
        <w:t>až</w:t>
      </w:r>
      <w:r w:rsidR="00A20A38" w:rsidRPr="00D639A2">
        <w:rPr>
          <w:rFonts w:ascii="Univers Com 45 Light" w:hAnsi="Univers Com 45 Light"/>
          <w:sz w:val="22"/>
          <w:szCs w:val="22"/>
        </w:rPr>
        <w:t xml:space="preserve"> </w:t>
      </w:r>
      <w:r w:rsidR="003606D1" w:rsidRPr="00D639A2">
        <w:rPr>
          <w:rFonts w:ascii="Univers Com 45 Light" w:hAnsi="Univers Com 45 Light"/>
          <w:b/>
          <w:sz w:val="22"/>
          <w:szCs w:val="22"/>
        </w:rPr>
        <w:t>1</w:t>
      </w:r>
      <w:r w:rsidRPr="00D639A2">
        <w:rPr>
          <w:rFonts w:ascii="Univers Com 45 Light" w:hAnsi="Univers Com 45 Light"/>
          <w:b/>
          <w:sz w:val="22"/>
          <w:szCs w:val="22"/>
        </w:rPr>
        <w:t>00.000,- Kč</w:t>
      </w:r>
      <w:r w:rsidRPr="00D639A2">
        <w:rPr>
          <w:rFonts w:ascii="Univers Com 45 Light" w:hAnsi="Univers Com 45 Light"/>
          <w:sz w:val="22"/>
          <w:szCs w:val="22"/>
        </w:rPr>
        <w:t xml:space="preserve"> za každý jednotlivý případ.</w:t>
      </w:r>
      <w:r w:rsidR="00627602" w:rsidRPr="00D639A2">
        <w:rPr>
          <w:rFonts w:ascii="Univers Com 45 Light" w:hAnsi="Univers Com 45 Light"/>
          <w:sz w:val="22"/>
          <w:szCs w:val="22"/>
        </w:rPr>
        <w:t xml:space="preserve"> Pronajímatel je oprávněn smluvní pokutu požadovat v případě, že nájemce nezajistí nápravu do 15 dnů od doručení písemné výzvy,</w:t>
      </w:r>
      <w:r w:rsidR="007E6C85" w:rsidRPr="00D639A2">
        <w:rPr>
          <w:rFonts w:ascii="Univers Com 45 Light" w:hAnsi="Univers Com 45 Light"/>
          <w:sz w:val="22"/>
          <w:szCs w:val="22"/>
        </w:rPr>
        <w:t xml:space="preserve"> </w:t>
      </w:r>
    </w:p>
    <w:p w14:paraId="64B6E005" w14:textId="77777777" w:rsidR="007E6C85" w:rsidRPr="00D639A2" w:rsidRDefault="00A61BB4" w:rsidP="007E6C85">
      <w:pPr>
        <w:pStyle w:val="Textodst1sl"/>
        <w:rPr>
          <w:rFonts w:ascii="Univers Com 45 Light" w:hAnsi="Univers Com 45 Light"/>
          <w:sz w:val="22"/>
          <w:szCs w:val="22"/>
        </w:rPr>
      </w:pPr>
      <w:r w:rsidRPr="00D639A2">
        <w:rPr>
          <w:rFonts w:ascii="Univers Com 45 Light" w:hAnsi="Univers Com 45 Light"/>
          <w:sz w:val="22"/>
          <w:szCs w:val="22"/>
        </w:rPr>
        <w:t xml:space="preserve">V případě, že Nájemce </w:t>
      </w:r>
      <w:r w:rsidR="00664140" w:rsidRPr="00D639A2">
        <w:rPr>
          <w:rFonts w:ascii="Univers Com 45 Light" w:hAnsi="Univers Com 45 Light"/>
          <w:sz w:val="22"/>
          <w:szCs w:val="22"/>
        </w:rPr>
        <w:t>bude v prodlení s</w:t>
      </w:r>
      <w:r w:rsidR="0002549D" w:rsidRPr="00D639A2">
        <w:rPr>
          <w:rFonts w:ascii="Univers Com 45 Light" w:hAnsi="Univers Com 45 Light"/>
          <w:sz w:val="22"/>
          <w:szCs w:val="22"/>
        </w:rPr>
        <w:t>e slo</w:t>
      </w:r>
      <w:r w:rsidR="00664140" w:rsidRPr="00D639A2">
        <w:rPr>
          <w:rFonts w:ascii="Univers Com 45 Light" w:hAnsi="Univers Com 45 Light"/>
          <w:sz w:val="22"/>
          <w:szCs w:val="22"/>
        </w:rPr>
        <w:t xml:space="preserve">žením nové </w:t>
      </w:r>
      <w:r w:rsidR="0002549D" w:rsidRPr="00D639A2">
        <w:rPr>
          <w:rFonts w:ascii="Univers Com 45 Light" w:hAnsi="Univers Com 45 Light"/>
          <w:sz w:val="22"/>
          <w:szCs w:val="22"/>
        </w:rPr>
        <w:t>Kauce nebo její spotřebované části</w:t>
      </w:r>
      <w:r w:rsidR="00664140" w:rsidRPr="00D639A2">
        <w:rPr>
          <w:rFonts w:ascii="Univers Com 45 Light" w:hAnsi="Univers Com 45 Light"/>
          <w:sz w:val="22"/>
          <w:szCs w:val="22"/>
        </w:rPr>
        <w:t>, je</w:t>
      </w:r>
      <w:r w:rsidRPr="00D639A2">
        <w:rPr>
          <w:rFonts w:ascii="Univers Com 45 Light" w:hAnsi="Univers Com 45 Light"/>
          <w:sz w:val="22"/>
          <w:szCs w:val="22"/>
        </w:rPr>
        <w:t xml:space="preserve"> Pronajíma</w:t>
      </w:r>
      <w:r w:rsidR="00664140" w:rsidRPr="00D639A2">
        <w:rPr>
          <w:rFonts w:ascii="Univers Com 45 Light" w:hAnsi="Univers Com 45 Light"/>
          <w:sz w:val="22"/>
          <w:szCs w:val="22"/>
        </w:rPr>
        <w:t xml:space="preserve">tel oprávněn požadovat na </w:t>
      </w:r>
      <w:r w:rsidRPr="00D639A2">
        <w:rPr>
          <w:rFonts w:ascii="Univers Com 45 Light" w:hAnsi="Univers Com 45 Light"/>
          <w:sz w:val="22"/>
          <w:szCs w:val="22"/>
        </w:rPr>
        <w:t>Nájemc</w:t>
      </w:r>
      <w:r w:rsidR="00664140" w:rsidRPr="00D639A2">
        <w:rPr>
          <w:rFonts w:ascii="Univers Com 45 Light" w:hAnsi="Univers Com 45 Light"/>
          <w:sz w:val="22"/>
          <w:szCs w:val="22"/>
        </w:rPr>
        <w:t xml:space="preserve">i smluvní pokutu ve výši </w:t>
      </w:r>
      <w:r w:rsidR="00664140" w:rsidRPr="00D639A2">
        <w:rPr>
          <w:rFonts w:ascii="Univers Com 45 Light" w:hAnsi="Univers Com 45 Light"/>
          <w:b/>
          <w:sz w:val="22"/>
          <w:szCs w:val="22"/>
        </w:rPr>
        <w:t>10.000</w:t>
      </w:r>
      <w:r w:rsidR="00664140" w:rsidRPr="00D639A2">
        <w:rPr>
          <w:rFonts w:ascii="Univers Com 45 Light" w:hAnsi="Univers Com 45 Light"/>
          <w:b/>
          <w:snapToGrid w:val="0"/>
          <w:sz w:val="22"/>
          <w:szCs w:val="22"/>
        </w:rPr>
        <w:t>,- Kč</w:t>
      </w:r>
      <w:r w:rsidR="00664140" w:rsidRPr="00D639A2">
        <w:rPr>
          <w:rFonts w:ascii="Univers Com 45 Light" w:hAnsi="Univers Com 45 Light"/>
          <w:sz w:val="22"/>
          <w:szCs w:val="22"/>
        </w:rPr>
        <w:t xml:space="preserve"> </w:t>
      </w:r>
      <w:r w:rsidR="00664140" w:rsidRPr="00D639A2">
        <w:rPr>
          <w:rFonts w:ascii="Univers Com 45 Light" w:hAnsi="Univers Com 45 Light"/>
          <w:bCs/>
          <w:sz w:val="22"/>
          <w:szCs w:val="22"/>
        </w:rPr>
        <w:t>za každý započatý den prodlení a za každý jednotlivý případ</w:t>
      </w:r>
      <w:r w:rsidR="00664140" w:rsidRPr="00D639A2">
        <w:rPr>
          <w:rFonts w:ascii="Univers Com 45 Light" w:hAnsi="Univers Com 45 Light"/>
          <w:sz w:val="22"/>
          <w:szCs w:val="22"/>
        </w:rPr>
        <w:t>.</w:t>
      </w:r>
      <w:r w:rsidR="00627602" w:rsidRPr="00D639A2">
        <w:rPr>
          <w:rFonts w:ascii="Univers Com 45 Light" w:hAnsi="Univers Com 45 Light"/>
          <w:sz w:val="22"/>
          <w:szCs w:val="22"/>
        </w:rPr>
        <w:t xml:space="preserve"> . Pronajímatel je oprávněn smluvní pokutu požadovat v případě, že nájemce nezajistí nápravu do 15 dnů od doručení písemné výzvy</w:t>
      </w:r>
      <w:r w:rsidR="0089113F" w:rsidRPr="00D639A2">
        <w:rPr>
          <w:rFonts w:ascii="Univers Com 45 Light" w:hAnsi="Univers Com 45 Light"/>
          <w:sz w:val="22"/>
          <w:szCs w:val="22"/>
        </w:rPr>
        <w:t>.</w:t>
      </w:r>
    </w:p>
    <w:p w14:paraId="56BD14EE" w14:textId="77777777" w:rsidR="00A61BB4" w:rsidRPr="00D639A2" w:rsidRDefault="00A61BB4" w:rsidP="003606D1">
      <w:pPr>
        <w:pStyle w:val="Textodst1sl"/>
        <w:rPr>
          <w:rFonts w:ascii="Univers Com 45 Light" w:hAnsi="Univers Com 45 Light"/>
          <w:sz w:val="22"/>
          <w:szCs w:val="22"/>
        </w:rPr>
      </w:pPr>
      <w:r w:rsidRPr="00D639A2">
        <w:rPr>
          <w:rFonts w:ascii="Univers Com 45 Light" w:hAnsi="Univers Com 45 Light"/>
          <w:sz w:val="22"/>
          <w:szCs w:val="22"/>
        </w:rPr>
        <w:t>V případě, že Nájemce bude v prodlení s předložením dokl</w:t>
      </w:r>
      <w:r w:rsidR="00A93BB9" w:rsidRPr="00D639A2">
        <w:rPr>
          <w:rFonts w:ascii="Univers Com 45 Light" w:hAnsi="Univers Com 45 Light"/>
          <w:sz w:val="22"/>
          <w:szCs w:val="22"/>
        </w:rPr>
        <w:t>adů o pojištění odpovědnosti za </w:t>
      </w:r>
      <w:r w:rsidRPr="00D639A2">
        <w:rPr>
          <w:rFonts w:ascii="Univers Com 45 Light" w:hAnsi="Univers Com 45 Light"/>
          <w:sz w:val="22"/>
          <w:szCs w:val="22"/>
        </w:rPr>
        <w:t xml:space="preserve">škodu způsobenou třetí osobě ve lhůtě do 30 dnů po nabytí účinnosti této Smlouvy, je Pronajímatel oprávněn požadovat na Nájemci smluvní pokutu ve výši </w:t>
      </w:r>
      <w:r w:rsidR="008461C7" w:rsidRPr="00D639A2">
        <w:rPr>
          <w:rFonts w:ascii="Univers Com 45 Light" w:hAnsi="Univers Com 45 Light"/>
          <w:b/>
          <w:snapToGrid w:val="0"/>
          <w:sz w:val="22"/>
          <w:szCs w:val="22"/>
        </w:rPr>
        <w:t>1</w:t>
      </w:r>
      <w:r w:rsidRPr="00D639A2">
        <w:rPr>
          <w:rFonts w:ascii="Univers Com 45 Light" w:hAnsi="Univers Com 45 Light"/>
          <w:b/>
          <w:snapToGrid w:val="0"/>
          <w:sz w:val="22"/>
          <w:szCs w:val="22"/>
        </w:rPr>
        <w:t>0.000,- Kč</w:t>
      </w:r>
      <w:r w:rsidRPr="00D639A2">
        <w:rPr>
          <w:rFonts w:ascii="Univers Com 45 Light" w:hAnsi="Univers Com 45 Light"/>
          <w:sz w:val="22"/>
          <w:szCs w:val="22"/>
        </w:rPr>
        <w:t xml:space="preserve"> za každý započatý den prodlení</w:t>
      </w:r>
      <w:r w:rsidR="003606D1" w:rsidRPr="00D639A2">
        <w:rPr>
          <w:rFonts w:ascii="Univers Com 45 Light" w:hAnsi="Univers Com 45 Light"/>
          <w:sz w:val="22"/>
          <w:szCs w:val="22"/>
        </w:rPr>
        <w:t>. Pronajímatel je oprávněn smluvní pokutu požadovat v případě, že nájemce nezajistí nápravu do 15 dnů od doručení písemné výzvy</w:t>
      </w:r>
      <w:r w:rsidR="0089113F" w:rsidRPr="00D639A2">
        <w:rPr>
          <w:rFonts w:ascii="Univers Com 45 Light" w:hAnsi="Univers Com 45 Light"/>
          <w:sz w:val="22"/>
          <w:szCs w:val="22"/>
        </w:rPr>
        <w:t>.</w:t>
      </w:r>
    </w:p>
    <w:p w14:paraId="2ED8C4A1" w14:textId="7A806A05" w:rsidR="00664140" w:rsidRDefault="00664140" w:rsidP="003606D1">
      <w:pPr>
        <w:pStyle w:val="Textodst1sl"/>
        <w:rPr>
          <w:rFonts w:ascii="Univers Com 45 Light" w:hAnsi="Univers Com 45 Light"/>
          <w:sz w:val="22"/>
          <w:szCs w:val="22"/>
        </w:rPr>
      </w:pPr>
      <w:r w:rsidRPr="00D639A2">
        <w:rPr>
          <w:rFonts w:ascii="Univers Com 45 Light" w:hAnsi="Univers Com 45 Light"/>
          <w:sz w:val="22"/>
          <w:szCs w:val="22"/>
        </w:rPr>
        <w:t xml:space="preserve">V případě, že </w:t>
      </w:r>
      <w:r w:rsidR="00A61BB4" w:rsidRPr="00D639A2">
        <w:rPr>
          <w:rFonts w:ascii="Univers Com 45 Light" w:hAnsi="Univers Com 45 Light"/>
          <w:sz w:val="22"/>
          <w:szCs w:val="22"/>
        </w:rPr>
        <w:t xml:space="preserve">Nájemce </w:t>
      </w:r>
      <w:r w:rsidRPr="00D639A2">
        <w:rPr>
          <w:rFonts w:ascii="Univers Com 45 Light" w:hAnsi="Univers Com 45 Light"/>
          <w:bCs/>
          <w:sz w:val="22"/>
          <w:szCs w:val="22"/>
        </w:rPr>
        <w:t>na žá</w:t>
      </w:r>
      <w:r w:rsidR="00A61BB4" w:rsidRPr="00D639A2">
        <w:rPr>
          <w:rFonts w:ascii="Univers Com 45 Light" w:hAnsi="Univers Com 45 Light"/>
          <w:bCs/>
          <w:sz w:val="22"/>
          <w:szCs w:val="22"/>
        </w:rPr>
        <w:t>dost Pronajíma</w:t>
      </w:r>
      <w:r w:rsidRPr="00D639A2">
        <w:rPr>
          <w:rFonts w:ascii="Univers Com 45 Light" w:hAnsi="Univers Com 45 Light"/>
          <w:bCs/>
          <w:sz w:val="22"/>
          <w:szCs w:val="22"/>
        </w:rPr>
        <w:t xml:space="preserve">tele nepředloží doklady o pojištění </w:t>
      </w:r>
      <w:r w:rsidRPr="00D639A2">
        <w:rPr>
          <w:rFonts w:ascii="Univers Com 45 Light" w:hAnsi="Univers Com 45 Light"/>
          <w:sz w:val="22"/>
          <w:szCs w:val="22"/>
        </w:rPr>
        <w:t xml:space="preserve">odpovědnosti </w:t>
      </w:r>
      <w:r w:rsidR="00A61BB4" w:rsidRPr="00D639A2">
        <w:rPr>
          <w:rFonts w:ascii="Univers Com 45 Light" w:hAnsi="Univers Com 45 Light"/>
          <w:sz w:val="22"/>
          <w:szCs w:val="22"/>
        </w:rPr>
        <w:t>za škodu způsobenou třetí osobě</w:t>
      </w:r>
      <w:r w:rsidR="00EB3C49" w:rsidRPr="00D639A2">
        <w:rPr>
          <w:rFonts w:ascii="Univers Com 45 Light" w:hAnsi="Univers Com 45 Light"/>
          <w:sz w:val="22"/>
          <w:szCs w:val="22"/>
        </w:rPr>
        <w:t xml:space="preserve"> do 15</w:t>
      </w:r>
      <w:r w:rsidR="00004CFB" w:rsidRPr="00D639A2">
        <w:rPr>
          <w:rFonts w:ascii="Univers Com 45 Light" w:hAnsi="Univers Com 45 Light"/>
          <w:sz w:val="22"/>
          <w:szCs w:val="22"/>
        </w:rPr>
        <w:t xml:space="preserve"> </w:t>
      </w:r>
      <w:r w:rsidR="00EB3C49" w:rsidRPr="00D639A2">
        <w:rPr>
          <w:rFonts w:ascii="Univers Com 45 Light" w:hAnsi="Univers Com 45 Light"/>
          <w:sz w:val="22"/>
          <w:szCs w:val="22"/>
        </w:rPr>
        <w:t>dnů</w:t>
      </w:r>
      <w:r w:rsidRPr="00D639A2">
        <w:rPr>
          <w:rFonts w:ascii="Univers Com 45 Light" w:hAnsi="Univers Com 45 Light"/>
          <w:sz w:val="22"/>
          <w:szCs w:val="22"/>
        </w:rPr>
        <w:t xml:space="preserve">, je </w:t>
      </w:r>
      <w:r w:rsidR="00A61BB4" w:rsidRPr="00D639A2">
        <w:rPr>
          <w:rFonts w:ascii="Univers Com 45 Light" w:hAnsi="Univers Com 45 Light"/>
          <w:sz w:val="22"/>
          <w:szCs w:val="22"/>
        </w:rPr>
        <w:t>Pronajíma</w:t>
      </w:r>
      <w:r w:rsidRPr="00D639A2">
        <w:rPr>
          <w:rFonts w:ascii="Univers Com 45 Light" w:hAnsi="Univers Com 45 Light"/>
          <w:sz w:val="22"/>
          <w:szCs w:val="22"/>
        </w:rPr>
        <w:t>tel op</w:t>
      </w:r>
      <w:r w:rsidR="00A61BB4" w:rsidRPr="00D639A2">
        <w:rPr>
          <w:rFonts w:ascii="Univers Com 45 Light" w:hAnsi="Univers Com 45 Light"/>
          <w:sz w:val="22"/>
          <w:szCs w:val="22"/>
        </w:rPr>
        <w:t xml:space="preserve">rávněn požadovat na Nájemci </w:t>
      </w:r>
      <w:r w:rsidRPr="00D639A2">
        <w:rPr>
          <w:rFonts w:ascii="Univers Com 45 Light" w:hAnsi="Univers Com 45 Light"/>
          <w:sz w:val="22"/>
          <w:szCs w:val="22"/>
        </w:rPr>
        <w:t xml:space="preserve">smluvní pokutu ve výši </w:t>
      </w:r>
      <w:r w:rsidRPr="00D639A2">
        <w:rPr>
          <w:rFonts w:ascii="Univers Com 45 Light" w:hAnsi="Univers Com 45 Light"/>
          <w:b/>
          <w:sz w:val="22"/>
          <w:szCs w:val="22"/>
        </w:rPr>
        <w:t>10.000,</w:t>
      </w:r>
      <w:r w:rsidRPr="00D639A2">
        <w:rPr>
          <w:rFonts w:ascii="Univers Com 45 Light" w:hAnsi="Univers Com 45 Light"/>
          <w:b/>
          <w:snapToGrid w:val="0"/>
          <w:sz w:val="22"/>
          <w:szCs w:val="22"/>
        </w:rPr>
        <w:t>- Kč</w:t>
      </w:r>
      <w:r w:rsidRPr="00D639A2">
        <w:rPr>
          <w:rFonts w:ascii="Univers Com 45 Light" w:hAnsi="Univers Com 45 Light"/>
          <w:snapToGrid w:val="0"/>
          <w:sz w:val="22"/>
          <w:szCs w:val="22"/>
        </w:rPr>
        <w:t xml:space="preserve"> </w:t>
      </w:r>
      <w:r w:rsidRPr="00D639A2">
        <w:rPr>
          <w:rFonts w:ascii="Univers Com 45 Light" w:hAnsi="Univers Com 45 Light"/>
          <w:sz w:val="22"/>
          <w:szCs w:val="22"/>
        </w:rPr>
        <w:t>za každý započatý den prodlení a za každý jednotlivý případ.</w:t>
      </w:r>
      <w:r w:rsidR="0089113F" w:rsidRPr="00D639A2">
        <w:rPr>
          <w:rFonts w:ascii="Univers Com 45 Light" w:hAnsi="Univers Com 45 Light"/>
          <w:sz w:val="22"/>
          <w:szCs w:val="22"/>
        </w:rPr>
        <w:t xml:space="preserve"> Pronajímatel je oprávněn smluvní pokutu požadovat v případě, že nájemce nezajistí nápravu do 15 dnů od doručení písemné výzvy.</w:t>
      </w:r>
    </w:p>
    <w:p w14:paraId="2A155FDF" w14:textId="15544010" w:rsidR="004631EB" w:rsidRPr="004631EB" w:rsidRDefault="004631EB" w:rsidP="004631EB">
      <w:pPr>
        <w:pStyle w:val="Textodst1sl"/>
        <w:rPr>
          <w:rFonts w:ascii="Univers Com 45 Light" w:hAnsi="Univers Com 45 Light"/>
          <w:sz w:val="22"/>
          <w:szCs w:val="22"/>
        </w:rPr>
      </w:pPr>
      <w:r w:rsidRPr="004631EB">
        <w:rPr>
          <w:rFonts w:ascii="Univers Com 45 Light" w:hAnsi="Univers Com 45 Light"/>
          <w:sz w:val="22"/>
          <w:szCs w:val="22"/>
        </w:rPr>
        <w:lastRenderedPageBreak/>
        <w:t xml:space="preserve">Nájemce se zavazuje, že v případě prodlení s úhradou nájemného zaplatí Pronajímateli smluvní pokutu ve výši </w:t>
      </w:r>
      <w:r w:rsidRPr="004631EB">
        <w:rPr>
          <w:rFonts w:ascii="Univers Com 45 Light" w:hAnsi="Univers Com 45 Light"/>
          <w:b/>
          <w:bCs/>
          <w:sz w:val="22"/>
          <w:szCs w:val="22"/>
        </w:rPr>
        <w:t>0,05 %</w:t>
      </w:r>
      <w:r w:rsidRPr="004631EB">
        <w:rPr>
          <w:rFonts w:ascii="Univers Com 45 Light" w:hAnsi="Univers Com 45 Light"/>
          <w:sz w:val="22"/>
          <w:szCs w:val="22"/>
        </w:rPr>
        <w:t xml:space="preserve"> z dlužné částky</w:t>
      </w:r>
      <w:r>
        <w:rPr>
          <w:rFonts w:ascii="Univers Com 45 Light" w:hAnsi="Univers Com 45 Light"/>
          <w:sz w:val="22"/>
          <w:szCs w:val="22"/>
        </w:rPr>
        <w:t xml:space="preserve"> nájemného</w:t>
      </w:r>
      <w:r w:rsidRPr="004631EB">
        <w:rPr>
          <w:rFonts w:ascii="Univers Com 45 Light" w:hAnsi="Univers Com 45 Light"/>
          <w:sz w:val="22"/>
          <w:szCs w:val="22"/>
        </w:rPr>
        <w:t xml:space="preserve"> za každý den prodlení. Zaplacením smluvní pokuty není dotčen nárok Pronajímatele na zákonný úrok z prodlení dle § 1970 občanského zákoníku.</w:t>
      </w:r>
    </w:p>
    <w:p w14:paraId="110BA5B0" w14:textId="7D69DDE6" w:rsidR="004631EB" w:rsidRPr="004631EB" w:rsidRDefault="004631EB" w:rsidP="004631EB">
      <w:pPr>
        <w:pStyle w:val="Textodst1sl"/>
        <w:rPr>
          <w:rFonts w:ascii="Univers Com 45 Light" w:hAnsi="Univers Com 45 Light"/>
          <w:sz w:val="22"/>
          <w:szCs w:val="22"/>
        </w:rPr>
      </w:pPr>
      <w:r w:rsidRPr="004631EB">
        <w:rPr>
          <w:rFonts w:ascii="Univers Com 45 Light" w:hAnsi="Univers Com 45 Light"/>
          <w:sz w:val="22"/>
          <w:szCs w:val="22"/>
        </w:rPr>
        <w:t xml:space="preserve">Nájemce se zavazuje, že v případě prodlení s vyklizením a předáním </w:t>
      </w:r>
      <w:r>
        <w:rPr>
          <w:rFonts w:ascii="Univers Com 45 Light" w:hAnsi="Univers Com 45 Light"/>
          <w:sz w:val="22"/>
          <w:szCs w:val="22"/>
        </w:rPr>
        <w:t xml:space="preserve">Nebytových </w:t>
      </w:r>
      <w:r w:rsidRPr="00F462B7">
        <w:rPr>
          <w:rFonts w:ascii="Univers Com 45 Light" w:hAnsi="Univers Com 45 Light"/>
          <w:sz w:val="22"/>
          <w:szCs w:val="22"/>
        </w:rPr>
        <w:t xml:space="preserve">prostorů po skončení, resp. zániku nájmu zaplatí Pronajímateli smluvní pokutu v částce </w:t>
      </w:r>
      <w:r w:rsidRPr="00F462B7">
        <w:rPr>
          <w:rFonts w:ascii="Univers Com 45 Light" w:hAnsi="Univers Com 45 Light"/>
          <w:b/>
          <w:bCs/>
          <w:sz w:val="22"/>
          <w:szCs w:val="22"/>
        </w:rPr>
        <w:t>10.000,- Kč</w:t>
      </w:r>
      <w:r w:rsidRPr="004631EB">
        <w:rPr>
          <w:rFonts w:ascii="Univers Com 45 Light" w:hAnsi="Univers Com 45 Light"/>
          <w:sz w:val="22"/>
          <w:szCs w:val="22"/>
        </w:rPr>
        <w:t xml:space="preserve"> za každý započatý den prodlení.</w:t>
      </w:r>
    </w:p>
    <w:p w14:paraId="4CFC29FB" w14:textId="77777777" w:rsidR="00664140" w:rsidRPr="00D639A2" w:rsidRDefault="00664140" w:rsidP="00664140">
      <w:pPr>
        <w:pStyle w:val="Textodst1sl"/>
        <w:rPr>
          <w:rFonts w:ascii="Univers Com 45 Light" w:hAnsi="Univers Com 45 Light"/>
          <w:sz w:val="22"/>
          <w:szCs w:val="22"/>
        </w:rPr>
      </w:pPr>
      <w:r w:rsidRPr="00D639A2">
        <w:rPr>
          <w:rFonts w:ascii="Univers Com 45 Light" w:hAnsi="Univers Com 45 Light"/>
          <w:sz w:val="22"/>
          <w:szCs w:val="22"/>
        </w:rPr>
        <w:t>Pro jeden případ porušení povinností stanovených touto Smlouvou nelze kumulativně uplatnit více smluvních pokut.</w:t>
      </w:r>
    </w:p>
    <w:p w14:paraId="00E365B1" w14:textId="333F19CB" w:rsidR="00664140" w:rsidRPr="00D639A2" w:rsidRDefault="00664140" w:rsidP="00664140">
      <w:pPr>
        <w:pStyle w:val="Textodst1sl"/>
        <w:rPr>
          <w:rFonts w:ascii="Univers Com 45 Light" w:hAnsi="Univers Com 45 Light"/>
          <w:sz w:val="22"/>
          <w:szCs w:val="22"/>
        </w:rPr>
      </w:pPr>
      <w:r w:rsidRPr="00D639A2">
        <w:rPr>
          <w:rFonts w:ascii="Univers Com 45 Light" w:hAnsi="Univers Com 45 Light"/>
          <w:sz w:val="22"/>
          <w:szCs w:val="22"/>
        </w:rPr>
        <w:t xml:space="preserve">Nárok na </w:t>
      </w:r>
      <w:r w:rsidR="00A61BB4" w:rsidRPr="00D639A2">
        <w:rPr>
          <w:rFonts w:ascii="Univers Com 45 Light" w:hAnsi="Univers Com 45 Light"/>
          <w:sz w:val="22"/>
          <w:szCs w:val="22"/>
        </w:rPr>
        <w:t>uplatnění smluvní pokuty Pronajíma</w:t>
      </w:r>
      <w:r w:rsidRPr="00D639A2">
        <w:rPr>
          <w:rFonts w:ascii="Univers Com 45 Light" w:hAnsi="Univers Com 45 Light"/>
          <w:sz w:val="22"/>
          <w:szCs w:val="22"/>
        </w:rPr>
        <w:t xml:space="preserve">teli nevznikne v případě, že </w:t>
      </w:r>
      <w:r w:rsidR="00A61BB4" w:rsidRPr="00D639A2">
        <w:rPr>
          <w:rFonts w:ascii="Univers Com 45 Light" w:hAnsi="Univers Com 45 Light"/>
          <w:sz w:val="22"/>
          <w:szCs w:val="22"/>
        </w:rPr>
        <w:t>k porušení povinnosti Nájemcem</w:t>
      </w:r>
      <w:r w:rsidRPr="00D639A2">
        <w:rPr>
          <w:rFonts w:ascii="Univers Com 45 Light" w:hAnsi="Univers Com 45 Light"/>
          <w:sz w:val="22"/>
          <w:szCs w:val="22"/>
        </w:rPr>
        <w:t xml:space="preserve"> došlo v důsledku některého z případů vyšší moci, </w:t>
      </w:r>
    </w:p>
    <w:p w14:paraId="2EC0F32B" w14:textId="77777777" w:rsidR="00664140" w:rsidRPr="00D639A2" w:rsidRDefault="00664140" w:rsidP="00664140">
      <w:pPr>
        <w:pStyle w:val="Textodst1sl"/>
        <w:rPr>
          <w:rFonts w:ascii="Univers Com 45 Light" w:hAnsi="Univers Com 45 Light"/>
          <w:sz w:val="22"/>
          <w:szCs w:val="22"/>
        </w:rPr>
      </w:pPr>
      <w:r w:rsidRPr="00D639A2">
        <w:rPr>
          <w:rFonts w:ascii="Univers Com 45 Light" w:hAnsi="Univers Com 45 Light"/>
          <w:sz w:val="22"/>
          <w:szCs w:val="22"/>
        </w:rPr>
        <w:t>Uplatněním nároku na zaplacení smluvní pokuty ani jejím skutečným uhrazen</w:t>
      </w:r>
      <w:r w:rsidR="00A61BB4" w:rsidRPr="00D639A2">
        <w:rPr>
          <w:rFonts w:ascii="Univers Com 45 Light" w:hAnsi="Univers Com 45 Light"/>
          <w:sz w:val="22"/>
          <w:szCs w:val="22"/>
        </w:rPr>
        <w:t>ím nezaniká povinnost Nájemc</w:t>
      </w:r>
      <w:r w:rsidRPr="00D639A2">
        <w:rPr>
          <w:rFonts w:ascii="Univers Com 45 Light" w:hAnsi="Univers Com 45 Light"/>
          <w:sz w:val="22"/>
          <w:szCs w:val="22"/>
        </w:rPr>
        <w:t>e splnit povinnost, jejíž plnění bylo zajištěno smluvní pokutou.</w:t>
      </w:r>
    </w:p>
    <w:p w14:paraId="3B3D977B" w14:textId="77777777" w:rsidR="000E0CDD" w:rsidRPr="00D639A2" w:rsidRDefault="00664140" w:rsidP="000E0CDD">
      <w:pPr>
        <w:pStyle w:val="Textodst1sl"/>
        <w:rPr>
          <w:rFonts w:ascii="Univers Com 45 Light" w:hAnsi="Univers Com 45 Light"/>
          <w:sz w:val="22"/>
          <w:szCs w:val="22"/>
        </w:rPr>
      </w:pPr>
      <w:r w:rsidRPr="00D639A2">
        <w:rPr>
          <w:rFonts w:ascii="Univers Com 45 Light" w:hAnsi="Univers Com 45 Light"/>
          <w:sz w:val="22"/>
          <w:szCs w:val="22"/>
        </w:rPr>
        <w:t>Vznikem povinnosti hradit smluvní pokutu ani jejím faktickým zapl</w:t>
      </w:r>
      <w:r w:rsidR="00A61BB4" w:rsidRPr="00D639A2">
        <w:rPr>
          <w:rFonts w:ascii="Univers Com 45 Light" w:hAnsi="Univers Com 45 Light"/>
          <w:sz w:val="22"/>
          <w:szCs w:val="22"/>
        </w:rPr>
        <w:t>acením není dotčen nárok Pronajíma</w:t>
      </w:r>
      <w:r w:rsidRPr="00D639A2">
        <w:rPr>
          <w:rFonts w:ascii="Univers Com 45 Light" w:hAnsi="Univers Com 45 Light"/>
          <w:sz w:val="22"/>
          <w:szCs w:val="22"/>
        </w:rPr>
        <w:t>tele na náhradu škody v plné výši</w:t>
      </w:r>
      <w:r w:rsidR="00A93BB9" w:rsidRPr="00D639A2">
        <w:rPr>
          <w:rFonts w:ascii="Univers Com 45 Light" w:hAnsi="Univers Com 45 Light"/>
          <w:sz w:val="22"/>
          <w:szCs w:val="22"/>
        </w:rPr>
        <w:t>,</w:t>
      </w:r>
      <w:r w:rsidRPr="00D639A2">
        <w:rPr>
          <w:rFonts w:ascii="Univers Com 45 Light" w:hAnsi="Univers Com 45 Light"/>
          <w:sz w:val="22"/>
          <w:szCs w:val="22"/>
        </w:rPr>
        <w:t xml:space="preserve"> na odstoupení od této Smlouvy</w:t>
      </w:r>
      <w:r w:rsidR="00A93BB9" w:rsidRPr="00D639A2">
        <w:rPr>
          <w:rFonts w:ascii="Univers Com 45 Light" w:hAnsi="Univers Com 45 Light"/>
          <w:sz w:val="22"/>
          <w:szCs w:val="22"/>
        </w:rPr>
        <w:t xml:space="preserve"> ani na</w:t>
      </w:r>
      <w:r w:rsidR="004416DE" w:rsidRPr="00D639A2">
        <w:rPr>
          <w:rFonts w:ascii="Univers Com 45 Light" w:hAnsi="Univers Com 45 Light"/>
          <w:sz w:val="22"/>
          <w:szCs w:val="22"/>
        </w:rPr>
        <w:t> </w:t>
      </w:r>
      <w:r w:rsidR="00A93BB9" w:rsidRPr="00D639A2">
        <w:rPr>
          <w:rFonts w:ascii="Univers Com 45 Light" w:hAnsi="Univers Com 45 Light"/>
          <w:sz w:val="22"/>
          <w:szCs w:val="22"/>
        </w:rPr>
        <w:t>výpověď této Smlouvy</w:t>
      </w:r>
      <w:r w:rsidRPr="00D639A2">
        <w:rPr>
          <w:rFonts w:ascii="Univers Com 45 Light" w:hAnsi="Univers Com 45 Light"/>
          <w:sz w:val="22"/>
          <w:szCs w:val="22"/>
        </w:rPr>
        <w:t xml:space="preserve">. Odstoupením od </w:t>
      </w:r>
      <w:r w:rsidR="00A93BB9" w:rsidRPr="00D639A2">
        <w:rPr>
          <w:rFonts w:ascii="Univers Com 45 Light" w:hAnsi="Univers Com 45 Light"/>
          <w:sz w:val="22"/>
          <w:szCs w:val="22"/>
        </w:rPr>
        <w:t xml:space="preserve">této </w:t>
      </w:r>
      <w:r w:rsidRPr="00D639A2">
        <w:rPr>
          <w:rFonts w:ascii="Univers Com 45 Light" w:hAnsi="Univers Com 45 Light"/>
          <w:sz w:val="22"/>
          <w:szCs w:val="22"/>
        </w:rPr>
        <w:t xml:space="preserve">Smlouvy </w:t>
      </w:r>
      <w:r w:rsidR="00A93BB9" w:rsidRPr="00D639A2">
        <w:rPr>
          <w:rFonts w:ascii="Univers Com 45 Light" w:hAnsi="Univers Com 45 Light"/>
          <w:sz w:val="22"/>
          <w:szCs w:val="22"/>
        </w:rPr>
        <w:t>ani výpově</w:t>
      </w:r>
      <w:r w:rsidR="00D04A96" w:rsidRPr="00D639A2">
        <w:rPr>
          <w:rFonts w:ascii="Univers Com 45 Light" w:hAnsi="Univers Com 45 Light"/>
          <w:sz w:val="22"/>
          <w:szCs w:val="22"/>
        </w:rPr>
        <w:t>d</w:t>
      </w:r>
      <w:r w:rsidR="00BD0B44" w:rsidRPr="00D639A2">
        <w:rPr>
          <w:rFonts w:ascii="Univers Com 45 Light" w:hAnsi="Univers Com 45 Light"/>
          <w:sz w:val="22"/>
          <w:szCs w:val="22"/>
        </w:rPr>
        <w:t>í</w:t>
      </w:r>
      <w:r w:rsidR="00A93BB9" w:rsidRPr="00D639A2">
        <w:rPr>
          <w:rFonts w:ascii="Univers Com 45 Light" w:hAnsi="Univers Com 45 Light"/>
          <w:sz w:val="22"/>
          <w:szCs w:val="22"/>
        </w:rPr>
        <w:t xml:space="preserve"> této Smlouvy nárok na </w:t>
      </w:r>
      <w:r w:rsidRPr="00D639A2">
        <w:rPr>
          <w:rFonts w:ascii="Univers Com 45 Light" w:hAnsi="Univers Com 45 Light"/>
          <w:sz w:val="22"/>
          <w:szCs w:val="22"/>
        </w:rPr>
        <w:t xml:space="preserve">již uplatněnou smluvní pokutu nezaniká. Smluvní pokuta je splatná </w:t>
      </w:r>
      <w:r w:rsidR="004416DE" w:rsidRPr="00D639A2">
        <w:rPr>
          <w:rFonts w:ascii="Univers Com 45 Light" w:hAnsi="Univers Com 45 Light"/>
          <w:sz w:val="22"/>
          <w:szCs w:val="22"/>
        </w:rPr>
        <w:t xml:space="preserve">do </w:t>
      </w:r>
      <w:r w:rsidRPr="00D639A2">
        <w:rPr>
          <w:rFonts w:ascii="Univers Com 45 Light" w:hAnsi="Univers Com 45 Light"/>
          <w:sz w:val="22"/>
          <w:szCs w:val="22"/>
        </w:rPr>
        <w:t>15</w:t>
      </w:r>
      <w:r w:rsidR="00B25043" w:rsidRPr="00D639A2">
        <w:rPr>
          <w:rFonts w:ascii="Univers Com 45 Light" w:hAnsi="Univers Com 45 Light"/>
          <w:sz w:val="22"/>
          <w:szCs w:val="22"/>
        </w:rPr>
        <w:t xml:space="preserve"> </w:t>
      </w:r>
      <w:r w:rsidRPr="00D639A2">
        <w:rPr>
          <w:rFonts w:ascii="Univers Com 45 Light" w:hAnsi="Univers Com 45 Light"/>
          <w:sz w:val="22"/>
          <w:szCs w:val="22"/>
        </w:rPr>
        <w:t>dnů od</w:t>
      </w:r>
      <w:r w:rsidR="004416DE" w:rsidRPr="00D639A2">
        <w:rPr>
          <w:rFonts w:ascii="Univers Com 45 Light" w:hAnsi="Univers Com 45 Light"/>
          <w:sz w:val="22"/>
          <w:szCs w:val="22"/>
        </w:rPr>
        <w:t> </w:t>
      </w:r>
      <w:r w:rsidRPr="00D639A2">
        <w:rPr>
          <w:rFonts w:ascii="Univers Com 45 Light" w:hAnsi="Univers Com 45 Light"/>
          <w:sz w:val="22"/>
          <w:szCs w:val="22"/>
        </w:rPr>
        <w:t>doručení písemného ozn</w:t>
      </w:r>
      <w:r w:rsidR="00A61BB4" w:rsidRPr="00D639A2">
        <w:rPr>
          <w:rFonts w:ascii="Univers Com 45 Light" w:hAnsi="Univers Com 45 Light"/>
          <w:sz w:val="22"/>
          <w:szCs w:val="22"/>
        </w:rPr>
        <w:t>ámení o jejím uplatnění Nájemci</w:t>
      </w:r>
      <w:r w:rsidRPr="00D639A2">
        <w:rPr>
          <w:rFonts w:ascii="Univers Com 45 Light" w:hAnsi="Univers Com 45 Light"/>
          <w:sz w:val="22"/>
          <w:szCs w:val="22"/>
        </w:rPr>
        <w:t>.</w:t>
      </w:r>
    </w:p>
    <w:p w14:paraId="407E9C62" w14:textId="77777777" w:rsidR="00C814EF" w:rsidRPr="00D639A2" w:rsidRDefault="00C814EF" w:rsidP="00C814EF">
      <w:pPr>
        <w:pStyle w:val="slolnku"/>
        <w:rPr>
          <w:rFonts w:ascii="Univers Com 45 Light" w:hAnsi="Univers Com 45 Light"/>
          <w:sz w:val="22"/>
          <w:szCs w:val="22"/>
        </w:rPr>
      </w:pPr>
    </w:p>
    <w:p w14:paraId="0AC404D4" w14:textId="77777777" w:rsidR="00C814EF" w:rsidRPr="00D639A2" w:rsidRDefault="00C814EF" w:rsidP="00C814EF">
      <w:pPr>
        <w:jc w:val="center"/>
        <w:rPr>
          <w:rFonts w:ascii="Univers Com 45 Light" w:hAnsi="Univers Com 45 Light"/>
          <w:b/>
          <w:sz w:val="22"/>
          <w:szCs w:val="22"/>
        </w:rPr>
      </w:pPr>
      <w:r w:rsidRPr="00D639A2">
        <w:rPr>
          <w:rFonts w:ascii="Univers Com 45 Light" w:hAnsi="Univers Com 45 Light"/>
          <w:b/>
          <w:sz w:val="22"/>
          <w:szCs w:val="22"/>
        </w:rPr>
        <w:t>Skončení nájmu</w:t>
      </w:r>
    </w:p>
    <w:p w14:paraId="1CFA0239" w14:textId="77777777" w:rsidR="00C814EF" w:rsidRPr="00D639A2" w:rsidRDefault="00C814EF" w:rsidP="00C814EF">
      <w:pPr>
        <w:pStyle w:val="Textodst1sl"/>
        <w:rPr>
          <w:rFonts w:ascii="Univers Com 45 Light" w:hAnsi="Univers Com 45 Light"/>
          <w:sz w:val="22"/>
          <w:szCs w:val="22"/>
        </w:rPr>
      </w:pPr>
      <w:r w:rsidRPr="00D639A2">
        <w:rPr>
          <w:rFonts w:ascii="Univers Com 45 Light" w:hAnsi="Univers Com 45 Light"/>
          <w:sz w:val="22"/>
          <w:szCs w:val="22"/>
        </w:rPr>
        <w:t xml:space="preserve">Nájem </w:t>
      </w:r>
      <w:r w:rsidR="00A61BB4" w:rsidRPr="00D639A2">
        <w:rPr>
          <w:rFonts w:ascii="Univers Com 45 Light" w:hAnsi="Univers Com 45 Light"/>
          <w:sz w:val="22"/>
          <w:szCs w:val="22"/>
        </w:rPr>
        <w:t xml:space="preserve">dle této Smlouvy </w:t>
      </w:r>
      <w:r w:rsidRPr="00D639A2">
        <w:rPr>
          <w:rFonts w:ascii="Univers Com 45 Light" w:hAnsi="Univers Com 45 Light"/>
          <w:sz w:val="22"/>
          <w:szCs w:val="22"/>
        </w:rPr>
        <w:t>skončí uplynutím</w:t>
      </w:r>
      <w:r w:rsidR="00A61BB4" w:rsidRPr="00D639A2">
        <w:rPr>
          <w:rFonts w:ascii="Univers Com 45 Light" w:hAnsi="Univers Com 45 Light"/>
          <w:sz w:val="22"/>
          <w:szCs w:val="22"/>
        </w:rPr>
        <w:t xml:space="preserve"> doby, na kterou byl sjednán,</w:t>
      </w:r>
      <w:r w:rsidRPr="00D639A2">
        <w:rPr>
          <w:rFonts w:ascii="Univers Com 45 Light" w:hAnsi="Univers Com 45 Light"/>
          <w:sz w:val="22"/>
          <w:szCs w:val="22"/>
        </w:rPr>
        <w:t xml:space="preserve"> dohodou smluvních stran o skončení nájmu</w:t>
      </w:r>
      <w:r w:rsidR="009A4DB8" w:rsidRPr="00D639A2">
        <w:rPr>
          <w:rFonts w:ascii="Univers Com 45 Light" w:hAnsi="Univers Com 45 Light"/>
          <w:sz w:val="22"/>
          <w:szCs w:val="22"/>
        </w:rPr>
        <w:t xml:space="preserve">, </w:t>
      </w:r>
      <w:r w:rsidRPr="00D639A2">
        <w:rPr>
          <w:rFonts w:ascii="Univers Com 45 Light" w:hAnsi="Univers Com 45 Light"/>
          <w:sz w:val="22"/>
          <w:szCs w:val="22"/>
        </w:rPr>
        <w:t>výpovědí této Smlouvy</w:t>
      </w:r>
      <w:r w:rsidR="009A4DB8" w:rsidRPr="00D639A2">
        <w:rPr>
          <w:rFonts w:ascii="Univers Com 45 Light" w:hAnsi="Univers Com 45 Light"/>
          <w:sz w:val="22"/>
          <w:szCs w:val="22"/>
        </w:rPr>
        <w:t xml:space="preserve"> nebo odstoupením od </w:t>
      </w:r>
      <w:r w:rsidR="00A61BB4" w:rsidRPr="00D639A2">
        <w:rPr>
          <w:rFonts w:ascii="Univers Com 45 Light" w:hAnsi="Univers Com 45 Light"/>
          <w:sz w:val="22"/>
          <w:szCs w:val="22"/>
        </w:rPr>
        <w:t xml:space="preserve">této </w:t>
      </w:r>
      <w:r w:rsidR="009A4DB8" w:rsidRPr="00D639A2">
        <w:rPr>
          <w:rFonts w:ascii="Univers Com 45 Light" w:hAnsi="Univers Com 45 Light"/>
          <w:sz w:val="22"/>
          <w:szCs w:val="22"/>
        </w:rPr>
        <w:t>Smlouvy</w:t>
      </w:r>
      <w:r w:rsidRPr="00D639A2">
        <w:rPr>
          <w:rFonts w:ascii="Univers Com 45 Light" w:hAnsi="Univers Com 45 Light"/>
          <w:sz w:val="22"/>
          <w:szCs w:val="22"/>
        </w:rPr>
        <w:t xml:space="preserve">. </w:t>
      </w:r>
    </w:p>
    <w:p w14:paraId="3E3409F1" w14:textId="77777777" w:rsidR="00A61BB4" w:rsidRPr="00D639A2" w:rsidRDefault="00A61BB4" w:rsidP="00A61BB4">
      <w:pPr>
        <w:pStyle w:val="Textodst1sl"/>
        <w:rPr>
          <w:rFonts w:ascii="Univers Com 45 Light" w:hAnsi="Univers Com 45 Light"/>
          <w:sz w:val="22"/>
          <w:szCs w:val="22"/>
        </w:rPr>
      </w:pPr>
      <w:r w:rsidRPr="00D639A2">
        <w:rPr>
          <w:rFonts w:ascii="Univers Com 45 Light" w:hAnsi="Univers Com 45 Light"/>
          <w:sz w:val="22"/>
          <w:szCs w:val="22"/>
        </w:rPr>
        <w:t>Tato Smlouva může být zrušena dohodou smluvních stran v písemné formě, přičemž účinky zrušení této Smlouvy nastanou k okamžiku stanoveném v takovéto dohodě. Nebude-li takovýto okamžik dohodou stanoven, pak tyto účinky nastanou ke dni uzavření takovéto dohody.</w:t>
      </w:r>
    </w:p>
    <w:p w14:paraId="6D6E3618" w14:textId="77777777" w:rsidR="002624FE" w:rsidRPr="00D639A2" w:rsidRDefault="002624FE" w:rsidP="00C814EF">
      <w:pPr>
        <w:pStyle w:val="Textodst1sl"/>
        <w:rPr>
          <w:rFonts w:ascii="Univers Com 45 Light" w:hAnsi="Univers Com 45 Light"/>
          <w:sz w:val="22"/>
          <w:szCs w:val="22"/>
        </w:rPr>
      </w:pPr>
      <w:r w:rsidRPr="00D639A2">
        <w:rPr>
          <w:rFonts w:ascii="Univers Com 45 Light" w:hAnsi="Univers Com 45 Light"/>
          <w:sz w:val="22"/>
          <w:szCs w:val="22"/>
        </w:rPr>
        <w:t>Pronajímatel je oprávněn t</w:t>
      </w:r>
      <w:r w:rsidR="00C814EF" w:rsidRPr="00D639A2">
        <w:rPr>
          <w:rFonts w:ascii="Univers Com 45 Light" w:hAnsi="Univers Com 45 Light"/>
          <w:sz w:val="22"/>
          <w:szCs w:val="22"/>
        </w:rPr>
        <w:t>uto Smlouvu vypovědět</w:t>
      </w:r>
      <w:r w:rsidRPr="00D639A2">
        <w:rPr>
          <w:rFonts w:ascii="Univers Com 45 Light" w:hAnsi="Univers Com 45 Light"/>
          <w:sz w:val="22"/>
          <w:szCs w:val="22"/>
        </w:rPr>
        <w:t xml:space="preserve"> v následujících případech: </w:t>
      </w:r>
    </w:p>
    <w:p w14:paraId="381E24DD" w14:textId="77777777" w:rsidR="00126EDA" w:rsidRPr="00D639A2" w:rsidRDefault="002624FE" w:rsidP="002624FE">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Nájemce </w:t>
      </w:r>
      <w:r w:rsidR="00126EDA" w:rsidRPr="00D639A2">
        <w:rPr>
          <w:rFonts w:ascii="Univers Com 45 Light" w:hAnsi="Univers Com 45 Light"/>
          <w:sz w:val="22"/>
          <w:szCs w:val="22"/>
        </w:rPr>
        <w:t>hrubě poruší podmínky sjednané touto smlouvou;</w:t>
      </w:r>
    </w:p>
    <w:p w14:paraId="77790CB8" w14:textId="77777777" w:rsidR="002624FE" w:rsidRPr="00D639A2" w:rsidRDefault="00126EDA" w:rsidP="002624FE">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Nájemce </w:t>
      </w:r>
      <w:r w:rsidR="002624FE" w:rsidRPr="00D639A2">
        <w:rPr>
          <w:rFonts w:ascii="Univers Com 45 Light" w:hAnsi="Univers Com 45 Light"/>
          <w:sz w:val="22"/>
          <w:szCs w:val="22"/>
        </w:rPr>
        <w:t>bude užívat Nebytové prostory k jinému účelu, než je sjednán v této Smlouvě;</w:t>
      </w:r>
    </w:p>
    <w:p w14:paraId="79E9F842" w14:textId="77777777" w:rsidR="002624FE" w:rsidRPr="00D639A2" w:rsidRDefault="002624FE" w:rsidP="002624FE">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Nájemce bude o více než </w:t>
      </w:r>
      <w:r w:rsidR="00416766" w:rsidRPr="00D639A2">
        <w:rPr>
          <w:rFonts w:ascii="Univers Com 45 Light" w:hAnsi="Univers Com 45 Light"/>
          <w:sz w:val="22"/>
          <w:szCs w:val="22"/>
        </w:rPr>
        <w:t>1</w:t>
      </w:r>
      <w:r w:rsidR="007420CE" w:rsidRPr="00D639A2">
        <w:rPr>
          <w:rFonts w:ascii="Univers Com 45 Light" w:hAnsi="Univers Com 45 Light"/>
          <w:sz w:val="22"/>
          <w:szCs w:val="22"/>
        </w:rPr>
        <w:t>0</w:t>
      </w:r>
      <w:r w:rsidRPr="00D639A2">
        <w:rPr>
          <w:rFonts w:ascii="Univers Com 45 Light" w:hAnsi="Univers Com 45 Light"/>
          <w:sz w:val="22"/>
          <w:szCs w:val="22"/>
        </w:rPr>
        <w:t xml:space="preserve"> dnů v</w:t>
      </w:r>
      <w:r w:rsidR="004128EE" w:rsidRPr="00D639A2">
        <w:rPr>
          <w:rFonts w:ascii="Univers Com 45 Light" w:hAnsi="Univers Com 45 Light"/>
          <w:sz w:val="22"/>
          <w:szCs w:val="22"/>
        </w:rPr>
        <w:t xml:space="preserve"> </w:t>
      </w:r>
      <w:r w:rsidRPr="00D639A2">
        <w:rPr>
          <w:rFonts w:ascii="Univers Com 45 Light" w:hAnsi="Univers Com 45 Light"/>
          <w:sz w:val="22"/>
          <w:szCs w:val="22"/>
        </w:rPr>
        <w:t> prodlení s placením nájemného nebo úhrady za</w:t>
      </w:r>
      <w:r w:rsidR="00A93BB9" w:rsidRPr="00D639A2">
        <w:rPr>
          <w:rFonts w:ascii="Univers Com 45 Light" w:hAnsi="Univers Com 45 Light"/>
          <w:sz w:val="22"/>
          <w:szCs w:val="22"/>
        </w:rPr>
        <w:t> </w:t>
      </w:r>
      <w:r w:rsidRPr="00D639A2">
        <w:rPr>
          <w:rFonts w:ascii="Univers Com 45 Light" w:hAnsi="Univers Com 45 Light"/>
          <w:sz w:val="22"/>
          <w:szCs w:val="22"/>
        </w:rPr>
        <w:t>služby, jejichž poskytování je spojeno s</w:t>
      </w:r>
      <w:r w:rsidR="000725E2" w:rsidRPr="00D639A2">
        <w:rPr>
          <w:rFonts w:ascii="Univers Com 45 Light" w:hAnsi="Univers Com 45 Light"/>
          <w:sz w:val="22"/>
          <w:szCs w:val="22"/>
        </w:rPr>
        <w:t> </w:t>
      </w:r>
      <w:r w:rsidRPr="00D639A2">
        <w:rPr>
          <w:rFonts w:ascii="Univers Com 45 Light" w:hAnsi="Univers Com 45 Light"/>
          <w:sz w:val="22"/>
          <w:szCs w:val="22"/>
        </w:rPr>
        <w:t>nájmem</w:t>
      </w:r>
      <w:r w:rsidR="000A017E" w:rsidRPr="00D639A2">
        <w:rPr>
          <w:rFonts w:ascii="Univers Com 45 Light" w:hAnsi="Univers Com 45 Light"/>
          <w:sz w:val="22"/>
          <w:szCs w:val="22"/>
        </w:rPr>
        <w:t>;</w:t>
      </w:r>
    </w:p>
    <w:p w14:paraId="1FE60147" w14:textId="77777777" w:rsidR="00ED066B" w:rsidRPr="00D639A2" w:rsidRDefault="000A017E" w:rsidP="002624FE">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Nájemce přenechá Nebytové prostory či jejich část do podnájmu třetí osobě způsobem, který bude v rozporu s touto Smlouvou</w:t>
      </w:r>
      <w:r w:rsidR="00ED066B" w:rsidRPr="00D639A2">
        <w:rPr>
          <w:rFonts w:ascii="Univers Com 45 Light" w:hAnsi="Univers Com 45 Light"/>
          <w:sz w:val="22"/>
          <w:szCs w:val="22"/>
        </w:rPr>
        <w:t>,</w:t>
      </w:r>
    </w:p>
    <w:p w14:paraId="55CBB9AA" w14:textId="77777777" w:rsidR="000A017E" w:rsidRPr="00D639A2" w:rsidRDefault="00ED066B" w:rsidP="00C63B8F">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kdykoliv, a to i bez udání důvodu</w:t>
      </w:r>
      <w:r w:rsidR="000A017E" w:rsidRPr="00D639A2">
        <w:rPr>
          <w:rFonts w:ascii="Univers Com 45 Light" w:hAnsi="Univers Com 45 Light"/>
          <w:sz w:val="22"/>
          <w:szCs w:val="22"/>
        </w:rPr>
        <w:t xml:space="preserve">. </w:t>
      </w:r>
    </w:p>
    <w:p w14:paraId="039E836E" w14:textId="77777777" w:rsidR="000A017E" w:rsidRPr="00D639A2" w:rsidRDefault="000A017E" w:rsidP="000A017E">
      <w:pPr>
        <w:pStyle w:val="Textodst1sl"/>
        <w:rPr>
          <w:rFonts w:ascii="Univers Com 45 Light" w:hAnsi="Univers Com 45 Light"/>
          <w:sz w:val="22"/>
          <w:szCs w:val="22"/>
        </w:rPr>
      </w:pPr>
      <w:r w:rsidRPr="00D639A2">
        <w:rPr>
          <w:rFonts w:ascii="Univers Com 45 Light" w:hAnsi="Univers Com 45 Light"/>
          <w:sz w:val="22"/>
          <w:szCs w:val="22"/>
        </w:rPr>
        <w:t xml:space="preserve">Nájemce je oprávněn tuto Smlouvou vypovědět v následujících případech: </w:t>
      </w:r>
    </w:p>
    <w:p w14:paraId="7324D02D" w14:textId="77777777" w:rsidR="000A017E" w:rsidRPr="00D639A2" w:rsidRDefault="000A017E" w:rsidP="000A017E">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Nájemce ztratí způsobilost k provozování činnosti, pro kterou si Nebytové prostory </w:t>
      </w:r>
      <w:r w:rsidR="00662AAD" w:rsidRPr="00D639A2">
        <w:rPr>
          <w:rFonts w:ascii="Univers Com 45 Light" w:hAnsi="Univers Com 45 Light"/>
          <w:sz w:val="22"/>
          <w:szCs w:val="22"/>
        </w:rPr>
        <w:t>pro</w:t>
      </w:r>
      <w:r w:rsidRPr="00D639A2">
        <w:rPr>
          <w:rFonts w:ascii="Univers Com 45 Light" w:hAnsi="Univers Com 45 Light"/>
          <w:sz w:val="22"/>
          <w:szCs w:val="22"/>
        </w:rPr>
        <w:t>najal;</w:t>
      </w:r>
    </w:p>
    <w:p w14:paraId="6653378C" w14:textId="77777777" w:rsidR="00C63B8F" w:rsidRPr="00D639A2" w:rsidRDefault="000A017E" w:rsidP="00815E13">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Nebytov</w:t>
      </w:r>
      <w:r w:rsidR="00C63B8F" w:rsidRPr="00D639A2">
        <w:rPr>
          <w:rFonts w:ascii="Univers Com 45 Light" w:hAnsi="Univers Com 45 Light"/>
          <w:sz w:val="22"/>
          <w:szCs w:val="22"/>
        </w:rPr>
        <w:t>é</w:t>
      </w:r>
      <w:r w:rsidRPr="00D639A2">
        <w:rPr>
          <w:rFonts w:ascii="Univers Com 45 Light" w:hAnsi="Univers Com 45 Light"/>
          <w:sz w:val="22"/>
          <w:szCs w:val="22"/>
        </w:rPr>
        <w:t xml:space="preserve"> prostor</w:t>
      </w:r>
      <w:r w:rsidR="00C63B8F" w:rsidRPr="00D639A2">
        <w:rPr>
          <w:rFonts w:ascii="Univers Com 45 Light" w:hAnsi="Univers Com 45 Light"/>
          <w:sz w:val="22"/>
          <w:szCs w:val="22"/>
        </w:rPr>
        <w:t>y nebo jejich část</w:t>
      </w:r>
      <w:r w:rsidRPr="00D639A2">
        <w:rPr>
          <w:rFonts w:ascii="Univers Com 45 Light" w:hAnsi="Univers Com 45 Light"/>
          <w:sz w:val="22"/>
          <w:szCs w:val="22"/>
        </w:rPr>
        <w:t xml:space="preserve"> se stan</w:t>
      </w:r>
      <w:r w:rsidR="00C63B8F" w:rsidRPr="00D639A2">
        <w:rPr>
          <w:rFonts w:ascii="Univers Com 45 Light" w:hAnsi="Univers Com 45 Light"/>
          <w:sz w:val="22"/>
          <w:szCs w:val="22"/>
        </w:rPr>
        <w:t>ou</w:t>
      </w:r>
      <w:r w:rsidRPr="00D639A2">
        <w:rPr>
          <w:rFonts w:ascii="Univers Com 45 Light" w:hAnsi="Univers Com 45 Light"/>
          <w:sz w:val="22"/>
          <w:szCs w:val="22"/>
        </w:rPr>
        <w:t xml:space="preserve"> bez zavinění Nájemce nezpůsobil</w:t>
      </w:r>
      <w:r w:rsidR="00C63B8F" w:rsidRPr="00D639A2">
        <w:rPr>
          <w:rFonts w:ascii="Univers Com 45 Light" w:hAnsi="Univers Com 45 Light"/>
          <w:sz w:val="22"/>
          <w:szCs w:val="22"/>
        </w:rPr>
        <w:t>é</w:t>
      </w:r>
      <w:r w:rsidRPr="00D639A2">
        <w:rPr>
          <w:rFonts w:ascii="Univers Com 45 Light" w:hAnsi="Univers Com 45 Light"/>
          <w:sz w:val="22"/>
          <w:szCs w:val="22"/>
        </w:rPr>
        <w:t xml:space="preserve"> ke sjednanému účelu</w:t>
      </w:r>
      <w:r w:rsidR="00C63B8F" w:rsidRPr="00D639A2">
        <w:rPr>
          <w:rFonts w:ascii="Univers Com 45 Light" w:hAnsi="Univers Com 45 Light"/>
          <w:sz w:val="22"/>
          <w:szCs w:val="22"/>
        </w:rPr>
        <w:t>,</w:t>
      </w:r>
    </w:p>
    <w:p w14:paraId="2186D09A" w14:textId="77777777" w:rsidR="00EA5E8F" w:rsidRPr="00D639A2" w:rsidRDefault="00ED066B" w:rsidP="00EA5E8F">
      <w:pPr>
        <w:pStyle w:val="Textodst2slovan"/>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 </w:t>
      </w:r>
      <w:r w:rsidR="00EA5E8F" w:rsidRPr="00D639A2">
        <w:rPr>
          <w:rFonts w:ascii="Univers Com 45 Light" w:hAnsi="Univers Com 45 Light"/>
          <w:sz w:val="22"/>
          <w:szCs w:val="22"/>
        </w:rPr>
        <w:t xml:space="preserve">kdykoliv, a to i bez udání důvodu. </w:t>
      </w:r>
    </w:p>
    <w:p w14:paraId="4BFD5626" w14:textId="77777777" w:rsidR="00C814EF" w:rsidRPr="00D639A2" w:rsidRDefault="00C814EF" w:rsidP="00BC56C6">
      <w:pPr>
        <w:pStyle w:val="Zhlav"/>
        <w:tabs>
          <w:tab w:val="clear" w:pos="4536"/>
          <w:tab w:val="clear" w:pos="9072"/>
        </w:tabs>
        <w:rPr>
          <w:rFonts w:ascii="Univers Com 45 Light" w:hAnsi="Univers Com 45 Light"/>
          <w:sz w:val="22"/>
          <w:szCs w:val="22"/>
        </w:rPr>
      </w:pPr>
    </w:p>
    <w:p w14:paraId="50DEBE1B" w14:textId="184BD087" w:rsidR="00BC56C6" w:rsidRPr="00D639A2" w:rsidRDefault="00BC56C6" w:rsidP="00946069">
      <w:pPr>
        <w:pStyle w:val="Textodst1sl"/>
        <w:rPr>
          <w:rFonts w:ascii="Univers Com 45 Light" w:hAnsi="Univers Com 45 Light"/>
          <w:sz w:val="22"/>
          <w:szCs w:val="22"/>
        </w:rPr>
      </w:pPr>
      <w:r w:rsidRPr="00D639A2">
        <w:rPr>
          <w:rFonts w:ascii="Univers Com 45 Light" w:hAnsi="Univers Com 45 Light"/>
          <w:sz w:val="22"/>
          <w:szCs w:val="22"/>
        </w:rPr>
        <w:t xml:space="preserve">Každá výpověď této Smlouvy musí mít písemnou formu. Účinky výpovědi této Smlouvy nastanou okamžikem jejího doručení druhé smluvní straně. Výpovědní lhůta činí </w:t>
      </w:r>
      <w:r w:rsidR="00EA5E8F" w:rsidRPr="00D639A2">
        <w:rPr>
          <w:rFonts w:ascii="Univers Com 45 Light" w:hAnsi="Univers Com 45 Light"/>
          <w:b/>
          <w:sz w:val="22"/>
          <w:szCs w:val="22"/>
        </w:rPr>
        <w:t>30</w:t>
      </w:r>
      <w:r w:rsidRPr="00D639A2">
        <w:rPr>
          <w:rFonts w:ascii="Univers Com 45 Light" w:hAnsi="Univers Com 45 Light"/>
          <w:b/>
          <w:sz w:val="22"/>
          <w:szCs w:val="22"/>
        </w:rPr>
        <w:t xml:space="preserve"> dnů</w:t>
      </w:r>
      <w:r w:rsidRPr="00D639A2">
        <w:rPr>
          <w:rFonts w:ascii="Univers Com 45 Light" w:hAnsi="Univers Com 45 Light"/>
          <w:sz w:val="22"/>
          <w:szCs w:val="22"/>
        </w:rPr>
        <w:t xml:space="preserve"> ode dne doručení výpovědi druhé smluvní straně. </w:t>
      </w:r>
      <w:r w:rsidR="002C43D8" w:rsidRPr="00D639A2">
        <w:rPr>
          <w:rFonts w:ascii="Univers Com 45 Light" w:hAnsi="Univers Com 45 Light"/>
          <w:sz w:val="22"/>
          <w:szCs w:val="22"/>
        </w:rPr>
        <w:t>V případě odst.</w:t>
      </w:r>
      <w:r w:rsidR="004631EB">
        <w:rPr>
          <w:rFonts w:ascii="Univers Com 45 Light" w:hAnsi="Univers Com 45 Light"/>
          <w:sz w:val="22"/>
          <w:szCs w:val="22"/>
        </w:rPr>
        <w:t xml:space="preserve"> </w:t>
      </w:r>
      <w:r w:rsidR="001515F0">
        <w:rPr>
          <w:rFonts w:ascii="Univers Com 45 Light" w:hAnsi="Univers Com 45 Light"/>
          <w:sz w:val="22"/>
          <w:szCs w:val="22"/>
        </w:rPr>
        <w:t xml:space="preserve">13. 3.5 a </w:t>
      </w:r>
      <w:r w:rsidR="002C43D8" w:rsidRPr="00D639A2">
        <w:rPr>
          <w:rFonts w:ascii="Univers Com 45 Light" w:hAnsi="Univers Com 45 Light"/>
          <w:sz w:val="22"/>
          <w:szCs w:val="22"/>
        </w:rPr>
        <w:t>1</w:t>
      </w:r>
      <w:r w:rsidR="004631EB">
        <w:rPr>
          <w:rFonts w:ascii="Univers Com 45 Light" w:hAnsi="Univers Com 45 Light"/>
          <w:sz w:val="22"/>
          <w:szCs w:val="22"/>
        </w:rPr>
        <w:t>3</w:t>
      </w:r>
      <w:r w:rsidR="002C43D8" w:rsidRPr="00D639A2">
        <w:rPr>
          <w:rFonts w:ascii="Univers Com 45 Light" w:hAnsi="Univers Com 45 Light"/>
          <w:sz w:val="22"/>
          <w:szCs w:val="22"/>
        </w:rPr>
        <w:t>.4.3</w:t>
      </w:r>
      <w:r w:rsidR="002C43D8" w:rsidRPr="00D639A2">
        <w:rPr>
          <w:rFonts w:ascii="Univers Com 45 Light" w:hAnsi="Univers Com 45 Light"/>
          <w:b/>
          <w:sz w:val="22"/>
          <w:szCs w:val="22"/>
        </w:rPr>
        <w:t xml:space="preserve"> </w:t>
      </w:r>
      <w:r w:rsidR="002C43D8" w:rsidRPr="00D639A2">
        <w:rPr>
          <w:rFonts w:ascii="Univers Com 45 Light" w:hAnsi="Univers Com 45 Light"/>
          <w:sz w:val="22"/>
          <w:szCs w:val="22"/>
        </w:rPr>
        <w:t xml:space="preserve">Smlouvy činí výpovědní lhůta </w:t>
      </w:r>
      <w:r w:rsidR="001515F0">
        <w:rPr>
          <w:rFonts w:ascii="Univers Com 45 Light" w:hAnsi="Univers Com 45 Light"/>
          <w:b/>
          <w:sz w:val="22"/>
          <w:szCs w:val="22"/>
        </w:rPr>
        <w:t>4</w:t>
      </w:r>
      <w:r w:rsidR="002C43D8" w:rsidRPr="00D639A2">
        <w:rPr>
          <w:rFonts w:ascii="Univers Com 45 Light" w:hAnsi="Univers Com 45 Light"/>
          <w:b/>
          <w:sz w:val="22"/>
          <w:szCs w:val="22"/>
        </w:rPr>
        <w:t xml:space="preserve"> měsíc</w:t>
      </w:r>
      <w:r w:rsidR="001515F0">
        <w:rPr>
          <w:rFonts w:ascii="Univers Com 45 Light" w:hAnsi="Univers Com 45 Light"/>
          <w:b/>
          <w:sz w:val="22"/>
          <w:szCs w:val="22"/>
        </w:rPr>
        <w:t>e</w:t>
      </w:r>
      <w:r w:rsidR="002C43D8" w:rsidRPr="00D639A2">
        <w:rPr>
          <w:rFonts w:ascii="Univers Com 45 Light" w:hAnsi="Univers Com 45 Light"/>
          <w:b/>
          <w:sz w:val="22"/>
          <w:szCs w:val="22"/>
        </w:rPr>
        <w:t>.</w:t>
      </w:r>
      <w:r w:rsidR="000725E2" w:rsidRPr="00D639A2">
        <w:rPr>
          <w:rFonts w:ascii="Univers Com 45 Light" w:hAnsi="Univers Com 45 Light"/>
          <w:b/>
          <w:sz w:val="22"/>
          <w:szCs w:val="22"/>
        </w:rPr>
        <w:t xml:space="preserve"> </w:t>
      </w:r>
    </w:p>
    <w:p w14:paraId="0C2FE488" w14:textId="77777777" w:rsidR="00946069" w:rsidRPr="00D639A2" w:rsidRDefault="000A017E" w:rsidP="00946069">
      <w:pPr>
        <w:pStyle w:val="Textodst1sl"/>
        <w:rPr>
          <w:rFonts w:ascii="Univers Com 45 Light" w:hAnsi="Univers Com 45 Light"/>
          <w:sz w:val="22"/>
          <w:szCs w:val="22"/>
        </w:rPr>
      </w:pPr>
      <w:r w:rsidRPr="00D639A2">
        <w:rPr>
          <w:rFonts w:ascii="Univers Com 45 Light" w:hAnsi="Univers Com 45 Light"/>
          <w:sz w:val="22"/>
          <w:szCs w:val="22"/>
        </w:rPr>
        <w:lastRenderedPageBreak/>
        <w:t xml:space="preserve">Výpověď této </w:t>
      </w:r>
      <w:r w:rsidR="002624FE" w:rsidRPr="00D639A2">
        <w:rPr>
          <w:rFonts w:ascii="Univers Com 45 Light" w:hAnsi="Univers Com 45 Light"/>
          <w:sz w:val="22"/>
          <w:szCs w:val="22"/>
        </w:rPr>
        <w:t>Smlouvy se nedotkne případného nároku na náhradu škody vzniklé porušením Smlouvy nebo nároku na zaplacení smluvních pokut či úroků z prodlení.</w:t>
      </w:r>
      <w:r w:rsidR="002624FE" w:rsidRPr="00D639A2">
        <w:rPr>
          <w:rFonts w:ascii="Univers Com 45 Light" w:hAnsi="Univers Com 45 Light"/>
          <w:snapToGrid w:val="0"/>
          <w:sz w:val="22"/>
          <w:szCs w:val="22"/>
        </w:rPr>
        <w:t xml:space="preserve"> </w:t>
      </w:r>
    </w:p>
    <w:p w14:paraId="245EFD44" w14:textId="77777777" w:rsidR="00E57436" w:rsidRPr="00D639A2" w:rsidRDefault="001A7AF1" w:rsidP="00E57436">
      <w:pPr>
        <w:pStyle w:val="Textodst1sl"/>
        <w:rPr>
          <w:rFonts w:ascii="Univers Com 45 Light" w:hAnsi="Univers Com 45 Light"/>
          <w:sz w:val="22"/>
          <w:szCs w:val="22"/>
        </w:rPr>
      </w:pPr>
      <w:r w:rsidRPr="00D639A2">
        <w:rPr>
          <w:rFonts w:ascii="Univers Com 45 Light" w:hAnsi="Univers Com 45 Light"/>
          <w:sz w:val="22"/>
          <w:szCs w:val="22"/>
        </w:rPr>
        <w:t>Pronajíma</w:t>
      </w:r>
      <w:r w:rsidR="002624FE" w:rsidRPr="00D639A2">
        <w:rPr>
          <w:rFonts w:ascii="Univers Com 45 Light" w:hAnsi="Univers Com 45 Light"/>
          <w:sz w:val="22"/>
          <w:szCs w:val="22"/>
        </w:rPr>
        <w:t>tel je oprávněn od této Smlouvy odstoupit v následujících případech:</w:t>
      </w:r>
    </w:p>
    <w:p w14:paraId="6B26D498" w14:textId="77777777"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Nájemce poruší jakoukoliv </w:t>
      </w:r>
      <w:r w:rsidRPr="00D639A2">
        <w:rPr>
          <w:rFonts w:ascii="Univers Com 45 Light" w:hAnsi="Univers Com 45 Light"/>
          <w:bCs/>
          <w:sz w:val="22"/>
          <w:szCs w:val="22"/>
        </w:rPr>
        <w:t xml:space="preserve">smluvní či příslušnými právními předpisy stanovenou povinnost týkající se řádného užívání </w:t>
      </w:r>
      <w:r w:rsidR="002C43D8" w:rsidRPr="00D639A2">
        <w:rPr>
          <w:rFonts w:ascii="Univers Com 45 Light" w:hAnsi="Univers Com 45 Light"/>
          <w:bCs/>
          <w:sz w:val="22"/>
          <w:szCs w:val="22"/>
        </w:rPr>
        <w:t xml:space="preserve">Nebytových </w:t>
      </w:r>
      <w:r w:rsidR="006F50DA" w:rsidRPr="00D639A2">
        <w:rPr>
          <w:rFonts w:ascii="Univers Com 45 Light" w:hAnsi="Univers Com 45 Light"/>
          <w:bCs/>
          <w:sz w:val="22"/>
          <w:szCs w:val="22"/>
        </w:rPr>
        <w:t>prostor</w:t>
      </w:r>
      <w:r w:rsidRPr="00D639A2">
        <w:rPr>
          <w:rFonts w:ascii="Univers Com 45 Light" w:hAnsi="Univers Com 45 Light"/>
          <w:sz w:val="22"/>
          <w:szCs w:val="22"/>
        </w:rPr>
        <w:t>, a to i přesto, že na toto porušení povinnosti bude Pronajímatelem písemně upozorněn a nezjedná nápravu ani v dodatečně poskytnuté přiměřené lhůtě;</w:t>
      </w:r>
    </w:p>
    <w:p w14:paraId="4BB6C294" w14:textId="1497A50A"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Nájemce jakýmkoliv způsobem poruší kteroukoliv povinnost uvedenou v odst. 9.5.</w:t>
      </w:r>
      <w:r w:rsidR="004631EB">
        <w:rPr>
          <w:rFonts w:ascii="Univers Com 45 Light" w:hAnsi="Univers Com 45 Light"/>
          <w:sz w:val="22"/>
          <w:szCs w:val="22"/>
        </w:rPr>
        <w:t xml:space="preserve"> a/nebo</w:t>
      </w:r>
      <w:r w:rsidRPr="00D639A2">
        <w:rPr>
          <w:rFonts w:ascii="Univers Com 45 Light" w:hAnsi="Univers Com 45 Light"/>
          <w:sz w:val="22"/>
          <w:szCs w:val="22"/>
        </w:rPr>
        <w:t xml:space="preserve"> 9.6. této Smlouvy;</w:t>
      </w:r>
    </w:p>
    <w:p w14:paraId="3D538F3E" w14:textId="77777777"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Nájemce bude v prodlení s předložením dokladů </w:t>
      </w:r>
      <w:r w:rsidRPr="00D639A2">
        <w:rPr>
          <w:rFonts w:ascii="Univers Com 45 Light" w:hAnsi="Univers Com 45 Light"/>
          <w:bCs/>
          <w:sz w:val="22"/>
          <w:szCs w:val="22"/>
        </w:rPr>
        <w:t xml:space="preserve">o pojištění </w:t>
      </w:r>
      <w:r w:rsidRPr="00D639A2">
        <w:rPr>
          <w:rFonts w:ascii="Univers Com 45 Light" w:hAnsi="Univers Com 45 Light"/>
          <w:sz w:val="22"/>
          <w:szCs w:val="22"/>
        </w:rPr>
        <w:t>odpovědnosti za škodu způsobenou třetí osobě a nezjedná nápravu ani v dodatečně poskytnuté přiměřené lhůtě;</w:t>
      </w:r>
    </w:p>
    <w:p w14:paraId="49AB1171" w14:textId="77777777"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přestanou být plněny podmínky pro přenechání nebytových prostor do užívání jiné osobě ve smyslu ustanovení § 27 zákona č. 219/2000 Sb., o majetku České republiky a jejím vystupování v právních vztazích, ve znění pozdějších předpisů;</w:t>
      </w:r>
    </w:p>
    <w:p w14:paraId="42C906AD" w14:textId="77777777"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vůči majetku Nájemce bude probíhat insolvenční řízení nebo bude insolvenční návrh zamítnut proto, že majetek nepostačuje k úhradě nákladů insolvenčního řízení;</w:t>
      </w:r>
    </w:p>
    <w:p w14:paraId="3511E088" w14:textId="77777777"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Nájemce vstoupí do likvidace;</w:t>
      </w:r>
    </w:p>
    <w:p w14:paraId="09DF9867" w14:textId="77777777" w:rsidR="00E57436" w:rsidRPr="00D639A2" w:rsidRDefault="00E57436" w:rsidP="00E57436">
      <w:pPr>
        <w:pStyle w:val="Textodst2slovan"/>
        <w:numPr>
          <w:ilvl w:val="2"/>
          <w:numId w:val="7"/>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Nájemce pozbude jakékoli oprávnění vyžadované právními předpisy pro provádění činností, k nimž se dle této Smlouvy zavazuje.</w:t>
      </w:r>
    </w:p>
    <w:p w14:paraId="61E65679" w14:textId="77777777" w:rsidR="002624FE" w:rsidRPr="00D639A2" w:rsidRDefault="001A7AF1" w:rsidP="002624FE">
      <w:pPr>
        <w:pStyle w:val="Textodst1sl"/>
        <w:rPr>
          <w:rFonts w:ascii="Univers Com 45 Light" w:hAnsi="Univers Com 45 Light"/>
          <w:sz w:val="22"/>
          <w:szCs w:val="22"/>
        </w:rPr>
      </w:pPr>
      <w:r w:rsidRPr="00D639A2">
        <w:rPr>
          <w:rFonts w:ascii="Univers Com 45 Light" w:hAnsi="Univers Com 45 Light"/>
          <w:sz w:val="22"/>
          <w:szCs w:val="22"/>
        </w:rPr>
        <w:t xml:space="preserve">Nájemce </w:t>
      </w:r>
      <w:r w:rsidR="002624FE" w:rsidRPr="00D639A2">
        <w:rPr>
          <w:rFonts w:ascii="Univers Com 45 Light" w:hAnsi="Univers Com 45 Light"/>
          <w:sz w:val="22"/>
          <w:szCs w:val="22"/>
        </w:rPr>
        <w:t>je oprávněn</w:t>
      </w:r>
      <w:r w:rsidR="00136D10" w:rsidRPr="00D639A2">
        <w:rPr>
          <w:rFonts w:ascii="Univers Com 45 Light" w:hAnsi="Univers Com 45 Light"/>
          <w:sz w:val="22"/>
          <w:szCs w:val="22"/>
        </w:rPr>
        <w:t xml:space="preserve"> od této Smlouvy odstoupit </w:t>
      </w:r>
      <w:r w:rsidR="002624FE" w:rsidRPr="00D639A2">
        <w:rPr>
          <w:rFonts w:ascii="Univers Com 45 Light" w:hAnsi="Univers Com 45 Light"/>
          <w:sz w:val="22"/>
          <w:szCs w:val="22"/>
        </w:rPr>
        <w:t>v případě, že:</w:t>
      </w:r>
    </w:p>
    <w:p w14:paraId="5C903C7E" w14:textId="77777777" w:rsidR="002624FE" w:rsidRPr="00D639A2" w:rsidRDefault="001A7AF1" w:rsidP="002624FE">
      <w:pPr>
        <w:pStyle w:val="Textodst2slovan"/>
        <w:numPr>
          <w:ilvl w:val="2"/>
          <w:numId w:val="12"/>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 xml:space="preserve">Pronajímatel </w:t>
      </w:r>
      <w:r w:rsidR="002624FE" w:rsidRPr="00D639A2">
        <w:rPr>
          <w:rFonts w:ascii="Univers Com 45 Light" w:hAnsi="Univers Com 45 Light"/>
          <w:sz w:val="22"/>
          <w:szCs w:val="22"/>
        </w:rPr>
        <w:t xml:space="preserve">opakovaně neposkytne součinnost zcela nezbytnou pro řádné plnění této Smlouvy ze strany </w:t>
      </w:r>
      <w:r w:rsidRPr="00D639A2">
        <w:rPr>
          <w:rFonts w:ascii="Univers Com 45 Light" w:hAnsi="Univers Com 45 Light"/>
          <w:sz w:val="22"/>
          <w:szCs w:val="22"/>
        </w:rPr>
        <w:t>Pronajíma</w:t>
      </w:r>
      <w:r w:rsidR="002624FE" w:rsidRPr="00D639A2">
        <w:rPr>
          <w:rFonts w:ascii="Univers Com 45 Light" w:hAnsi="Univers Com 45 Light"/>
          <w:sz w:val="22"/>
          <w:szCs w:val="22"/>
        </w:rPr>
        <w:t>tele, a to i přesto, že na prodlení s </w:t>
      </w:r>
      <w:r w:rsidRPr="00D639A2">
        <w:rPr>
          <w:rFonts w:ascii="Univers Com 45 Light" w:hAnsi="Univers Com 45 Light"/>
          <w:sz w:val="22"/>
          <w:szCs w:val="22"/>
        </w:rPr>
        <w:t>touto povinností bude Nájemc</w:t>
      </w:r>
      <w:r w:rsidR="002624FE" w:rsidRPr="00D639A2">
        <w:rPr>
          <w:rFonts w:ascii="Univers Com 45 Light" w:hAnsi="Univers Com 45 Light"/>
          <w:sz w:val="22"/>
          <w:szCs w:val="22"/>
        </w:rPr>
        <w:t xml:space="preserve">em písemně upozorněn a nezjedná nápravu </w:t>
      </w:r>
      <w:r w:rsidR="008554C1" w:rsidRPr="00D639A2">
        <w:rPr>
          <w:rFonts w:ascii="Univers Com 45 Light" w:hAnsi="Univers Com 45 Light"/>
          <w:sz w:val="22"/>
          <w:szCs w:val="22"/>
        </w:rPr>
        <w:t xml:space="preserve">ani </w:t>
      </w:r>
      <w:r w:rsidR="002624FE" w:rsidRPr="00D639A2">
        <w:rPr>
          <w:rFonts w:ascii="Univers Com 45 Light" w:hAnsi="Univers Com 45 Light"/>
          <w:sz w:val="22"/>
          <w:szCs w:val="22"/>
        </w:rPr>
        <w:t>v dodat</w:t>
      </w:r>
      <w:r w:rsidRPr="00D639A2">
        <w:rPr>
          <w:rFonts w:ascii="Univers Com 45 Light" w:hAnsi="Univers Com 45 Light"/>
          <w:sz w:val="22"/>
          <w:szCs w:val="22"/>
        </w:rPr>
        <w:t>ečně poskytnuté přiměřené lhůtě;</w:t>
      </w:r>
    </w:p>
    <w:p w14:paraId="246D9421" w14:textId="77777777" w:rsidR="001A7AF1" w:rsidRPr="00D639A2" w:rsidRDefault="001A7AF1" w:rsidP="001A7AF1">
      <w:pPr>
        <w:pStyle w:val="Textodst2slovan"/>
        <w:numPr>
          <w:ilvl w:val="2"/>
          <w:numId w:val="12"/>
        </w:numPr>
        <w:tabs>
          <w:tab w:val="num" w:pos="1560"/>
        </w:tabs>
        <w:spacing w:before="120"/>
        <w:ind w:left="1560" w:hanging="851"/>
        <w:rPr>
          <w:rFonts w:ascii="Univers Com 45 Light" w:hAnsi="Univers Com 45 Light"/>
          <w:sz w:val="22"/>
          <w:szCs w:val="22"/>
        </w:rPr>
      </w:pPr>
      <w:r w:rsidRPr="00D639A2">
        <w:rPr>
          <w:rFonts w:ascii="Univers Com 45 Light" w:hAnsi="Univers Com 45 Light"/>
          <w:sz w:val="22"/>
          <w:szCs w:val="22"/>
        </w:rPr>
        <w:t>Pronajímatel opakovaně nezabezpečí řádné a nerušené plnění služeb, jejichž poskytování je s užíváním Nebytových prostor spojeno.</w:t>
      </w:r>
    </w:p>
    <w:p w14:paraId="1AD86E1D" w14:textId="77777777" w:rsidR="002624FE" w:rsidRPr="00D639A2" w:rsidRDefault="002624FE" w:rsidP="002624FE">
      <w:pPr>
        <w:pStyle w:val="Textodst1sl"/>
        <w:rPr>
          <w:rFonts w:ascii="Univers Com 45 Light" w:hAnsi="Univers Com 45 Light"/>
          <w:sz w:val="22"/>
          <w:szCs w:val="22"/>
        </w:rPr>
      </w:pPr>
      <w:r w:rsidRPr="00D639A2">
        <w:rPr>
          <w:rFonts w:ascii="Univers Com 45 Light" w:hAnsi="Univers Com 45 Light"/>
          <w:sz w:val="22"/>
          <w:szCs w:val="22"/>
        </w:rPr>
        <w:t>Každé odstoupení od této Smlouvy musí mít písemnou formu</w:t>
      </w:r>
      <w:r w:rsidR="00A228DC" w:rsidRPr="00D639A2">
        <w:rPr>
          <w:rFonts w:ascii="Univers Com 45 Light" w:hAnsi="Univers Com 45 Light"/>
          <w:sz w:val="22"/>
          <w:szCs w:val="22"/>
        </w:rPr>
        <w:t>.</w:t>
      </w:r>
      <w:r w:rsidRPr="00D639A2">
        <w:rPr>
          <w:rFonts w:ascii="Univers Com 45 Light" w:hAnsi="Univers Com 45 Light"/>
          <w:sz w:val="22"/>
          <w:szCs w:val="22"/>
        </w:rPr>
        <w:t xml:space="preserve"> Účinky odstoupení od této Smlouvy nastanou okamžikem doručení písemného projevu vůle odstoupit od Smlouvy druhé smluvní straně. </w:t>
      </w:r>
    </w:p>
    <w:p w14:paraId="7C0503E1" w14:textId="77777777" w:rsidR="002624FE" w:rsidRPr="00D639A2" w:rsidRDefault="002624FE" w:rsidP="002624FE">
      <w:pPr>
        <w:pStyle w:val="Textodst1sl"/>
        <w:rPr>
          <w:rFonts w:ascii="Univers Com 45 Light" w:hAnsi="Univers Com 45 Light"/>
          <w:sz w:val="22"/>
          <w:szCs w:val="22"/>
        </w:rPr>
      </w:pPr>
      <w:r w:rsidRPr="00D639A2">
        <w:rPr>
          <w:rFonts w:ascii="Univers Com 45 Light" w:hAnsi="Univers Com 45 Light"/>
          <w:sz w:val="22"/>
          <w:szCs w:val="22"/>
        </w:rPr>
        <w:t>Odstoupení od Smlouvy se nedotkne případného nároku na náhradu škody vzniklé porušením Smlouvy nebo nároku na zaplacení smluvních pokut či úroků z prodlení.</w:t>
      </w:r>
      <w:r w:rsidRPr="00D639A2">
        <w:rPr>
          <w:rFonts w:ascii="Univers Com 45 Light" w:hAnsi="Univers Com 45 Light"/>
          <w:snapToGrid w:val="0"/>
          <w:sz w:val="22"/>
          <w:szCs w:val="22"/>
        </w:rPr>
        <w:t xml:space="preserve"> </w:t>
      </w:r>
    </w:p>
    <w:p w14:paraId="6772DB87" w14:textId="77777777" w:rsidR="002624FE" w:rsidRPr="00D639A2" w:rsidRDefault="002624FE" w:rsidP="002624FE">
      <w:pPr>
        <w:pStyle w:val="Textodst1sl"/>
        <w:rPr>
          <w:rFonts w:ascii="Univers Com 45 Light" w:hAnsi="Univers Com 45 Light"/>
          <w:sz w:val="22"/>
          <w:szCs w:val="22"/>
        </w:rPr>
      </w:pPr>
      <w:r w:rsidRPr="00D639A2">
        <w:rPr>
          <w:rFonts w:ascii="Univers Com 45 Light" w:hAnsi="Univers Com 45 Light"/>
          <w:sz w:val="22"/>
          <w:szCs w:val="22"/>
        </w:rPr>
        <w:t>V případě předčas</w:t>
      </w:r>
      <w:r w:rsidR="00A228DC" w:rsidRPr="00D639A2">
        <w:rPr>
          <w:rFonts w:ascii="Univers Com 45 Light" w:hAnsi="Univers Com 45 Light"/>
          <w:sz w:val="22"/>
          <w:szCs w:val="22"/>
        </w:rPr>
        <w:t>ného ukončení této Smlouvy j</w:t>
      </w:r>
      <w:r w:rsidR="007C28DF" w:rsidRPr="00D639A2">
        <w:rPr>
          <w:rFonts w:ascii="Univers Com 45 Light" w:hAnsi="Univers Com 45 Light"/>
          <w:sz w:val="22"/>
          <w:szCs w:val="22"/>
        </w:rPr>
        <w:t>sou si smluvní strany</w:t>
      </w:r>
      <w:r w:rsidR="00A228DC" w:rsidRPr="00D639A2">
        <w:rPr>
          <w:rFonts w:ascii="Univers Com 45 Light" w:hAnsi="Univers Com 45 Light"/>
          <w:sz w:val="22"/>
          <w:szCs w:val="22"/>
        </w:rPr>
        <w:t xml:space="preserve"> povin</w:t>
      </w:r>
      <w:r w:rsidR="007C28DF" w:rsidRPr="00D639A2">
        <w:rPr>
          <w:rFonts w:ascii="Univers Com 45 Light" w:hAnsi="Univers Com 45 Light"/>
          <w:sz w:val="22"/>
          <w:szCs w:val="22"/>
        </w:rPr>
        <w:t>ny</w:t>
      </w:r>
      <w:r w:rsidR="00A228DC" w:rsidRPr="00D639A2">
        <w:rPr>
          <w:rFonts w:ascii="Univers Com 45 Light" w:hAnsi="Univers Com 45 Light"/>
          <w:sz w:val="22"/>
          <w:szCs w:val="22"/>
        </w:rPr>
        <w:t xml:space="preserve"> poskytnout </w:t>
      </w:r>
      <w:r w:rsidRPr="00D639A2">
        <w:rPr>
          <w:rFonts w:ascii="Univers Com 45 Light" w:hAnsi="Univers Com 45 Light"/>
          <w:sz w:val="22"/>
          <w:szCs w:val="22"/>
        </w:rPr>
        <w:t xml:space="preserve">nezbytnou součinnost tak, aby </w:t>
      </w:r>
      <w:r w:rsidR="007C28DF" w:rsidRPr="00D639A2">
        <w:rPr>
          <w:rFonts w:ascii="Univers Com 45 Light" w:hAnsi="Univers Com 45 Light"/>
          <w:sz w:val="22"/>
          <w:szCs w:val="22"/>
        </w:rPr>
        <w:t xml:space="preserve">druhé smluvní straně </w:t>
      </w:r>
      <w:r w:rsidRPr="00D639A2">
        <w:rPr>
          <w:rFonts w:ascii="Univers Com 45 Light" w:hAnsi="Univers Com 45 Light"/>
          <w:sz w:val="22"/>
          <w:szCs w:val="22"/>
        </w:rPr>
        <w:t>nevznikla škoda</w:t>
      </w:r>
      <w:r w:rsidR="00A228DC" w:rsidRPr="00D639A2">
        <w:rPr>
          <w:rFonts w:ascii="Univers Com 45 Light" w:hAnsi="Univers Com 45 Light"/>
          <w:sz w:val="22"/>
          <w:szCs w:val="22"/>
        </w:rPr>
        <w:t>.</w:t>
      </w:r>
      <w:r w:rsidRPr="00D639A2">
        <w:rPr>
          <w:rFonts w:ascii="Univers Com 45 Light" w:hAnsi="Univers Com 45 Light"/>
          <w:sz w:val="22"/>
          <w:szCs w:val="22"/>
        </w:rPr>
        <w:t xml:space="preserve"> </w:t>
      </w:r>
    </w:p>
    <w:p w14:paraId="3C5CAF92" w14:textId="77777777" w:rsidR="002624FE" w:rsidRPr="00D639A2" w:rsidRDefault="002624FE" w:rsidP="000E0CDD">
      <w:pPr>
        <w:pStyle w:val="slolnku"/>
        <w:rPr>
          <w:rFonts w:ascii="Univers Com 45 Light" w:hAnsi="Univers Com 45 Light"/>
          <w:sz w:val="22"/>
          <w:szCs w:val="22"/>
        </w:rPr>
      </w:pPr>
    </w:p>
    <w:p w14:paraId="4AC85299" w14:textId="77777777" w:rsidR="002624FE" w:rsidRPr="00D639A2" w:rsidRDefault="002624FE" w:rsidP="002624FE">
      <w:pPr>
        <w:jc w:val="center"/>
        <w:rPr>
          <w:rFonts w:ascii="Univers Com 45 Light" w:hAnsi="Univers Com 45 Light"/>
          <w:b/>
          <w:sz w:val="22"/>
          <w:szCs w:val="22"/>
        </w:rPr>
      </w:pPr>
      <w:r w:rsidRPr="00D639A2">
        <w:rPr>
          <w:rFonts w:ascii="Univers Com 45 Light" w:hAnsi="Univers Com 45 Light"/>
          <w:b/>
          <w:sz w:val="22"/>
          <w:szCs w:val="22"/>
        </w:rPr>
        <w:t xml:space="preserve">Zvláštní ujednání </w:t>
      </w:r>
    </w:p>
    <w:p w14:paraId="02159A44" w14:textId="77777777" w:rsidR="00A61BB4" w:rsidRPr="00D639A2" w:rsidRDefault="00A61BB4" w:rsidP="00A61BB4">
      <w:pPr>
        <w:pStyle w:val="Textodst1sl"/>
        <w:rPr>
          <w:rFonts w:ascii="Univers Com 45 Light" w:hAnsi="Univers Com 45 Light"/>
          <w:sz w:val="22"/>
          <w:szCs w:val="22"/>
        </w:rPr>
      </w:pPr>
      <w:r w:rsidRPr="00D639A2">
        <w:rPr>
          <w:rFonts w:ascii="Univers Com 45 Light" w:hAnsi="Univers Com 45 Light"/>
          <w:sz w:val="22"/>
          <w:szCs w:val="22"/>
        </w:rPr>
        <w:t>Oprávněni k jednáním ve věcech realizace této S</w:t>
      </w:r>
      <w:r w:rsidR="008554C1" w:rsidRPr="00D639A2">
        <w:rPr>
          <w:rFonts w:ascii="Univers Com 45 Light" w:hAnsi="Univers Com 45 Light"/>
          <w:sz w:val="22"/>
          <w:szCs w:val="22"/>
        </w:rPr>
        <w:t>mlouvy jsou za Pronajím</w:t>
      </w:r>
      <w:r w:rsidRPr="00D639A2">
        <w:rPr>
          <w:rFonts w:ascii="Univers Com 45 Light" w:hAnsi="Univers Com 45 Light"/>
          <w:sz w:val="22"/>
          <w:szCs w:val="22"/>
        </w:rPr>
        <w:t>atele:</w:t>
      </w:r>
    </w:p>
    <w:p w14:paraId="11CBDEA6" w14:textId="7DEC5BB3" w:rsidR="00CB01AD" w:rsidRPr="00D639A2" w:rsidRDefault="0093495F" w:rsidP="00CB01AD">
      <w:pPr>
        <w:pStyle w:val="Textodst1sl"/>
        <w:numPr>
          <w:ilvl w:val="0"/>
          <w:numId w:val="15"/>
        </w:numPr>
        <w:rPr>
          <w:rFonts w:ascii="Univers Com 45 Light" w:hAnsi="Univers Com 45 Light"/>
          <w:sz w:val="22"/>
          <w:szCs w:val="22"/>
        </w:rPr>
      </w:pPr>
      <w:r>
        <w:rPr>
          <w:rFonts w:ascii="Univers Com 45 Light" w:hAnsi="Univers Com 45 Light"/>
          <w:sz w:val="22"/>
          <w:szCs w:val="22"/>
        </w:rPr>
        <w:t>Vedoucí oddělení správy a provozu NTK</w:t>
      </w:r>
    </w:p>
    <w:p w14:paraId="552945C5" w14:textId="77777777" w:rsidR="00A61BB4" w:rsidRPr="00D639A2" w:rsidRDefault="00A61BB4" w:rsidP="00A61BB4">
      <w:pPr>
        <w:pStyle w:val="Textodst1sl"/>
        <w:numPr>
          <w:ilvl w:val="0"/>
          <w:numId w:val="0"/>
        </w:numPr>
        <w:ind w:left="284"/>
        <w:rPr>
          <w:rFonts w:ascii="Univers Com 45 Light" w:hAnsi="Univers Com 45 Light"/>
          <w:snapToGrid w:val="0"/>
          <w:sz w:val="22"/>
          <w:szCs w:val="22"/>
        </w:rPr>
      </w:pPr>
      <w:r w:rsidRPr="00D639A2">
        <w:rPr>
          <w:rFonts w:ascii="Univers Com 45 Light" w:hAnsi="Univers Com 45 Light"/>
          <w:snapToGrid w:val="0"/>
          <w:sz w:val="22"/>
          <w:szCs w:val="22"/>
        </w:rPr>
        <w:tab/>
        <w:t xml:space="preserve">Změnu oprávněných osob je </w:t>
      </w:r>
      <w:r w:rsidR="008554C1" w:rsidRPr="00D639A2">
        <w:rPr>
          <w:rFonts w:ascii="Univers Com 45 Light" w:hAnsi="Univers Com 45 Light"/>
          <w:snapToGrid w:val="0"/>
          <w:sz w:val="22"/>
          <w:szCs w:val="22"/>
        </w:rPr>
        <w:t>Pronajímatel</w:t>
      </w:r>
      <w:r w:rsidRPr="00D639A2">
        <w:rPr>
          <w:rFonts w:ascii="Univers Com 45 Light" w:hAnsi="Univers Com 45 Light"/>
          <w:snapToGrid w:val="0"/>
          <w:sz w:val="22"/>
          <w:szCs w:val="22"/>
        </w:rPr>
        <w:t xml:space="preserve"> povinen </w:t>
      </w:r>
      <w:r w:rsidR="008554C1" w:rsidRPr="00D639A2">
        <w:rPr>
          <w:rFonts w:ascii="Univers Com 45 Light" w:hAnsi="Univers Com 45 Light"/>
          <w:snapToGrid w:val="0"/>
          <w:sz w:val="22"/>
          <w:szCs w:val="22"/>
        </w:rPr>
        <w:t>Nájemc</w:t>
      </w:r>
      <w:r w:rsidRPr="00D639A2">
        <w:rPr>
          <w:rFonts w:ascii="Univers Com 45 Light" w:hAnsi="Univers Com 45 Light"/>
          <w:snapToGrid w:val="0"/>
          <w:sz w:val="22"/>
          <w:szCs w:val="22"/>
        </w:rPr>
        <w:t xml:space="preserve">i oznámit písemně. </w:t>
      </w:r>
    </w:p>
    <w:p w14:paraId="2B6681A4" w14:textId="77777777" w:rsidR="00A61BB4" w:rsidRPr="00446FF1" w:rsidRDefault="00A61BB4" w:rsidP="00A61BB4">
      <w:pPr>
        <w:pStyle w:val="Textodst1sl"/>
        <w:rPr>
          <w:rFonts w:ascii="Univers Com 45 Light" w:hAnsi="Univers Com 45 Light"/>
          <w:sz w:val="22"/>
          <w:szCs w:val="22"/>
        </w:rPr>
      </w:pPr>
      <w:r w:rsidRPr="00446FF1">
        <w:rPr>
          <w:rFonts w:ascii="Univers Com 45 Light" w:hAnsi="Univers Com 45 Light"/>
          <w:sz w:val="22"/>
          <w:szCs w:val="22"/>
        </w:rPr>
        <w:t xml:space="preserve">Oprávněni k jednáním ve věcech realizace této Smlouvy jsou za </w:t>
      </w:r>
      <w:r w:rsidR="008554C1" w:rsidRPr="00446FF1">
        <w:rPr>
          <w:rFonts w:ascii="Univers Com 45 Light" w:hAnsi="Univers Com 45 Light"/>
          <w:sz w:val="22"/>
          <w:szCs w:val="22"/>
        </w:rPr>
        <w:t>Nájemc</w:t>
      </w:r>
      <w:r w:rsidRPr="00446FF1">
        <w:rPr>
          <w:rFonts w:ascii="Univers Com 45 Light" w:hAnsi="Univers Com 45 Light"/>
          <w:sz w:val="22"/>
          <w:szCs w:val="22"/>
        </w:rPr>
        <w:t>e:</w:t>
      </w:r>
    </w:p>
    <w:p w14:paraId="168839B6" w14:textId="1556AE27" w:rsidR="00CB01AD" w:rsidRPr="00446FF1" w:rsidRDefault="00446FF1" w:rsidP="00CB01AD">
      <w:pPr>
        <w:pStyle w:val="Textodst1sl"/>
        <w:numPr>
          <w:ilvl w:val="0"/>
          <w:numId w:val="15"/>
        </w:numPr>
        <w:rPr>
          <w:rFonts w:ascii="Univers Com 45 Light" w:hAnsi="Univers Com 45 Light"/>
          <w:sz w:val="22"/>
          <w:szCs w:val="22"/>
        </w:rPr>
      </w:pPr>
      <w:r w:rsidRPr="00446FF1">
        <w:rPr>
          <w:rFonts w:ascii="Calibri" w:hAnsi="Calibri" w:cs="Calibri"/>
          <w:sz w:val="22"/>
          <w:szCs w:val="22"/>
        </w:rPr>
        <w:t>Vojtěch Chalupa</w:t>
      </w:r>
    </w:p>
    <w:p w14:paraId="031AB963" w14:textId="77777777" w:rsidR="00A61BB4" w:rsidRPr="00D639A2" w:rsidRDefault="00A61BB4" w:rsidP="00A61BB4">
      <w:pPr>
        <w:pStyle w:val="Textodst1sl"/>
        <w:numPr>
          <w:ilvl w:val="0"/>
          <w:numId w:val="0"/>
        </w:numPr>
        <w:ind w:left="284"/>
        <w:rPr>
          <w:rFonts w:ascii="Univers Com 45 Light" w:hAnsi="Univers Com 45 Light"/>
          <w:sz w:val="22"/>
          <w:szCs w:val="22"/>
        </w:rPr>
      </w:pPr>
      <w:r w:rsidRPr="00D639A2">
        <w:rPr>
          <w:rFonts w:ascii="Univers Com 45 Light" w:hAnsi="Univers Com 45 Light"/>
          <w:sz w:val="22"/>
          <w:szCs w:val="22"/>
        </w:rPr>
        <w:tab/>
      </w:r>
      <w:r w:rsidRPr="00D639A2">
        <w:rPr>
          <w:rFonts w:ascii="Univers Com 45 Light" w:hAnsi="Univers Com 45 Light"/>
          <w:snapToGrid w:val="0"/>
          <w:sz w:val="22"/>
          <w:szCs w:val="22"/>
        </w:rPr>
        <w:t>Změnu oprá</w:t>
      </w:r>
      <w:r w:rsidR="008554C1" w:rsidRPr="00D639A2">
        <w:rPr>
          <w:rFonts w:ascii="Univers Com 45 Light" w:hAnsi="Univers Com 45 Light"/>
          <w:snapToGrid w:val="0"/>
          <w:sz w:val="22"/>
          <w:szCs w:val="22"/>
        </w:rPr>
        <w:t>vněných osob je Nájemce</w:t>
      </w:r>
      <w:r w:rsidRPr="00D639A2">
        <w:rPr>
          <w:rFonts w:ascii="Univers Com 45 Light" w:hAnsi="Univers Com 45 Light"/>
          <w:snapToGrid w:val="0"/>
          <w:sz w:val="22"/>
          <w:szCs w:val="22"/>
        </w:rPr>
        <w:t xml:space="preserve"> povinen </w:t>
      </w:r>
      <w:r w:rsidR="008554C1" w:rsidRPr="00D639A2">
        <w:rPr>
          <w:rFonts w:ascii="Univers Com 45 Light" w:hAnsi="Univers Com 45 Light"/>
          <w:snapToGrid w:val="0"/>
          <w:sz w:val="22"/>
          <w:szCs w:val="22"/>
        </w:rPr>
        <w:t>Pronajím</w:t>
      </w:r>
      <w:r w:rsidRPr="00D639A2">
        <w:rPr>
          <w:rFonts w:ascii="Univers Com 45 Light" w:hAnsi="Univers Com 45 Light"/>
          <w:snapToGrid w:val="0"/>
          <w:sz w:val="22"/>
          <w:szCs w:val="22"/>
        </w:rPr>
        <w:t xml:space="preserve">ateli oznámit písemně. </w:t>
      </w:r>
    </w:p>
    <w:p w14:paraId="3346BC45" w14:textId="4FD002FF" w:rsidR="00A61BB4" w:rsidRPr="00D639A2" w:rsidRDefault="00A61BB4" w:rsidP="00A61BB4">
      <w:pPr>
        <w:pStyle w:val="Textodst1sl"/>
        <w:rPr>
          <w:rFonts w:ascii="Univers Com 45 Light" w:hAnsi="Univers Com 45 Light"/>
          <w:sz w:val="22"/>
          <w:szCs w:val="22"/>
        </w:rPr>
      </w:pPr>
      <w:bookmarkStart w:id="2" w:name="_Ref174179675"/>
      <w:r w:rsidRPr="00D639A2">
        <w:rPr>
          <w:rFonts w:ascii="Univers Com 45 Light" w:hAnsi="Univers Com 45 Light"/>
          <w:sz w:val="22"/>
          <w:szCs w:val="22"/>
        </w:rPr>
        <w:t xml:space="preserve">Za případ vyšší moci se pro účely této Smlouvy rozumí událost vylučující odpovědnost podle ustanovení </w:t>
      </w:r>
      <w:r w:rsidR="004631EB">
        <w:rPr>
          <w:rFonts w:ascii="Univers Com 45 Light" w:hAnsi="Univers Com 45 Light"/>
          <w:sz w:val="22"/>
          <w:szCs w:val="22"/>
        </w:rPr>
        <w:t xml:space="preserve">občanského zákoníku, </w:t>
      </w:r>
      <w:r w:rsidRPr="00D639A2">
        <w:rPr>
          <w:rFonts w:ascii="Univers Com 45 Light" w:hAnsi="Univers Com 45 Light"/>
          <w:sz w:val="22"/>
          <w:szCs w:val="22"/>
        </w:rPr>
        <w:t xml:space="preserve">a to zejména válka, ozbrojený konflikt, embargo, občanské nepokoje, sabotáže, teroristické činy nebo hrozba sabotáže či teroristického činu, epidemie, výbuchy, chemická nebo radioaktivní kontaminace nebo ionizující záření, zásahy bleskem, </w:t>
      </w:r>
      <w:r w:rsidRPr="00D639A2">
        <w:rPr>
          <w:rFonts w:ascii="Univers Com 45 Light" w:hAnsi="Univers Com 45 Light"/>
          <w:sz w:val="22"/>
          <w:szCs w:val="22"/>
        </w:rPr>
        <w:lastRenderedPageBreak/>
        <w:t>zemětřesení, vánice, povodně, požáry, vichřice, bouře nebo jiné působení přírodních živlů, přerušení dodávek elektrické energie,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bookmarkEnd w:id="2"/>
      <w:r w:rsidRPr="00D639A2">
        <w:rPr>
          <w:rFonts w:ascii="Univers Com 45 Light" w:hAnsi="Univers Com 45 Light"/>
          <w:sz w:val="22"/>
          <w:szCs w:val="22"/>
        </w:rPr>
        <w:t xml:space="preserve"> </w:t>
      </w:r>
    </w:p>
    <w:p w14:paraId="3BB16A7A" w14:textId="77777777" w:rsidR="00A61BB4" w:rsidRPr="00D639A2" w:rsidRDefault="00A61BB4" w:rsidP="006E4959">
      <w:pPr>
        <w:pStyle w:val="Textodst3psmena"/>
        <w:tabs>
          <w:tab w:val="num" w:pos="1134"/>
        </w:tabs>
        <w:ind w:left="1134" w:hanging="425"/>
        <w:rPr>
          <w:rFonts w:ascii="Univers Com 45 Light" w:hAnsi="Univers Com 45 Light"/>
          <w:sz w:val="22"/>
          <w:szCs w:val="22"/>
        </w:rPr>
      </w:pPr>
      <w:r w:rsidRPr="00D639A2">
        <w:rPr>
          <w:rFonts w:ascii="Univers Com 45 Light" w:hAnsi="Univers Com 45 Light"/>
          <w:sz w:val="22"/>
          <w:szCs w:val="22"/>
        </w:rPr>
        <w:t>událost nastala nezávisle na vůli povinné strany a brání jí ve splnění povinnosti,</w:t>
      </w:r>
    </w:p>
    <w:p w14:paraId="204E98C6" w14:textId="77777777" w:rsidR="00A61BB4" w:rsidRPr="00D639A2" w:rsidRDefault="00A61BB4" w:rsidP="006E4959">
      <w:pPr>
        <w:pStyle w:val="Textodst3psmena"/>
        <w:tabs>
          <w:tab w:val="num" w:pos="1134"/>
        </w:tabs>
        <w:ind w:left="1134" w:hanging="425"/>
        <w:rPr>
          <w:rFonts w:ascii="Univers Com 45 Light" w:hAnsi="Univers Com 45 Light"/>
          <w:sz w:val="22"/>
          <w:szCs w:val="22"/>
        </w:rPr>
      </w:pPr>
      <w:r w:rsidRPr="00D639A2">
        <w:rPr>
          <w:rFonts w:ascii="Univers Com 45 Light" w:hAnsi="Univers Com 45 Light"/>
          <w:sz w:val="22"/>
          <w:szCs w:val="22"/>
        </w:rPr>
        <w:t>nelze rozumně předpokládat, že by povinná strana tuto překážku nebo její následky odvrátila nebo překonala a</w:t>
      </w:r>
    </w:p>
    <w:p w14:paraId="02479E3A" w14:textId="77777777" w:rsidR="00A61BB4" w:rsidRPr="00D639A2" w:rsidRDefault="00A61BB4" w:rsidP="006E4959">
      <w:pPr>
        <w:pStyle w:val="Textodst3psmena"/>
        <w:tabs>
          <w:tab w:val="num" w:pos="1134"/>
        </w:tabs>
        <w:ind w:left="1134" w:hanging="425"/>
        <w:rPr>
          <w:rFonts w:ascii="Univers Com 45 Light" w:hAnsi="Univers Com 45 Light"/>
          <w:sz w:val="22"/>
          <w:szCs w:val="22"/>
        </w:rPr>
      </w:pPr>
      <w:r w:rsidRPr="00D639A2">
        <w:rPr>
          <w:rFonts w:ascii="Univers Com 45 Light" w:hAnsi="Univers Com 45 Light"/>
          <w:sz w:val="22"/>
          <w:szCs w:val="22"/>
        </w:rPr>
        <w:t>nelze rozumně předpokládat, že v době uzavření této Smlouvy povinná strana vznik této události předvídala.</w:t>
      </w:r>
    </w:p>
    <w:p w14:paraId="108DD6B0" w14:textId="77777777" w:rsidR="00FF079D" w:rsidRPr="00D639A2" w:rsidRDefault="00FF079D" w:rsidP="00FF079D">
      <w:pPr>
        <w:pStyle w:val="slolnku"/>
        <w:ind w:left="4395"/>
        <w:jc w:val="left"/>
        <w:rPr>
          <w:rFonts w:ascii="Univers Com 45 Light" w:hAnsi="Univers Com 45 Light"/>
          <w:sz w:val="22"/>
          <w:szCs w:val="22"/>
        </w:rPr>
      </w:pPr>
    </w:p>
    <w:p w14:paraId="2C71D996" w14:textId="77777777" w:rsidR="00FF079D" w:rsidRPr="00D639A2" w:rsidRDefault="00FF079D" w:rsidP="00FF079D">
      <w:pPr>
        <w:pStyle w:val="Nzevlnku"/>
        <w:rPr>
          <w:rFonts w:ascii="Univers Com 45 Light" w:hAnsi="Univers Com 45 Light"/>
          <w:sz w:val="22"/>
          <w:szCs w:val="22"/>
        </w:rPr>
      </w:pPr>
      <w:r w:rsidRPr="00D639A2">
        <w:rPr>
          <w:rFonts w:ascii="Univers Com 45 Light" w:hAnsi="Univers Com 45 Light"/>
          <w:sz w:val="22"/>
          <w:szCs w:val="22"/>
        </w:rPr>
        <w:t>Závěrečná ustanovení</w:t>
      </w:r>
    </w:p>
    <w:p w14:paraId="26B50A17" w14:textId="1420A57D" w:rsidR="00F04E30" w:rsidRPr="001515F0" w:rsidRDefault="004631EB" w:rsidP="001515F0">
      <w:pPr>
        <w:pStyle w:val="Textodst1sl"/>
        <w:tabs>
          <w:tab w:val="clear" w:pos="720"/>
          <w:tab w:val="num" w:pos="567"/>
        </w:tabs>
        <w:spacing w:before="0" w:after="120"/>
        <w:ind w:left="567" w:hanging="567"/>
        <w:rPr>
          <w:rFonts w:ascii="Univers Com 45 Light" w:hAnsi="Univers Com 45 Light"/>
          <w:sz w:val="22"/>
          <w:szCs w:val="22"/>
        </w:rPr>
      </w:pPr>
      <w:r w:rsidRPr="004631EB">
        <w:rPr>
          <w:rFonts w:ascii="Univers Com 45 Light" w:hAnsi="Univers Com 45 Light"/>
          <w:sz w:val="22"/>
          <w:szCs w:val="22"/>
        </w:rPr>
        <w:t xml:space="preserve">Smluvní strany dále berou na vědomí a souhlasí s tím, že </w:t>
      </w:r>
      <w:r>
        <w:rPr>
          <w:rFonts w:ascii="Univers Com 45 Light" w:hAnsi="Univers Com 45 Light"/>
          <w:sz w:val="22"/>
          <w:szCs w:val="22"/>
        </w:rPr>
        <w:t>S</w:t>
      </w:r>
      <w:r w:rsidRPr="004631EB">
        <w:rPr>
          <w:rFonts w:ascii="Univers Com 45 Light" w:hAnsi="Univers Com 45 Light"/>
          <w:sz w:val="22"/>
          <w:szCs w:val="22"/>
        </w:rPr>
        <w:t xml:space="preserve">mlouva bude zveřejněna v registru smluv v souladu se zákonem č. 340/2015 Sb., o zvláštních podmínkách účinnosti některých smluv, uveřejňování těchto smluv a o registru smluv (zákon o registru smluv), ve znění pozdějšího předpisu (dále jen „zákon o registru smluv“). Uveřejnění smlouvy podle zákona zajistí Pronajímatel bez zbytečného odkladu po podpisu Smlouvy. </w:t>
      </w:r>
      <w:r w:rsidR="006F5658">
        <w:rPr>
          <w:rFonts w:ascii="Univers Com 45 Light" w:hAnsi="Univers Com 45 Light"/>
          <w:sz w:val="22"/>
          <w:szCs w:val="22"/>
        </w:rPr>
        <w:t xml:space="preserve">Tato </w:t>
      </w:r>
      <w:r w:rsidR="006F5658" w:rsidRPr="006F5658">
        <w:rPr>
          <w:rFonts w:ascii="Univers Com 45 Light" w:hAnsi="Univers Com 45 Light"/>
          <w:sz w:val="22"/>
          <w:szCs w:val="22"/>
        </w:rPr>
        <w:t xml:space="preserve">Smlouva nabývá platnosti dnem jejího podpisu oběma Smluvními stranami, účinnosti Smlouva nabývá dnem jejího uveřejnění </w:t>
      </w:r>
      <w:r w:rsidR="006F5658">
        <w:rPr>
          <w:rFonts w:ascii="Univers Com 45 Light" w:hAnsi="Univers Com 45 Light"/>
          <w:sz w:val="22"/>
          <w:szCs w:val="22"/>
        </w:rPr>
        <w:t xml:space="preserve">v </w:t>
      </w:r>
      <w:r w:rsidR="006F5658" w:rsidRPr="006F5658">
        <w:rPr>
          <w:rFonts w:ascii="Univers Com 45 Light" w:hAnsi="Univers Com 45 Light"/>
          <w:sz w:val="22"/>
          <w:szCs w:val="22"/>
        </w:rPr>
        <w:t>registru smluv</w:t>
      </w:r>
      <w:r w:rsidR="006F5658">
        <w:rPr>
          <w:rFonts w:ascii="Univers Com 45 Light" w:hAnsi="Univers Com 45 Light"/>
          <w:sz w:val="22"/>
          <w:szCs w:val="22"/>
        </w:rPr>
        <w:t>. Nájemce</w:t>
      </w:r>
      <w:r w:rsidR="006F5658" w:rsidRPr="006F5658">
        <w:rPr>
          <w:rFonts w:ascii="Univers Com 45 Light" w:hAnsi="Univers Com 45 Light"/>
          <w:sz w:val="22"/>
          <w:szCs w:val="22"/>
        </w:rPr>
        <w:t xml:space="preserve"> vyjadřuje svůj souhlas s uveřejněním celého znění Smlouvy včetně metadat, a to v rozsahu a způsobem stanoveným právními předpisy. </w:t>
      </w:r>
    </w:p>
    <w:p w14:paraId="1FA0F58B" w14:textId="49632B17" w:rsidR="006F5658" w:rsidRPr="003B4CEF" w:rsidRDefault="006F5658" w:rsidP="005D7CF7">
      <w:pPr>
        <w:pStyle w:val="Textodst1sl"/>
        <w:numPr>
          <w:ilvl w:val="1"/>
          <w:numId w:val="7"/>
        </w:numPr>
        <w:tabs>
          <w:tab w:val="clear" w:pos="720"/>
          <w:tab w:val="left" w:pos="567"/>
        </w:tabs>
        <w:spacing w:before="0"/>
        <w:ind w:left="567" w:hanging="567"/>
        <w:rPr>
          <w:rFonts w:ascii="Univers Com 45 Light" w:hAnsi="Univers Com 45 Light"/>
          <w:sz w:val="22"/>
          <w:szCs w:val="22"/>
        </w:rPr>
      </w:pPr>
      <w:r w:rsidRPr="003B4CEF">
        <w:rPr>
          <w:rFonts w:ascii="Univers Com 45 Light" w:hAnsi="Univers Com 45 Light"/>
          <w:sz w:val="22"/>
          <w:szCs w:val="22"/>
        </w:rPr>
        <w:t xml:space="preserve">Tato Smlouva a práva a povinnosti z ní, jakož i z jejího případného porušení vyplývající, se řídí příslušnými právními předpisy České republiky, zejména, zákonem č. </w:t>
      </w:r>
      <w:r w:rsidRPr="00B764D0">
        <w:rPr>
          <w:rFonts w:ascii="Univers Com 45 Light" w:hAnsi="Univers Com 45 Light"/>
          <w:sz w:val="22"/>
          <w:szCs w:val="22"/>
        </w:rPr>
        <w:t>89/2012 Sb</w:t>
      </w:r>
      <w:r w:rsidRPr="003B4CEF">
        <w:rPr>
          <w:rFonts w:ascii="Univers Com 45 Light" w:hAnsi="Univers Com 45 Light"/>
          <w:sz w:val="22"/>
          <w:szCs w:val="22"/>
        </w:rPr>
        <w:t>., občanským zákoníkem, ve znění pozdějších předpisů, zákonem č. 219/2000 Sb., o majetku České republiky a jejím vystupování v právních vztazích, ve znění pozdějších předpisů.</w:t>
      </w:r>
    </w:p>
    <w:p w14:paraId="7CF8A7C4" w14:textId="77777777" w:rsidR="006F5658" w:rsidRPr="003B4CEF" w:rsidRDefault="006F5658" w:rsidP="006F5658">
      <w:pPr>
        <w:pStyle w:val="Textodst1sl"/>
        <w:numPr>
          <w:ilvl w:val="1"/>
          <w:numId w:val="7"/>
        </w:numPr>
        <w:tabs>
          <w:tab w:val="clear" w:pos="720"/>
          <w:tab w:val="left" w:pos="567"/>
        </w:tabs>
        <w:ind w:left="567" w:hanging="567"/>
        <w:rPr>
          <w:rFonts w:ascii="Univers Com 45 Light" w:hAnsi="Univers Com 45 Light"/>
          <w:sz w:val="22"/>
          <w:szCs w:val="22"/>
        </w:rPr>
      </w:pPr>
      <w:r w:rsidRPr="003B4CEF">
        <w:rPr>
          <w:rFonts w:ascii="Univers Com 45 Light" w:hAnsi="Univers Com 45 Light"/>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A48F4F9" w14:textId="77777777" w:rsidR="006F5658" w:rsidRPr="003B4CEF" w:rsidRDefault="006F5658" w:rsidP="006F5658">
      <w:pPr>
        <w:pStyle w:val="Textodst1sl"/>
        <w:numPr>
          <w:ilvl w:val="1"/>
          <w:numId w:val="7"/>
        </w:numPr>
        <w:tabs>
          <w:tab w:val="clear" w:pos="720"/>
          <w:tab w:val="left" w:pos="567"/>
        </w:tabs>
        <w:ind w:left="567" w:hanging="567"/>
        <w:rPr>
          <w:rFonts w:ascii="Univers Com 45 Light" w:hAnsi="Univers Com 45 Light"/>
          <w:sz w:val="22"/>
          <w:szCs w:val="22"/>
        </w:rPr>
      </w:pPr>
      <w:bookmarkStart w:id="3" w:name="_Ref100398659"/>
      <w:r w:rsidRPr="003B4CEF">
        <w:rPr>
          <w:rFonts w:ascii="Univers Com 45 Light" w:hAnsi="Univers Com 45 Light"/>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bookmarkEnd w:id="3"/>
    </w:p>
    <w:p w14:paraId="0BEAEE85" w14:textId="77777777" w:rsidR="006F5658" w:rsidRPr="003B4CEF" w:rsidRDefault="006F5658" w:rsidP="006F5658">
      <w:pPr>
        <w:pStyle w:val="Textodst1sl"/>
        <w:numPr>
          <w:ilvl w:val="1"/>
          <w:numId w:val="7"/>
        </w:numPr>
        <w:tabs>
          <w:tab w:val="clear" w:pos="720"/>
          <w:tab w:val="left" w:pos="567"/>
        </w:tabs>
        <w:ind w:left="567" w:hanging="567"/>
        <w:rPr>
          <w:rFonts w:ascii="Univers Com 45 Light" w:hAnsi="Univers Com 45 Light"/>
          <w:sz w:val="22"/>
          <w:szCs w:val="22"/>
        </w:rPr>
      </w:pPr>
      <w:r w:rsidRPr="003B4CEF">
        <w:rPr>
          <w:rFonts w:ascii="Univers Com 45 Light" w:hAnsi="Univers Com 45 Light"/>
          <w:sz w:val="22"/>
          <w:szCs w:val="22"/>
        </w:rPr>
        <w:t xml:space="preserve">Smluvní strany se zavazují vzájemně respektovat své oprávněné zájmy souvisící s touto Smlouvou a poskytnout si veškerou nutnou součinnost, kterou lze spravedlivě požadovat k tomu, aby bylo dosaženo účelu této Smlouvy, zejména učinit veškeré </w:t>
      </w:r>
      <w:r>
        <w:rPr>
          <w:rFonts w:ascii="Univers Com 45 Light" w:hAnsi="Univers Com 45 Light"/>
          <w:sz w:val="22"/>
          <w:szCs w:val="22"/>
        </w:rPr>
        <w:t xml:space="preserve">právní jednání </w:t>
      </w:r>
      <w:r w:rsidRPr="003B4CEF">
        <w:rPr>
          <w:rFonts w:ascii="Univers Com 45 Light" w:hAnsi="Univers Com 45 Light"/>
          <w:sz w:val="22"/>
          <w:szCs w:val="22"/>
        </w:rPr>
        <w:t>k tomu nezbytné.</w:t>
      </w:r>
    </w:p>
    <w:p w14:paraId="4ECD13AC" w14:textId="77777777" w:rsidR="006F5658" w:rsidRPr="003B4CEF" w:rsidRDefault="006F5658" w:rsidP="006F5658">
      <w:pPr>
        <w:pStyle w:val="Textodst1sl"/>
        <w:numPr>
          <w:ilvl w:val="1"/>
          <w:numId w:val="7"/>
        </w:numPr>
        <w:tabs>
          <w:tab w:val="clear" w:pos="720"/>
          <w:tab w:val="num" w:pos="567"/>
        </w:tabs>
        <w:ind w:left="567" w:hanging="567"/>
        <w:rPr>
          <w:rFonts w:ascii="Univers Com 45 Light" w:hAnsi="Univers Com 45 Light"/>
          <w:sz w:val="22"/>
          <w:szCs w:val="22"/>
        </w:rPr>
      </w:pPr>
      <w:r w:rsidRPr="003B4CEF">
        <w:rPr>
          <w:rFonts w:ascii="Univers Com 45 Light" w:hAnsi="Univers Com 45 Light"/>
          <w:sz w:val="22"/>
          <w:szCs w:val="22"/>
        </w:rPr>
        <w:t>Tato Smlouva obsahuje úplnou a jedinou písemnou dohodu smluvních stran o vzájemných právech a povinnostech upravených touto Smlouvou.</w:t>
      </w:r>
    </w:p>
    <w:p w14:paraId="2C787F88" w14:textId="77777777" w:rsidR="006F5658" w:rsidRPr="003B4CEF" w:rsidRDefault="006F5658" w:rsidP="006F5658">
      <w:pPr>
        <w:pStyle w:val="Textodst1sl"/>
        <w:numPr>
          <w:ilvl w:val="1"/>
          <w:numId w:val="7"/>
        </w:numPr>
        <w:tabs>
          <w:tab w:val="clear" w:pos="720"/>
          <w:tab w:val="num" w:pos="567"/>
          <w:tab w:val="left" w:pos="8505"/>
        </w:tabs>
        <w:ind w:left="567" w:hanging="567"/>
        <w:rPr>
          <w:rFonts w:ascii="Univers Com 45 Light" w:hAnsi="Univers Com 45 Light"/>
          <w:sz w:val="22"/>
          <w:szCs w:val="22"/>
        </w:rPr>
      </w:pPr>
      <w:r w:rsidRPr="003B4CEF">
        <w:rPr>
          <w:rFonts w:ascii="Univers Com 45 Light" w:hAnsi="Univers Com 45 Light"/>
          <w:sz w:val="22"/>
          <w:szCs w:val="22"/>
        </w:rPr>
        <w:lastRenderedPageBreak/>
        <w:t xml:space="preserve">Každá ze smluvních stran prohlašuje, že tuto Smlouvu uzavírá svobodně a vážně, že považuje obsah této Smlouvy za určitý a srozumitelný a že jsou jí známy všechny skutečnosti, jež jsou pro uzavření této Smlouvy rozhodující. </w:t>
      </w:r>
    </w:p>
    <w:p w14:paraId="25C15A47" w14:textId="77777777" w:rsidR="006F5658" w:rsidRPr="003B4CEF" w:rsidRDefault="006F5658" w:rsidP="006F5658">
      <w:pPr>
        <w:pStyle w:val="Textodst1sl"/>
        <w:numPr>
          <w:ilvl w:val="1"/>
          <w:numId w:val="7"/>
        </w:numPr>
        <w:tabs>
          <w:tab w:val="clear" w:pos="720"/>
          <w:tab w:val="num" w:pos="567"/>
          <w:tab w:val="left" w:pos="8505"/>
        </w:tabs>
        <w:ind w:left="567" w:hanging="567"/>
        <w:rPr>
          <w:rFonts w:ascii="Univers Com 45 Light" w:hAnsi="Univers Com 45 Light"/>
          <w:sz w:val="22"/>
          <w:szCs w:val="22"/>
        </w:rPr>
      </w:pPr>
      <w:r w:rsidRPr="003B4CEF">
        <w:rPr>
          <w:rFonts w:ascii="Univers Com 45 Light" w:hAnsi="Univers Com 45 Light"/>
          <w:sz w:val="22"/>
          <w:szCs w:val="22"/>
        </w:rPr>
        <w:t>Tato Smlouva je vyhotovena v</w:t>
      </w:r>
      <w:r>
        <w:rPr>
          <w:rFonts w:ascii="Univers Com 45 Light" w:hAnsi="Univers Com 45 Light"/>
          <w:sz w:val="22"/>
          <w:szCs w:val="22"/>
        </w:rPr>
        <w:t>e</w:t>
      </w:r>
      <w:r w:rsidRPr="003B4CEF">
        <w:rPr>
          <w:rFonts w:ascii="Univers Com 45 Light" w:hAnsi="Univers Com 45 Light"/>
          <w:sz w:val="22"/>
          <w:szCs w:val="22"/>
        </w:rPr>
        <w:t xml:space="preserve"> </w:t>
      </w:r>
      <w:r>
        <w:rPr>
          <w:rFonts w:ascii="Univers Com 45 Light" w:hAnsi="Univers Com 45 Light"/>
          <w:sz w:val="22"/>
          <w:szCs w:val="22"/>
        </w:rPr>
        <w:t>4</w:t>
      </w:r>
      <w:r w:rsidRPr="003B4CEF">
        <w:rPr>
          <w:rFonts w:ascii="Univers Com 45 Light" w:hAnsi="Univers Com 45 Light"/>
          <w:sz w:val="22"/>
          <w:szCs w:val="22"/>
        </w:rPr>
        <w:t xml:space="preserve"> stejnopisech s platností originálu, z nichž každá ze smluvních stran obdrží </w:t>
      </w:r>
      <w:r>
        <w:rPr>
          <w:rFonts w:ascii="Univers Com 45 Light" w:hAnsi="Univers Com 45 Light"/>
          <w:sz w:val="22"/>
          <w:szCs w:val="22"/>
        </w:rPr>
        <w:t>2</w:t>
      </w:r>
      <w:r w:rsidRPr="003B4CEF">
        <w:rPr>
          <w:rFonts w:ascii="Univers Com 45 Light" w:hAnsi="Univers Com 45 Light"/>
          <w:sz w:val="22"/>
          <w:szCs w:val="22"/>
        </w:rPr>
        <w:t xml:space="preserve"> vyhotovení. </w:t>
      </w:r>
    </w:p>
    <w:p w14:paraId="1B142930" w14:textId="05B10F6B" w:rsidR="00C814EF" w:rsidRPr="00D639A2" w:rsidRDefault="00C814EF" w:rsidP="00036FBF">
      <w:pPr>
        <w:pStyle w:val="Textodst1sl"/>
        <w:tabs>
          <w:tab w:val="clear" w:pos="720"/>
          <w:tab w:val="num" w:pos="567"/>
        </w:tabs>
        <w:ind w:left="567" w:hanging="567"/>
        <w:rPr>
          <w:rFonts w:ascii="Univers Com 45 Light" w:hAnsi="Univers Com 45 Light"/>
          <w:sz w:val="22"/>
          <w:szCs w:val="22"/>
        </w:rPr>
      </w:pPr>
      <w:r w:rsidRPr="00D639A2">
        <w:rPr>
          <w:rFonts w:ascii="Univers Com 45 Light" w:hAnsi="Univers Com 45 Light"/>
          <w:sz w:val="22"/>
          <w:szCs w:val="22"/>
        </w:rPr>
        <w:t>Přílohami této Smlouvy jsou:</w:t>
      </w:r>
    </w:p>
    <w:p w14:paraId="6F7CE915" w14:textId="77777777" w:rsidR="00C814EF" w:rsidRPr="00D639A2" w:rsidRDefault="00C814EF" w:rsidP="001515F0">
      <w:pPr>
        <w:pStyle w:val="Textodst1sl"/>
        <w:numPr>
          <w:ilvl w:val="0"/>
          <w:numId w:val="0"/>
        </w:numPr>
        <w:tabs>
          <w:tab w:val="num" w:pos="567"/>
        </w:tabs>
        <w:ind w:left="567"/>
        <w:rPr>
          <w:rFonts w:ascii="Univers Com 45 Light" w:hAnsi="Univers Com 45 Light"/>
          <w:sz w:val="22"/>
          <w:szCs w:val="22"/>
        </w:rPr>
      </w:pPr>
      <w:r w:rsidRPr="00D639A2">
        <w:rPr>
          <w:rFonts w:ascii="Univers Com 45 Light" w:hAnsi="Univers Com 45 Light"/>
          <w:sz w:val="22"/>
          <w:szCs w:val="22"/>
        </w:rPr>
        <w:t xml:space="preserve">Příloha č. </w:t>
      </w:r>
      <w:r w:rsidR="00CB01AD" w:rsidRPr="00D639A2">
        <w:rPr>
          <w:rFonts w:ascii="Univers Com 45 Light" w:hAnsi="Univers Com 45 Light"/>
          <w:sz w:val="22"/>
          <w:szCs w:val="22"/>
        </w:rPr>
        <w:t>1</w:t>
      </w:r>
      <w:r w:rsidRPr="00D639A2">
        <w:rPr>
          <w:rFonts w:ascii="Univers Com 45 Light" w:hAnsi="Univers Com 45 Light"/>
          <w:sz w:val="22"/>
          <w:szCs w:val="22"/>
        </w:rPr>
        <w:t xml:space="preserve"> – Situační plán</w:t>
      </w:r>
      <w:r w:rsidR="00AD7F7E" w:rsidRPr="00D639A2">
        <w:rPr>
          <w:rFonts w:ascii="Univers Com 45 Light" w:hAnsi="Univers Com 45 Light"/>
          <w:sz w:val="22"/>
          <w:szCs w:val="22"/>
        </w:rPr>
        <w:t>,</w:t>
      </w:r>
    </w:p>
    <w:p w14:paraId="69E2EA44" w14:textId="7A3DEB9C" w:rsidR="005305DD" w:rsidRPr="00D639A2" w:rsidRDefault="005762C3" w:rsidP="001515F0">
      <w:pPr>
        <w:pStyle w:val="Textodst1sl"/>
        <w:numPr>
          <w:ilvl w:val="0"/>
          <w:numId w:val="0"/>
        </w:numPr>
        <w:tabs>
          <w:tab w:val="clear" w:pos="284"/>
          <w:tab w:val="left" w:pos="567"/>
        </w:tabs>
        <w:ind w:left="567" w:hanging="720"/>
        <w:rPr>
          <w:rFonts w:ascii="Univers Com 45 Light" w:hAnsi="Univers Com 45 Light"/>
          <w:sz w:val="22"/>
          <w:szCs w:val="22"/>
        </w:rPr>
      </w:pPr>
      <w:r w:rsidRPr="00D639A2">
        <w:rPr>
          <w:rFonts w:ascii="Univers Com 45 Light" w:hAnsi="Univers Com 45 Light"/>
          <w:sz w:val="22"/>
          <w:szCs w:val="22"/>
        </w:rPr>
        <w:tab/>
      </w:r>
      <w:r w:rsidRPr="00D639A2">
        <w:rPr>
          <w:rFonts w:ascii="Univers Com 45 Light" w:hAnsi="Univers Com 45 Light"/>
          <w:sz w:val="22"/>
          <w:szCs w:val="22"/>
        </w:rPr>
        <w:tab/>
        <w:t xml:space="preserve">Příloha č. </w:t>
      </w:r>
      <w:r w:rsidR="00446FF1">
        <w:rPr>
          <w:rFonts w:ascii="Univers Com 45 Light" w:hAnsi="Univers Com 45 Light"/>
          <w:sz w:val="22"/>
          <w:szCs w:val="22"/>
        </w:rPr>
        <w:t>2</w:t>
      </w:r>
      <w:r w:rsidRPr="00D639A2">
        <w:rPr>
          <w:rFonts w:ascii="Univers Com 45 Light" w:hAnsi="Univers Com 45 Light"/>
          <w:sz w:val="22"/>
          <w:szCs w:val="22"/>
        </w:rPr>
        <w:t xml:space="preserve"> – </w:t>
      </w:r>
      <w:r w:rsidR="002C43D8" w:rsidRPr="00D639A2">
        <w:rPr>
          <w:rFonts w:ascii="Univers Com 45 Light" w:hAnsi="Univers Com 45 Light"/>
          <w:sz w:val="22"/>
          <w:szCs w:val="22"/>
        </w:rPr>
        <w:t xml:space="preserve">Služby spojené s nájmem </w:t>
      </w:r>
    </w:p>
    <w:p w14:paraId="41421143" w14:textId="72931483" w:rsidR="00D415DE" w:rsidRDefault="00D415DE">
      <w:pPr>
        <w:rPr>
          <w:rFonts w:ascii="Univers Com 45 Light" w:hAnsi="Univers Com 45 Light"/>
          <w:sz w:val="22"/>
          <w:szCs w:val="22"/>
        </w:rPr>
      </w:pPr>
    </w:p>
    <w:p w14:paraId="0F86D0D1" w14:textId="4EBABA16" w:rsidR="001515F0" w:rsidRDefault="001515F0">
      <w:pPr>
        <w:rPr>
          <w:rFonts w:ascii="Univers Com 45 Light" w:hAnsi="Univers Com 45 Light"/>
          <w:sz w:val="22"/>
          <w:szCs w:val="22"/>
        </w:rPr>
      </w:pPr>
    </w:p>
    <w:p w14:paraId="6C81BE1F" w14:textId="77777777" w:rsidR="00036FBF" w:rsidRDefault="00036FBF">
      <w:pPr>
        <w:rPr>
          <w:rFonts w:ascii="Univers Com 45 Light" w:hAnsi="Univers Com 45 Light"/>
          <w:sz w:val="22"/>
          <w:szCs w:val="22"/>
        </w:rPr>
      </w:pPr>
    </w:p>
    <w:p w14:paraId="6AD9E6BE" w14:textId="447601AE" w:rsidR="001515F0" w:rsidRDefault="001515F0">
      <w:pPr>
        <w:rPr>
          <w:rFonts w:ascii="Univers Com 45 Light" w:hAnsi="Univers Com 45 Light"/>
          <w:sz w:val="22"/>
          <w:szCs w:val="22"/>
        </w:rPr>
      </w:pPr>
    </w:p>
    <w:p w14:paraId="7E2B5762" w14:textId="5FC44F5F" w:rsidR="001515F0" w:rsidRDefault="001515F0">
      <w:pPr>
        <w:rPr>
          <w:rFonts w:ascii="Univers Com 45 Light" w:hAnsi="Univers Com 45 Light"/>
          <w:sz w:val="22"/>
          <w:szCs w:val="22"/>
        </w:rPr>
      </w:pPr>
    </w:p>
    <w:p w14:paraId="0925EA9F" w14:textId="77777777" w:rsidR="001515F0" w:rsidRPr="00D639A2" w:rsidRDefault="001515F0">
      <w:pPr>
        <w:rPr>
          <w:rFonts w:ascii="Univers Com 45 Light" w:hAnsi="Univers Com 45 Light"/>
          <w:sz w:val="22"/>
          <w:szCs w:val="22"/>
        </w:rPr>
      </w:pPr>
    </w:p>
    <w:tbl>
      <w:tblPr>
        <w:tblW w:w="0" w:type="auto"/>
        <w:tblLayout w:type="fixed"/>
        <w:tblCellMar>
          <w:left w:w="70" w:type="dxa"/>
          <w:right w:w="70" w:type="dxa"/>
        </w:tblCellMar>
        <w:tblLook w:val="0000" w:firstRow="0" w:lastRow="0" w:firstColumn="0" w:lastColumn="0" w:noHBand="0" w:noVBand="0"/>
      </w:tblPr>
      <w:tblGrid>
        <w:gridCol w:w="4890"/>
        <w:gridCol w:w="5103"/>
      </w:tblGrid>
      <w:tr w:rsidR="00D415DE" w:rsidRPr="00D639A2" w14:paraId="47C97BA0" w14:textId="77777777">
        <w:tc>
          <w:tcPr>
            <w:tcW w:w="4890" w:type="dxa"/>
          </w:tcPr>
          <w:p w14:paraId="1E9D1A06" w14:textId="77777777" w:rsidR="00D415DE" w:rsidRPr="00D639A2" w:rsidRDefault="00D415DE">
            <w:pPr>
              <w:keepNext/>
              <w:rPr>
                <w:rFonts w:ascii="Univers Com 45 Light" w:hAnsi="Univers Com 45 Light"/>
                <w:sz w:val="22"/>
                <w:szCs w:val="22"/>
              </w:rPr>
            </w:pPr>
            <w:r w:rsidRPr="00D639A2">
              <w:rPr>
                <w:rFonts w:ascii="Univers Com 45 Light" w:hAnsi="Univers Com 45 Light"/>
                <w:sz w:val="22"/>
                <w:szCs w:val="22"/>
              </w:rPr>
              <w:tab/>
              <w:t>V </w:t>
            </w:r>
            <w:r w:rsidR="00BC2A66" w:rsidRPr="00D639A2">
              <w:rPr>
                <w:rFonts w:ascii="Univers Com 45 Light" w:hAnsi="Univers Com 45 Light"/>
                <w:sz w:val="22"/>
                <w:szCs w:val="22"/>
              </w:rPr>
              <w:t>Praze</w:t>
            </w:r>
            <w:r w:rsidRPr="00D639A2">
              <w:rPr>
                <w:rFonts w:ascii="Univers Com 45 Light" w:hAnsi="Univers Com 45 Light"/>
                <w:sz w:val="22"/>
                <w:szCs w:val="22"/>
              </w:rPr>
              <w:t xml:space="preserve"> dne </w:t>
            </w:r>
            <w:r w:rsidR="00BC2A66" w:rsidRPr="00D639A2">
              <w:rPr>
                <w:rFonts w:ascii="Univers Com 45 Light" w:hAnsi="Univers Com 45 Light"/>
                <w:sz w:val="22"/>
                <w:szCs w:val="22"/>
              </w:rPr>
              <w:t>…………..</w:t>
            </w:r>
            <w:r w:rsidR="00AD7F7E" w:rsidRPr="00D639A2">
              <w:rPr>
                <w:rFonts w:ascii="Univers Com 45 Light" w:hAnsi="Univers Com 45 Light"/>
                <w:sz w:val="22"/>
                <w:szCs w:val="22"/>
              </w:rPr>
              <w:t>...............</w:t>
            </w:r>
          </w:p>
          <w:p w14:paraId="0BFC1420" w14:textId="77777777" w:rsidR="00D415DE" w:rsidRPr="00D639A2" w:rsidRDefault="00D415DE">
            <w:pPr>
              <w:rPr>
                <w:rFonts w:ascii="Univers Com 45 Light" w:hAnsi="Univers Com 45 Light"/>
                <w:sz w:val="22"/>
                <w:szCs w:val="22"/>
              </w:rPr>
            </w:pPr>
          </w:p>
          <w:p w14:paraId="609CCF16" w14:textId="77777777" w:rsidR="00D415DE" w:rsidRPr="00D639A2" w:rsidRDefault="00D415DE">
            <w:pPr>
              <w:rPr>
                <w:rFonts w:ascii="Univers Com 45 Light" w:hAnsi="Univers Com 45 Light"/>
                <w:sz w:val="22"/>
                <w:szCs w:val="22"/>
              </w:rPr>
            </w:pPr>
          </w:p>
          <w:p w14:paraId="7AC1796C" w14:textId="77777777" w:rsidR="00D415DE" w:rsidRPr="00D639A2" w:rsidRDefault="00D415DE">
            <w:pPr>
              <w:pStyle w:val="zkltext12bloksvzan"/>
              <w:rPr>
                <w:rFonts w:ascii="Univers Com 45 Light" w:hAnsi="Univers Com 45 Light"/>
                <w:sz w:val="22"/>
                <w:szCs w:val="22"/>
              </w:rPr>
            </w:pPr>
          </w:p>
        </w:tc>
        <w:tc>
          <w:tcPr>
            <w:tcW w:w="5103" w:type="dxa"/>
          </w:tcPr>
          <w:p w14:paraId="6B5C1CCB" w14:textId="77777777" w:rsidR="00D415DE" w:rsidRPr="00D639A2" w:rsidRDefault="00F04E30">
            <w:pPr>
              <w:pStyle w:val="Zhlav"/>
              <w:keepNext/>
              <w:tabs>
                <w:tab w:val="clear" w:pos="4536"/>
                <w:tab w:val="clear" w:pos="9072"/>
              </w:tabs>
              <w:jc w:val="left"/>
              <w:rPr>
                <w:rFonts w:ascii="Univers Com 45 Light" w:hAnsi="Univers Com 45 Light"/>
                <w:sz w:val="22"/>
                <w:szCs w:val="22"/>
              </w:rPr>
            </w:pPr>
            <w:r w:rsidRPr="00D639A2">
              <w:rPr>
                <w:rFonts w:ascii="Univers Com 45 Light" w:hAnsi="Univers Com 45 Light"/>
                <w:sz w:val="22"/>
                <w:szCs w:val="22"/>
              </w:rPr>
              <w:tab/>
              <w:t>V Praze</w:t>
            </w:r>
            <w:r w:rsidR="00D415DE" w:rsidRPr="00D639A2">
              <w:rPr>
                <w:rFonts w:ascii="Univers Com 45 Light" w:hAnsi="Univers Com 45 Light"/>
                <w:sz w:val="22"/>
                <w:szCs w:val="22"/>
              </w:rPr>
              <w:t xml:space="preserve"> dne </w:t>
            </w:r>
            <w:r w:rsidR="00BC2A66" w:rsidRPr="00D639A2">
              <w:rPr>
                <w:rFonts w:ascii="Univers Com 45 Light" w:hAnsi="Univers Com 45 Light"/>
                <w:sz w:val="22"/>
                <w:szCs w:val="22"/>
              </w:rPr>
              <w:t>………………</w:t>
            </w:r>
            <w:r w:rsidR="00AD7F7E" w:rsidRPr="00D639A2">
              <w:rPr>
                <w:rFonts w:ascii="Univers Com 45 Light" w:hAnsi="Univers Com 45 Light"/>
                <w:sz w:val="22"/>
                <w:szCs w:val="22"/>
              </w:rPr>
              <w:t>...........</w:t>
            </w:r>
          </w:p>
        </w:tc>
      </w:tr>
      <w:tr w:rsidR="00D415DE" w:rsidRPr="00D639A2" w14:paraId="6CB40897" w14:textId="77777777">
        <w:tc>
          <w:tcPr>
            <w:tcW w:w="4890" w:type="dxa"/>
          </w:tcPr>
          <w:p w14:paraId="179887E9" w14:textId="13666F03" w:rsidR="00D415DE" w:rsidRPr="00D639A2" w:rsidRDefault="001515F0" w:rsidP="001515F0">
            <w:pPr>
              <w:pStyle w:val="zkltextcentr12"/>
              <w:jc w:val="both"/>
              <w:rPr>
                <w:rFonts w:ascii="Univers Com 45 Light" w:hAnsi="Univers Com 45 Light"/>
                <w:sz w:val="22"/>
                <w:szCs w:val="22"/>
              </w:rPr>
            </w:pPr>
            <w:r>
              <w:rPr>
                <w:rFonts w:ascii="Univers Com 45 Light" w:hAnsi="Univers Com 45 Light"/>
                <w:sz w:val="22"/>
                <w:szCs w:val="22"/>
              </w:rPr>
              <w:t xml:space="preserve">    </w:t>
            </w:r>
            <w:r w:rsidR="00D415DE" w:rsidRPr="00D639A2">
              <w:rPr>
                <w:rFonts w:ascii="Univers Com 45 Light" w:hAnsi="Univers Com 45 Light"/>
                <w:sz w:val="22"/>
                <w:szCs w:val="22"/>
              </w:rPr>
              <w:t>___________________________________</w:t>
            </w:r>
          </w:p>
        </w:tc>
        <w:tc>
          <w:tcPr>
            <w:tcW w:w="5103" w:type="dxa"/>
          </w:tcPr>
          <w:p w14:paraId="51A2C6DE" w14:textId="3B673477" w:rsidR="00D415DE" w:rsidRPr="00D639A2" w:rsidRDefault="001515F0" w:rsidP="001515F0">
            <w:pPr>
              <w:pStyle w:val="zkltextcentr12"/>
              <w:jc w:val="both"/>
              <w:rPr>
                <w:rFonts w:ascii="Univers Com 45 Light" w:hAnsi="Univers Com 45 Light"/>
                <w:sz w:val="22"/>
                <w:szCs w:val="22"/>
              </w:rPr>
            </w:pPr>
            <w:r>
              <w:rPr>
                <w:rFonts w:ascii="Univers Com 45 Light" w:hAnsi="Univers Com 45 Light"/>
                <w:sz w:val="22"/>
                <w:szCs w:val="22"/>
              </w:rPr>
              <w:t xml:space="preserve">    </w:t>
            </w:r>
            <w:r w:rsidR="00D415DE" w:rsidRPr="00D639A2">
              <w:rPr>
                <w:rFonts w:ascii="Univers Com 45 Light" w:hAnsi="Univers Com 45 Light"/>
                <w:sz w:val="22"/>
                <w:szCs w:val="22"/>
              </w:rPr>
              <w:t>___________________________________</w:t>
            </w:r>
          </w:p>
        </w:tc>
      </w:tr>
      <w:tr w:rsidR="00D415DE" w:rsidRPr="00D639A2" w14:paraId="1AFF973E" w14:textId="77777777">
        <w:trPr>
          <w:trHeight w:val="351"/>
        </w:trPr>
        <w:tc>
          <w:tcPr>
            <w:tcW w:w="4890" w:type="dxa"/>
          </w:tcPr>
          <w:p w14:paraId="51BA6FCE" w14:textId="227B3C24" w:rsidR="00D415DE" w:rsidRPr="00D639A2" w:rsidRDefault="00D415DE">
            <w:pPr>
              <w:keepNext/>
              <w:jc w:val="center"/>
              <w:rPr>
                <w:rFonts w:ascii="Univers Com 45 Light" w:hAnsi="Univers Com 45 Light"/>
                <w:sz w:val="22"/>
                <w:szCs w:val="22"/>
              </w:rPr>
            </w:pPr>
          </w:p>
        </w:tc>
        <w:tc>
          <w:tcPr>
            <w:tcW w:w="5103" w:type="dxa"/>
          </w:tcPr>
          <w:p w14:paraId="786021DA" w14:textId="77777777" w:rsidR="00D415DE" w:rsidRPr="00D639A2" w:rsidRDefault="00D415DE" w:rsidP="005D34BE">
            <w:pPr>
              <w:keepNext/>
              <w:jc w:val="center"/>
              <w:rPr>
                <w:rFonts w:ascii="Univers Com 45 Light" w:hAnsi="Univers Com 45 Light"/>
                <w:sz w:val="22"/>
                <w:szCs w:val="22"/>
              </w:rPr>
            </w:pPr>
          </w:p>
        </w:tc>
      </w:tr>
      <w:tr w:rsidR="00D415DE" w:rsidRPr="00D639A2" w14:paraId="40D19899" w14:textId="77777777">
        <w:tc>
          <w:tcPr>
            <w:tcW w:w="4890" w:type="dxa"/>
          </w:tcPr>
          <w:p w14:paraId="5A59E07E" w14:textId="70BA4C21" w:rsidR="00D415DE" w:rsidRPr="00D639A2" w:rsidRDefault="00D415DE">
            <w:pPr>
              <w:keepNext/>
              <w:jc w:val="center"/>
              <w:rPr>
                <w:rFonts w:ascii="Univers Com 45 Light" w:hAnsi="Univers Com 45 Light"/>
                <w:sz w:val="22"/>
                <w:szCs w:val="22"/>
              </w:rPr>
            </w:pPr>
          </w:p>
          <w:p w14:paraId="450619BD" w14:textId="0EEBFFCB" w:rsidR="00D415DE" w:rsidRPr="00D639A2" w:rsidRDefault="00D415DE">
            <w:pPr>
              <w:keepNext/>
              <w:jc w:val="center"/>
              <w:rPr>
                <w:rFonts w:ascii="Univers Com 45 Light" w:hAnsi="Univers Com 45 Light"/>
                <w:sz w:val="22"/>
                <w:szCs w:val="22"/>
              </w:rPr>
            </w:pPr>
            <w:bookmarkStart w:id="4" w:name="_GoBack"/>
            <w:bookmarkEnd w:id="4"/>
          </w:p>
        </w:tc>
        <w:tc>
          <w:tcPr>
            <w:tcW w:w="5103" w:type="dxa"/>
          </w:tcPr>
          <w:p w14:paraId="16164AF1" w14:textId="77777777" w:rsidR="00D415DE" w:rsidRPr="00D639A2" w:rsidRDefault="00D415DE">
            <w:pPr>
              <w:keepNext/>
              <w:jc w:val="center"/>
              <w:rPr>
                <w:rFonts w:ascii="Univers Com 45 Light" w:hAnsi="Univers Com 45 Light"/>
                <w:sz w:val="22"/>
                <w:szCs w:val="22"/>
              </w:rPr>
            </w:pPr>
          </w:p>
          <w:p w14:paraId="7045CCE0" w14:textId="77777777" w:rsidR="00D415DE" w:rsidRPr="00D639A2" w:rsidRDefault="00D415DE">
            <w:pPr>
              <w:keepNext/>
              <w:jc w:val="center"/>
              <w:rPr>
                <w:rFonts w:ascii="Univers Com 45 Light" w:hAnsi="Univers Com 45 Light"/>
                <w:sz w:val="22"/>
                <w:szCs w:val="22"/>
              </w:rPr>
            </w:pPr>
          </w:p>
        </w:tc>
      </w:tr>
    </w:tbl>
    <w:p w14:paraId="43D7FCB9" w14:textId="77777777" w:rsidR="008B299A" w:rsidRPr="00D639A2" w:rsidRDefault="008B299A">
      <w:pPr>
        <w:pStyle w:val="Zhlav"/>
        <w:tabs>
          <w:tab w:val="clear" w:pos="4536"/>
          <w:tab w:val="clear" w:pos="9072"/>
        </w:tabs>
        <w:rPr>
          <w:rFonts w:ascii="Univers Com 45 Light" w:hAnsi="Univers Com 45 Light"/>
          <w:sz w:val="22"/>
          <w:szCs w:val="22"/>
        </w:rPr>
      </w:pPr>
    </w:p>
    <w:sectPr w:rsidR="008B299A" w:rsidRPr="00D639A2" w:rsidSect="003E5855">
      <w:footerReference w:type="even" r:id="rId7"/>
      <w:type w:val="continuous"/>
      <w:pgSz w:w="11906" w:h="16838"/>
      <w:pgMar w:top="1134" w:right="1134" w:bottom="1134" w:left="1134" w:header="709" w:footer="9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607E" w14:textId="77777777" w:rsidR="00266345" w:rsidRDefault="00266345">
      <w:r>
        <w:separator/>
      </w:r>
    </w:p>
  </w:endnote>
  <w:endnote w:type="continuationSeparator" w:id="0">
    <w:p w14:paraId="1F7AFBAF" w14:textId="77777777" w:rsidR="00266345" w:rsidRDefault="0026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nivers Com 45 Light">
    <w:altName w:val="Calibri"/>
    <w:panose1 w:val="020B0403020202020204"/>
    <w:charset w:val="EE"/>
    <w:family w:val="swiss"/>
    <w:pitch w:val="variable"/>
    <w:sig w:usb0="800000AF" w:usb1="5000204A"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DA82" w14:textId="77777777" w:rsidR="00777228" w:rsidRDefault="00777228">
    <w:pPr>
      <w:pStyle w:val="Zpat"/>
      <w:framePr w:wrap="around" w:vAnchor="text" w:hAnchor="margin" w:xAlign="center" w:y="1"/>
    </w:pPr>
    <w:r>
      <w:fldChar w:fldCharType="begin"/>
    </w:r>
    <w:r>
      <w:instrText xml:space="preserve">PAGE  </w:instrText>
    </w:r>
    <w:r>
      <w:fldChar w:fldCharType="separate"/>
    </w:r>
    <w:r>
      <w:rPr>
        <w:noProof/>
      </w:rPr>
      <w:t>1</w:t>
    </w:r>
    <w:r>
      <w:fldChar w:fldCharType="end"/>
    </w:r>
  </w:p>
  <w:p w14:paraId="1A509801" w14:textId="77777777" w:rsidR="00777228" w:rsidRDefault="007772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6FF1" w14:textId="77777777" w:rsidR="00266345" w:rsidRDefault="00266345">
      <w:r>
        <w:separator/>
      </w:r>
    </w:p>
  </w:footnote>
  <w:footnote w:type="continuationSeparator" w:id="0">
    <w:p w14:paraId="1170B839" w14:textId="77777777" w:rsidR="00266345" w:rsidRDefault="00266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B2E"/>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C1658B3"/>
    <w:multiLevelType w:val="hybridMultilevel"/>
    <w:tmpl w:val="00680B48"/>
    <w:lvl w:ilvl="0" w:tplc="28F47304">
      <w:start w:val="1"/>
      <w:numFmt w:val="decimal"/>
      <w:lvlText w:val="%1."/>
      <w:lvlJc w:val="left"/>
      <w:pPr>
        <w:tabs>
          <w:tab w:val="num" w:pos="8015"/>
        </w:tabs>
        <w:ind w:left="8015" w:hanging="360"/>
      </w:pPr>
      <w:rPr>
        <w:rFonts w:cs="Times New Roman"/>
        <w:b w:val="0"/>
        <w:bCs/>
        <w:i w:val="0"/>
        <w:color w:val="auto"/>
      </w:rPr>
    </w:lvl>
    <w:lvl w:ilvl="1" w:tplc="04050019">
      <w:start w:val="1"/>
      <w:numFmt w:val="lowerLetter"/>
      <w:lvlText w:val="%2."/>
      <w:lvlJc w:val="left"/>
      <w:pPr>
        <w:tabs>
          <w:tab w:val="num" w:pos="8735"/>
        </w:tabs>
        <w:ind w:left="8735" w:hanging="360"/>
      </w:pPr>
      <w:rPr>
        <w:rFonts w:cs="Times New Roman"/>
      </w:rPr>
    </w:lvl>
    <w:lvl w:ilvl="2" w:tplc="0405001B">
      <w:start w:val="1"/>
      <w:numFmt w:val="lowerRoman"/>
      <w:lvlText w:val="%3."/>
      <w:lvlJc w:val="right"/>
      <w:pPr>
        <w:tabs>
          <w:tab w:val="num" w:pos="9455"/>
        </w:tabs>
        <w:ind w:left="9455" w:hanging="180"/>
      </w:pPr>
      <w:rPr>
        <w:rFonts w:cs="Times New Roman"/>
      </w:rPr>
    </w:lvl>
    <w:lvl w:ilvl="3" w:tplc="0405000F">
      <w:start w:val="1"/>
      <w:numFmt w:val="decimal"/>
      <w:lvlText w:val="%4."/>
      <w:lvlJc w:val="left"/>
      <w:pPr>
        <w:tabs>
          <w:tab w:val="num" w:pos="10175"/>
        </w:tabs>
        <w:ind w:left="10175" w:hanging="360"/>
      </w:pPr>
      <w:rPr>
        <w:rFonts w:cs="Times New Roman"/>
      </w:rPr>
    </w:lvl>
    <w:lvl w:ilvl="4" w:tplc="04050019">
      <w:start w:val="1"/>
      <w:numFmt w:val="lowerLetter"/>
      <w:lvlText w:val="%5."/>
      <w:lvlJc w:val="left"/>
      <w:pPr>
        <w:tabs>
          <w:tab w:val="num" w:pos="10895"/>
        </w:tabs>
        <w:ind w:left="10895" w:hanging="360"/>
      </w:pPr>
      <w:rPr>
        <w:rFonts w:cs="Times New Roman"/>
      </w:rPr>
    </w:lvl>
    <w:lvl w:ilvl="5" w:tplc="0405001B">
      <w:start w:val="1"/>
      <w:numFmt w:val="lowerRoman"/>
      <w:lvlText w:val="%6."/>
      <w:lvlJc w:val="right"/>
      <w:pPr>
        <w:tabs>
          <w:tab w:val="num" w:pos="11615"/>
        </w:tabs>
        <w:ind w:left="11615" w:hanging="180"/>
      </w:pPr>
      <w:rPr>
        <w:rFonts w:cs="Times New Roman"/>
      </w:rPr>
    </w:lvl>
    <w:lvl w:ilvl="6" w:tplc="0405000F">
      <w:start w:val="1"/>
      <w:numFmt w:val="decimal"/>
      <w:lvlText w:val="%7."/>
      <w:lvlJc w:val="left"/>
      <w:pPr>
        <w:tabs>
          <w:tab w:val="num" w:pos="12335"/>
        </w:tabs>
        <w:ind w:left="12335" w:hanging="360"/>
      </w:pPr>
      <w:rPr>
        <w:rFonts w:cs="Times New Roman"/>
      </w:rPr>
    </w:lvl>
    <w:lvl w:ilvl="7" w:tplc="04050019">
      <w:start w:val="1"/>
      <w:numFmt w:val="lowerLetter"/>
      <w:lvlText w:val="%8."/>
      <w:lvlJc w:val="left"/>
      <w:pPr>
        <w:tabs>
          <w:tab w:val="num" w:pos="13055"/>
        </w:tabs>
        <w:ind w:left="13055" w:hanging="360"/>
      </w:pPr>
      <w:rPr>
        <w:rFonts w:cs="Times New Roman"/>
      </w:rPr>
    </w:lvl>
    <w:lvl w:ilvl="8" w:tplc="0405001B">
      <w:start w:val="1"/>
      <w:numFmt w:val="lowerRoman"/>
      <w:lvlText w:val="%9."/>
      <w:lvlJc w:val="right"/>
      <w:pPr>
        <w:tabs>
          <w:tab w:val="num" w:pos="13775"/>
        </w:tabs>
        <w:ind w:left="13775" w:hanging="180"/>
      </w:pPr>
      <w:rPr>
        <w:rFonts w:cs="Times New Roman"/>
      </w:rPr>
    </w:lvl>
  </w:abstractNum>
  <w:abstractNum w:abstractNumId="2" w15:restartNumberingAfterBreak="0">
    <w:nsid w:val="20D53874"/>
    <w:multiLevelType w:val="multilevel"/>
    <w:tmpl w:val="EE4C69B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isLgl/>
      <w:lvlText w:val="%1.%2.%3."/>
      <w:lvlJc w:val="left"/>
      <w:pPr>
        <w:tabs>
          <w:tab w:val="num" w:pos="992"/>
        </w:tabs>
        <w:ind w:left="992" w:hanging="708"/>
      </w:pPr>
      <w:rPr>
        <w:b w:val="0"/>
        <w:i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B202E21"/>
    <w:multiLevelType w:val="multilevel"/>
    <w:tmpl w:val="686A0598"/>
    <w:lvl w:ilvl="0">
      <w:start w:val="1"/>
      <w:numFmt w:val="decimal"/>
      <w:pStyle w:val="slolnku"/>
      <w:suff w:val="nothing"/>
      <w:lvlText w:val="Článek %1."/>
      <w:lvlJc w:val="left"/>
      <w:pPr>
        <w:ind w:left="0" w:firstLine="0"/>
      </w:pPr>
      <w:rPr>
        <w:rFonts w:ascii="Univers Com 45 Light" w:hAnsi="Univers Com 45 Light" w:hint="default"/>
        <w:b/>
        <w:i w:val="0"/>
        <w:sz w:val="24"/>
        <w:u w:val="none"/>
      </w:rPr>
    </w:lvl>
    <w:lvl w:ilvl="1">
      <w:start w:val="1"/>
      <w:numFmt w:val="decimal"/>
      <w:pStyle w:val="Textodst1sl"/>
      <w:isLgl/>
      <w:lvlText w:val="%1.%2."/>
      <w:lvlJc w:val="left"/>
      <w:pPr>
        <w:tabs>
          <w:tab w:val="num" w:pos="720"/>
        </w:tabs>
        <w:ind w:left="720" w:hanging="720"/>
      </w:pPr>
      <w:rPr>
        <w:rFonts w:ascii="Univers Com 45 Light" w:hAnsi="Univers Com 45 Light" w:hint="default"/>
        <w:b w:val="0"/>
        <w:i w:val="0"/>
        <w:color w:val="000000" w:themeColor="text1"/>
        <w:sz w:val="22"/>
        <w:szCs w:val="22"/>
      </w:rPr>
    </w:lvl>
    <w:lvl w:ilvl="2">
      <w:start w:val="1"/>
      <w:numFmt w:val="decimal"/>
      <w:pStyle w:val="Textodst2slovan"/>
      <w:lvlText w:val="%1.%2.%3."/>
      <w:lvlJc w:val="left"/>
      <w:pPr>
        <w:tabs>
          <w:tab w:val="num" w:pos="1134"/>
        </w:tabs>
        <w:ind w:left="1134"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4BC4302"/>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B4042A9"/>
    <w:multiLevelType w:val="multilevel"/>
    <w:tmpl w:val="3F24C1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A77789"/>
    <w:multiLevelType w:val="multilevel"/>
    <w:tmpl w:val="CEBCC282"/>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1080"/>
        </w:tabs>
        <w:ind w:left="720" w:firstLine="0"/>
      </w:pPr>
      <w:rPr>
        <w:rFonts w:ascii="Times New Roman" w:hAnsi="Times New Roman" w:hint="default"/>
        <w:b/>
        <w:i w:val="0"/>
        <w:sz w:val="24"/>
      </w:rPr>
    </w:lvl>
    <w:lvl w:ilvl="2">
      <w:start w:val="1"/>
      <w:numFmt w:val="decimal"/>
      <w:lvlText w:val="%3.%1.%2"/>
      <w:lvlJc w:val="left"/>
      <w:pPr>
        <w:tabs>
          <w:tab w:val="num" w:pos="2160"/>
        </w:tabs>
        <w:ind w:left="1440" w:firstLine="0"/>
      </w:pPr>
      <w:rPr>
        <w:b w:val="0"/>
        <w:i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4077BDD"/>
    <w:multiLevelType w:val="hybridMultilevel"/>
    <w:tmpl w:val="5CA496DC"/>
    <w:lvl w:ilvl="0" w:tplc="FFFFFFFF">
      <w:start w:val="1"/>
      <w:numFmt w:val="decimal"/>
      <w:lvlText w:val="%1."/>
      <w:lvlJc w:val="left"/>
      <w:pPr>
        <w:tabs>
          <w:tab w:val="num" w:pos="750"/>
        </w:tabs>
        <w:ind w:left="750" w:hanging="39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92C5D3A"/>
    <w:multiLevelType w:val="multilevel"/>
    <w:tmpl w:val="4F90A178"/>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1440"/>
        </w:tabs>
        <w:ind w:left="720" w:firstLine="0"/>
      </w:pPr>
      <w:rPr>
        <w:rFonts w:ascii="Times New Roman" w:hAnsi="Times New Roman" w:hint="default"/>
        <w:sz w:val="24"/>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494231DF"/>
    <w:multiLevelType w:val="singleLevel"/>
    <w:tmpl w:val="30BACAB2"/>
    <w:lvl w:ilvl="0">
      <w:start w:val="1"/>
      <w:numFmt w:val="lowerLetter"/>
      <w:lvlText w:val="%1)"/>
      <w:legacy w:legacy="1" w:legacySpace="0" w:legacyIndent="283"/>
      <w:lvlJc w:val="left"/>
      <w:pPr>
        <w:ind w:left="283" w:hanging="283"/>
      </w:pPr>
    </w:lvl>
  </w:abstractNum>
  <w:abstractNum w:abstractNumId="10" w15:restartNumberingAfterBreak="0">
    <w:nsid w:val="4C51123A"/>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DD82B56"/>
    <w:multiLevelType w:val="hybridMultilevel"/>
    <w:tmpl w:val="748820A8"/>
    <w:lvl w:ilvl="0" w:tplc="AD0AC620">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F9259F0"/>
    <w:multiLevelType w:val="multilevel"/>
    <w:tmpl w:val="2ADE06EC"/>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0E2C83"/>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4BB42AA"/>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6" w15:restartNumberingAfterBreak="0">
    <w:nsid w:val="69C57579"/>
    <w:multiLevelType w:val="multilevel"/>
    <w:tmpl w:val="E4A087D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C011A1"/>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398684D"/>
    <w:multiLevelType w:val="multilevel"/>
    <w:tmpl w:val="04CEAC0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34"/>
        </w:tabs>
        <w:ind w:left="1134"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D45053A"/>
    <w:multiLevelType w:val="multilevel"/>
    <w:tmpl w:val="5B0076B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2"/>
  </w:num>
  <w:num w:numId="3">
    <w:abstractNumId w:val="5"/>
  </w:num>
  <w:num w:numId="4">
    <w:abstractNumId w:val="15"/>
  </w:num>
  <w:num w:numId="5">
    <w:abstractNumId w:val="8"/>
  </w:num>
  <w:num w:numId="6">
    <w:abstractNumId w:val="2"/>
  </w:num>
  <w:num w:numId="7">
    <w:abstractNumId w:val="3"/>
  </w:num>
  <w:num w:numId="8">
    <w:abstractNumId w:val="6"/>
  </w:num>
  <w:num w:numId="9">
    <w:abstractNumId w:val="7"/>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1"/>
  </w:num>
  <w:num w:numId="16">
    <w:abstractNumId w:val="3"/>
  </w:num>
  <w:num w:numId="17">
    <w:abstractNumId w:val="3"/>
  </w:num>
  <w:num w:numId="18">
    <w:abstractNumId w:val="3"/>
  </w:num>
  <w:num w:numId="19">
    <w:abstractNumId w:val="16"/>
  </w:num>
  <w:num w:numId="20">
    <w:abstractNumId w:val="9"/>
  </w:num>
  <w:num w:numId="21">
    <w:abstractNumId w:val="0"/>
  </w:num>
  <w:num w:numId="22">
    <w:abstractNumId w:val="13"/>
  </w:num>
  <w:num w:numId="23">
    <w:abstractNumId w:val="17"/>
  </w:num>
  <w:num w:numId="24">
    <w:abstractNumId w:val="18"/>
  </w:num>
  <w:num w:numId="25">
    <w:abstractNumId w:val="4"/>
  </w:num>
  <w:num w:numId="26">
    <w:abstractNumId w:val="10"/>
  </w:num>
  <w:num w:numId="27">
    <w:abstractNumId w:val="14"/>
  </w:num>
  <w:num w:numId="28">
    <w:abstractNumId w:val="3"/>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9A"/>
    <w:rsid w:val="00002B24"/>
    <w:rsid w:val="00004CFB"/>
    <w:rsid w:val="00005953"/>
    <w:rsid w:val="00007A63"/>
    <w:rsid w:val="000109D1"/>
    <w:rsid w:val="0001240E"/>
    <w:rsid w:val="00016441"/>
    <w:rsid w:val="00020FF8"/>
    <w:rsid w:val="00021670"/>
    <w:rsid w:val="0002549D"/>
    <w:rsid w:val="00035C88"/>
    <w:rsid w:val="00036C9F"/>
    <w:rsid w:val="00036FBF"/>
    <w:rsid w:val="00042FC9"/>
    <w:rsid w:val="000515FA"/>
    <w:rsid w:val="00060F1A"/>
    <w:rsid w:val="00063991"/>
    <w:rsid w:val="00065721"/>
    <w:rsid w:val="000725E2"/>
    <w:rsid w:val="000754B0"/>
    <w:rsid w:val="00085C2C"/>
    <w:rsid w:val="000A017E"/>
    <w:rsid w:val="000A27E1"/>
    <w:rsid w:val="000B021C"/>
    <w:rsid w:val="000B4DD4"/>
    <w:rsid w:val="000B771A"/>
    <w:rsid w:val="000C1D30"/>
    <w:rsid w:val="000C3949"/>
    <w:rsid w:val="000C3BFE"/>
    <w:rsid w:val="000C63A3"/>
    <w:rsid w:val="000D101D"/>
    <w:rsid w:val="000D31FA"/>
    <w:rsid w:val="000D4D0C"/>
    <w:rsid w:val="000D4E56"/>
    <w:rsid w:val="000D7242"/>
    <w:rsid w:val="000E0CDD"/>
    <w:rsid w:val="000E2BE0"/>
    <w:rsid w:val="000E4C0C"/>
    <w:rsid w:val="000E6EBB"/>
    <w:rsid w:val="000F3337"/>
    <w:rsid w:val="000F6960"/>
    <w:rsid w:val="00102E39"/>
    <w:rsid w:val="00103B1D"/>
    <w:rsid w:val="00124F31"/>
    <w:rsid w:val="00125656"/>
    <w:rsid w:val="00126EDA"/>
    <w:rsid w:val="0013512C"/>
    <w:rsid w:val="00136D10"/>
    <w:rsid w:val="0014749B"/>
    <w:rsid w:val="00147ABB"/>
    <w:rsid w:val="001515F0"/>
    <w:rsid w:val="00161BEE"/>
    <w:rsid w:val="00167234"/>
    <w:rsid w:val="00170043"/>
    <w:rsid w:val="0017505A"/>
    <w:rsid w:val="00182846"/>
    <w:rsid w:val="001870B9"/>
    <w:rsid w:val="00191737"/>
    <w:rsid w:val="00192A5E"/>
    <w:rsid w:val="001A7AF1"/>
    <w:rsid w:val="001B4D12"/>
    <w:rsid w:val="001B6FDC"/>
    <w:rsid w:val="001C19E5"/>
    <w:rsid w:val="001C6BD1"/>
    <w:rsid w:val="001D5AD2"/>
    <w:rsid w:val="001D7AA5"/>
    <w:rsid w:val="001E5B10"/>
    <w:rsid w:val="001F1E25"/>
    <w:rsid w:val="002032ED"/>
    <w:rsid w:val="00216B3F"/>
    <w:rsid w:val="00224895"/>
    <w:rsid w:val="00236E3E"/>
    <w:rsid w:val="0025278E"/>
    <w:rsid w:val="002565BB"/>
    <w:rsid w:val="00256CEA"/>
    <w:rsid w:val="002624FE"/>
    <w:rsid w:val="00264031"/>
    <w:rsid w:val="00265147"/>
    <w:rsid w:val="00266345"/>
    <w:rsid w:val="002675D9"/>
    <w:rsid w:val="00271208"/>
    <w:rsid w:val="0027516B"/>
    <w:rsid w:val="00277032"/>
    <w:rsid w:val="00277881"/>
    <w:rsid w:val="00277BF4"/>
    <w:rsid w:val="002807DD"/>
    <w:rsid w:val="002866B9"/>
    <w:rsid w:val="002934AD"/>
    <w:rsid w:val="002A11C2"/>
    <w:rsid w:val="002A3EF7"/>
    <w:rsid w:val="002A78C2"/>
    <w:rsid w:val="002B0502"/>
    <w:rsid w:val="002B0C87"/>
    <w:rsid w:val="002B1F69"/>
    <w:rsid w:val="002B56F2"/>
    <w:rsid w:val="002C1FA2"/>
    <w:rsid w:val="002C43D8"/>
    <w:rsid w:val="002D1BB7"/>
    <w:rsid w:val="002E3AF0"/>
    <w:rsid w:val="002E6647"/>
    <w:rsid w:val="002F19D0"/>
    <w:rsid w:val="002F2363"/>
    <w:rsid w:val="002F6FAF"/>
    <w:rsid w:val="00300981"/>
    <w:rsid w:val="0030154D"/>
    <w:rsid w:val="00303E3E"/>
    <w:rsid w:val="0031527E"/>
    <w:rsid w:val="00316996"/>
    <w:rsid w:val="00321C1D"/>
    <w:rsid w:val="00322042"/>
    <w:rsid w:val="00322233"/>
    <w:rsid w:val="00327F86"/>
    <w:rsid w:val="00334E22"/>
    <w:rsid w:val="00336A2D"/>
    <w:rsid w:val="00353D95"/>
    <w:rsid w:val="003568CD"/>
    <w:rsid w:val="003606D1"/>
    <w:rsid w:val="0036093A"/>
    <w:rsid w:val="003746F1"/>
    <w:rsid w:val="003767E0"/>
    <w:rsid w:val="00383A96"/>
    <w:rsid w:val="003902A8"/>
    <w:rsid w:val="00393C1D"/>
    <w:rsid w:val="0039414A"/>
    <w:rsid w:val="00394CDB"/>
    <w:rsid w:val="003A0010"/>
    <w:rsid w:val="003A5B0A"/>
    <w:rsid w:val="003A6799"/>
    <w:rsid w:val="003A7FF1"/>
    <w:rsid w:val="003C33D6"/>
    <w:rsid w:val="003E5855"/>
    <w:rsid w:val="003E7444"/>
    <w:rsid w:val="003F70A6"/>
    <w:rsid w:val="00402A9D"/>
    <w:rsid w:val="004067C6"/>
    <w:rsid w:val="00406FD6"/>
    <w:rsid w:val="004128EE"/>
    <w:rsid w:val="00414051"/>
    <w:rsid w:val="004152B9"/>
    <w:rsid w:val="0041614B"/>
    <w:rsid w:val="00416766"/>
    <w:rsid w:val="004167AD"/>
    <w:rsid w:val="00417550"/>
    <w:rsid w:val="004256A4"/>
    <w:rsid w:val="00426EDF"/>
    <w:rsid w:val="00426F3C"/>
    <w:rsid w:val="00427905"/>
    <w:rsid w:val="00427FF1"/>
    <w:rsid w:val="004308CF"/>
    <w:rsid w:val="00435E31"/>
    <w:rsid w:val="00441010"/>
    <w:rsid w:val="004416DE"/>
    <w:rsid w:val="004428F3"/>
    <w:rsid w:val="00446FF1"/>
    <w:rsid w:val="00453060"/>
    <w:rsid w:val="004537E2"/>
    <w:rsid w:val="00456D18"/>
    <w:rsid w:val="004631EB"/>
    <w:rsid w:val="00463906"/>
    <w:rsid w:val="00477972"/>
    <w:rsid w:val="00483F8F"/>
    <w:rsid w:val="00487E10"/>
    <w:rsid w:val="00492B4B"/>
    <w:rsid w:val="0049528B"/>
    <w:rsid w:val="004A68CD"/>
    <w:rsid w:val="004C2FAD"/>
    <w:rsid w:val="004D58DF"/>
    <w:rsid w:val="004D5AB0"/>
    <w:rsid w:val="004D7904"/>
    <w:rsid w:val="004E23B3"/>
    <w:rsid w:val="004E7E62"/>
    <w:rsid w:val="004F3F0C"/>
    <w:rsid w:val="004F6063"/>
    <w:rsid w:val="00501F27"/>
    <w:rsid w:val="005062CC"/>
    <w:rsid w:val="00506D06"/>
    <w:rsid w:val="00512C5D"/>
    <w:rsid w:val="00514B08"/>
    <w:rsid w:val="005162CF"/>
    <w:rsid w:val="00517690"/>
    <w:rsid w:val="005257B9"/>
    <w:rsid w:val="005305DD"/>
    <w:rsid w:val="00535134"/>
    <w:rsid w:val="00537B1E"/>
    <w:rsid w:val="00544892"/>
    <w:rsid w:val="00546462"/>
    <w:rsid w:val="00553260"/>
    <w:rsid w:val="00556A4C"/>
    <w:rsid w:val="00560380"/>
    <w:rsid w:val="00560ECF"/>
    <w:rsid w:val="005616ED"/>
    <w:rsid w:val="005702B2"/>
    <w:rsid w:val="005762C3"/>
    <w:rsid w:val="00583EB0"/>
    <w:rsid w:val="00587AB3"/>
    <w:rsid w:val="00590AA5"/>
    <w:rsid w:val="0059139C"/>
    <w:rsid w:val="005923C7"/>
    <w:rsid w:val="005934F6"/>
    <w:rsid w:val="00593CBD"/>
    <w:rsid w:val="0059596A"/>
    <w:rsid w:val="005A2842"/>
    <w:rsid w:val="005A41B5"/>
    <w:rsid w:val="005A6F72"/>
    <w:rsid w:val="005B12AD"/>
    <w:rsid w:val="005B1681"/>
    <w:rsid w:val="005C095D"/>
    <w:rsid w:val="005C2F96"/>
    <w:rsid w:val="005C4CF1"/>
    <w:rsid w:val="005C60A5"/>
    <w:rsid w:val="005D2BE2"/>
    <w:rsid w:val="005D34BE"/>
    <w:rsid w:val="005D7CF7"/>
    <w:rsid w:val="005E68E1"/>
    <w:rsid w:val="005F3494"/>
    <w:rsid w:val="005F4211"/>
    <w:rsid w:val="00606ACE"/>
    <w:rsid w:val="00610CAE"/>
    <w:rsid w:val="006140C6"/>
    <w:rsid w:val="00615488"/>
    <w:rsid w:val="00621C84"/>
    <w:rsid w:val="0062281B"/>
    <w:rsid w:val="00623BB4"/>
    <w:rsid w:val="00627602"/>
    <w:rsid w:val="00644D3C"/>
    <w:rsid w:val="00662AAD"/>
    <w:rsid w:val="00664140"/>
    <w:rsid w:val="00665456"/>
    <w:rsid w:val="00667370"/>
    <w:rsid w:val="00674A87"/>
    <w:rsid w:val="00674D99"/>
    <w:rsid w:val="0068325B"/>
    <w:rsid w:val="00684EE0"/>
    <w:rsid w:val="00693CEA"/>
    <w:rsid w:val="00695D8A"/>
    <w:rsid w:val="006A21A6"/>
    <w:rsid w:val="006A5F0C"/>
    <w:rsid w:val="006B7C82"/>
    <w:rsid w:val="006C0EC9"/>
    <w:rsid w:val="006C5EB4"/>
    <w:rsid w:val="006C6270"/>
    <w:rsid w:val="006D30F8"/>
    <w:rsid w:val="006D35E9"/>
    <w:rsid w:val="006D365E"/>
    <w:rsid w:val="006D52B8"/>
    <w:rsid w:val="006D5C49"/>
    <w:rsid w:val="006E1343"/>
    <w:rsid w:val="006E4959"/>
    <w:rsid w:val="006E524B"/>
    <w:rsid w:val="006E7E3A"/>
    <w:rsid w:val="006F50DA"/>
    <w:rsid w:val="006F5658"/>
    <w:rsid w:val="006F6659"/>
    <w:rsid w:val="0070350A"/>
    <w:rsid w:val="00705448"/>
    <w:rsid w:val="0071284E"/>
    <w:rsid w:val="00714265"/>
    <w:rsid w:val="0071540D"/>
    <w:rsid w:val="007238D1"/>
    <w:rsid w:val="007250F8"/>
    <w:rsid w:val="00726F2A"/>
    <w:rsid w:val="00731589"/>
    <w:rsid w:val="00731F82"/>
    <w:rsid w:val="0073263A"/>
    <w:rsid w:val="00740A68"/>
    <w:rsid w:val="007420CE"/>
    <w:rsid w:val="0074512A"/>
    <w:rsid w:val="00760BAE"/>
    <w:rsid w:val="00763891"/>
    <w:rsid w:val="00770589"/>
    <w:rsid w:val="00771742"/>
    <w:rsid w:val="00777228"/>
    <w:rsid w:val="00784794"/>
    <w:rsid w:val="00786E45"/>
    <w:rsid w:val="0079282A"/>
    <w:rsid w:val="0079351C"/>
    <w:rsid w:val="007958C9"/>
    <w:rsid w:val="007A5860"/>
    <w:rsid w:val="007A5B16"/>
    <w:rsid w:val="007B2A4C"/>
    <w:rsid w:val="007C1A45"/>
    <w:rsid w:val="007C28DF"/>
    <w:rsid w:val="007C2DA7"/>
    <w:rsid w:val="007E1C25"/>
    <w:rsid w:val="007E3271"/>
    <w:rsid w:val="007E6C85"/>
    <w:rsid w:val="007F11B7"/>
    <w:rsid w:val="007F57E1"/>
    <w:rsid w:val="007F6417"/>
    <w:rsid w:val="0080134E"/>
    <w:rsid w:val="00802043"/>
    <w:rsid w:val="00804C32"/>
    <w:rsid w:val="00815E13"/>
    <w:rsid w:val="0081610D"/>
    <w:rsid w:val="008172B7"/>
    <w:rsid w:val="00824B4B"/>
    <w:rsid w:val="00824F22"/>
    <w:rsid w:val="0083051D"/>
    <w:rsid w:val="008376C4"/>
    <w:rsid w:val="008461C7"/>
    <w:rsid w:val="00850D59"/>
    <w:rsid w:val="008554C1"/>
    <w:rsid w:val="00880131"/>
    <w:rsid w:val="0088277D"/>
    <w:rsid w:val="00882F37"/>
    <w:rsid w:val="0089113F"/>
    <w:rsid w:val="008A098C"/>
    <w:rsid w:val="008A7213"/>
    <w:rsid w:val="008B24C7"/>
    <w:rsid w:val="008B299A"/>
    <w:rsid w:val="008B527D"/>
    <w:rsid w:val="008C0061"/>
    <w:rsid w:val="008C3785"/>
    <w:rsid w:val="008C4658"/>
    <w:rsid w:val="008D1B0D"/>
    <w:rsid w:val="008D1DA7"/>
    <w:rsid w:val="008D79CE"/>
    <w:rsid w:val="008F2017"/>
    <w:rsid w:val="008F36E5"/>
    <w:rsid w:val="008F4D62"/>
    <w:rsid w:val="008F6B15"/>
    <w:rsid w:val="00905CE1"/>
    <w:rsid w:val="00912342"/>
    <w:rsid w:val="009162DF"/>
    <w:rsid w:val="009211AF"/>
    <w:rsid w:val="0093495F"/>
    <w:rsid w:val="0094490E"/>
    <w:rsid w:val="00946069"/>
    <w:rsid w:val="0096524D"/>
    <w:rsid w:val="00966F76"/>
    <w:rsid w:val="0097144F"/>
    <w:rsid w:val="009752EF"/>
    <w:rsid w:val="00975397"/>
    <w:rsid w:val="00983180"/>
    <w:rsid w:val="009840A9"/>
    <w:rsid w:val="009938FB"/>
    <w:rsid w:val="009A4DB8"/>
    <w:rsid w:val="009B21FD"/>
    <w:rsid w:val="009B53E1"/>
    <w:rsid w:val="009B583E"/>
    <w:rsid w:val="009B684F"/>
    <w:rsid w:val="009B7369"/>
    <w:rsid w:val="009C4E1A"/>
    <w:rsid w:val="009C65BA"/>
    <w:rsid w:val="009D294B"/>
    <w:rsid w:val="009E039F"/>
    <w:rsid w:val="009E0F89"/>
    <w:rsid w:val="009F6B4F"/>
    <w:rsid w:val="00A021A7"/>
    <w:rsid w:val="00A04BEF"/>
    <w:rsid w:val="00A078C6"/>
    <w:rsid w:val="00A07A9A"/>
    <w:rsid w:val="00A101FB"/>
    <w:rsid w:val="00A20A38"/>
    <w:rsid w:val="00A228DC"/>
    <w:rsid w:val="00A26643"/>
    <w:rsid w:val="00A30978"/>
    <w:rsid w:val="00A31BC7"/>
    <w:rsid w:val="00A33A92"/>
    <w:rsid w:val="00A411B8"/>
    <w:rsid w:val="00A55272"/>
    <w:rsid w:val="00A5597A"/>
    <w:rsid w:val="00A5715D"/>
    <w:rsid w:val="00A6159F"/>
    <w:rsid w:val="00A61BB4"/>
    <w:rsid w:val="00A70C87"/>
    <w:rsid w:val="00A751C1"/>
    <w:rsid w:val="00A760A3"/>
    <w:rsid w:val="00A814BB"/>
    <w:rsid w:val="00A81E1F"/>
    <w:rsid w:val="00A93BB9"/>
    <w:rsid w:val="00A96099"/>
    <w:rsid w:val="00AA5E7C"/>
    <w:rsid w:val="00AB0C09"/>
    <w:rsid w:val="00AD55E9"/>
    <w:rsid w:val="00AD7F7E"/>
    <w:rsid w:val="00AF1FCB"/>
    <w:rsid w:val="00AF21D5"/>
    <w:rsid w:val="00AF619E"/>
    <w:rsid w:val="00AF6AFD"/>
    <w:rsid w:val="00B239D6"/>
    <w:rsid w:val="00B23A57"/>
    <w:rsid w:val="00B25043"/>
    <w:rsid w:val="00B31240"/>
    <w:rsid w:val="00B35741"/>
    <w:rsid w:val="00B408CB"/>
    <w:rsid w:val="00B43D7D"/>
    <w:rsid w:val="00B65C2F"/>
    <w:rsid w:val="00B70136"/>
    <w:rsid w:val="00B71EB0"/>
    <w:rsid w:val="00B734DA"/>
    <w:rsid w:val="00B8435C"/>
    <w:rsid w:val="00B86E01"/>
    <w:rsid w:val="00B9101B"/>
    <w:rsid w:val="00B92F7E"/>
    <w:rsid w:val="00B932BB"/>
    <w:rsid w:val="00B96FB9"/>
    <w:rsid w:val="00BA1BDC"/>
    <w:rsid w:val="00BA3BFE"/>
    <w:rsid w:val="00BA5A31"/>
    <w:rsid w:val="00BA5F6C"/>
    <w:rsid w:val="00BB31E2"/>
    <w:rsid w:val="00BB4500"/>
    <w:rsid w:val="00BB61A3"/>
    <w:rsid w:val="00BB6BFF"/>
    <w:rsid w:val="00BC271A"/>
    <w:rsid w:val="00BC2A66"/>
    <w:rsid w:val="00BC56C6"/>
    <w:rsid w:val="00BD0B44"/>
    <w:rsid w:val="00BD3163"/>
    <w:rsid w:val="00BD47BA"/>
    <w:rsid w:val="00BD587D"/>
    <w:rsid w:val="00BE3A42"/>
    <w:rsid w:val="00BE75AF"/>
    <w:rsid w:val="00BE7DFA"/>
    <w:rsid w:val="00BF2245"/>
    <w:rsid w:val="00BF6BA9"/>
    <w:rsid w:val="00BF6E88"/>
    <w:rsid w:val="00BF6F4C"/>
    <w:rsid w:val="00BF7471"/>
    <w:rsid w:val="00C001AD"/>
    <w:rsid w:val="00C024F9"/>
    <w:rsid w:val="00C041B8"/>
    <w:rsid w:val="00C138A7"/>
    <w:rsid w:val="00C200D5"/>
    <w:rsid w:val="00C25DC8"/>
    <w:rsid w:val="00C260CE"/>
    <w:rsid w:val="00C41A7C"/>
    <w:rsid w:val="00C538D5"/>
    <w:rsid w:val="00C55227"/>
    <w:rsid w:val="00C57878"/>
    <w:rsid w:val="00C57BFF"/>
    <w:rsid w:val="00C57D14"/>
    <w:rsid w:val="00C60126"/>
    <w:rsid w:val="00C63B8F"/>
    <w:rsid w:val="00C71D0A"/>
    <w:rsid w:val="00C814EF"/>
    <w:rsid w:val="00C915EE"/>
    <w:rsid w:val="00C9246D"/>
    <w:rsid w:val="00C94491"/>
    <w:rsid w:val="00CA2113"/>
    <w:rsid w:val="00CA293A"/>
    <w:rsid w:val="00CB01AD"/>
    <w:rsid w:val="00CB6D19"/>
    <w:rsid w:val="00CC1303"/>
    <w:rsid w:val="00CC33B4"/>
    <w:rsid w:val="00CC65AC"/>
    <w:rsid w:val="00CD484F"/>
    <w:rsid w:val="00CD7D79"/>
    <w:rsid w:val="00CE2336"/>
    <w:rsid w:val="00CF4F11"/>
    <w:rsid w:val="00D0223F"/>
    <w:rsid w:val="00D04A96"/>
    <w:rsid w:val="00D11FEC"/>
    <w:rsid w:val="00D15D2C"/>
    <w:rsid w:val="00D16C77"/>
    <w:rsid w:val="00D3043B"/>
    <w:rsid w:val="00D415DE"/>
    <w:rsid w:val="00D51F06"/>
    <w:rsid w:val="00D5289D"/>
    <w:rsid w:val="00D53859"/>
    <w:rsid w:val="00D61043"/>
    <w:rsid w:val="00D62A35"/>
    <w:rsid w:val="00D639A2"/>
    <w:rsid w:val="00D67E64"/>
    <w:rsid w:val="00D77295"/>
    <w:rsid w:val="00D911F6"/>
    <w:rsid w:val="00D91F83"/>
    <w:rsid w:val="00D955D6"/>
    <w:rsid w:val="00D968B3"/>
    <w:rsid w:val="00DA363B"/>
    <w:rsid w:val="00DA5B5D"/>
    <w:rsid w:val="00DB12B6"/>
    <w:rsid w:val="00DC51D6"/>
    <w:rsid w:val="00DD2B7D"/>
    <w:rsid w:val="00DF4D0D"/>
    <w:rsid w:val="00DF583F"/>
    <w:rsid w:val="00E069B9"/>
    <w:rsid w:val="00E12778"/>
    <w:rsid w:val="00E12924"/>
    <w:rsid w:val="00E27CD9"/>
    <w:rsid w:val="00E43240"/>
    <w:rsid w:val="00E475C1"/>
    <w:rsid w:val="00E502D2"/>
    <w:rsid w:val="00E51980"/>
    <w:rsid w:val="00E54711"/>
    <w:rsid w:val="00E57436"/>
    <w:rsid w:val="00E647BA"/>
    <w:rsid w:val="00E70E97"/>
    <w:rsid w:val="00E841C6"/>
    <w:rsid w:val="00E86351"/>
    <w:rsid w:val="00E87350"/>
    <w:rsid w:val="00E87FEC"/>
    <w:rsid w:val="00E9017A"/>
    <w:rsid w:val="00E93305"/>
    <w:rsid w:val="00EA5E8F"/>
    <w:rsid w:val="00EA6220"/>
    <w:rsid w:val="00EA6B49"/>
    <w:rsid w:val="00EA769A"/>
    <w:rsid w:val="00EB22FF"/>
    <w:rsid w:val="00EB3C49"/>
    <w:rsid w:val="00EB79C7"/>
    <w:rsid w:val="00EC1187"/>
    <w:rsid w:val="00EC2B2E"/>
    <w:rsid w:val="00EC2C81"/>
    <w:rsid w:val="00ED066B"/>
    <w:rsid w:val="00ED3F2E"/>
    <w:rsid w:val="00ED5671"/>
    <w:rsid w:val="00ED5C29"/>
    <w:rsid w:val="00EE5F43"/>
    <w:rsid w:val="00EF3B57"/>
    <w:rsid w:val="00F009F3"/>
    <w:rsid w:val="00F04E30"/>
    <w:rsid w:val="00F05271"/>
    <w:rsid w:val="00F15B12"/>
    <w:rsid w:val="00F15B34"/>
    <w:rsid w:val="00F24907"/>
    <w:rsid w:val="00F27968"/>
    <w:rsid w:val="00F40CAA"/>
    <w:rsid w:val="00F40D82"/>
    <w:rsid w:val="00F41F9E"/>
    <w:rsid w:val="00F44469"/>
    <w:rsid w:val="00F44737"/>
    <w:rsid w:val="00F462B7"/>
    <w:rsid w:val="00F47814"/>
    <w:rsid w:val="00F502E5"/>
    <w:rsid w:val="00F523DA"/>
    <w:rsid w:val="00F56A5C"/>
    <w:rsid w:val="00F66006"/>
    <w:rsid w:val="00F7618C"/>
    <w:rsid w:val="00F837C1"/>
    <w:rsid w:val="00F93285"/>
    <w:rsid w:val="00F97725"/>
    <w:rsid w:val="00FA49B4"/>
    <w:rsid w:val="00FB5B5A"/>
    <w:rsid w:val="00FC17CC"/>
    <w:rsid w:val="00FD0685"/>
    <w:rsid w:val="00FD67A4"/>
    <w:rsid w:val="00FD713E"/>
    <w:rsid w:val="00FE70E1"/>
    <w:rsid w:val="00FE7164"/>
    <w:rsid w:val="00FF079D"/>
    <w:rsid w:val="00FF1F4B"/>
    <w:rsid w:val="00FF22EE"/>
    <w:rsid w:val="00FF4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F088BF8"/>
  <w15:chartTrackingRefBased/>
  <w15:docId w15:val="{4C8FF476-C86E-45B3-8F71-27B587F5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left" w:pos="0"/>
        <w:tab w:val="left" w:pos="284"/>
        <w:tab w:val="left" w:pos="1701"/>
      </w:tabs>
      <w:jc w:val="both"/>
    </w:pPr>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numPr>
        <w:ilvl w:val="1"/>
        <w:numId w:val="4"/>
      </w:numPr>
      <w:spacing w:before="240" w:after="60"/>
      <w:outlineLvl w:val="1"/>
    </w:pPr>
    <w:rPr>
      <w:rFonts w:ascii="Arial" w:hAnsi="Arial"/>
      <w:b/>
      <w:i/>
    </w:rPr>
  </w:style>
  <w:style w:type="paragraph" w:styleId="Nadpis3">
    <w:name w:val="heading 3"/>
    <w:basedOn w:val="Normln"/>
    <w:next w:val="Normln"/>
    <w:qFormat/>
    <w:pPr>
      <w:keepNext/>
      <w:numPr>
        <w:ilvl w:val="2"/>
        <w:numId w:val="4"/>
      </w:numPr>
      <w:spacing w:before="240" w:after="60"/>
      <w:outlineLvl w:val="2"/>
    </w:pPr>
    <w:rPr>
      <w:rFonts w:ascii="Arial" w:hAnsi="Arial"/>
    </w:rPr>
  </w:style>
  <w:style w:type="paragraph" w:styleId="Nadpis4">
    <w:name w:val="heading 4"/>
    <w:basedOn w:val="Normln"/>
    <w:next w:val="Normln"/>
    <w:qFormat/>
    <w:pPr>
      <w:keepNext/>
      <w:numPr>
        <w:ilvl w:val="3"/>
        <w:numId w:val="4"/>
      </w:numPr>
      <w:spacing w:before="240" w:after="60"/>
      <w:outlineLvl w:val="3"/>
    </w:pPr>
    <w:rPr>
      <w:rFonts w:ascii="Arial" w:hAnsi="Arial"/>
      <w:b/>
    </w:rPr>
  </w:style>
  <w:style w:type="paragraph" w:styleId="Nadpis5">
    <w:name w:val="heading 5"/>
    <w:basedOn w:val="Normln"/>
    <w:next w:val="Normln"/>
    <w:qFormat/>
    <w:pPr>
      <w:numPr>
        <w:ilvl w:val="4"/>
        <w:numId w:val="4"/>
      </w:numPr>
      <w:spacing w:before="240" w:after="60"/>
      <w:outlineLvl w:val="4"/>
    </w:pPr>
    <w:rPr>
      <w:sz w:val="22"/>
    </w:rPr>
  </w:style>
  <w:style w:type="paragraph" w:styleId="Nadpis6">
    <w:name w:val="heading 6"/>
    <w:basedOn w:val="Normln"/>
    <w:next w:val="Normln"/>
    <w:qFormat/>
    <w:pPr>
      <w:numPr>
        <w:ilvl w:val="5"/>
        <w:numId w:val="4"/>
      </w:numPr>
      <w:spacing w:before="240" w:after="60"/>
      <w:outlineLvl w:val="5"/>
    </w:pPr>
    <w:rPr>
      <w:i/>
      <w:sz w:val="22"/>
    </w:rPr>
  </w:style>
  <w:style w:type="paragraph" w:styleId="Nadpis7">
    <w:name w:val="heading 7"/>
    <w:basedOn w:val="Normln"/>
    <w:next w:val="Normln"/>
    <w:qFormat/>
    <w:pPr>
      <w:numPr>
        <w:ilvl w:val="6"/>
        <w:numId w:val="4"/>
      </w:numPr>
      <w:spacing w:before="240" w:after="60"/>
      <w:outlineLvl w:val="6"/>
    </w:pPr>
    <w:rPr>
      <w:rFonts w:ascii="Arial" w:hAnsi="Arial"/>
    </w:rPr>
  </w:style>
  <w:style w:type="paragraph" w:styleId="Nadpis8">
    <w:name w:val="heading 8"/>
    <w:basedOn w:val="Normln"/>
    <w:next w:val="Normln"/>
    <w:qFormat/>
    <w:pPr>
      <w:numPr>
        <w:ilvl w:val="7"/>
        <w:numId w:val="4"/>
      </w:numPr>
      <w:spacing w:before="240" w:after="60"/>
      <w:outlineLvl w:val="7"/>
    </w:pPr>
    <w:rPr>
      <w:rFonts w:ascii="Arial" w:hAnsi="Arial"/>
      <w:i/>
    </w:rPr>
  </w:style>
  <w:style w:type="paragraph" w:styleId="Nadpis9">
    <w:name w:val="heading 9"/>
    <w:basedOn w:val="Normln"/>
    <w:next w:val="Normln"/>
    <w:qFormat/>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40"/>
      <w:u w:val="single"/>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customStyle="1" w:styleId="slolnku">
    <w:name w:val="Číslo článku"/>
    <w:basedOn w:val="Normln"/>
    <w:next w:val="Nzevlnku"/>
    <w:uiPriority w:val="99"/>
    <w:pPr>
      <w:keepNext/>
      <w:numPr>
        <w:numId w:val="11"/>
      </w:numPr>
      <w:spacing w:before="160" w:after="40"/>
      <w:jc w:val="center"/>
    </w:pPr>
    <w:rPr>
      <w:b/>
    </w:rPr>
  </w:style>
  <w:style w:type="paragraph" w:customStyle="1" w:styleId="Nzevlnku">
    <w:name w:val="Název článku"/>
    <w:basedOn w:val="slolnku"/>
    <w:next w:val="Textodst1sl"/>
    <w:pPr>
      <w:numPr>
        <w:numId w:val="0"/>
      </w:numPr>
      <w:spacing w:before="0" w:after="0"/>
      <w:outlineLvl w:val="0"/>
    </w:pPr>
  </w:style>
  <w:style w:type="paragraph" w:customStyle="1" w:styleId="Textodst1sl">
    <w:name w:val="Text odst.1čísl"/>
    <w:basedOn w:val="Normln"/>
    <w:link w:val="Textodst1slChar"/>
    <w:uiPriority w:val="99"/>
    <w:pPr>
      <w:numPr>
        <w:ilvl w:val="1"/>
        <w:numId w:val="11"/>
      </w:numPr>
      <w:tabs>
        <w:tab w:val="clear" w:pos="1701"/>
      </w:tabs>
      <w:spacing w:before="80"/>
      <w:outlineLvl w:val="1"/>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paragraph" w:styleId="Zkladntext">
    <w:name w:val="Body Text"/>
    <w:basedOn w:val="Normln"/>
    <w:rsid w:val="00C814EF"/>
    <w:pPr>
      <w:widowControl w:val="0"/>
      <w:tabs>
        <w:tab w:val="clear" w:pos="0"/>
        <w:tab w:val="clear" w:pos="284"/>
        <w:tab w:val="clear" w:pos="1701"/>
      </w:tabs>
    </w:pPr>
  </w:style>
  <w:style w:type="paragraph" w:customStyle="1" w:styleId="Firma">
    <w:name w:val="Firma"/>
    <w:basedOn w:val="Normln"/>
    <w:next w:val="Normln"/>
    <w:uiPriority w:val="99"/>
    <w:rPr>
      <w:b/>
    </w:rPr>
  </w:style>
  <w:style w:type="paragraph" w:customStyle="1" w:styleId="Zhlavcentr8">
    <w:name w:val="Záhlaví centr 8"/>
    <w:basedOn w:val="Zhlav"/>
    <w:pPr>
      <w:jc w:val="center"/>
    </w:pPr>
    <w:rPr>
      <w:sz w:val="16"/>
    </w:rPr>
  </w:style>
  <w:style w:type="paragraph" w:customStyle="1" w:styleId="zkltextcentrbold12">
    <w:name w:val="zákl. text centr bold 12"/>
    <w:basedOn w:val="Firma"/>
    <w:pPr>
      <w:jc w:val="center"/>
    </w:pPr>
  </w:style>
  <w:style w:type="paragraph" w:customStyle="1" w:styleId="zkltextcentr12">
    <w:name w:val="zákl. text centr 12"/>
    <w:basedOn w:val="Firma"/>
    <w:pPr>
      <w:jc w:val="center"/>
    </w:pPr>
    <w:rPr>
      <w:b w:val="0"/>
    </w:rPr>
  </w:style>
  <w:style w:type="paragraph" w:customStyle="1" w:styleId="Nzev24centrbold">
    <w:name w:val="Název 24 centr bold"/>
    <w:basedOn w:val="Firma"/>
    <w:pPr>
      <w:jc w:val="center"/>
    </w:pPr>
    <w:rPr>
      <w:sz w:val="48"/>
    </w:rPr>
  </w:style>
  <w:style w:type="paragraph" w:customStyle="1" w:styleId="zkltextblok12">
    <w:name w:val="zákl.text blok 12"/>
    <w:basedOn w:val="Normln"/>
    <w:pPr>
      <w:spacing w:before="80"/>
    </w:pPr>
  </w:style>
  <w:style w:type="paragraph" w:customStyle="1" w:styleId="smlstrana-daje">
    <w:name w:val="sml.strana - údaje"/>
    <w:basedOn w:val="Normln"/>
    <w:autoRedefine/>
    <w:uiPriority w:val="99"/>
    <w:pPr>
      <w:tabs>
        <w:tab w:val="clear" w:pos="1701"/>
        <w:tab w:val="left" w:pos="1843"/>
      </w:tabs>
    </w:pPr>
  </w:style>
  <w:style w:type="paragraph" w:customStyle="1" w:styleId="Textodst1neslovan">
    <w:name w:val="Text odst.1 nečíslovaný"/>
    <w:basedOn w:val="Textodst2slovan"/>
    <w:pPr>
      <w:numPr>
        <w:ilvl w:val="0"/>
        <w:numId w:val="0"/>
      </w:numPr>
      <w:ind w:left="720"/>
    </w:pPr>
  </w:style>
  <w:style w:type="paragraph" w:customStyle="1" w:styleId="textodst2neslovan">
    <w:name w:val="text odst.2 nečíslovaný"/>
    <w:basedOn w:val="Textodst2slovan"/>
    <w:pPr>
      <w:numPr>
        <w:ilvl w:val="0"/>
        <w:numId w:val="0"/>
      </w:numPr>
      <w:ind w:left="1418"/>
    </w:pPr>
  </w:style>
  <w:style w:type="paragraph" w:customStyle="1" w:styleId="textodst3neslovan">
    <w:name w:val="text odst.3 nečíslovaný"/>
    <w:basedOn w:val="textodst2neslovan"/>
    <w:pPr>
      <w:ind w:left="1843"/>
    </w:pPr>
  </w:style>
  <w:style w:type="character" w:styleId="Odkaznakoment">
    <w:name w:val="annotation reference"/>
    <w:basedOn w:val="Standardnpsmoodstavce"/>
    <w:semiHidden/>
    <w:rsid w:val="00170043"/>
    <w:rPr>
      <w:sz w:val="16"/>
      <w:szCs w:val="16"/>
    </w:rPr>
  </w:style>
  <w:style w:type="paragraph" w:customStyle="1" w:styleId="zkltextcent16">
    <w:name w:val="zákl.text cent 16"/>
    <w:basedOn w:val="zkltextcentr12"/>
    <w:rPr>
      <w:sz w:val="32"/>
    </w:rPr>
  </w:style>
  <w:style w:type="paragraph" w:customStyle="1" w:styleId="zkltextcentr16bold">
    <w:name w:val="zákl. text centr 16 bold"/>
    <w:basedOn w:val="zkltextcent16"/>
    <w:rPr>
      <w:b/>
    </w:rPr>
  </w:style>
  <w:style w:type="paragraph" w:customStyle="1" w:styleId="Nzev18centrbold">
    <w:name w:val="Název 18 centr bold"/>
    <w:basedOn w:val="Nzev24centrbold"/>
    <w:rPr>
      <w:sz w:val="36"/>
    </w:rPr>
  </w:style>
  <w:style w:type="paragraph" w:customStyle="1" w:styleId="zkltext12bloksvzan">
    <w:name w:val="zákl text 12 blok svázaný"/>
    <w:basedOn w:val="Normln"/>
    <w:pPr>
      <w:keepNext/>
    </w:pPr>
  </w:style>
  <w:style w:type="paragraph" w:styleId="Textkomente">
    <w:name w:val="annotation text"/>
    <w:basedOn w:val="Normln"/>
    <w:semiHidden/>
    <w:rsid w:val="00170043"/>
    <w:rPr>
      <w:sz w:val="20"/>
    </w:rPr>
  </w:style>
  <w:style w:type="paragraph" w:styleId="Pedmtkomente">
    <w:name w:val="annotation subject"/>
    <w:basedOn w:val="Textkomente"/>
    <w:next w:val="Textkomente"/>
    <w:semiHidden/>
    <w:rsid w:val="00170043"/>
    <w:rPr>
      <w:b/>
      <w:bCs/>
    </w:rPr>
  </w:style>
  <w:style w:type="paragraph" w:styleId="Textbubliny">
    <w:name w:val="Balloon Text"/>
    <w:basedOn w:val="Normln"/>
    <w:semiHidden/>
    <w:rsid w:val="00170043"/>
    <w:rPr>
      <w:rFonts w:ascii="Tahoma" w:hAnsi="Tahoma" w:cs="Tahoma"/>
      <w:sz w:val="16"/>
      <w:szCs w:val="16"/>
    </w:rPr>
  </w:style>
  <w:style w:type="paragraph" w:styleId="Bezmezer">
    <w:name w:val="No Spacing"/>
    <w:uiPriority w:val="1"/>
    <w:qFormat/>
    <w:rsid w:val="001C19E5"/>
    <w:pPr>
      <w:tabs>
        <w:tab w:val="left" w:pos="0"/>
        <w:tab w:val="left" w:pos="284"/>
        <w:tab w:val="left" w:pos="1701"/>
      </w:tabs>
      <w:jc w:val="both"/>
    </w:pPr>
    <w:rPr>
      <w:sz w:val="24"/>
    </w:rPr>
  </w:style>
  <w:style w:type="paragraph" w:styleId="Revize">
    <w:name w:val="Revision"/>
    <w:hidden/>
    <w:uiPriority w:val="99"/>
    <w:semiHidden/>
    <w:rsid w:val="00674D99"/>
    <w:rPr>
      <w:sz w:val="24"/>
    </w:rPr>
  </w:style>
  <w:style w:type="character" w:customStyle="1" w:styleId="ZhlavChar">
    <w:name w:val="Záhlaví Char"/>
    <w:basedOn w:val="Standardnpsmoodstavce"/>
    <w:link w:val="Zhlav"/>
    <w:uiPriority w:val="99"/>
    <w:rsid w:val="00D639A2"/>
    <w:rPr>
      <w:sz w:val="24"/>
    </w:rPr>
  </w:style>
  <w:style w:type="character" w:customStyle="1" w:styleId="Textodst1slChar">
    <w:name w:val="Text odst.1čísl Char"/>
    <w:basedOn w:val="Standardnpsmoodstavce"/>
    <w:link w:val="Textodst1sl"/>
    <w:uiPriority w:val="99"/>
    <w:locked/>
    <w:rsid w:val="00F009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racovn&#237;%20vzory\R-&#352;ablony%20p&#237;semn&#253;ch%20v&#253;stup&#367;%20AK\Smlouv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Smlouva.dot</Template>
  <TotalTime>11</TotalTime>
  <Pages>10</Pages>
  <Words>4329</Words>
  <Characters>25546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Šablona smlouvy - detailní</vt:lpstr>
    </vt:vector>
  </TitlesOfParts>
  <Company>Jansta a Kostka</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 - detailní</dc:title>
  <dc:subject/>
  <dc:creator>0112</dc:creator>
  <cp:keywords/>
  <cp:lastModifiedBy>Vladimír Pavlík</cp:lastModifiedBy>
  <cp:revision>3</cp:revision>
  <cp:lastPrinted>2022-10-25T08:01:00Z</cp:lastPrinted>
  <dcterms:created xsi:type="dcterms:W3CDTF">2022-10-25T08:11:00Z</dcterms:created>
  <dcterms:modified xsi:type="dcterms:W3CDTF">2022-11-29T13:46:00Z</dcterms:modified>
</cp:coreProperties>
</file>