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22" w:rsidRDefault="00DC4222">
      <w:pPr>
        <w:pStyle w:val="Row2"/>
      </w:pPr>
    </w:p>
    <w:p w:rsidR="00DC4222" w:rsidRDefault="00F3264A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6pt;margin-top:-10pt;width:0;height:246pt;z-index:25164390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556pt;margin-top:-10pt;width:0;height:23pt;z-index:25164492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6pt;margin-top:-10pt;width:550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272pt;margin-top:-9pt;width:0;height:22pt;z-index:25164697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DC4222" w:rsidRDefault="00F3264A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OB7822127</w:t>
      </w:r>
    </w:p>
    <w:p w:rsidR="00DC4222" w:rsidRDefault="00F3264A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15pt;margin-top:19pt;width:123pt;height:10pt;z-index:251648000;mso-wrap-style:tight;mso-position-vertical-relative:line" stroked="f">
            <v:fill opacity="0" o:opacity2="100"/>
            <v:textbox inset="0,0,0,0">
              <w:txbxContent>
                <w:p w:rsidR="00DC4222" w:rsidRDefault="00F3264A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8" type="#_x0000_t32" style="position:absolute;margin-left:257pt;margin-top:4pt;width:0;height:151pt;z-index:25164902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257pt;margin-top:4pt;width:306pt;height:0;z-index:2516500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563pt;margin-top:4pt;width:0;height:151pt;z-index:25165107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28782046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CZ28782046</w:t>
      </w:r>
    </w:p>
    <w:p w:rsidR="00DC4222" w:rsidRDefault="00F3264A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DC4222" w:rsidRDefault="00F3264A">
      <w:pPr>
        <w:pStyle w:val="Row7"/>
      </w:pPr>
      <w:r>
        <w:tab/>
      </w:r>
      <w:r>
        <w:rPr>
          <w:rStyle w:val="Text4"/>
        </w:rPr>
        <w:t>118 00 Praha 1</w:t>
      </w:r>
    </w:p>
    <w:p w:rsidR="00DC4222" w:rsidRDefault="00F3264A">
      <w:pPr>
        <w:pStyle w:val="Row8"/>
      </w:pPr>
      <w:r>
        <w:tab/>
      </w:r>
      <w:r>
        <w:rPr>
          <w:rStyle w:val="Text5"/>
        </w:rPr>
        <w:t>ELSTORE CZ s.r.o.</w:t>
      </w:r>
    </w:p>
    <w:p w:rsidR="00DC4222" w:rsidRDefault="00F3264A">
      <w:pPr>
        <w:pStyle w:val="Row9"/>
      </w:pPr>
      <w:r>
        <w:tab/>
      </w:r>
    </w:p>
    <w:p w:rsidR="00DC4222" w:rsidRDefault="00F3264A">
      <w:pPr>
        <w:pStyle w:val="Row10"/>
      </w:pPr>
      <w:r>
        <w:rPr>
          <w:noProof/>
          <w:lang w:val="cs-CZ" w:eastAsia="cs-CZ"/>
        </w:rPr>
        <w:pict>
          <v:shape id="_x0000_s1045" type="#_x0000_t202" style="position:absolute;margin-left:282pt;margin-top:12pt;width:1in;height:12pt;z-index:251652096;mso-wrap-style:tight;mso-position-vertical-relative:line" stroked="f">
            <v:fill opacity="0" o:opacity2="100"/>
            <v:textbox inset="0,0,0,0">
              <w:txbxContent>
                <w:p w:rsidR="00DC4222" w:rsidRDefault="00F3264A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572 01  Polička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Střítežská 573</w:t>
      </w:r>
    </w:p>
    <w:p w:rsidR="00DC4222" w:rsidRDefault="00F3264A">
      <w:pPr>
        <w:pStyle w:val="Row11"/>
      </w:pPr>
      <w:r>
        <w:tab/>
      </w:r>
      <w:r>
        <w:rPr>
          <w:rStyle w:val="Text5"/>
        </w:rPr>
        <w:t>Česká republika</w:t>
      </w:r>
    </w:p>
    <w:p w:rsidR="00DC4222" w:rsidRDefault="00DC4222">
      <w:pPr>
        <w:pStyle w:val="Row2"/>
      </w:pPr>
    </w:p>
    <w:p w:rsidR="00DC4222" w:rsidRDefault="00DC4222">
      <w:pPr>
        <w:pStyle w:val="Row2"/>
      </w:pPr>
    </w:p>
    <w:p w:rsidR="00DC4222" w:rsidRDefault="00DC4222">
      <w:pPr>
        <w:pStyle w:val="Row2"/>
      </w:pPr>
    </w:p>
    <w:p w:rsidR="00DC4222" w:rsidRDefault="00DC4222">
      <w:pPr>
        <w:pStyle w:val="Row2"/>
      </w:pPr>
    </w:p>
    <w:p w:rsidR="00DC4222" w:rsidRDefault="00F3264A">
      <w:pPr>
        <w:pStyle w:val="Row12"/>
      </w:pPr>
      <w:r>
        <w:rPr>
          <w:noProof/>
          <w:lang w:val="cs-CZ" w:eastAsia="cs-CZ"/>
        </w:rPr>
        <w:pict>
          <v:shape id="_x0000_s1044" type="#_x0000_t32" style="position:absolute;margin-left:257pt;margin-top:-1pt;width:306pt;height:0;z-index:2516531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272pt;margin-top:0;width:0;height:71pt;z-index:2516541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556pt;margin-top:0;width:0;height:73pt;z-index:25165516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45769851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CZ45769851</w:t>
      </w:r>
      <w:r>
        <w:tab/>
      </w:r>
      <w:r>
        <w:rPr>
          <w:rStyle w:val="Text3"/>
        </w:rPr>
        <w:t>Číslo smlouvy</w:t>
      </w:r>
    </w:p>
    <w:p w:rsidR="00DC4222" w:rsidRDefault="00F3264A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Org.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2298762022</w:t>
      </w:r>
    </w:p>
    <w:p w:rsidR="00DC4222" w:rsidRDefault="00F3264A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08.11.2022</w:t>
      </w:r>
    </w:p>
    <w:p w:rsidR="00DC4222" w:rsidRDefault="00F3264A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DC4222" w:rsidRDefault="00F3264A">
      <w:pPr>
        <w:pStyle w:val="Row15"/>
      </w:pPr>
      <w:r>
        <w:rPr>
          <w:noProof/>
          <w:lang w:val="cs-CZ" w:eastAsia="cs-CZ"/>
        </w:rPr>
        <w:pict>
          <v:shape id="_x0000_s1041" type="#_x0000_t32" style="position:absolute;margin-left:6pt;margin-top:17pt;width:550pt;height:0;z-index:-2516469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0;margin-top:17pt;width:4pt;height:0;z-index:2516561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559pt;margin-top:17pt;width:3pt;height:0;z-index:2516572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DC4222" w:rsidRDefault="00F3264A">
      <w:pPr>
        <w:pStyle w:val="Row16"/>
      </w:pPr>
      <w:r>
        <w:rPr>
          <w:noProof/>
          <w:lang w:val="cs-CZ" w:eastAsia="cs-CZ"/>
        </w:rPr>
        <w:pict>
          <v:rect id="_x0000_s1038" style="position:absolute;margin-left:6pt;margin-top:5pt;width:549pt;height:12pt;z-index:-25164595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7" type="#_x0000_t32" style="position:absolute;margin-left:7pt;margin-top:17pt;width:549pt;height:0;z-index:25165824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556pt;margin-top:5pt;width:0;height:14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6pt;margin-top:5pt;width:0;height:14pt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DC4222" w:rsidRDefault="00F3264A">
      <w:pPr>
        <w:pStyle w:val="Row17"/>
      </w:pPr>
      <w:r>
        <w:rPr>
          <w:noProof/>
          <w:lang w:val="cs-CZ" w:eastAsia="cs-CZ"/>
        </w:rPr>
        <w:pict>
          <v:shape id="_x0000_s1034" type="#_x0000_t32" style="position:absolute;margin-left:556pt;margin-top:4pt;width:0;height:15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6pt;margin-top:4pt;width:0;height:15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556pt;margin-top:19pt;width:0;height:174pt;z-index:25166336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6pt;margin-top:19pt;width:0;height:173pt;z-index:25166438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Nákup LED trubic,žárovek a elektromateriálu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129 825.04</w:t>
      </w:r>
      <w:r>
        <w:tab/>
      </w:r>
      <w:r>
        <w:rPr>
          <w:rStyle w:val="Text4"/>
        </w:rPr>
        <w:t>27 263.26</w:t>
      </w:r>
      <w:r>
        <w:tab/>
      </w:r>
      <w:r>
        <w:rPr>
          <w:rStyle w:val="Text4"/>
        </w:rPr>
        <w:t>157 088.30</w:t>
      </w:r>
    </w:p>
    <w:p w:rsidR="00DC4222" w:rsidRDefault="00F3264A">
      <w:pPr>
        <w:pStyle w:val="Row18"/>
      </w:pPr>
      <w:r>
        <w:rPr>
          <w:noProof/>
          <w:lang w:val="cs-CZ" w:eastAsia="cs-CZ"/>
        </w:rPr>
        <w:pict>
          <v:rect id="_x0000_s1030" style="position:absolute;margin-left:7pt;margin-top:6pt;width:548pt;height:12pt;z-index:-25164492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29" type="#_x0000_t32" style="position:absolute;margin-left:6pt;margin-top:6pt;width:550pt;height:0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6pt;margin-top:20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129 825.04</w:t>
      </w:r>
      <w:r>
        <w:tab/>
      </w:r>
      <w:r>
        <w:rPr>
          <w:rStyle w:val="Text4"/>
        </w:rPr>
        <w:t>27 263.26</w:t>
      </w:r>
      <w:r>
        <w:tab/>
      </w:r>
      <w:r>
        <w:rPr>
          <w:rStyle w:val="Text4"/>
        </w:rPr>
        <w:t>157 088.30</w:t>
      </w:r>
    </w:p>
    <w:p w:rsidR="00DC4222" w:rsidRDefault="00DC4222">
      <w:pPr>
        <w:pStyle w:val="Row2"/>
      </w:pPr>
    </w:p>
    <w:p w:rsidR="00DC4222" w:rsidRDefault="00F3264A">
      <w:pPr>
        <w:pStyle w:val="Row19"/>
      </w:pPr>
      <w:r>
        <w:tab/>
      </w:r>
      <w:r>
        <w:rPr>
          <w:rStyle w:val="Text3"/>
        </w:rPr>
        <w:t>Vystavil(a)</w:t>
      </w:r>
      <w:r>
        <w:tab/>
      </w:r>
      <w:bookmarkStart w:id="0" w:name="_GoBack"/>
      <w:bookmarkEnd w:id="0"/>
      <w:r>
        <w:tab/>
      </w:r>
      <w:r>
        <w:rPr>
          <w:rStyle w:val="Text3"/>
        </w:rPr>
        <w:t>Příkazce operace</w:t>
      </w:r>
    </w:p>
    <w:p w:rsidR="00DC4222" w:rsidRDefault="00DC4222">
      <w:pPr>
        <w:pStyle w:val="Row2"/>
      </w:pPr>
    </w:p>
    <w:p w:rsidR="00DC4222" w:rsidRDefault="00DC4222">
      <w:pPr>
        <w:pStyle w:val="Row2"/>
      </w:pPr>
    </w:p>
    <w:p w:rsidR="00DC4222" w:rsidRDefault="00DC4222">
      <w:pPr>
        <w:pStyle w:val="Row2"/>
      </w:pPr>
    </w:p>
    <w:p w:rsidR="00DC4222" w:rsidRDefault="00DC4222">
      <w:pPr>
        <w:pStyle w:val="Row2"/>
      </w:pPr>
    </w:p>
    <w:p w:rsidR="00DC4222" w:rsidRDefault="00F3264A">
      <w:pPr>
        <w:pStyle w:val="Row20"/>
      </w:pPr>
      <w:r>
        <w:rPr>
          <w:noProof/>
          <w:lang w:val="cs-CZ" w:eastAsia="cs-CZ"/>
        </w:rPr>
        <w:pict>
          <v:shape id="_x0000_s1027" type="#_x0000_t32" style="position:absolute;margin-left:7pt;margin-top:14pt;width:549pt;height:0;z-index:2516674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DC4222" w:rsidRDefault="00F3264A">
      <w:pPr>
        <w:pStyle w:val="Row21"/>
      </w:pPr>
      <w:r>
        <w:tab/>
      </w:r>
      <w:r>
        <w:rPr>
          <w:rStyle w:val="Text3"/>
        </w:rPr>
        <w:t>Objednávku za dodavatele převzal a potvrdil</w:t>
      </w:r>
    </w:p>
    <w:p w:rsidR="00DC4222" w:rsidRDefault="00F3264A">
      <w:pPr>
        <w:pStyle w:val="Row22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</w:t>
      </w:r>
      <w:r>
        <w:rPr>
          <w:rStyle w:val="Text4"/>
          <w:position w:val="-2"/>
        </w:rPr>
        <w:t>.............................</w:t>
      </w:r>
    </w:p>
    <w:p w:rsidR="00DC4222" w:rsidRDefault="00F3264A">
      <w:pPr>
        <w:pStyle w:val="Row23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DC4222" w:rsidRDefault="00F3264A">
      <w:pPr>
        <w:pStyle w:val="Row24"/>
      </w:pP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</w:t>
      </w:r>
      <w:r>
        <w:rPr>
          <w:rStyle w:val="Text4"/>
        </w:rPr>
        <w:t>.................................</w:t>
      </w:r>
    </w:p>
    <w:p w:rsidR="00DC4222" w:rsidRDefault="00F3264A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6pt;margin-top:17pt;width:550pt;height:0;z-index:251668480;mso-position-horizontal-relative:margin;mso-position-vertical-relative:line" o:connectortype="straight" strokeweight="1pt">
            <w10:wrap anchorx="margin" anchory="page"/>
          </v:shape>
        </w:pict>
      </w:r>
    </w:p>
    <w:sectPr w:rsidR="00DC4222" w:rsidSect="00000001">
      <w:headerReference w:type="default" r:id="rId7"/>
      <w:footerReference w:type="default" r:id="rId8"/>
      <w:pgSz w:w="11904" w:h="16833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3264A">
      <w:pPr>
        <w:spacing w:after="0" w:line="240" w:lineRule="auto"/>
      </w:pPr>
      <w:r>
        <w:separator/>
      </w:r>
    </w:p>
  </w:endnote>
  <w:endnote w:type="continuationSeparator" w:id="0">
    <w:p w:rsidR="00000000" w:rsidRDefault="00F3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22" w:rsidRDefault="00F3264A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6pt;margin-top:-3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OB7822127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DC4222" w:rsidRDefault="00DC4222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3264A">
      <w:pPr>
        <w:spacing w:after="0" w:line="240" w:lineRule="auto"/>
      </w:pPr>
      <w:r>
        <w:separator/>
      </w:r>
    </w:p>
  </w:footnote>
  <w:footnote w:type="continuationSeparator" w:id="0">
    <w:p w:rsidR="00000000" w:rsidRDefault="00F32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22" w:rsidRDefault="00DC4222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9107EA"/>
    <w:rsid w:val="00DC4222"/>
    <w:rsid w:val="00F3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3"/>
        <o:r id="V:Rule2" type="connector" idref="#_x0000_s1052"/>
        <o:r id="V:Rule3" type="connector" idref="#_x0000_s1051"/>
        <o:r id="V:Rule4" type="connector" idref="#_x0000_s1050"/>
        <o:r id="V:Rule5" type="connector" idref="#_x0000_s1048"/>
        <o:r id="V:Rule6" type="connector" idref="#_x0000_s1047"/>
        <o:r id="V:Rule7" type="connector" idref="#_x0000_s1046"/>
        <o:r id="V:Rule8" type="connector" idref="#_x0000_s1044"/>
        <o:r id="V:Rule9" type="connector" idref="#_x0000_s1043"/>
        <o:r id="V:Rule10" type="connector" idref="#_x0000_s1042"/>
        <o:r id="V:Rule11" type="connector" idref="#_x0000_s1041"/>
        <o:r id="V:Rule12" type="connector" idref="#_x0000_s1040"/>
        <o:r id="V:Rule13" type="connector" idref="#_x0000_s1039"/>
        <o:r id="V:Rule14" type="connector" idref="#_x0000_s1037"/>
        <o:r id="V:Rule15" type="connector" idref="#_x0000_s1036"/>
        <o:r id="V:Rule16" type="connector" idref="#_x0000_s1035"/>
        <o:r id="V:Rule17" type="connector" idref="#_x0000_s1034"/>
        <o:r id="V:Rule18" type="connector" idref="#_x0000_s1033"/>
        <o:r id="V:Rule19" type="connector" idref="#_x0000_s1032"/>
        <o:r id="V:Rule20" type="connector" idref="#_x0000_s1031"/>
        <o:r id="V:Rule21" type="connector" idref="#_x0000_s1029"/>
        <o:r id="V:Rule22" type="connector" idref="#_x0000_s1028"/>
        <o:r id="V:Rule23" type="connector" idref="#_x0000_s1027"/>
        <o:r id="V:Rule24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6">
    <w:name w:val="Row 16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40" w:after="0" w:line="160" w:lineRule="exact"/>
    </w:pPr>
  </w:style>
  <w:style w:type="paragraph" w:customStyle="1" w:styleId="Row17">
    <w:name w:val="Row 17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5640"/>
        <w:tab w:val="left" w:pos="7200"/>
      </w:tabs>
      <w:spacing w:before="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34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5D98447A.dotm</Template>
  <TotalTime>4</TotalTime>
  <Pages>1</Pages>
  <Words>175</Words>
  <Characters>1034</Characters>
  <Application>Microsoft Office Word</Application>
  <DocSecurity>0</DocSecurity>
  <Lines>8</Lines>
  <Paragraphs>2</Paragraphs>
  <ScaleCrop>false</ScaleCrop>
  <Manager/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rkochlo1</dc:creator>
  <cp:keywords/>
  <dc:description/>
  <cp:lastModifiedBy>Roman KOCHLÖFFL</cp:lastModifiedBy>
  <cp:revision>2</cp:revision>
  <dcterms:created xsi:type="dcterms:W3CDTF">2022-11-30T07:42:00Z</dcterms:created>
  <dcterms:modified xsi:type="dcterms:W3CDTF">2022-11-30T07:43:00Z</dcterms:modified>
  <cp:category/>
</cp:coreProperties>
</file>