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B6D38" w14:textId="77777777" w:rsidR="006D66B3" w:rsidRDefault="00221057" w:rsidP="006D66B3">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14:anchorId="68693C7C" wp14:editId="284255C9">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806593"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14:paraId="33A9D28A" w14:textId="77777777" w:rsidR="006D66B3" w:rsidRDefault="006D66B3">
      <w:pPr>
        <w:pStyle w:val="TITRE"/>
        <w:spacing w:before="0" w:after="0"/>
        <w:rPr>
          <w:sz w:val="24"/>
          <w:szCs w:val="24"/>
          <w:lang w:val="cs-CZ"/>
        </w:rPr>
      </w:pPr>
    </w:p>
    <w:p w14:paraId="14FEBFC4" w14:textId="77777777" w:rsidR="006D66B3" w:rsidRDefault="00221057">
      <w:pPr>
        <w:pStyle w:val="TITRE"/>
        <w:spacing w:before="0" w:after="0"/>
        <w:rPr>
          <w:sz w:val="24"/>
          <w:szCs w:val="24"/>
          <w:lang w:val="cs-CZ"/>
        </w:rPr>
      </w:pPr>
      <w:r>
        <w:rPr>
          <w:sz w:val="24"/>
          <w:szCs w:val="24"/>
          <w:lang w:val="cs-CZ"/>
        </w:rPr>
        <w:t xml:space="preserve">SMLOUVA O ZAJIŠTĚNÍ ČINNOSTI TECHNICKÉHO DOZORU STAVEBNÍKA </w:t>
      </w:r>
    </w:p>
    <w:p w14:paraId="0C0F8E8F" w14:textId="77777777" w:rsidR="00221057" w:rsidRPr="003B0646" w:rsidRDefault="00221057" w:rsidP="00221057">
      <w:pPr>
        <w:pStyle w:val="Nzev"/>
        <w:spacing w:line="276" w:lineRule="auto"/>
        <w:rPr>
          <w:rFonts w:ascii="Arial" w:eastAsia="Arial" w:hAnsi="Arial" w:cs="Arial"/>
          <w:sz w:val="28"/>
          <w:szCs w:val="28"/>
        </w:rPr>
      </w:pPr>
      <w:r w:rsidRPr="003B0646">
        <w:rPr>
          <w:rFonts w:ascii="Arial" w:eastAsia="Arial" w:hAnsi="Arial" w:cs="Arial"/>
          <w:sz w:val="28"/>
          <w:szCs w:val="28"/>
        </w:rPr>
        <w:t>"</w:t>
      </w:r>
      <w:r w:rsidRPr="003B0646">
        <w:rPr>
          <w:rFonts w:ascii="Arial" w:eastAsia="Arial" w:hAnsi="Arial" w:cs="Arial"/>
          <w:bCs w:val="0"/>
          <w:sz w:val="28"/>
          <w:szCs w:val="28"/>
        </w:rPr>
        <w:t>III/18050 v Radčicích – extravilán (úsek pod Zámečkem)</w:t>
      </w:r>
      <w:r w:rsidRPr="003B0646">
        <w:rPr>
          <w:rFonts w:ascii="Arial" w:eastAsia="Arial" w:hAnsi="Arial" w:cs="Arial"/>
          <w:sz w:val="28"/>
          <w:szCs w:val="28"/>
        </w:rPr>
        <w:t>"</w:t>
      </w:r>
    </w:p>
    <w:p w14:paraId="4BDCBAF2" w14:textId="77777777" w:rsidR="006D66B3" w:rsidRPr="000E29B2" w:rsidRDefault="006D66B3" w:rsidP="006D66B3">
      <w:pPr>
        <w:pStyle w:val="Nzev"/>
        <w:spacing w:line="276" w:lineRule="auto"/>
        <w:rPr>
          <w:rFonts w:ascii="Arial" w:eastAsia="Arial" w:hAnsi="Arial" w:cs="Arial"/>
          <w:sz w:val="22"/>
          <w:szCs w:val="22"/>
        </w:rPr>
      </w:pPr>
    </w:p>
    <w:p w14:paraId="6DFCBC30" w14:textId="77777777" w:rsidR="006D66B3" w:rsidRPr="000E29B2" w:rsidRDefault="00221057" w:rsidP="006D66B3">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14:paraId="13CC7B52" w14:textId="77777777" w:rsidR="006D66B3" w:rsidRPr="000E29B2" w:rsidRDefault="00221057" w:rsidP="006D66B3">
      <w:pPr>
        <w:jc w:val="center"/>
        <w:rPr>
          <w:rFonts w:ascii="Arial" w:eastAsia="Arial" w:hAnsi="Arial" w:cs="Arial"/>
          <w:lang w:eastAsia="en-US"/>
        </w:rPr>
      </w:pPr>
      <w:r w:rsidRPr="000E29B2">
        <w:rPr>
          <w:rFonts w:ascii="Arial" w:eastAsia="Arial" w:hAnsi="Arial" w:cs="Arial"/>
          <w:lang w:eastAsia="en-US"/>
        </w:rPr>
        <w:t xml:space="preserve"> (dále jen „smlouva“)</w:t>
      </w:r>
    </w:p>
    <w:p w14:paraId="26A3B243" w14:textId="77777777" w:rsidR="006D66B3" w:rsidRDefault="006D66B3">
      <w:pPr>
        <w:pStyle w:val="TITRE"/>
        <w:spacing w:before="0" w:after="0"/>
        <w:jc w:val="left"/>
        <w:rPr>
          <w:b w:val="0"/>
          <w:bCs w:val="0"/>
          <w:sz w:val="20"/>
          <w:szCs w:val="20"/>
          <w:lang w:val="cs-CZ" w:eastAsia="cs-CZ"/>
        </w:rPr>
      </w:pPr>
    </w:p>
    <w:p w14:paraId="70FA7407" w14:textId="6A5DA6BE" w:rsidR="006D66B3" w:rsidRPr="00723117" w:rsidRDefault="00221057" w:rsidP="006D66B3">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r w:rsidR="006D66B3">
        <w:rPr>
          <w:rFonts w:ascii="Arial" w:eastAsia="Arial" w:hAnsi="Arial" w:cs="Arial"/>
          <w:b w:val="0"/>
          <w:bCs w:val="0"/>
          <w:sz w:val="20"/>
          <w:szCs w:val="20"/>
        </w:rPr>
        <w:t>8500000</w:t>
      </w:r>
    </w:p>
    <w:p w14:paraId="53421984" w14:textId="77777777" w:rsidR="006D66B3" w:rsidRPr="00723117" w:rsidRDefault="00221057" w:rsidP="006D66B3">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00391D74">
        <w:rPr>
          <w:rFonts w:ascii="Arial" w:eastAsia="Arial" w:hAnsi="Arial" w:cs="Arial"/>
          <w:b w:val="0"/>
          <w:bCs w:val="0"/>
          <w:sz w:val="20"/>
          <w:szCs w:val="20"/>
        </w:rPr>
        <w:t>3/17</w:t>
      </w:r>
    </w:p>
    <w:p w14:paraId="29D9C93A" w14:textId="77777777" w:rsidR="006D66B3" w:rsidRPr="00723117" w:rsidRDefault="00221057" w:rsidP="006D66B3">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14:paraId="23097B9B" w14:textId="77777777" w:rsidR="006D66B3" w:rsidRDefault="00221057">
      <w:pPr>
        <w:pStyle w:val="Nadpis11"/>
        <w:rPr>
          <w:rFonts w:ascii="Arial" w:eastAsia="Arial" w:hAnsi="Arial" w:cs="Arial"/>
          <w:sz w:val="20"/>
          <w:szCs w:val="20"/>
        </w:rPr>
      </w:pPr>
      <w:r>
        <w:rPr>
          <w:rFonts w:ascii="Arial" w:eastAsia="Arial" w:hAnsi="Arial" w:cs="Arial"/>
          <w:sz w:val="20"/>
          <w:szCs w:val="20"/>
        </w:rPr>
        <w:t>Smluvní strany:</w:t>
      </w:r>
    </w:p>
    <w:p w14:paraId="3DD7B25D" w14:textId="77777777" w:rsidR="006D66B3" w:rsidRDefault="00221057">
      <w:pPr>
        <w:spacing w:after="0"/>
        <w:rPr>
          <w:b/>
          <w:bCs/>
          <w:i/>
          <w:iCs/>
        </w:rPr>
      </w:pPr>
      <w:r>
        <w:rPr>
          <w:b/>
          <w:bCs/>
          <w:i/>
          <w:iCs/>
        </w:rPr>
        <w:t>Objednatel:</w:t>
      </w:r>
    </w:p>
    <w:p w14:paraId="16E27773" w14:textId="77777777" w:rsidR="006D66B3" w:rsidRPr="000E29B2" w:rsidRDefault="00221057" w:rsidP="006D66B3">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14:paraId="090D2C34" w14:textId="77777777" w:rsidR="006D66B3" w:rsidRPr="000E29B2" w:rsidRDefault="00221057" w:rsidP="006D66B3">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14:paraId="59658DEC" w14:textId="77777777" w:rsidR="006D66B3" w:rsidRPr="000E29B2" w:rsidRDefault="00221057" w:rsidP="006D66B3">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14:paraId="28027811" w14:textId="77777777" w:rsidR="006D66B3" w:rsidRPr="000E29B2" w:rsidRDefault="00221057" w:rsidP="006D66B3">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14:paraId="01C4FC25" w14:textId="77777777" w:rsidR="006D66B3" w:rsidRPr="000E29B2" w:rsidRDefault="00221057" w:rsidP="006D66B3">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14:paraId="7D09D45B" w14:textId="77777777" w:rsidR="006D66B3" w:rsidRPr="000E29B2" w:rsidRDefault="00221057" w:rsidP="006D66B3">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14:paraId="7D249ABF" w14:textId="77777777" w:rsidR="006D66B3" w:rsidRPr="000E29B2" w:rsidRDefault="00221057" w:rsidP="006D66B3">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14:paraId="005193B1" w14:textId="77777777" w:rsidR="006D66B3" w:rsidRPr="000E29B2" w:rsidRDefault="00221057" w:rsidP="006D66B3">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14:paraId="549B9BFB" w14:textId="77777777" w:rsidR="006D66B3" w:rsidRPr="006D66B3" w:rsidRDefault="00221057" w:rsidP="006D66B3">
      <w:pPr>
        <w:spacing w:after="0"/>
        <w:jc w:val="both"/>
        <w:rPr>
          <w:rStyle w:val="Hypertextovodkaz"/>
          <w:rFonts w:ascii="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6D66B3">
        <w:rPr>
          <w:rFonts w:ascii="Arial" w:eastAsia="Arial" w:hAnsi="Arial" w:cs="Arial"/>
          <w:bCs/>
          <w:sz w:val="20"/>
          <w:szCs w:val="20"/>
        </w:rPr>
        <w:t>Michal Nedvěd</w:t>
      </w:r>
      <w:r w:rsidRPr="000E29B2">
        <w:rPr>
          <w:rFonts w:ascii="Arial" w:eastAsia="Arial" w:hAnsi="Arial" w:cs="Arial"/>
          <w:sz w:val="20"/>
          <w:szCs w:val="20"/>
        </w:rPr>
        <w:t>, tel. +420</w:t>
      </w:r>
      <w:r w:rsidR="006D66B3">
        <w:rPr>
          <w:rFonts w:ascii="Arial" w:eastAsia="Arial" w:hAnsi="Arial" w:cs="Arial"/>
          <w:sz w:val="20"/>
          <w:szCs w:val="20"/>
        </w:rPr>
        <w:t> </w:t>
      </w:r>
      <w:r w:rsidR="006D66B3">
        <w:rPr>
          <w:rFonts w:ascii="Arial" w:eastAsia="Arial" w:hAnsi="Arial" w:cs="Arial"/>
          <w:bCs/>
          <w:sz w:val="20"/>
          <w:szCs w:val="20"/>
        </w:rPr>
        <w:t>737 285 633</w:t>
      </w:r>
      <w:r w:rsidRPr="000E29B2">
        <w:rPr>
          <w:rFonts w:ascii="Arial" w:eastAsia="Arial" w:hAnsi="Arial" w:cs="Arial"/>
          <w:sz w:val="20"/>
          <w:szCs w:val="20"/>
        </w:rPr>
        <w:t xml:space="preserve">, e-mail: </w:t>
      </w:r>
      <w:r w:rsidR="006D66B3" w:rsidRPr="006D66B3">
        <w:rPr>
          <w:rStyle w:val="Hypertextovodkaz"/>
          <w:rFonts w:ascii="Arial" w:hAnsi="Arial" w:cs="Arial"/>
          <w:sz w:val="20"/>
          <w:szCs w:val="20"/>
        </w:rPr>
        <w:t>michal.nedved</w:t>
      </w:r>
      <w:r w:rsidRPr="006D66B3">
        <w:rPr>
          <w:rStyle w:val="Hypertextovodkaz"/>
          <w:rFonts w:ascii="Arial" w:hAnsi="Arial" w:cs="Arial"/>
          <w:sz w:val="20"/>
          <w:szCs w:val="20"/>
        </w:rPr>
        <w:t>@suspk.eu</w:t>
      </w:r>
    </w:p>
    <w:p w14:paraId="70BBCC3E" w14:textId="77777777" w:rsidR="006D66B3" w:rsidRPr="000E29B2" w:rsidRDefault="00221057" w:rsidP="006D66B3">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14:paraId="6F974980" w14:textId="77777777" w:rsidR="006D66B3" w:rsidRPr="000E29B2" w:rsidRDefault="00221057" w:rsidP="006D66B3">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14:paraId="19EBB1C2" w14:textId="77777777" w:rsidR="006D66B3" w:rsidRDefault="00221057">
      <w:pPr>
        <w:spacing w:before="240"/>
        <w:rPr>
          <w:rFonts w:ascii="Arial" w:eastAsia="Arial" w:hAnsi="Arial" w:cs="Arial"/>
          <w:sz w:val="20"/>
          <w:szCs w:val="20"/>
        </w:rPr>
      </w:pPr>
      <w:r>
        <w:rPr>
          <w:rFonts w:ascii="Arial" w:eastAsia="Arial" w:hAnsi="Arial" w:cs="Arial"/>
          <w:sz w:val="20"/>
          <w:szCs w:val="20"/>
        </w:rPr>
        <w:t>a</w:t>
      </w:r>
    </w:p>
    <w:p w14:paraId="020F1581" w14:textId="77777777" w:rsidR="006D66B3" w:rsidRDefault="00221057">
      <w:pPr>
        <w:spacing w:after="0"/>
        <w:rPr>
          <w:rFonts w:ascii="Arial" w:eastAsia="Arial" w:hAnsi="Arial" w:cs="Arial"/>
          <w:b/>
          <w:bCs/>
          <w:i/>
          <w:iCs/>
          <w:sz w:val="20"/>
          <w:szCs w:val="20"/>
        </w:rPr>
      </w:pPr>
      <w:r>
        <w:rPr>
          <w:rFonts w:ascii="Arial" w:eastAsia="Arial" w:hAnsi="Arial" w:cs="Arial"/>
          <w:b/>
          <w:bCs/>
          <w:i/>
          <w:iCs/>
          <w:sz w:val="20"/>
          <w:szCs w:val="20"/>
        </w:rPr>
        <w:t>Poskytovatel:</w:t>
      </w:r>
    </w:p>
    <w:p w14:paraId="17B8A7EB" w14:textId="77777777" w:rsidR="006D66B3" w:rsidRPr="000E29B2" w:rsidRDefault="006D66B3" w:rsidP="006D66B3">
      <w:pPr>
        <w:tabs>
          <w:tab w:val="left" w:pos="2268"/>
        </w:tabs>
        <w:spacing w:after="0" w:line="240" w:lineRule="auto"/>
        <w:rPr>
          <w:rFonts w:ascii="Arial" w:hAnsi="Arial" w:cs="Arial"/>
          <w:b/>
          <w:sz w:val="20"/>
          <w:szCs w:val="20"/>
        </w:rPr>
      </w:pPr>
      <w:r>
        <w:rPr>
          <w:rFonts w:ascii="Arial" w:hAnsi="Arial" w:cs="Arial"/>
          <w:b/>
          <w:sz w:val="20"/>
          <w:szCs w:val="20"/>
        </w:rPr>
        <w:t>REP - Rozvojové a Ekologické projekty s.r.o.</w:t>
      </w:r>
    </w:p>
    <w:p w14:paraId="220EA2BD" w14:textId="77777777" w:rsidR="006D66B3" w:rsidRPr="000E29B2" w:rsidRDefault="00221057" w:rsidP="006D66B3">
      <w:pPr>
        <w:tabs>
          <w:tab w:val="left" w:pos="2268"/>
        </w:tabs>
        <w:spacing w:after="0" w:line="240" w:lineRule="auto"/>
        <w:rPr>
          <w:rFonts w:ascii="Arial" w:eastAsia="Arial" w:hAnsi="Arial" w:cs="Arial"/>
          <w:sz w:val="20"/>
          <w:szCs w:val="20"/>
        </w:rPr>
      </w:pPr>
      <w:r w:rsidRPr="000E29B2">
        <w:rPr>
          <w:rFonts w:ascii="Arial" w:hAnsi="Arial" w:cs="Arial"/>
          <w:sz w:val="20"/>
          <w:szCs w:val="20"/>
        </w:rPr>
        <w:t>zapsaná v obchodním rejstříku pod sp. zn.:</w:t>
      </w:r>
      <w:bookmarkStart w:id="3" w:name="Text13"/>
      <w:r w:rsidRPr="000E29B2">
        <w:rPr>
          <w:rFonts w:ascii="Arial" w:hAnsi="Arial" w:cs="Arial"/>
          <w:sz w:val="20"/>
          <w:szCs w:val="20"/>
        </w:rPr>
        <w:t xml:space="preserve"> </w:t>
      </w:r>
      <w:bookmarkEnd w:id="3"/>
      <w:r w:rsidR="000B771C">
        <w:t>5583 C</w:t>
      </w:r>
      <w:r w:rsidRPr="000E29B2">
        <w:rPr>
          <w:rFonts w:ascii="Arial" w:eastAsia="Arial" w:hAnsi="Arial" w:cs="Arial"/>
          <w:sz w:val="20"/>
          <w:szCs w:val="20"/>
        </w:rPr>
        <w:t xml:space="preserve"> vedenou u </w:t>
      </w:r>
      <w:r w:rsidR="000B771C">
        <w:t>Krajského soudu v Plzni</w:t>
      </w:r>
    </w:p>
    <w:p w14:paraId="2685F844" w14:textId="77777777" w:rsidR="006D66B3" w:rsidRPr="000B771C" w:rsidRDefault="00221057" w:rsidP="006D66B3">
      <w:pPr>
        <w:tabs>
          <w:tab w:val="left" w:pos="2268"/>
        </w:tabs>
        <w:spacing w:after="0" w:line="240" w:lineRule="auto"/>
        <w:rPr>
          <w:rFonts w:ascii="Arial" w:eastAsia="Arial" w:hAnsi="Arial" w:cs="Arial"/>
          <w:sz w:val="20"/>
          <w:szCs w:val="20"/>
        </w:rPr>
      </w:pPr>
      <w:r w:rsidRPr="000B771C">
        <w:rPr>
          <w:rFonts w:ascii="Arial" w:eastAsia="Arial" w:hAnsi="Arial" w:cs="Arial"/>
          <w:sz w:val="20"/>
          <w:szCs w:val="20"/>
        </w:rPr>
        <w:t>sídlo:</w:t>
      </w:r>
      <w:r w:rsidRPr="000B771C">
        <w:rPr>
          <w:rFonts w:ascii="Arial" w:eastAsia="Arial" w:hAnsi="Arial" w:cs="Arial"/>
          <w:sz w:val="20"/>
          <w:szCs w:val="20"/>
        </w:rPr>
        <w:tab/>
      </w:r>
      <w:r w:rsidR="000B771C" w:rsidRPr="000B771C">
        <w:rPr>
          <w:rFonts w:ascii="Arial" w:hAnsi="Arial" w:cs="Arial"/>
          <w:sz w:val="20"/>
          <w:szCs w:val="20"/>
        </w:rPr>
        <w:t>Domažlická 172a, 318 03 Plzeň</w:t>
      </w:r>
    </w:p>
    <w:p w14:paraId="7C9206BE" w14:textId="77777777" w:rsidR="006D66B3" w:rsidRDefault="00221057" w:rsidP="006D66B3">
      <w:pPr>
        <w:tabs>
          <w:tab w:val="left" w:pos="2268"/>
        </w:tabs>
        <w:spacing w:after="0" w:line="240" w:lineRule="auto"/>
        <w:rPr>
          <w:rStyle w:val="Zstupntext1"/>
          <w:rFonts w:ascii="Arial" w:eastAsia="Arial" w:hAnsi="Arial" w:cs="Arial"/>
          <w:sz w:val="20"/>
          <w:szCs w:val="20"/>
        </w:rPr>
      </w:pPr>
      <w:r w:rsidRPr="000E29B2">
        <w:rPr>
          <w:rFonts w:ascii="Arial" w:eastAsia="Arial" w:hAnsi="Arial" w:cs="Arial"/>
          <w:sz w:val="20"/>
          <w:szCs w:val="20"/>
        </w:rPr>
        <w:t>zastoupená:</w:t>
      </w:r>
      <w:r w:rsidRPr="000E29B2">
        <w:rPr>
          <w:rFonts w:ascii="Arial" w:eastAsia="Arial" w:hAnsi="Arial" w:cs="Arial"/>
          <w:sz w:val="20"/>
          <w:szCs w:val="20"/>
        </w:rPr>
        <w:tab/>
      </w:r>
      <w:bookmarkStart w:id="4" w:name="Text8"/>
      <w:r w:rsidR="00391D74">
        <w:rPr>
          <w:rFonts w:ascii="Arial" w:eastAsia="Arial" w:hAnsi="Arial" w:cs="Arial"/>
          <w:sz w:val="20"/>
          <w:szCs w:val="20"/>
        </w:rPr>
        <w:t>Ing. Vlastislavem Šlajsem</w:t>
      </w:r>
      <w:bookmarkEnd w:id="4"/>
    </w:p>
    <w:p w14:paraId="09199027" w14:textId="77777777" w:rsidR="006D66B3" w:rsidRPr="006D66B3" w:rsidRDefault="00221057" w:rsidP="006D66B3">
      <w:pPr>
        <w:tabs>
          <w:tab w:val="left" w:pos="2268"/>
        </w:tabs>
        <w:spacing w:after="0" w:line="240" w:lineRule="auto"/>
        <w:rPr>
          <w:rStyle w:val="Zstupntext1"/>
          <w:rFonts w:ascii="Arial" w:eastAsia="Arial" w:hAnsi="Arial" w:cs="Arial"/>
          <w:color w:val="auto"/>
          <w:sz w:val="20"/>
          <w:szCs w:val="20"/>
        </w:rPr>
      </w:pPr>
      <w:r w:rsidRPr="006D66B3">
        <w:rPr>
          <w:rFonts w:ascii="Arial" w:eastAsia="Arial" w:hAnsi="Arial" w:cs="Arial"/>
          <w:sz w:val="20"/>
          <w:szCs w:val="20"/>
        </w:rPr>
        <w:t>IČ:</w:t>
      </w:r>
      <w:r w:rsidR="006D66B3" w:rsidRPr="006D66B3">
        <w:rPr>
          <w:rFonts w:ascii="Arial" w:hAnsi="Arial" w:cs="Arial"/>
          <w:sz w:val="20"/>
          <w:szCs w:val="20"/>
        </w:rPr>
        <w:t xml:space="preserve"> 61173452</w:t>
      </w:r>
      <w:r w:rsidRPr="006D66B3">
        <w:rPr>
          <w:rStyle w:val="Zstupntext1"/>
          <w:rFonts w:ascii="Arial" w:eastAsia="Arial" w:hAnsi="Arial" w:cs="Arial"/>
          <w:sz w:val="20"/>
          <w:szCs w:val="20"/>
        </w:rPr>
        <w:t xml:space="preserve"> </w:t>
      </w:r>
      <w:r w:rsidRPr="006D66B3">
        <w:rPr>
          <w:rStyle w:val="Zstupntext1"/>
          <w:rFonts w:ascii="Arial" w:eastAsia="Arial" w:hAnsi="Arial" w:cs="Arial"/>
          <w:sz w:val="20"/>
          <w:szCs w:val="20"/>
        </w:rPr>
        <w:tab/>
      </w:r>
      <w:r w:rsidRPr="006D66B3">
        <w:rPr>
          <w:rFonts w:ascii="Arial" w:eastAsia="Arial" w:hAnsi="Arial" w:cs="Arial"/>
          <w:sz w:val="20"/>
          <w:szCs w:val="20"/>
        </w:rPr>
        <w:t>DIČ</w:t>
      </w:r>
      <w:r w:rsidRPr="006D66B3">
        <w:rPr>
          <w:rFonts w:ascii="Arial" w:eastAsia="Arial" w:hAnsi="Arial" w:cs="Arial"/>
          <w:b/>
          <w:sz w:val="20"/>
          <w:szCs w:val="20"/>
        </w:rPr>
        <w:t>:</w:t>
      </w:r>
      <w:bookmarkStart w:id="5" w:name="Text10"/>
      <w:r w:rsidRPr="006D66B3">
        <w:rPr>
          <w:rFonts w:ascii="Arial" w:eastAsia="Arial" w:hAnsi="Arial" w:cs="Arial"/>
          <w:b/>
          <w:sz w:val="20"/>
          <w:szCs w:val="20"/>
        </w:rPr>
        <w:t xml:space="preserve"> </w:t>
      </w:r>
      <w:bookmarkEnd w:id="5"/>
      <w:r w:rsidR="006D66B3" w:rsidRPr="00B337E3">
        <w:rPr>
          <w:rStyle w:val="Zstupntext1"/>
          <w:rFonts w:ascii="Arial" w:eastAsia="Arial" w:hAnsi="Arial" w:cs="Arial"/>
          <w:color w:val="auto"/>
          <w:sz w:val="20"/>
          <w:szCs w:val="20"/>
        </w:rPr>
        <w:t>CZ</w:t>
      </w:r>
      <w:r w:rsidR="006D66B3" w:rsidRPr="00B337E3">
        <w:rPr>
          <w:rFonts w:ascii="Arial" w:hAnsi="Arial" w:cs="Arial"/>
          <w:sz w:val="20"/>
          <w:szCs w:val="20"/>
        </w:rPr>
        <w:t>6</w:t>
      </w:r>
      <w:r w:rsidR="006D66B3" w:rsidRPr="006D66B3">
        <w:rPr>
          <w:rFonts w:ascii="Arial" w:hAnsi="Arial" w:cs="Arial"/>
          <w:sz w:val="20"/>
          <w:szCs w:val="20"/>
        </w:rPr>
        <w:t>1173452</w:t>
      </w:r>
    </w:p>
    <w:p w14:paraId="34BBD5A7" w14:textId="77777777" w:rsidR="006D66B3" w:rsidRPr="000E29B2" w:rsidRDefault="00221057" w:rsidP="006D66B3">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bookmarkStart w:id="6" w:name="Text12"/>
      <w:r w:rsidR="00391D74">
        <w:rPr>
          <w:rFonts w:ascii="Arial" w:eastAsia="Arial" w:hAnsi="Arial" w:cs="Arial"/>
          <w:sz w:val="20"/>
          <w:szCs w:val="20"/>
        </w:rPr>
        <w:t>602 182 714</w:t>
      </w:r>
      <w:bookmarkEnd w:id="6"/>
    </w:p>
    <w:p w14:paraId="250024F6" w14:textId="77777777" w:rsidR="006D66B3" w:rsidRPr="000E29B2" w:rsidRDefault="00221057" w:rsidP="006D66B3">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00391D74">
        <w:rPr>
          <w:rFonts w:ascii="Arial" w:eastAsia="Arial" w:hAnsi="Arial" w:cs="Arial"/>
          <w:sz w:val="20"/>
          <w:szCs w:val="20"/>
        </w:rPr>
        <w:t>slajs@repeko.cz</w:t>
      </w:r>
    </w:p>
    <w:p w14:paraId="1196BB2D" w14:textId="77777777" w:rsidR="006D66B3" w:rsidRPr="006D66B3" w:rsidRDefault="00221057" w:rsidP="006D66B3">
      <w:pPr>
        <w:tabs>
          <w:tab w:val="left" w:pos="2268"/>
        </w:tabs>
        <w:spacing w:after="0" w:line="240" w:lineRule="auto"/>
        <w:rPr>
          <w:rFonts w:ascii="Arial" w:eastAsia="Arial" w:hAnsi="Arial" w:cs="Arial"/>
          <w:sz w:val="20"/>
          <w:szCs w:val="20"/>
        </w:rPr>
      </w:pPr>
      <w:r w:rsidRPr="006D66B3">
        <w:rPr>
          <w:rFonts w:ascii="Arial" w:eastAsia="Arial" w:hAnsi="Arial" w:cs="Arial"/>
          <w:sz w:val="20"/>
          <w:szCs w:val="20"/>
        </w:rPr>
        <w:t>datová schránka:</w:t>
      </w:r>
      <w:r w:rsidRPr="006D66B3">
        <w:rPr>
          <w:rFonts w:ascii="Arial" w:eastAsia="Arial" w:hAnsi="Arial" w:cs="Arial"/>
          <w:sz w:val="20"/>
          <w:szCs w:val="20"/>
        </w:rPr>
        <w:tab/>
      </w:r>
      <w:r w:rsidR="006D66B3" w:rsidRPr="006D66B3">
        <w:rPr>
          <w:rFonts w:ascii="Arial" w:hAnsi="Arial" w:cs="Arial"/>
          <w:sz w:val="20"/>
          <w:szCs w:val="20"/>
        </w:rPr>
        <w:t>j9qxba8</w:t>
      </w:r>
    </w:p>
    <w:p w14:paraId="5E975D9A" w14:textId="77777777" w:rsidR="00391D74" w:rsidRDefault="00221057" w:rsidP="00391D74">
      <w:pPr>
        <w:tabs>
          <w:tab w:val="left" w:pos="2268"/>
        </w:tabs>
        <w:spacing w:after="0" w:line="240" w:lineRule="auto"/>
        <w:rPr>
          <w:rStyle w:val="Zstupntext1"/>
          <w:rFonts w:ascii="Arial" w:eastAsia="Arial" w:hAnsi="Arial" w:cs="Arial"/>
          <w:sz w:val="20"/>
          <w:szCs w:val="20"/>
        </w:rPr>
      </w:pPr>
      <w:r w:rsidRPr="000E29B2">
        <w:rPr>
          <w:rFonts w:ascii="Arial" w:eastAsia="Arial" w:hAnsi="Arial" w:cs="Arial"/>
          <w:sz w:val="20"/>
          <w:szCs w:val="20"/>
        </w:rPr>
        <w:t xml:space="preserve">kontaktní osoba: </w:t>
      </w:r>
      <w:r w:rsidR="00391D74">
        <w:rPr>
          <w:rFonts w:ascii="Arial" w:eastAsia="Arial" w:hAnsi="Arial" w:cs="Arial"/>
          <w:sz w:val="20"/>
          <w:szCs w:val="20"/>
        </w:rPr>
        <w:t>Ing. Vlastislav Šlajs</w:t>
      </w:r>
    </w:p>
    <w:p w14:paraId="6FEEB5E2" w14:textId="77777777" w:rsidR="00391D74" w:rsidRPr="000E29B2" w:rsidRDefault="00221057" w:rsidP="00391D74">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 xml:space="preserve">tel. </w:t>
      </w:r>
      <w:r w:rsidR="00391D74">
        <w:rPr>
          <w:rFonts w:ascii="Arial" w:eastAsia="Arial" w:hAnsi="Arial" w:cs="Arial"/>
          <w:sz w:val="20"/>
          <w:szCs w:val="20"/>
        </w:rPr>
        <w:t>602 182 714</w:t>
      </w:r>
    </w:p>
    <w:p w14:paraId="33C4903F" w14:textId="77777777" w:rsidR="00391D74" w:rsidRPr="000E29B2" w:rsidRDefault="00221057" w:rsidP="00391D74">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e-mail:</w:t>
      </w:r>
      <w:bookmarkStart w:id="7" w:name="Text15"/>
      <w:r w:rsidRPr="000E29B2">
        <w:rPr>
          <w:rFonts w:ascii="Arial" w:eastAsia="Arial" w:hAnsi="Arial" w:cs="Arial"/>
          <w:sz w:val="20"/>
          <w:szCs w:val="20"/>
        </w:rPr>
        <w:t xml:space="preserve"> </w:t>
      </w:r>
      <w:bookmarkEnd w:id="7"/>
      <w:r w:rsidR="00391D74">
        <w:rPr>
          <w:rFonts w:ascii="Arial" w:eastAsia="Arial" w:hAnsi="Arial" w:cs="Arial"/>
          <w:sz w:val="20"/>
          <w:szCs w:val="20"/>
        </w:rPr>
        <w:t>slajs@repeko.cz</w:t>
      </w:r>
    </w:p>
    <w:p w14:paraId="16DE7F28" w14:textId="77777777" w:rsidR="006D66B3" w:rsidRPr="000E29B2" w:rsidRDefault="006D66B3" w:rsidP="006D66B3">
      <w:pPr>
        <w:tabs>
          <w:tab w:val="left" w:pos="2268"/>
        </w:tabs>
        <w:spacing w:after="0" w:line="240" w:lineRule="auto"/>
        <w:rPr>
          <w:rFonts w:ascii="Arial" w:eastAsia="Arial" w:hAnsi="Arial" w:cs="Arial"/>
          <w:sz w:val="20"/>
          <w:szCs w:val="20"/>
        </w:rPr>
      </w:pPr>
    </w:p>
    <w:p w14:paraId="70C0D2D5" w14:textId="77777777" w:rsidR="006D66B3" w:rsidRPr="000E29B2" w:rsidRDefault="00221057" w:rsidP="006D66B3">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8" w:name="Text64"/>
      <w:r w:rsidRPr="000E29B2">
        <w:rPr>
          <w:rFonts w:ascii="Arial" w:eastAsia="Arial" w:hAnsi="Arial" w:cs="Arial"/>
          <w:snapToGrid w:val="0"/>
          <w:sz w:val="20"/>
          <w:szCs w:val="20"/>
        </w:rPr>
        <w:t xml:space="preserve"> </w:t>
      </w:r>
      <w:bookmarkEnd w:id="8"/>
      <w:r w:rsidR="00391D74">
        <w:rPr>
          <w:rFonts w:ascii="Arial" w:eastAsia="Arial" w:hAnsi="Arial" w:cs="Arial"/>
          <w:snapToGrid w:val="0"/>
          <w:sz w:val="20"/>
          <w:szCs w:val="20"/>
        </w:rPr>
        <w:t>dtto</w:t>
      </w:r>
    </w:p>
    <w:p w14:paraId="30652326" w14:textId="77777777" w:rsidR="006D66B3" w:rsidRPr="000E29B2" w:rsidRDefault="00221057" w:rsidP="006D66B3">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14:paraId="330246B1" w14:textId="77777777" w:rsidR="006D66B3" w:rsidRDefault="00221057">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14:paraId="795EBEA0" w14:textId="77777777" w:rsidR="006D66B3" w:rsidRDefault="00221057" w:rsidP="006D66B3">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9" w:name="Text65"/>
      <w:r w:rsidRPr="006E05E0">
        <w:rPr>
          <w:rFonts w:ascii="Arial" w:eastAsia="Arial" w:hAnsi="Arial" w:cs="Arial"/>
          <w:b/>
          <w:bCs/>
        </w:rPr>
        <w:t>"</w:t>
      </w:r>
      <w:r w:rsidR="000B771C" w:rsidRPr="004C3AD7">
        <w:rPr>
          <w:rFonts w:ascii="Arial" w:eastAsia="Arial" w:hAnsi="Arial" w:cs="Arial"/>
          <w:b/>
        </w:rPr>
        <w:t>III/18050 v Radčicích – extravilán (úsek pod Zámečkem)</w:t>
      </w:r>
      <w:r w:rsidRPr="006E05E0">
        <w:rPr>
          <w:rFonts w:ascii="Arial" w:eastAsia="Arial" w:hAnsi="Arial" w:cs="Arial"/>
          <w:b/>
          <w:bCs/>
        </w:rPr>
        <w:t>"</w:t>
      </w:r>
      <w:bookmarkEnd w:id="9"/>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14:paraId="42C40785" w14:textId="77777777" w:rsidR="006D66B3" w:rsidRDefault="00221057" w:rsidP="006D66B3">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14:paraId="75615BD8" w14:textId="77777777" w:rsidR="006D66B3" w:rsidRPr="006E05E0" w:rsidRDefault="00221057" w:rsidP="006D66B3">
      <w:pPr>
        <w:pStyle w:val="Zkladntextodsazen"/>
        <w:numPr>
          <w:ilvl w:val="0"/>
          <w:numId w:val="18"/>
        </w:numPr>
        <w:spacing w:before="60" w:after="60"/>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r w:rsidR="000B771C" w:rsidRPr="00D30709">
        <w:rPr>
          <w:rFonts w:ascii="Arial" w:hAnsi="Arial" w:cs="Arial"/>
        </w:rPr>
        <w:t>INGEM inženýrská a.s.</w:t>
      </w:r>
      <w:r w:rsidR="000B771C" w:rsidRPr="00D30709">
        <w:rPr>
          <w:rFonts w:ascii="Arial" w:hAnsi="Arial" w:cs="Arial"/>
          <w:bCs/>
        </w:rPr>
        <w:t xml:space="preserve">, se sídlem: </w:t>
      </w:r>
      <w:r w:rsidR="000B771C" w:rsidRPr="00D30709">
        <w:rPr>
          <w:rFonts w:ascii="Arial" w:hAnsi="Arial" w:cs="Arial"/>
        </w:rPr>
        <w:t>Barrandova 366/26, 326 00 Plzeň</w:t>
      </w:r>
      <w:r w:rsidR="000B771C" w:rsidRPr="00D30709">
        <w:rPr>
          <w:rFonts w:ascii="Arial" w:hAnsi="Arial" w:cs="Arial"/>
          <w:bCs/>
        </w:rPr>
        <w:t xml:space="preserve">, IČO: </w:t>
      </w:r>
      <w:r w:rsidR="000B771C" w:rsidRPr="00D30709">
        <w:rPr>
          <w:rFonts w:ascii="Arial" w:hAnsi="Arial" w:cs="Arial"/>
        </w:rPr>
        <w:t>63504006</w:t>
      </w:r>
      <w:r w:rsidR="000B771C" w:rsidRPr="00D30709">
        <w:rPr>
          <w:rFonts w:ascii="Arial" w:hAnsi="Arial" w:cs="Arial"/>
          <w:bCs/>
        </w:rPr>
        <w:t>,</w:t>
      </w:r>
      <w:r w:rsidR="00B337E3">
        <w:rPr>
          <w:rFonts w:ascii="Arial" w:hAnsi="Arial" w:cs="Arial"/>
          <w:bCs/>
        </w:rPr>
        <w:t xml:space="preserve"> </w:t>
      </w:r>
      <w:r w:rsidR="000B771C" w:rsidRPr="007B557B">
        <w:rPr>
          <w:rFonts w:ascii="Arial" w:eastAsia="Arial" w:hAnsi="Arial" w:cs="Arial"/>
        </w:rPr>
        <w:t>č. zakázky</w:t>
      </w:r>
      <w:r w:rsidR="000B771C">
        <w:rPr>
          <w:rFonts w:ascii="Arial" w:eastAsia="Arial" w:hAnsi="Arial" w:cs="Arial"/>
        </w:rPr>
        <w:t>: 056AS-DP 15</w:t>
      </w:r>
      <w:r w:rsidR="000B771C" w:rsidRPr="007B557B">
        <w:rPr>
          <w:rFonts w:ascii="Arial" w:eastAsia="Arial" w:hAnsi="Arial" w:cs="Arial"/>
        </w:rPr>
        <w:t xml:space="preserve">, datum: </w:t>
      </w:r>
      <w:r w:rsidR="000B771C">
        <w:rPr>
          <w:rFonts w:ascii="Arial" w:eastAsia="Arial" w:hAnsi="Arial" w:cs="Arial"/>
        </w:rPr>
        <w:t>10/2016</w:t>
      </w:r>
      <w:r>
        <w:rPr>
          <w:rFonts w:ascii="Arial" w:eastAsia="Arial" w:hAnsi="Arial" w:cs="Arial"/>
        </w:rPr>
        <w:t>;</w:t>
      </w:r>
    </w:p>
    <w:p w14:paraId="330D6834" w14:textId="77777777" w:rsidR="006D66B3" w:rsidRDefault="000B771C" w:rsidP="006D66B3">
      <w:pPr>
        <w:pStyle w:val="Zkladntextodsazen"/>
        <w:numPr>
          <w:ilvl w:val="0"/>
          <w:numId w:val="18"/>
        </w:numPr>
        <w:spacing w:before="60" w:after="60"/>
        <w:ind w:left="1066" w:hanging="357"/>
        <w:jc w:val="both"/>
        <w:rPr>
          <w:rFonts w:ascii="Arial" w:eastAsia="Arial" w:hAnsi="Arial" w:cs="Arial"/>
        </w:rPr>
      </w:pPr>
      <w:r>
        <w:rPr>
          <w:rFonts w:ascii="Arial" w:eastAsia="Arial" w:hAnsi="Arial" w:cs="Arial"/>
        </w:rPr>
        <w:t xml:space="preserve">pravomocného </w:t>
      </w:r>
      <w:r w:rsidRPr="007B557B">
        <w:rPr>
          <w:rFonts w:ascii="Arial" w:eastAsia="Arial" w:hAnsi="Arial" w:cs="Arial"/>
        </w:rPr>
        <w:t xml:space="preserve">stavebního povolení </w:t>
      </w:r>
      <w:bookmarkStart w:id="10" w:name="Text25"/>
      <w:r w:rsidRPr="007B557B">
        <w:rPr>
          <w:rFonts w:ascii="Arial" w:eastAsia="Arial" w:hAnsi="Arial" w:cs="Arial"/>
        </w:rPr>
        <w:t>č.j.</w:t>
      </w:r>
      <w:r w:rsidR="00B337E3">
        <w:rPr>
          <w:rFonts w:ascii="Arial" w:eastAsia="Arial" w:hAnsi="Arial" w:cs="Arial"/>
        </w:rPr>
        <w:t>:</w:t>
      </w:r>
      <w:r w:rsidRPr="007B557B">
        <w:rPr>
          <w:rFonts w:ascii="Arial" w:eastAsia="Arial" w:hAnsi="Arial" w:cs="Arial"/>
        </w:rPr>
        <w:t xml:space="preserve"> </w:t>
      </w:r>
      <w:bookmarkEnd w:id="10"/>
      <w:r w:rsidRPr="00D30709">
        <w:rPr>
          <w:rFonts w:ascii="Arial" w:hAnsi="Arial" w:cs="Arial"/>
        </w:rPr>
        <w:t xml:space="preserve">MMP/226435/16 </w:t>
      </w:r>
      <w:r w:rsidRPr="00D30709">
        <w:rPr>
          <w:rFonts w:ascii="Arial" w:hAnsi="Arial" w:cs="Arial"/>
          <w:bCs/>
        </w:rPr>
        <w:t xml:space="preserve">ze dne </w:t>
      </w:r>
      <w:r w:rsidRPr="00D30709">
        <w:rPr>
          <w:rFonts w:ascii="Arial" w:hAnsi="Arial" w:cs="Arial"/>
        </w:rPr>
        <w:t>20.09.2016</w:t>
      </w:r>
      <w:r>
        <w:rPr>
          <w:rFonts w:ascii="Arial" w:hAnsi="Arial" w:cs="Arial"/>
          <w:bCs/>
        </w:rPr>
        <w:t xml:space="preserve"> vydaného</w:t>
      </w:r>
      <w:r w:rsidRPr="00D30709">
        <w:rPr>
          <w:rFonts w:ascii="Arial" w:hAnsi="Arial" w:cs="Arial"/>
          <w:bCs/>
        </w:rPr>
        <w:t xml:space="preserve"> </w:t>
      </w:r>
      <w:r w:rsidRPr="00D30709">
        <w:rPr>
          <w:rFonts w:ascii="Arial" w:hAnsi="Arial" w:cs="Arial"/>
        </w:rPr>
        <w:t>Magistrátem města Plzně, Odborem stavebně správním</w:t>
      </w:r>
      <w:r w:rsidR="00221057">
        <w:rPr>
          <w:rFonts w:ascii="Arial" w:eastAsia="Arial" w:hAnsi="Arial" w:cs="Arial"/>
        </w:rPr>
        <w:t xml:space="preserve">, </w:t>
      </w:r>
    </w:p>
    <w:p w14:paraId="24635AC0" w14:textId="77777777" w:rsidR="006D66B3" w:rsidRDefault="00221057" w:rsidP="006D66B3">
      <w:pPr>
        <w:pStyle w:val="Zkladntextodsazen"/>
        <w:ind w:left="426" w:firstLine="141"/>
        <w:jc w:val="both"/>
        <w:rPr>
          <w:rFonts w:ascii="Arial" w:eastAsia="Arial" w:hAnsi="Arial" w:cs="Arial"/>
        </w:rPr>
      </w:pPr>
      <w:r>
        <w:rPr>
          <w:rFonts w:ascii="Arial" w:eastAsia="Arial" w:hAnsi="Arial" w:cs="Arial"/>
        </w:rPr>
        <w:t>(dále též jen jako „stavba“).</w:t>
      </w:r>
    </w:p>
    <w:p w14:paraId="129D32A6" w14:textId="77777777" w:rsidR="006D66B3" w:rsidRDefault="00221057" w:rsidP="006D66B3">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14:paraId="33ACB4F1" w14:textId="77777777" w:rsidR="006D66B3" w:rsidRDefault="00221057" w:rsidP="006D66B3">
      <w:pPr>
        <w:pStyle w:val="Zkladntextodsazen"/>
        <w:numPr>
          <w:ilvl w:val="1"/>
          <w:numId w:val="3"/>
        </w:numPr>
        <w:spacing w:before="120" w:after="120"/>
        <w:ind w:left="567" w:hanging="567"/>
        <w:jc w:val="both"/>
        <w:rPr>
          <w:rFonts w:ascii="Arial" w:eastAsia="Arial" w:hAnsi="Arial" w:cs="Arial"/>
        </w:rPr>
      </w:pPr>
      <w:bookmarkStart w:id="11" w:name="_Ref263260072"/>
      <w:r>
        <w:rPr>
          <w:rFonts w:ascii="Arial" w:eastAsia="Arial" w:hAnsi="Arial" w:cs="Arial"/>
        </w:rPr>
        <w:t>Poskytovatel se zavazuje provádět činnosti potřebné při realizaci stavby až do stádia jejího bezvadného převzetí objednatele</w:t>
      </w:r>
      <w:r w:rsidR="00B337E3">
        <w:rPr>
          <w:rFonts w:ascii="Arial" w:eastAsia="Arial" w:hAnsi="Arial" w:cs="Arial"/>
        </w:rPr>
        <w:t>m od zhotovitele stavby. Součas</w:t>
      </w:r>
      <w:r>
        <w:rPr>
          <w:rFonts w:ascii="Arial" w:eastAsia="Arial" w:hAnsi="Arial" w:cs="Arial"/>
        </w:rPr>
        <w:t xml:space="preserve">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14:paraId="03A64298" w14:textId="77777777" w:rsidR="006D66B3" w:rsidRDefault="00221057" w:rsidP="006D66B3">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14:paraId="1C5567CF" w14:textId="77777777" w:rsidR="006D66B3" w:rsidRDefault="00221057">
      <w:pPr>
        <w:pStyle w:val="Nadpis11"/>
        <w:jc w:val="center"/>
        <w:rPr>
          <w:rFonts w:ascii="Arial" w:eastAsia="Arial" w:hAnsi="Arial" w:cs="Arial"/>
          <w:sz w:val="20"/>
          <w:szCs w:val="20"/>
        </w:rPr>
      </w:pPr>
      <w:r>
        <w:rPr>
          <w:rFonts w:ascii="Arial" w:eastAsia="Arial" w:hAnsi="Arial" w:cs="Arial"/>
          <w:sz w:val="20"/>
          <w:szCs w:val="20"/>
        </w:rPr>
        <w:t>Čl. II.</w:t>
      </w:r>
      <w:bookmarkEnd w:id="11"/>
      <w:r>
        <w:rPr>
          <w:rFonts w:ascii="Arial" w:eastAsia="Arial" w:hAnsi="Arial" w:cs="Arial"/>
          <w:sz w:val="20"/>
          <w:szCs w:val="20"/>
        </w:rPr>
        <w:t xml:space="preserve"> Rozsah činnosti poskytovatele</w:t>
      </w:r>
    </w:p>
    <w:p w14:paraId="137C3895" w14:textId="77777777" w:rsidR="006D66B3" w:rsidRDefault="00221057" w:rsidP="006D66B3">
      <w:pPr>
        <w:pStyle w:val="Zkladntextodsazen3"/>
        <w:numPr>
          <w:ilvl w:val="1"/>
          <w:numId w:val="20"/>
        </w:numPr>
        <w:spacing w:before="120" w:after="120"/>
        <w:rPr>
          <w:rFonts w:ascii="Arial" w:eastAsia="Arial" w:hAnsi="Arial" w:cs="Arial"/>
        </w:rPr>
      </w:pPr>
      <w:bookmarkStart w:id="12" w:name="_Ref263259956"/>
      <w:r>
        <w:rPr>
          <w:rFonts w:ascii="Arial" w:eastAsia="Arial" w:hAnsi="Arial" w:cs="Arial"/>
        </w:rPr>
        <w:t>Poskytovatel se zavazuje vykonávat pro objednatele v jeho zastoupení technický dozor stavebníka (dále jen „TDS“) nad prováděním stavby, tj. zejména:</w:t>
      </w:r>
    </w:p>
    <w:p w14:paraId="1F937171"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14:paraId="7673B033"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14:paraId="4F3B7E8D"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2"/>
    </w:p>
    <w:p w14:paraId="3872C1F6"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provádět kontrolu provedených prací na stavbě a zajistit věcnou kontrolu správnosti soupisu </w:t>
      </w:r>
      <w:r>
        <w:rPr>
          <w:rFonts w:ascii="Arial" w:eastAsia="Arial" w:hAnsi="Arial" w:cs="Arial"/>
        </w:rPr>
        <w:lastRenderedPageBreak/>
        <w:t>provedených prací na stavbě jakožto podkladu pro fakturaci,</w:t>
      </w:r>
    </w:p>
    <w:p w14:paraId="2587D2EF"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14:paraId="66B3E91F"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14:paraId="1F034359"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14:paraId="5B3B7530"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14:paraId="130B93B3"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14:paraId="3E2DE4A9"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14:paraId="01AA0ECD"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14:paraId="7406750F"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14:paraId="36C5AF32"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14:paraId="58DEE203"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bookmarkStart w:id="13" w:name="_Ref263640692"/>
      <w:r>
        <w:rPr>
          <w:rFonts w:ascii="Arial" w:eastAsia="Arial" w:hAnsi="Arial" w:cs="Arial"/>
        </w:rPr>
        <w:t>vynakládat maximální úsilí k tomu, aby stavba byla dokončena bez vad a nedodělků,</w:t>
      </w:r>
    </w:p>
    <w:p w14:paraId="7991668D"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3"/>
    </w:p>
    <w:p w14:paraId="5A182AC7"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14:paraId="6C2E025C"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14:paraId="3C1D7D1B"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14:paraId="52554E0C"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14:paraId="2DA00903"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14:paraId="6F868C15"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14:paraId="17B8F339" w14:textId="77777777" w:rsidR="006D66B3" w:rsidRDefault="00221057" w:rsidP="006D66B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14:paraId="2D579345" w14:textId="77777777" w:rsidR="006D66B3" w:rsidRDefault="00221057" w:rsidP="006D66B3">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14:paraId="13B99570" w14:textId="77777777" w:rsidR="006D66B3" w:rsidRDefault="00221057" w:rsidP="006D66B3">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14:paraId="51A69538" w14:textId="77777777" w:rsidR="006D66B3" w:rsidRDefault="00221057">
      <w:pPr>
        <w:pStyle w:val="Nadpis11"/>
        <w:jc w:val="center"/>
        <w:rPr>
          <w:rFonts w:ascii="Arial" w:eastAsia="Arial" w:hAnsi="Arial" w:cs="Arial"/>
          <w:sz w:val="20"/>
          <w:szCs w:val="20"/>
        </w:rPr>
      </w:pPr>
      <w:r>
        <w:rPr>
          <w:rFonts w:ascii="Arial" w:eastAsia="Arial" w:hAnsi="Arial" w:cs="Arial"/>
          <w:sz w:val="20"/>
          <w:szCs w:val="20"/>
        </w:rPr>
        <w:t>Čl. III. Termín plnění</w:t>
      </w:r>
    </w:p>
    <w:p w14:paraId="7EB773A2" w14:textId="77777777" w:rsidR="006D66B3" w:rsidRDefault="00221057" w:rsidP="006D66B3">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14:paraId="5EDC1C70" w14:textId="77777777" w:rsidR="006D66B3" w:rsidRDefault="00221057" w:rsidP="006D66B3">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14:paraId="3D3BE801" w14:textId="77777777" w:rsidR="006D66B3" w:rsidRDefault="00221057" w:rsidP="006D66B3">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14:paraId="3E4036BF" w14:textId="77777777" w:rsidR="006D66B3" w:rsidRDefault="00221057" w:rsidP="006D66B3">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14:paraId="408102B2" w14:textId="77777777" w:rsidR="006D66B3" w:rsidRDefault="00221057" w:rsidP="006D66B3">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14:paraId="3051412E" w14:textId="77777777" w:rsidR="006D66B3" w:rsidRDefault="00221057">
      <w:pPr>
        <w:pStyle w:val="Nadpis11"/>
        <w:jc w:val="center"/>
        <w:rPr>
          <w:rFonts w:ascii="Arial" w:eastAsia="Arial" w:hAnsi="Arial" w:cs="Arial"/>
          <w:sz w:val="20"/>
          <w:szCs w:val="20"/>
        </w:rPr>
      </w:pPr>
      <w:r>
        <w:rPr>
          <w:rFonts w:ascii="Arial" w:eastAsia="Arial" w:hAnsi="Arial" w:cs="Arial"/>
          <w:sz w:val="20"/>
          <w:szCs w:val="20"/>
        </w:rPr>
        <w:t>Čl. IV. Povinnosti smluvních stran</w:t>
      </w:r>
    </w:p>
    <w:p w14:paraId="383E455F" w14:textId="77777777" w:rsidR="006D66B3" w:rsidRDefault="00221057" w:rsidP="006D66B3">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14:paraId="47F8282D" w14:textId="77777777" w:rsidR="006D66B3" w:rsidRDefault="00221057" w:rsidP="006D66B3">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14:paraId="162A17F3" w14:textId="77777777" w:rsidR="006D66B3" w:rsidRDefault="00221057" w:rsidP="006D66B3">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14:paraId="67E57155" w14:textId="77777777" w:rsidR="006D66B3" w:rsidRDefault="00221057" w:rsidP="006D66B3">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14:paraId="6839C296" w14:textId="77777777" w:rsidR="006D66B3" w:rsidRDefault="00221057" w:rsidP="006D66B3">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14:paraId="0AEAE63D" w14:textId="77777777" w:rsidR="006D66B3" w:rsidRDefault="00221057" w:rsidP="006D66B3">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Poskytovatel vyzve objednatele k účasti na všech důležitých jednáních a vyžádá si jeho stanovisko ke všem důležitým rozhodnutím (např. při změnách a nesrovnalostech v projektech, projednávání více a méně prací).</w:t>
      </w:r>
    </w:p>
    <w:p w14:paraId="708F5B4B" w14:textId="77777777" w:rsidR="006D66B3" w:rsidRDefault="00221057" w:rsidP="006D66B3">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14:paraId="46AE41BC" w14:textId="77777777" w:rsidR="006D66B3" w:rsidRDefault="00221057" w:rsidP="006D66B3">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14:paraId="261C9BF2" w14:textId="77777777" w:rsidR="006D66B3" w:rsidRDefault="00221057" w:rsidP="006D66B3">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14:paraId="329753CE" w14:textId="77777777" w:rsidR="006D66B3" w:rsidRDefault="00221057" w:rsidP="006D66B3">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14:paraId="7276C4D9" w14:textId="77777777" w:rsidR="006D66B3" w:rsidRPr="00B41306" w:rsidRDefault="00221057" w:rsidP="006D66B3">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4"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14:paraId="516AAFD1" w14:textId="77777777" w:rsidR="006D66B3" w:rsidRPr="00B41306" w:rsidRDefault="00221057" w:rsidP="006D66B3">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14:paraId="04E7CFDA" w14:textId="77777777" w:rsidR="006D66B3" w:rsidRPr="00B41306" w:rsidRDefault="00221057" w:rsidP="006D66B3">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14:paraId="4C1D9963" w14:textId="77777777" w:rsidR="006D66B3" w:rsidRPr="00B41306" w:rsidRDefault="00221057" w:rsidP="006D66B3">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14:paraId="269257D6" w14:textId="77777777" w:rsidR="006D66B3" w:rsidRPr="00B41306" w:rsidRDefault="00221057" w:rsidP="006D66B3">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14:paraId="574083A8" w14:textId="77777777" w:rsidR="006D66B3" w:rsidRDefault="00221057" w:rsidP="006D66B3">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4"/>
    </w:p>
    <w:p w14:paraId="6107B8D8" w14:textId="77777777" w:rsidR="006D66B3" w:rsidRDefault="00221057">
      <w:pPr>
        <w:pStyle w:val="Nadpis11"/>
        <w:jc w:val="center"/>
        <w:rPr>
          <w:rFonts w:ascii="Arial" w:eastAsia="Arial" w:hAnsi="Arial" w:cs="Arial"/>
          <w:sz w:val="20"/>
          <w:szCs w:val="20"/>
        </w:rPr>
      </w:pPr>
      <w:r>
        <w:rPr>
          <w:rFonts w:ascii="Arial" w:eastAsia="Arial" w:hAnsi="Arial" w:cs="Arial"/>
          <w:sz w:val="20"/>
          <w:szCs w:val="20"/>
        </w:rPr>
        <w:t>ČI. V. Odměna</w:t>
      </w:r>
    </w:p>
    <w:p w14:paraId="004B1721" w14:textId="77777777" w:rsidR="006D66B3" w:rsidRPr="004876AB" w:rsidRDefault="00221057" w:rsidP="006D66B3">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bookmarkStart w:id="15" w:name="Text66"/>
      <w:r w:rsidR="000B771C">
        <w:rPr>
          <w:rFonts w:ascii="Arial" w:eastAsia="Arial" w:hAnsi="Arial" w:cs="Arial"/>
        </w:rPr>
        <w:t xml:space="preserve">  </w:t>
      </w:r>
      <w:r w:rsidR="009E1C78">
        <w:rPr>
          <w:rFonts w:ascii="Arial" w:eastAsia="Arial" w:hAnsi="Arial" w:cs="Arial"/>
          <w:b/>
        </w:rPr>
        <w:t xml:space="preserve">120 </w:t>
      </w:r>
      <w:r w:rsidR="000B771C" w:rsidRPr="000B771C">
        <w:rPr>
          <w:rFonts w:ascii="Arial" w:eastAsia="Arial" w:hAnsi="Arial" w:cs="Arial"/>
          <w:b/>
        </w:rPr>
        <w:t>000,-</w:t>
      </w:r>
      <w:bookmarkEnd w:id="15"/>
      <w:r w:rsidRPr="000B771C">
        <w:rPr>
          <w:rFonts w:ascii="Arial" w:eastAsia="Arial" w:hAnsi="Arial" w:cs="Arial"/>
          <w:b/>
          <w:lang w:eastAsia="cs-CZ"/>
        </w:rPr>
        <w:t xml:space="preserve"> Kč bez DPH</w:t>
      </w:r>
      <w:r>
        <w:rPr>
          <w:rFonts w:ascii="Arial" w:eastAsia="Arial" w:hAnsi="Arial" w:cs="Arial"/>
          <w:lang w:eastAsia="cs-CZ"/>
        </w:rPr>
        <w:t>.</w:t>
      </w:r>
    </w:p>
    <w:p w14:paraId="5BC30C9A" w14:textId="77777777" w:rsidR="006D66B3" w:rsidRPr="004876AB" w:rsidRDefault="00221057" w:rsidP="006D66B3">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14:paraId="64C751F3" w14:textId="77777777" w:rsidR="006D66B3" w:rsidRPr="000E29B2" w:rsidRDefault="00221057" w:rsidP="006D66B3">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14:paraId="4D9FD5FB" w14:textId="77777777" w:rsidR="006D66B3" w:rsidRDefault="00221057" w:rsidP="006D66B3">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14:paraId="07E0DDF2" w14:textId="77777777" w:rsidR="006D66B3" w:rsidRDefault="00221057">
      <w:pPr>
        <w:pStyle w:val="Nadpis11"/>
        <w:jc w:val="center"/>
        <w:rPr>
          <w:rFonts w:ascii="Arial" w:eastAsia="Arial" w:hAnsi="Arial" w:cs="Arial"/>
          <w:sz w:val="20"/>
          <w:szCs w:val="20"/>
        </w:rPr>
      </w:pPr>
      <w:r>
        <w:rPr>
          <w:rFonts w:ascii="Arial" w:eastAsia="Arial" w:hAnsi="Arial" w:cs="Arial"/>
          <w:sz w:val="20"/>
          <w:szCs w:val="20"/>
        </w:rPr>
        <w:t>Čl. VI. Odpovědnost poskytovatele</w:t>
      </w:r>
    </w:p>
    <w:p w14:paraId="58AF45A2" w14:textId="77777777" w:rsidR="006D66B3" w:rsidRDefault="00221057" w:rsidP="006D66B3">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14:paraId="570F44F2" w14:textId="77777777" w:rsidR="006D66B3" w:rsidRDefault="00221057" w:rsidP="006D66B3">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C26EF5">
        <w:rPr>
          <w:rFonts w:ascii="Arial" w:eastAsia="Arial" w:hAnsi="Arial" w:cs="Arial"/>
        </w:rPr>
        <w:t>5 000 000</w:t>
      </w:r>
      <w:r w:rsidRPr="004876AB">
        <w:rPr>
          <w:rFonts w:ascii="Arial" w:eastAsia="Arial" w:hAnsi="Arial" w:cs="Arial"/>
        </w:rPr>
        <w:t>,- Kč pro jednu pojistnou událost.</w:t>
      </w:r>
    </w:p>
    <w:p w14:paraId="7FD4E3BB" w14:textId="77777777" w:rsidR="006D66B3" w:rsidRDefault="00221057" w:rsidP="006D66B3">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14:paraId="25318BC0" w14:textId="77777777" w:rsidR="006D66B3" w:rsidRDefault="00221057" w:rsidP="006D66B3">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14:paraId="78CB0051" w14:textId="77777777" w:rsidR="006D66B3" w:rsidRDefault="00221057" w:rsidP="006D66B3">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lastRenderedPageBreak/>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14:paraId="1ED80CC7" w14:textId="77777777" w:rsidR="006D66B3" w:rsidRDefault="00221057">
      <w:pPr>
        <w:pStyle w:val="Nadpis11"/>
        <w:jc w:val="center"/>
        <w:rPr>
          <w:rFonts w:ascii="Arial" w:eastAsia="Arial" w:hAnsi="Arial" w:cs="Arial"/>
          <w:sz w:val="20"/>
          <w:szCs w:val="20"/>
        </w:rPr>
      </w:pPr>
      <w:r>
        <w:rPr>
          <w:rFonts w:ascii="Arial" w:eastAsia="Arial" w:hAnsi="Arial" w:cs="Arial"/>
          <w:sz w:val="20"/>
          <w:szCs w:val="20"/>
        </w:rPr>
        <w:t>Čl. VII. Platební podmínky</w:t>
      </w:r>
    </w:p>
    <w:p w14:paraId="616EF0C1" w14:textId="77777777" w:rsidR="006D66B3" w:rsidRDefault="00221057" w:rsidP="006D66B3">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14:paraId="7816FA5F" w14:textId="77777777" w:rsidR="006D66B3" w:rsidRDefault="00221057" w:rsidP="006D66B3">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14:paraId="248FFBAF" w14:textId="77777777" w:rsidR="006D66B3" w:rsidRDefault="00221057" w:rsidP="006D66B3">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14:paraId="42B73513" w14:textId="77777777" w:rsidR="006D66B3" w:rsidRDefault="00221057" w:rsidP="006D66B3">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14:paraId="097C0534" w14:textId="77777777" w:rsidR="006D66B3" w:rsidRDefault="00221057" w:rsidP="006D66B3">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14:paraId="75E0538F" w14:textId="77777777" w:rsidR="006D66B3" w:rsidRDefault="00221057">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w:t>
      </w:r>
    </w:p>
    <w:p w14:paraId="39F29394" w14:textId="77777777" w:rsidR="006D66B3" w:rsidRDefault="00221057">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14:paraId="2A146DB5" w14:textId="77777777" w:rsidR="006D66B3" w:rsidRDefault="00221057">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14:paraId="6CC18388" w14:textId="77777777" w:rsidR="006D66B3" w:rsidRDefault="00221057">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14:paraId="56DFDCE2" w14:textId="77777777" w:rsidR="006D66B3" w:rsidRDefault="00221057">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14:paraId="6529BA44" w14:textId="77777777" w:rsidR="006D66B3" w:rsidRDefault="00221057">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14:paraId="0CDBBFB0" w14:textId="77777777" w:rsidR="006D66B3" w:rsidRDefault="00221057">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14:paraId="65557583" w14:textId="77777777" w:rsidR="006D66B3" w:rsidRDefault="00221057" w:rsidP="006D66B3">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14:paraId="1A8A13BC" w14:textId="77777777" w:rsidR="006D66B3" w:rsidRDefault="00221057" w:rsidP="006D66B3">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14:paraId="3E23D16A" w14:textId="77777777" w:rsidR="006D66B3" w:rsidRDefault="00221057" w:rsidP="006D66B3">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14:paraId="7F25993C" w14:textId="77777777" w:rsidR="006D66B3" w:rsidRPr="00295F90" w:rsidRDefault="00221057" w:rsidP="006D66B3">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14:paraId="607488CF" w14:textId="77777777" w:rsidR="006D66B3" w:rsidRDefault="00221057" w:rsidP="006D66B3">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14:paraId="71B14A55" w14:textId="77777777" w:rsidR="006D66B3" w:rsidRDefault="00221057" w:rsidP="006D66B3">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14:paraId="397D969D" w14:textId="77777777" w:rsidR="006D66B3" w:rsidRDefault="00221057" w:rsidP="006D66B3">
      <w:pPr>
        <w:pStyle w:val="Zkladntextodsazen3"/>
        <w:numPr>
          <w:ilvl w:val="1"/>
          <w:numId w:val="25"/>
        </w:numPr>
        <w:spacing w:before="120" w:after="120"/>
        <w:ind w:left="567" w:hanging="567"/>
        <w:rPr>
          <w:rFonts w:ascii="Arial" w:eastAsia="Arial" w:hAnsi="Arial" w:cs="Arial"/>
        </w:rPr>
      </w:pPr>
      <w:r>
        <w:rPr>
          <w:rFonts w:ascii="Arial" w:eastAsia="Arial" w:hAnsi="Arial" w:cs="Arial"/>
        </w:rPr>
        <w:lastRenderedPageBreak/>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14:paraId="2207E911" w14:textId="77777777" w:rsidR="006D66B3" w:rsidRPr="00B41306" w:rsidRDefault="00221057" w:rsidP="006D66B3">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14:paraId="2484F776" w14:textId="77777777" w:rsidR="006D66B3" w:rsidRDefault="00221057">
      <w:pPr>
        <w:pStyle w:val="Nadpis11"/>
        <w:jc w:val="center"/>
        <w:rPr>
          <w:rFonts w:ascii="Arial" w:eastAsia="Arial" w:hAnsi="Arial" w:cs="Arial"/>
          <w:sz w:val="20"/>
          <w:szCs w:val="20"/>
        </w:rPr>
      </w:pPr>
      <w:r>
        <w:rPr>
          <w:rFonts w:ascii="Arial" w:eastAsia="Arial" w:hAnsi="Arial" w:cs="Arial"/>
          <w:sz w:val="20"/>
          <w:szCs w:val="20"/>
        </w:rPr>
        <w:t>Čl. VIII. Smluvní pokuty</w:t>
      </w:r>
    </w:p>
    <w:p w14:paraId="1C162BE2" w14:textId="77777777" w:rsidR="006D66B3" w:rsidRDefault="00221057" w:rsidP="006D66B3">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14:paraId="199E318E" w14:textId="77777777" w:rsidR="006D66B3" w:rsidRDefault="00221057" w:rsidP="006D66B3">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14:paraId="64DFCDC1" w14:textId="77777777" w:rsidR="006D66B3" w:rsidRDefault="00221057" w:rsidP="006D66B3">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14:paraId="78E555A7" w14:textId="77777777" w:rsidR="006D66B3" w:rsidRDefault="00221057" w:rsidP="006D66B3">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14:paraId="1113E121" w14:textId="77777777" w:rsidR="006D66B3" w:rsidRDefault="00221057" w:rsidP="006D66B3">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14:paraId="42B07366" w14:textId="77777777" w:rsidR="006D66B3" w:rsidRDefault="00221057" w:rsidP="006D66B3">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14:paraId="0647E3AE" w14:textId="77777777" w:rsidR="006D66B3" w:rsidRPr="004E145C" w:rsidRDefault="00221057" w:rsidP="006D66B3">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14:paraId="0EF6329A" w14:textId="77777777" w:rsidR="006D66B3" w:rsidRDefault="00221057" w:rsidP="006D66B3">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14:paraId="15FFEDC1" w14:textId="77777777" w:rsidR="006D66B3" w:rsidRPr="00C6361A" w:rsidRDefault="00221057" w:rsidP="006D66B3">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14:paraId="1650B43F" w14:textId="77777777" w:rsidR="006D66B3" w:rsidRPr="007B557B" w:rsidRDefault="00221057" w:rsidP="006D66B3">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14:paraId="311F9208" w14:textId="77777777" w:rsidR="006D66B3" w:rsidRPr="007B557B" w:rsidRDefault="00221057" w:rsidP="006D66B3">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lastRenderedPageBreak/>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14:paraId="2331F8C7" w14:textId="77777777" w:rsidR="006D66B3" w:rsidRPr="007B557B" w:rsidRDefault="00221057" w:rsidP="006D66B3">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14:paraId="4F21A2CA" w14:textId="77777777" w:rsidR="006D66B3" w:rsidRPr="007B557B" w:rsidRDefault="00221057" w:rsidP="006D66B3">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14:paraId="586EF792" w14:textId="77777777" w:rsidR="006D66B3" w:rsidRPr="007B557B" w:rsidRDefault="00221057" w:rsidP="006D66B3">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14:paraId="341C943A" w14:textId="77777777" w:rsidR="006D66B3" w:rsidRPr="007B557B" w:rsidRDefault="00221057" w:rsidP="006D66B3">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14:paraId="476F3608" w14:textId="77777777" w:rsidR="006D66B3" w:rsidRPr="007B557B" w:rsidRDefault="00221057" w:rsidP="006D66B3">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14:paraId="1078BD41" w14:textId="77777777" w:rsidR="006D66B3" w:rsidRDefault="00221057" w:rsidP="006D66B3">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14:paraId="0301331E" w14:textId="77777777" w:rsidR="006D66B3" w:rsidRPr="000E29B2" w:rsidRDefault="00221057" w:rsidP="006D66B3">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14:paraId="6012CAD5" w14:textId="77777777" w:rsidR="006D66B3" w:rsidRPr="000E29B2" w:rsidRDefault="00221057" w:rsidP="006D66B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14:paraId="4BFC2B6A" w14:textId="77777777" w:rsidR="006D66B3" w:rsidRDefault="00221057" w:rsidP="006D66B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14:paraId="241A70C7" w14:textId="77777777" w:rsidR="006D66B3" w:rsidRPr="007B557B" w:rsidRDefault="00221057" w:rsidP="006D66B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vatel bere na vědomí, že tato smlouva včetně všech jejích příloh podléhá povinnému zveřejnění zejm. podle zák. č. 340/2015 Sb., zákon o registru smluv.</w:t>
      </w:r>
    </w:p>
    <w:p w14:paraId="25655205" w14:textId="77777777" w:rsidR="006D66B3" w:rsidRPr="007B557B" w:rsidRDefault="00221057" w:rsidP="006D66B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14:paraId="3B08477C" w14:textId="77777777" w:rsidR="006D66B3" w:rsidRDefault="00221057" w:rsidP="006D66B3">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14:paraId="47AB2654" w14:textId="77777777" w:rsidR="006D66B3" w:rsidRPr="001E7DFD" w:rsidRDefault="00221057" w:rsidP="006D66B3">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14:paraId="0BEA4CE5" w14:textId="77777777" w:rsidR="006D66B3" w:rsidRDefault="00221057" w:rsidP="006D66B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14:paraId="3694A1A4" w14:textId="77777777" w:rsidR="006D66B3" w:rsidRDefault="00221057" w:rsidP="006D66B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14:paraId="7F09F01C" w14:textId="77777777" w:rsidR="006D66B3" w:rsidRDefault="00221057" w:rsidP="006D66B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prohlašuje, že není v žádném právním či jiném vztahu či propojení ke zhotoviteli stavby, a to s ohledem na charakter a účel výkonu činností dle této smlouvy. Dále poskytovatel </w:t>
      </w:r>
      <w:r>
        <w:rPr>
          <w:rFonts w:ascii="Arial" w:eastAsia="Arial" w:hAnsi="Arial" w:cs="Arial"/>
          <w:sz w:val="20"/>
          <w:szCs w:val="20"/>
        </w:rPr>
        <w:lastRenderedPageBreak/>
        <w:t>prohlašuje, že není ve vztahu ekonomické závislosti na zhotoviteli stavby ani on ani žádný z jeho poddodavatelů.</w:t>
      </w:r>
    </w:p>
    <w:p w14:paraId="3B4D52B7" w14:textId="77777777" w:rsidR="006D66B3" w:rsidRDefault="00221057" w:rsidP="006D66B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14:paraId="206B09BA" w14:textId="77777777" w:rsidR="006D66B3" w:rsidRDefault="00221057" w:rsidP="006D66B3">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14:paraId="4560F6D7" w14:textId="77777777" w:rsidR="006D66B3" w:rsidRPr="000E29B2" w:rsidRDefault="00221057" w:rsidP="006D66B3">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14:paraId="33EA80E1" w14:textId="77777777" w:rsidR="006D66B3" w:rsidRPr="0019056B" w:rsidRDefault="00221057" w:rsidP="006D66B3">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14:paraId="465F0B5C" w14:textId="77777777" w:rsidR="006D66B3" w:rsidRDefault="006D66B3" w:rsidP="006D66B3">
      <w:pPr>
        <w:spacing w:after="0"/>
        <w:ind w:left="993" w:hanging="993"/>
        <w:rPr>
          <w:rFonts w:ascii="Arial" w:eastAsia="Arial" w:hAnsi="Arial" w:cs="Arial"/>
          <w:sz w:val="20"/>
          <w:szCs w:val="20"/>
        </w:rPr>
      </w:pPr>
    </w:p>
    <w:p w14:paraId="4743972C" w14:textId="77777777" w:rsidR="006D66B3" w:rsidRDefault="00221057" w:rsidP="006D66B3">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14:paraId="070B4928" w14:textId="77777777" w:rsidR="006D66B3" w:rsidRPr="00A61371" w:rsidRDefault="00221057" w:rsidP="006D66B3">
      <w:pPr>
        <w:ind w:left="993" w:hanging="993"/>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61371">
        <w:rPr>
          <w:rFonts w:ascii="Arial" w:eastAsia="Arial" w:hAnsi="Arial" w:cs="Arial"/>
          <w:i/>
          <w:sz w:val="20"/>
          <w:szCs w:val="20"/>
        </w:rPr>
        <w:t>Poskytovatel:</w:t>
      </w:r>
    </w:p>
    <w:p w14:paraId="570232A9" w14:textId="77777777" w:rsidR="006D66B3" w:rsidRDefault="00221057" w:rsidP="006D66B3">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Pr>
          <w:rFonts w:ascii="Arial" w:eastAsia="Arial" w:hAnsi="Arial" w:cs="Arial"/>
          <w:sz w:val="20"/>
          <w:szCs w:val="20"/>
        </w:rPr>
        <w:tab/>
        <w:t xml:space="preserve"> dne </w:t>
      </w:r>
      <w:r>
        <w:rPr>
          <w:rFonts w:ascii="Arial" w:eastAsia="Arial" w:hAnsi="Arial" w:cs="Arial"/>
          <w:sz w:val="20"/>
          <w:szCs w:val="20"/>
        </w:rPr>
        <w:tab/>
      </w:r>
    </w:p>
    <w:p w14:paraId="0A5E60E7" w14:textId="77777777" w:rsidR="006D66B3" w:rsidRDefault="006D66B3" w:rsidP="006D66B3">
      <w:pPr>
        <w:ind w:left="993" w:hanging="993"/>
        <w:rPr>
          <w:rFonts w:ascii="Arial" w:eastAsia="Arial" w:hAnsi="Arial" w:cs="Arial"/>
          <w:sz w:val="20"/>
          <w:szCs w:val="20"/>
        </w:rPr>
      </w:pPr>
    </w:p>
    <w:p w14:paraId="61B839C9" w14:textId="77777777" w:rsidR="006D66B3" w:rsidRDefault="00221057" w:rsidP="006D66B3">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w:t>
      </w:r>
      <w:r w:rsidR="000B771C">
        <w:rPr>
          <w:rFonts w:ascii="Arial" w:eastAsia="Arial" w:hAnsi="Arial" w:cs="Arial"/>
          <w:sz w:val="20"/>
          <w:szCs w:val="20"/>
        </w:rPr>
        <w:t>.............................</w:t>
      </w:r>
      <w:r>
        <w:rPr>
          <w:rFonts w:ascii="Arial" w:eastAsia="Arial" w:hAnsi="Arial" w:cs="Arial"/>
          <w:sz w:val="20"/>
          <w:szCs w:val="20"/>
        </w:rPr>
        <w:t xml:space="preserve">             .........................................................................</w:t>
      </w:r>
    </w:p>
    <w:p w14:paraId="738DB2E0" w14:textId="77777777" w:rsidR="006D66B3" w:rsidRPr="000B771C" w:rsidRDefault="00221057" w:rsidP="000B771C">
      <w:pPr>
        <w:tabs>
          <w:tab w:val="left" w:pos="2268"/>
        </w:tabs>
        <w:spacing w:after="0" w:line="240" w:lineRule="auto"/>
        <w:rPr>
          <w:rFonts w:ascii="Arial" w:hAnsi="Arial" w:cs="Arial"/>
          <w:b/>
          <w:sz w:val="20"/>
          <w:szCs w:val="20"/>
        </w:rPr>
      </w:pPr>
      <w:r w:rsidRPr="00091F87">
        <w:rPr>
          <w:rFonts w:ascii="Arial" w:eastAsia="Arial" w:hAnsi="Arial" w:cs="Arial"/>
          <w:b/>
          <w:sz w:val="20"/>
          <w:szCs w:val="20"/>
        </w:rPr>
        <w:t>Správa a údržb</w:t>
      </w:r>
      <w:bookmarkStart w:id="16" w:name="Text54"/>
      <w:r w:rsidR="000B771C">
        <w:rPr>
          <w:rFonts w:ascii="Arial" w:eastAsia="Arial" w:hAnsi="Arial" w:cs="Arial"/>
          <w:b/>
          <w:sz w:val="20"/>
          <w:szCs w:val="20"/>
        </w:rPr>
        <w:t xml:space="preserve">a silnic Plzeňského kraje, p.o.        </w:t>
      </w:r>
      <w:r w:rsidR="000B771C">
        <w:rPr>
          <w:rFonts w:ascii="Arial" w:hAnsi="Arial" w:cs="Arial"/>
          <w:b/>
          <w:sz w:val="20"/>
          <w:szCs w:val="20"/>
        </w:rPr>
        <w:t>REP - Rozvojové a Ekologické projekty s.r.o.</w:t>
      </w:r>
      <w:bookmarkEnd w:id="16"/>
      <w:r w:rsidR="006D66B3">
        <w:rPr>
          <w:rFonts w:ascii="Arial" w:eastAsia="Arial" w:hAnsi="Arial" w:cs="Arial"/>
          <w:sz w:val="20"/>
          <w:szCs w:val="20"/>
        </w:rPr>
        <w:t xml:space="preserve">  </w:t>
      </w:r>
      <w:r w:rsidR="000B771C">
        <w:rPr>
          <w:rFonts w:ascii="Arial" w:eastAsia="Arial" w:hAnsi="Arial" w:cs="Arial"/>
          <w:sz w:val="20"/>
          <w:szCs w:val="20"/>
        </w:rPr>
        <w:t xml:space="preserve">               </w:t>
      </w:r>
      <w:r w:rsidR="006D66B3">
        <w:rPr>
          <w:rFonts w:ascii="Arial" w:eastAsia="Arial" w:hAnsi="Arial" w:cs="Arial"/>
          <w:sz w:val="20"/>
          <w:szCs w:val="20"/>
        </w:rPr>
        <w:t xml:space="preserve"> </w:t>
      </w:r>
      <w:r w:rsidR="000B771C">
        <w:rPr>
          <w:rFonts w:ascii="Arial" w:eastAsia="Arial" w:hAnsi="Arial" w:cs="Arial"/>
          <w:sz w:val="20"/>
          <w:szCs w:val="20"/>
        </w:rPr>
        <w:t xml:space="preserve">   Bc. </w:t>
      </w:r>
      <w:r w:rsidR="006D66B3">
        <w:rPr>
          <w:rFonts w:ascii="Arial" w:eastAsia="Arial" w:hAnsi="Arial" w:cs="Arial"/>
          <w:sz w:val="20"/>
          <w:szCs w:val="20"/>
        </w:rPr>
        <w:t>Pavel Panuška</w:t>
      </w:r>
      <w:r>
        <w:rPr>
          <w:rFonts w:ascii="Arial" w:eastAsia="Arial" w:hAnsi="Arial" w:cs="Arial"/>
          <w:sz w:val="20"/>
          <w:szCs w:val="20"/>
        </w:rPr>
        <w:tab/>
      </w:r>
      <w:r w:rsidR="000B771C">
        <w:rPr>
          <w:rFonts w:ascii="Arial" w:eastAsia="Arial" w:hAnsi="Arial" w:cs="Arial"/>
          <w:sz w:val="20"/>
          <w:szCs w:val="20"/>
        </w:rPr>
        <w:t xml:space="preserve">                           </w:t>
      </w:r>
      <w:r w:rsidR="00D01F86">
        <w:rPr>
          <w:rFonts w:ascii="Arial" w:eastAsia="Arial" w:hAnsi="Arial" w:cs="Arial"/>
          <w:sz w:val="20"/>
          <w:szCs w:val="20"/>
        </w:rPr>
        <w:t xml:space="preserve">                </w:t>
      </w:r>
      <w:r w:rsidR="000B771C">
        <w:rPr>
          <w:rFonts w:ascii="Arial" w:eastAsia="Arial" w:hAnsi="Arial" w:cs="Arial"/>
          <w:sz w:val="20"/>
          <w:szCs w:val="20"/>
        </w:rPr>
        <w:t xml:space="preserve"> </w:t>
      </w:r>
      <w:r w:rsidR="00C26EF5">
        <w:rPr>
          <w:rFonts w:ascii="Arial" w:eastAsia="Arial" w:hAnsi="Arial" w:cs="Arial"/>
          <w:sz w:val="20"/>
          <w:szCs w:val="20"/>
        </w:rPr>
        <w:t>Vlastislav Šlajs Ing.</w:t>
      </w:r>
    </w:p>
    <w:p w14:paraId="1E1439EE" w14:textId="77777777" w:rsidR="006D66B3" w:rsidRPr="006D66B3" w:rsidRDefault="006D66B3" w:rsidP="006D66B3">
      <w:pPr>
        <w:tabs>
          <w:tab w:val="center" w:pos="2268"/>
          <w:tab w:val="center" w:pos="6804"/>
        </w:tabs>
        <w:spacing w:after="0"/>
        <w:rPr>
          <w:rFonts w:ascii="Arial" w:eastAsia="Arial" w:hAnsi="Arial" w:cs="Arial"/>
          <w:sz w:val="20"/>
          <w:szCs w:val="20"/>
        </w:rPr>
      </w:pPr>
      <w:r>
        <w:rPr>
          <w:rFonts w:ascii="Arial" w:eastAsia="Arial" w:hAnsi="Arial" w:cs="Arial"/>
          <w:sz w:val="20"/>
          <w:szCs w:val="20"/>
        </w:rPr>
        <w:t xml:space="preserve">generální ředitel                 </w:t>
      </w:r>
      <w:bookmarkStart w:id="17" w:name="Text56"/>
      <w:r w:rsidR="000B771C">
        <w:rPr>
          <w:rFonts w:ascii="Arial" w:eastAsia="Arial" w:hAnsi="Arial" w:cs="Arial"/>
          <w:sz w:val="20"/>
          <w:szCs w:val="20"/>
        </w:rPr>
        <w:t xml:space="preserve">                              </w:t>
      </w:r>
      <w:r w:rsidR="00D01F86">
        <w:rPr>
          <w:rFonts w:ascii="Arial" w:eastAsia="Arial" w:hAnsi="Arial" w:cs="Arial"/>
          <w:sz w:val="20"/>
          <w:szCs w:val="20"/>
        </w:rPr>
        <w:t xml:space="preserve">           </w:t>
      </w:r>
      <w:r w:rsidR="000B771C">
        <w:rPr>
          <w:rFonts w:ascii="Arial" w:eastAsia="Arial" w:hAnsi="Arial" w:cs="Arial"/>
          <w:sz w:val="20"/>
          <w:szCs w:val="20"/>
        </w:rPr>
        <w:t xml:space="preserve"> </w:t>
      </w:r>
      <w:bookmarkEnd w:id="17"/>
      <w:r w:rsidR="00C26EF5">
        <w:rPr>
          <w:rFonts w:ascii="Arial" w:eastAsia="Arial" w:hAnsi="Arial" w:cs="Arial"/>
          <w:sz w:val="20"/>
          <w:szCs w:val="20"/>
        </w:rPr>
        <w:t>jednatel</w:t>
      </w:r>
    </w:p>
    <w:p w14:paraId="08FF315C" w14:textId="77777777" w:rsidR="006D66B3" w:rsidRDefault="006D66B3" w:rsidP="006D66B3">
      <w:pPr>
        <w:spacing w:after="0"/>
        <w:rPr>
          <w:rFonts w:ascii="Arial" w:eastAsia="Arial" w:hAnsi="Arial" w:cs="Arial"/>
          <w:b/>
          <w:bCs/>
          <w:sz w:val="20"/>
          <w:szCs w:val="20"/>
        </w:rPr>
      </w:pPr>
    </w:p>
    <w:p w14:paraId="41155E5A" w14:textId="77777777" w:rsidR="006D66B3" w:rsidRPr="00091F87" w:rsidRDefault="006D66B3" w:rsidP="006D66B3">
      <w:pPr>
        <w:spacing w:after="0"/>
        <w:rPr>
          <w:rFonts w:ascii="Arial" w:eastAsia="Arial" w:hAnsi="Arial" w:cs="Arial"/>
          <w:b/>
          <w:bCs/>
          <w:sz w:val="16"/>
          <w:szCs w:val="16"/>
        </w:rPr>
      </w:pPr>
    </w:p>
    <w:p w14:paraId="6BD18AEB" w14:textId="77777777" w:rsidR="006D66B3" w:rsidRDefault="006D66B3">
      <w:pPr>
        <w:rPr>
          <w:rFonts w:ascii="Arial" w:eastAsia="Arial" w:hAnsi="Arial" w:cs="Arial"/>
          <w:b/>
          <w:bCs/>
          <w:sz w:val="20"/>
          <w:szCs w:val="20"/>
        </w:rPr>
      </w:pPr>
    </w:p>
    <w:p w14:paraId="60CB4C9C" w14:textId="77777777" w:rsidR="006D66B3" w:rsidRDefault="006D66B3">
      <w:pPr>
        <w:rPr>
          <w:rFonts w:ascii="Arial" w:eastAsia="Arial" w:hAnsi="Arial" w:cs="Arial"/>
          <w:b/>
          <w:bCs/>
          <w:sz w:val="20"/>
          <w:szCs w:val="20"/>
        </w:rPr>
      </w:pPr>
    </w:p>
    <w:p w14:paraId="7246E498" w14:textId="77777777" w:rsidR="006D66B3" w:rsidRDefault="006D66B3">
      <w:pPr>
        <w:rPr>
          <w:rFonts w:ascii="Arial" w:eastAsia="Arial" w:hAnsi="Arial" w:cs="Arial"/>
          <w:b/>
          <w:bCs/>
          <w:sz w:val="20"/>
          <w:szCs w:val="20"/>
        </w:rPr>
      </w:pPr>
    </w:p>
    <w:p w14:paraId="24BC98F3" w14:textId="77777777" w:rsidR="006D66B3" w:rsidRDefault="00221057">
      <w:pPr>
        <w:rPr>
          <w:rFonts w:ascii="Arial" w:eastAsia="Arial" w:hAnsi="Arial" w:cs="Arial"/>
          <w:b/>
          <w:bCs/>
          <w:sz w:val="20"/>
          <w:szCs w:val="20"/>
        </w:rPr>
      </w:pPr>
      <w:r>
        <w:rPr>
          <w:rFonts w:ascii="Arial" w:eastAsia="Arial" w:hAnsi="Arial" w:cs="Arial"/>
          <w:b/>
          <w:bCs/>
          <w:sz w:val="20"/>
          <w:szCs w:val="20"/>
        </w:rPr>
        <w:t>Příloha č. 1.</w:t>
      </w:r>
    </w:p>
    <w:p w14:paraId="72447452" w14:textId="77777777" w:rsidR="006D66B3" w:rsidRDefault="00221057">
      <w:pPr>
        <w:rPr>
          <w:rFonts w:ascii="Arial" w:eastAsia="Arial" w:hAnsi="Arial" w:cs="Arial"/>
          <w:b/>
          <w:bCs/>
          <w:sz w:val="20"/>
          <w:szCs w:val="20"/>
        </w:rPr>
      </w:pPr>
      <w:r>
        <w:rPr>
          <w:rFonts w:ascii="Arial" w:eastAsia="Arial" w:hAnsi="Arial" w:cs="Arial"/>
          <w:b/>
          <w:bCs/>
          <w:sz w:val="20"/>
          <w:szCs w:val="20"/>
        </w:rPr>
        <w:t>Osoby pověřené poskytovatelem</w:t>
      </w:r>
    </w:p>
    <w:p w14:paraId="472F6A05" w14:textId="77777777" w:rsidR="006D66B3" w:rsidRDefault="00221057">
      <w:pPr>
        <w:rPr>
          <w:rFonts w:ascii="Arial" w:eastAsia="Arial" w:hAnsi="Arial" w:cs="Arial"/>
          <w:sz w:val="20"/>
          <w:szCs w:val="20"/>
        </w:rPr>
      </w:pPr>
      <w:r>
        <w:rPr>
          <w:rFonts w:ascii="Arial" w:eastAsia="Arial" w:hAnsi="Arial" w:cs="Arial"/>
          <w:sz w:val="20"/>
          <w:szCs w:val="20"/>
        </w:rPr>
        <w:t>Osoby pověřené výkonem činností dle čl. IV. odst. 4.3 této smlouvy:</w:t>
      </w:r>
    </w:p>
    <w:p w14:paraId="010321F4" w14:textId="77777777" w:rsidR="006D66B3" w:rsidRDefault="00221057">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r w:rsidR="00D01F86">
        <w:rPr>
          <w:rFonts w:ascii="Arial" w:eastAsia="Arial" w:hAnsi="Arial" w:cs="Arial"/>
          <w:sz w:val="20"/>
          <w:szCs w:val="20"/>
        </w:rPr>
        <w:t xml:space="preserve"> </w:t>
      </w:r>
      <w:r w:rsidR="00C26EF5">
        <w:rPr>
          <w:rFonts w:ascii="Arial" w:eastAsia="Arial" w:hAnsi="Arial" w:cs="Arial"/>
          <w:sz w:val="20"/>
          <w:szCs w:val="20"/>
        </w:rPr>
        <w:t>:</w:t>
      </w:r>
      <w:r w:rsidR="00D01F86">
        <w:rPr>
          <w:rFonts w:ascii="Arial" w:eastAsia="Arial" w:hAnsi="Arial" w:cs="Arial"/>
          <w:sz w:val="20"/>
          <w:szCs w:val="20"/>
        </w:rPr>
        <w:t xml:space="preserve"> </w:t>
      </w:r>
      <w:r w:rsidR="00C26EF5">
        <w:rPr>
          <w:rFonts w:ascii="Arial" w:eastAsia="Arial" w:hAnsi="Arial" w:cs="Arial"/>
          <w:sz w:val="20"/>
          <w:szCs w:val="20"/>
        </w:rPr>
        <w:t>Vlastislav Šlajs</w:t>
      </w:r>
    </w:p>
    <w:p w14:paraId="703A42D6" w14:textId="77777777" w:rsidR="006D66B3" w:rsidRDefault="00221057">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8" w:name="Text58"/>
      <w:r>
        <w:rPr>
          <w:rFonts w:ascii="Arial" w:eastAsia="Arial" w:hAnsi="Arial" w:cs="Arial"/>
          <w:sz w:val="20"/>
          <w:szCs w:val="20"/>
        </w:rPr>
        <w:fldChar w:fldCharType="begin">
          <w:ffData>
            <w:name w:val="Text58"/>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18"/>
    </w:p>
    <w:p w14:paraId="06230A9A" w14:textId="77777777" w:rsidR="006D66B3" w:rsidRDefault="00221057">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r w:rsidR="00C26EF5">
        <w:rPr>
          <w:rFonts w:ascii="Arial" w:eastAsia="Arial" w:hAnsi="Arial" w:cs="Arial"/>
          <w:sz w:val="20"/>
          <w:szCs w:val="20"/>
        </w:rPr>
        <w:t xml:space="preserve"> : Miroslav Blažek</w:t>
      </w:r>
    </w:p>
    <w:p w14:paraId="095A6288" w14:textId="77777777" w:rsidR="006D66B3" w:rsidRDefault="00221057">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9" w:name="Text59"/>
      <w:r>
        <w:rPr>
          <w:rFonts w:ascii="Arial" w:eastAsia="Arial" w:hAnsi="Arial" w:cs="Arial"/>
          <w:sz w:val="20"/>
          <w:szCs w:val="20"/>
        </w:rPr>
        <w:fldChar w:fldCharType="begin">
          <w:ffData>
            <w:name w:val="Text59"/>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19"/>
    </w:p>
    <w:p w14:paraId="6B82B1CD" w14:textId="77777777" w:rsidR="006D66B3" w:rsidRDefault="00221057">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14:paraId="0FEC00BC" w14:textId="77777777" w:rsidR="006D66B3" w:rsidRDefault="00221057">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0" w:name="Text60"/>
      <w:r>
        <w:rPr>
          <w:rFonts w:ascii="Arial" w:eastAsia="Arial" w:hAnsi="Arial" w:cs="Arial"/>
          <w:sz w:val="20"/>
          <w:szCs w:val="20"/>
        </w:rPr>
        <w:fldChar w:fldCharType="begin">
          <w:ffData>
            <w:name w:val="Text60"/>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20"/>
    </w:p>
    <w:p w14:paraId="6BE4D821" w14:textId="77777777" w:rsidR="006D66B3" w:rsidRDefault="00221057">
      <w:pPr>
        <w:pStyle w:val="Odstavecseseznamem1"/>
        <w:numPr>
          <w:ilvl w:val="0"/>
          <w:numId w:val="9"/>
        </w:numPr>
        <w:tabs>
          <w:tab w:val="left" w:pos="1260"/>
        </w:tabs>
        <w:spacing w:after="240" w:line="240" w:lineRule="auto"/>
        <w:ind w:left="714" w:hanging="357"/>
      </w:pPr>
      <w:r>
        <w:t>člen realizačního týmu</w:t>
      </w:r>
      <w:r>
        <w:tab/>
      </w:r>
    </w:p>
    <w:p w14:paraId="45444DCB" w14:textId="77777777" w:rsidR="006D66B3" w:rsidRDefault="00221057">
      <w:pPr>
        <w:pStyle w:val="Odstavecseseznamem1"/>
        <w:tabs>
          <w:tab w:val="left" w:pos="1260"/>
        </w:tabs>
        <w:spacing w:after="240" w:line="240" w:lineRule="auto"/>
        <w:ind w:left="357"/>
      </w:pPr>
      <w:r>
        <w:tab/>
      </w:r>
      <w:bookmarkStart w:id="21" w:name="Text61"/>
      <w:r>
        <w:fldChar w:fldCharType="begin">
          <w:ffData>
            <w:name w:val="Text61"/>
            <w:enabled/>
            <w:calcOnExit w:val="0"/>
            <w:textInput>
              <w:format w:val="None"/>
            </w:textInput>
          </w:ffData>
        </w:fldChar>
      </w:r>
      <w:r>
        <w:instrText>FORMTEXT</w:instrText>
      </w:r>
      <w:r>
        <w:fldChar w:fldCharType="separate"/>
      </w:r>
      <w:r>
        <w:rPr>
          <w:noProof/>
        </w:rPr>
        <w:t>     </w:t>
      </w:r>
      <w:r>
        <w:fldChar w:fldCharType="end"/>
      </w:r>
      <w:bookmarkEnd w:id="21"/>
    </w:p>
    <w:sectPr w:rsidR="006D66B3" w:rsidSect="006D66B3">
      <w:footerReference w:type="default" r:id="rId10"/>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60474" w14:textId="77777777" w:rsidR="008D1762" w:rsidRDefault="008D1762">
      <w:pPr>
        <w:spacing w:after="0" w:line="240" w:lineRule="auto"/>
      </w:pPr>
      <w:r>
        <w:separator/>
      </w:r>
    </w:p>
  </w:endnote>
  <w:endnote w:type="continuationSeparator" w:id="0">
    <w:p w14:paraId="7AA48799" w14:textId="77777777" w:rsidR="008D1762" w:rsidRDefault="008D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A3310" w14:textId="77777777" w:rsidR="000B771C" w:rsidRPr="00231EA7" w:rsidRDefault="000B771C" w:rsidP="006D66B3">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1D6D6F">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1D6D6F">
      <w:rPr>
        <w:rFonts w:ascii="Arial" w:hAnsi="Arial" w:cs="Arial"/>
        <w:noProof/>
        <w:sz w:val="16"/>
        <w:szCs w:val="16"/>
      </w:rPr>
      <w:t>9</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F3D96" w14:textId="77777777" w:rsidR="008D1762" w:rsidRDefault="008D1762">
      <w:pPr>
        <w:spacing w:after="0" w:line="240" w:lineRule="auto"/>
      </w:pPr>
      <w:r>
        <w:separator/>
      </w:r>
    </w:p>
  </w:footnote>
  <w:footnote w:type="continuationSeparator" w:id="0">
    <w:p w14:paraId="6D73D75D" w14:textId="77777777" w:rsidR="008D1762" w:rsidRDefault="008D1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F7C28CC0">
      <w:start w:val="1"/>
      <w:numFmt w:val="lowerLetter"/>
      <w:lvlText w:val="%1)"/>
      <w:lvlJc w:val="left"/>
      <w:pPr>
        <w:ind w:left="1067" w:hanging="360"/>
      </w:pPr>
      <w:rPr>
        <w:rFonts w:hint="default"/>
      </w:rPr>
    </w:lvl>
    <w:lvl w:ilvl="1" w:tplc="227E7E04" w:tentative="1">
      <w:start w:val="1"/>
      <w:numFmt w:val="lowerLetter"/>
      <w:lvlText w:val="%2."/>
      <w:lvlJc w:val="left"/>
      <w:pPr>
        <w:ind w:left="1787" w:hanging="360"/>
      </w:pPr>
    </w:lvl>
    <w:lvl w:ilvl="2" w:tplc="DCEE2782" w:tentative="1">
      <w:start w:val="1"/>
      <w:numFmt w:val="lowerRoman"/>
      <w:lvlText w:val="%3."/>
      <w:lvlJc w:val="right"/>
      <w:pPr>
        <w:ind w:left="2507" w:hanging="180"/>
      </w:pPr>
    </w:lvl>
    <w:lvl w:ilvl="3" w:tplc="F8FEE70A" w:tentative="1">
      <w:start w:val="1"/>
      <w:numFmt w:val="decimal"/>
      <w:lvlText w:val="%4."/>
      <w:lvlJc w:val="left"/>
      <w:pPr>
        <w:ind w:left="3227" w:hanging="360"/>
      </w:pPr>
    </w:lvl>
    <w:lvl w:ilvl="4" w:tplc="F60265CE" w:tentative="1">
      <w:start w:val="1"/>
      <w:numFmt w:val="lowerLetter"/>
      <w:lvlText w:val="%5."/>
      <w:lvlJc w:val="left"/>
      <w:pPr>
        <w:ind w:left="3947" w:hanging="360"/>
      </w:pPr>
    </w:lvl>
    <w:lvl w:ilvl="5" w:tplc="3006B744" w:tentative="1">
      <w:start w:val="1"/>
      <w:numFmt w:val="lowerRoman"/>
      <w:lvlText w:val="%6."/>
      <w:lvlJc w:val="right"/>
      <w:pPr>
        <w:ind w:left="4667" w:hanging="180"/>
      </w:pPr>
    </w:lvl>
    <w:lvl w:ilvl="6" w:tplc="49CA24BA" w:tentative="1">
      <w:start w:val="1"/>
      <w:numFmt w:val="decimal"/>
      <w:lvlText w:val="%7."/>
      <w:lvlJc w:val="left"/>
      <w:pPr>
        <w:ind w:left="5387" w:hanging="360"/>
      </w:pPr>
    </w:lvl>
    <w:lvl w:ilvl="7" w:tplc="53DA6044" w:tentative="1">
      <w:start w:val="1"/>
      <w:numFmt w:val="lowerLetter"/>
      <w:lvlText w:val="%8."/>
      <w:lvlJc w:val="left"/>
      <w:pPr>
        <w:ind w:left="6107" w:hanging="360"/>
      </w:pPr>
    </w:lvl>
    <w:lvl w:ilvl="8" w:tplc="6C06B3D2"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885EEEF0">
      <w:start w:val="1"/>
      <w:numFmt w:val="lowerLetter"/>
      <w:lvlText w:val="%1)"/>
      <w:lvlJc w:val="left"/>
      <w:pPr>
        <w:ind w:left="1069" w:hanging="360"/>
      </w:pPr>
      <w:rPr>
        <w:rFonts w:hint="default"/>
      </w:rPr>
    </w:lvl>
    <w:lvl w:ilvl="1" w:tplc="31D65662" w:tentative="1">
      <w:start w:val="1"/>
      <w:numFmt w:val="lowerLetter"/>
      <w:lvlText w:val="%2."/>
      <w:lvlJc w:val="left"/>
      <w:pPr>
        <w:ind w:left="1789" w:hanging="360"/>
      </w:pPr>
    </w:lvl>
    <w:lvl w:ilvl="2" w:tplc="6714C49C" w:tentative="1">
      <w:start w:val="1"/>
      <w:numFmt w:val="lowerRoman"/>
      <w:lvlText w:val="%3."/>
      <w:lvlJc w:val="right"/>
      <w:pPr>
        <w:ind w:left="2509" w:hanging="180"/>
      </w:pPr>
    </w:lvl>
    <w:lvl w:ilvl="3" w:tplc="25FC7796" w:tentative="1">
      <w:start w:val="1"/>
      <w:numFmt w:val="decimal"/>
      <w:lvlText w:val="%4."/>
      <w:lvlJc w:val="left"/>
      <w:pPr>
        <w:ind w:left="3229" w:hanging="360"/>
      </w:pPr>
    </w:lvl>
    <w:lvl w:ilvl="4" w:tplc="5AF0346E" w:tentative="1">
      <w:start w:val="1"/>
      <w:numFmt w:val="lowerLetter"/>
      <w:lvlText w:val="%5."/>
      <w:lvlJc w:val="left"/>
      <w:pPr>
        <w:ind w:left="3949" w:hanging="360"/>
      </w:pPr>
    </w:lvl>
    <w:lvl w:ilvl="5" w:tplc="CAC80620" w:tentative="1">
      <w:start w:val="1"/>
      <w:numFmt w:val="lowerRoman"/>
      <w:lvlText w:val="%6."/>
      <w:lvlJc w:val="right"/>
      <w:pPr>
        <w:ind w:left="4669" w:hanging="180"/>
      </w:pPr>
    </w:lvl>
    <w:lvl w:ilvl="6" w:tplc="5C50D754" w:tentative="1">
      <w:start w:val="1"/>
      <w:numFmt w:val="decimal"/>
      <w:lvlText w:val="%7."/>
      <w:lvlJc w:val="left"/>
      <w:pPr>
        <w:ind w:left="5389" w:hanging="360"/>
      </w:pPr>
    </w:lvl>
    <w:lvl w:ilvl="7" w:tplc="58529D40" w:tentative="1">
      <w:start w:val="1"/>
      <w:numFmt w:val="lowerLetter"/>
      <w:lvlText w:val="%8."/>
      <w:lvlJc w:val="left"/>
      <w:pPr>
        <w:ind w:left="6109" w:hanging="360"/>
      </w:pPr>
    </w:lvl>
    <w:lvl w:ilvl="8" w:tplc="3B2C80FE"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57"/>
    <w:rsid w:val="000B771C"/>
    <w:rsid w:val="001B4D11"/>
    <w:rsid w:val="001D6D6F"/>
    <w:rsid w:val="00221057"/>
    <w:rsid w:val="00391D74"/>
    <w:rsid w:val="003E6274"/>
    <w:rsid w:val="006D66B3"/>
    <w:rsid w:val="007060BE"/>
    <w:rsid w:val="008D1762"/>
    <w:rsid w:val="00920D73"/>
    <w:rsid w:val="0098504B"/>
    <w:rsid w:val="009E1C78"/>
    <w:rsid w:val="00B337E3"/>
    <w:rsid w:val="00C26EF5"/>
    <w:rsid w:val="00D01F86"/>
    <w:rsid w:val="00EF56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5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paragraph" w:styleId="Nadpis2">
    <w:name w:val="heading 2"/>
    <w:basedOn w:val="Normln"/>
    <w:link w:val="Nadpis2Char"/>
    <w:uiPriority w:val="9"/>
    <w:qFormat/>
    <w:locked/>
    <w:rsid w:val="006D66B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 w:type="character" w:customStyle="1" w:styleId="Nadpis2Char">
    <w:name w:val="Nadpis 2 Char"/>
    <w:basedOn w:val="Standardnpsmoodstavce"/>
    <w:link w:val="Nadpis2"/>
    <w:uiPriority w:val="9"/>
    <w:rsid w:val="006D66B3"/>
    <w:rPr>
      <w:b/>
      <w:bCs/>
      <w:sz w:val="36"/>
      <w:szCs w:val="3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paragraph" w:styleId="Nadpis2">
    <w:name w:val="heading 2"/>
    <w:basedOn w:val="Normln"/>
    <w:link w:val="Nadpis2Char"/>
    <w:uiPriority w:val="9"/>
    <w:qFormat/>
    <w:locked/>
    <w:rsid w:val="006D66B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 w:type="character" w:customStyle="1" w:styleId="Nadpis2Char">
    <w:name w:val="Nadpis 2 Char"/>
    <w:basedOn w:val="Standardnpsmoodstavce"/>
    <w:link w:val="Nadpis2"/>
    <w:uiPriority w:val="9"/>
    <w:rsid w:val="006D66B3"/>
    <w:rPr>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47627">
      <w:bodyDiv w:val="1"/>
      <w:marLeft w:val="0"/>
      <w:marRight w:val="0"/>
      <w:marTop w:val="0"/>
      <w:marBottom w:val="0"/>
      <w:divBdr>
        <w:top w:val="none" w:sz="0" w:space="0" w:color="auto"/>
        <w:left w:val="none" w:sz="0" w:space="0" w:color="auto"/>
        <w:bottom w:val="none" w:sz="0" w:space="0" w:color="auto"/>
        <w:right w:val="none" w:sz="0" w:space="0" w:color="auto"/>
      </w:divBdr>
      <w:divsChild>
        <w:div w:id="1419908215">
          <w:marLeft w:val="0"/>
          <w:marRight w:val="0"/>
          <w:marTop w:val="0"/>
          <w:marBottom w:val="0"/>
          <w:divBdr>
            <w:top w:val="none" w:sz="0" w:space="0" w:color="auto"/>
            <w:left w:val="none" w:sz="0" w:space="0" w:color="auto"/>
            <w:bottom w:val="none" w:sz="0" w:space="0" w:color="auto"/>
            <w:right w:val="none" w:sz="0" w:space="0" w:color="auto"/>
          </w:divBdr>
          <w:divsChild>
            <w:div w:id="1189684339">
              <w:marLeft w:val="0"/>
              <w:marRight w:val="0"/>
              <w:marTop w:val="0"/>
              <w:marBottom w:val="0"/>
              <w:divBdr>
                <w:top w:val="none" w:sz="0" w:space="0" w:color="auto"/>
                <w:left w:val="none" w:sz="0" w:space="0" w:color="auto"/>
                <w:bottom w:val="none" w:sz="0" w:space="0" w:color="auto"/>
                <w:right w:val="none" w:sz="0" w:space="0" w:color="auto"/>
              </w:divBdr>
              <w:divsChild>
                <w:div w:id="1713655952">
                  <w:marLeft w:val="0"/>
                  <w:marRight w:val="0"/>
                  <w:marTop w:val="0"/>
                  <w:marBottom w:val="0"/>
                  <w:divBdr>
                    <w:top w:val="none" w:sz="0" w:space="0" w:color="auto"/>
                    <w:left w:val="none" w:sz="0" w:space="0" w:color="auto"/>
                    <w:bottom w:val="none" w:sz="0" w:space="0" w:color="auto"/>
                    <w:right w:val="none" w:sz="0" w:space="0" w:color="auto"/>
                  </w:divBdr>
                  <w:divsChild>
                    <w:div w:id="200023525">
                      <w:marLeft w:val="0"/>
                      <w:marRight w:val="0"/>
                      <w:marTop w:val="0"/>
                      <w:marBottom w:val="0"/>
                      <w:divBdr>
                        <w:top w:val="none" w:sz="0" w:space="0" w:color="auto"/>
                        <w:left w:val="none" w:sz="0" w:space="0" w:color="auto"/>
                        <w:bottom w:val="none" w:sz="0" w:space="0" w:color="auto"/>
                        <w:right w:val="none" w:sz="0" w:space="0" w:color="auto"/>
                      </w:divBdr>
                      <w:divsChild>
                        <w:div w:id="587540166">
                          <w:marLeft w:val="0"/>
                          <w:marRight w:val="0"/>
                          <w:marTop w:val="0"/>
                          <w:marBottom w:val="0"/>
                          <w:divBdr>
                            <w:top w:val="none" w:sz="0" w:space="0" w:color="auto"/>
                            <w:left w:val="none" w:sz="0" w:space="0" w:color="auto"/>
                            <w:bottom w:val="none" w:sz="0" w:space="0" w:color="auto"/>
                            <w:right w:val="none" w:sz="0" w:space="0" w:color="auto"/>
                          </w:divBdr>
                          <w:divsChild>
                            <w:div w:id="1074932606">
                              <w:marLeft w:val="0"/>
                              <w:marRight w:val="0"/>
                              <w:marTop w:val="0"/>
                              <w:marBottom w:val="0"/>
                              <w:divBdr>
                                <w:top w:val="none" w:sz="0" w:space="0" w:color="auto"/>
                                <w:left w:val="none" w:sz="0" w:space="0" w:color="auto"/>
                                <w:bottom w:val="none" w:sz="0" w:space="0" w:color="auto"/>
                                <w:right w:val="none" w:sz="0" w:space="0" w:color="auto"/>
                              </w:divBdr>
                              <w:divsChild>
                                <w:div w:id="799108959">
                                  <w:marLeft w:val="0"/>
                                  <w:marRight w:val="0"/>
                                  <w:marTop w:val="0"/>
                                  <w:marBottom w:val="0"/>
                                  <w:divBdr>
                                    <w:top w:val="none" w:sz="0" w:space="0" w:color="auto"/>
                                    <w:left w:val="none" w:sz="0" w:space="0" w:color="auto"/>
                                    <w:bottom w:val="none" w:sz="0" w:space="0" w:color="auto"/>
                                    <w:right w:val="none" w:sz="0" w:space="0" w:color="auto"/>
                                  </w:divBdr>
                                  <w:divsChild>
                                    <w:div w:id="2097628706">
                                      <w:marLeft w:val="0"/>
                                      <w:marRight w:val="0"/>
                                      <w:marTop w:val="0"/>
                                      <w:marBottom w:val="0"/>
                                      <w:divBdr>
                                        <w:top w:val="none" w:sz="0" w:space="0" w:color="auto"/>
                                        <w:left w:val="none" w:sz="0" w:space="0" w:color="auto"/>
                                        <w:bottom w:val="none" w:sz="0" w:space="0" w:color="auto"/>
                                        <w:right w:val="none" w:sz="0" w:space="0" w:color="auto"/>
                                      </w:divBdr>
                                      <w:divsChild>
                                        <w:div w:id="1919245332">
                                          <w:marLeft w:val="0"/>
                                          <w:marRight w:val="0"/>
                                          <w:marTop w:val="0"/>
                                          <w:marBottom w:val="0"/>
                                          <w:divBdr>
                                            <w:top w:val="none" w:sz="0" w:space="0" w:color="auto"/>
                                            <w:left w:val="none" w:sz="0" w:space="0" w:color="auto"/>
                                            <w:bottom w:val="none" w:sz="0" w:space="0" w:color="auto"/>
                                            <w:right w:val="none" w:sz="0" w:space="0" w:color="auto"/>
                                          </w:divBdr>
                                          <w:divsChild>
                                            <w:div w:id="1544443339">
                                              <w:marLeft w:val="0"/>
                                              <w:marRight w:val="0"/>
                                              <w:marTop w:val="0"/>
                                              <w:marBottom w:val="0"/>
                                              <w:divBdr>
                                                <w:top w:val="none" w:sz="0" w:space="0" w:color="auto"/>
                                                <w:left w:val="none" w:sz="0" w:space="0" w:color="auto"/>
                                                <w:bottom w:val="none" w:sz="0" w:space="0" w:color="auto"/>
                                                <w:right w:val="none" w:sz="0" w:space="0" w:color="auto"/>
                                              </w:divBdr>
                                              <w:divsChild>
                                                <w:div w:id="292059487">
                                                  <w:marLeft w:val="0"/>
                                                  <w:marRight w:val="0"/>
                                                  <w:marTop w:val="0"/>
                                                  <w:marBottom w:val="0"/>
                                                  <w:divBdr>
                                                    <w:top w:val="none" w:sz="0" w:space="0" w:color="auto"/>
                                                    <w:left w:val="none" w:sz="0" w:space="0" w:color="auto"/>
                                                    <w:bottom w:val="none" w:sz="0" w:space="0" w:color="auto"/>
                                                    <w:right w:val="none" w:sz="0" w:space="0" w:color="auto"/>
                                                  </w:divBdr>
                                                  <w:divsChild>
                                                    <w:div w:id="41098873">
                                                      <w:marLeft w:val="0"/>
                                                      <w:marRight w:val="0"/>
                                                      <w:marTop w:val="0"/>
                                                      <w:marBottom w:val="0"/>
                                                      <w:divBdr>
                                                        <w:top w:val="none" w:sz="0" w:space="0" w:color="auto"/>
                                                        <w:left w:val="none" w:sz="0" w:space="0" w:color="auto"/>
                                                        <w:bottom w:val="none" w:sz="0" w:space="0" w:color="auto"/>
                                                        <w:right w:val="none" w:sz="0" w:space="0" w:color="auto"/>
                                                      </w:divBdr>
                                                      <w:divsChild>
                                                        <w:div w:id="815268317">
                                                          <w:marLeft w:val="0"/>
                                                          <w:marRight w:val="0"/>
                                                          <w:marTop w:val="0"/>
                                                          <w:marBottom w:val="0"/>
                                                          <w:divBdr>
                                                            <w:top w:val="none" w:sz="0" w:space="0" w:color="auto"/>
                                                            <w:left w:val="none" w:sz="0" w:space="0" w:color="auto"/>
                                                            <w:bottom w:val="none" w:sz="0" w:space="0" w:color="auto"/>
                                                            <w:right w:val="none" w:sz="0" w:space="0" w:color="auto"/>
                                                          </w:divBdr>
                                                          <w:divsChild>
                                                            <w:div w:id="1478569158">
                                                              <w:marLeft w:val="0"/>
                                                              <w:marRight w:val="0"/>
                                                              <w:marTop w:val="0"/>
                                                              <w:marBottom w:val="0"/>
                                                              <w:divBdr>
                                                                <w:top w:val="none" w:sz="0" w:space="0" w:color="auto"/>
                                                                <w:left w:val="none" w:sz="0" w:space="0" w:color="auto"/>
                                                                <w:bottom w:val="none" w:sz="0" w:space="0" w:color="auto"/>
                                                                <w:right w:val="none" w:sz="0" w:space="0" w:color="auto"/>
                                                              </w:divBdr>
                                                              <w:divsChild>
                                                                <w:div w:id="1888837057">
                                                                  <w:marLeft w:val="0"/>
                                                                  <w:marRight w:val="0"/>
                                                                  <w:marTop w:val="0"/>
                                                                  <w:marBottom w:val="0"/>
                                                                  <w:divBdr>
                                                                    <w:top w:val="none" w:sz="0" w:space="0" w:color="auto"/>
                                                                    <w:left w:val="none" w:sz="0" w:space="0" w:color="auto"/>
                                                                    <w:bottom w:val="none" w:sz="0" w:space="0" w:color="auto"/>
                                                                    <w:right w:val="none" w:sz="0" w:space="0" w:color="auto"/>
                                                                  </w:divBdr>
                                                                  <w:divsChild>
                                                                    <w:div w:id="318271492">
                                                                      <w:marLeft w:val="0"/>
                                                                      <w:marRight w:val="0"/>
                                                                      <w:marTop w:val="0"/>
                                                                      <w:marBottom w:val="0"/>
                                                                      <w:divBdr>
                                                                        <w:top w:val="none" w:sz="0" w:space="0" w:color="auto"/>
                                                                        <w:left w:val="none" w:sz="0" w:space="0" w:color="auto"/>
                                                                        <w:bottom w:val="none" w:sz="0" w:space="0" w:color="auto"/>
                                                                        <w:right w:val="none" w:sz="0" w:space="0" w:color="auto"/>
                                                                      </w:divBdr>
                                                                      <w:divsChild>
                                                                        <w:div w:id="13238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F9E44B5A.dotm</Template>
  <TotalTime>1</TotalTime>
  <Pages>9</Pages>
  <Words>3834</Words>
  <Characters>22624</Characters>
  <Application>Microsoft Office Word</Application>
  <DocSecurity>4</DocSecurity>
  <Lines>188</Lines>
  <Paragraphs>52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Plzeňský kraj</Company>
  <LinksUpToDate>false</LinksUpToDate>
  <CharactersWithSpaces>26406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2017-04-27T08:59:00Z</cp:lastPrinted>
  <dcterms:created xsi:type="dcterms:W3CDTF">2017-04-27T09:00:00Z</dcterms:created>
  <dcterms:modified xsi:type="dcterms:W3CDTF">2017-04-27T09:00:00Z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