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0F162A69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161E5D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18637D">
        <w:rPr>
          <w:rFonts w:cs="Arial"/>
          <w:b/>
          <w:sz w:val="24"/>
          <w:szCs w:val="24"/>
        </w:rPr>
        <w:t xml:space="preserve">č.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18637D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161E5D">
                    <w:rPr>
                      <w:rFonts w:cs="Arial"/>
                      <w:b/>
                      <w:sz w:val="24"/>
                      <w:szCs w:val="24"/>
                    </w:rPr>
                    <w:t>/1159/</w:t>
                  </w:r>
                  <w:r w:rsidR="00092296" w:rsidRPr="0018637D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48328A53" w:rsidR="008E6883" w:rsidRPr="00A02CD7" w:rsidRDefault="00161E5D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1797871184"/>
                        <w:placeholder>
                          <w:docPart w:val="5E28FB682A034BC784658195726C9366"/>
                        </w:placeholder>
                      </w:sdtPr>
                      <w:sdtContent>
                        <w:r>
                          <w:rPr>
                            <w:rFonts w:cs="Arial"/>
                            <w:b/>
                            <w:szCs w:val="20"/>
                          </w:rPr>
                          <w:t>PODHORAN LUKOV, a. s.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30631A2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95713263"/>
                                <w:placeholder>
                                  <w:docPart w:val="FD2FB7D029254A72AEC1C193E7EB29C5"/>
                                </w:placeholder>
                              </w:sdtPr>
                              <w:sdtContent>
                                <w:r w:rsidR="00161E5D">
                                  <w:rPr>
                                    <w:rFonts w:cs="Arial"/>
                                    <w:szCs w:val="20"/>
                                  </w:rPr>
                                  <w:t>Pod Kaštany 499, 763 17 Lukov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25A2674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2078931383"/>
                            <w:placeholder>
                              <w:docPart w:val="C8427679283C4DF186EC654D88ACA096"/>
                            </w:placeholder>
                          </w:sdtPr>
                          <w:sdtContent>
                            <w:r w:rsidR="00161E5D">
                              <w:rPr>
                                <w:rFonts w:cs="Arial"/>
                                <w:szCs w:val="20"/>
                              </w:rPr>
                              <w:t>26223155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7C5EA31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458606778"/>
                            <w:placeholder>
                              <w:docPart w:val="4774165018B34090B7253C7DC3BB3EC1"/>
                            </w:placeholder>
                          </w:sdtPr>
                          <w:sdtContent>
                            <w:r w:rsidR="00161E5D">
                              <w:rPr>
                                <w:rFonts w:cs="Arial"/>
                                <w:szCs w:val="20"/>
                              </w:rPr>
                              <w:t>279437532/0300, ČSOB, a. s.</w:t>
                            </w:r>
                            <w:bookmarkStart w:id="0" w:name="_GoBack"/>
                            <w:bookmarkEnd w:id="0"/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11B63C7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134792363"/>
                                <w:placeholder>
                                  <w:docPart w:val="9D5BCD35B5F44FAAB42C22E545509BA1"/>
                                </w:placeholder>
                              </w:sdtPr>
                              <w:sdtContent>
                                <w:r w:rsidR="00161E5D">
                                  <w:rPr>
                                    <w:rFonts w:cs="Arial"/>
                                    <w:szCs w:val="20"/>
                                  </w:rPr>
                                  <w:t>Ing. Ladislav Plšek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172317A2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161E5D">
        <w:t>2. 5.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161E5D">
        <w:rPr>
          <w:rFonts w:cs="Arial"/>
        </w:rPr>
        <w:t>D</w:t>
      </w:r>
      <w:r w:rsidR="00161E5D" w:rsidRPr="00161E5D">
        <w:rPr>
          <w:rFonts w:cs="Arial"/>
        </w:rPr>
        <w:t>/1159</w:t>
      </w:r>
      <w:r w:rsidRPr="00161E5D">
        <w:rPr>
          <w:rFonts w:cs="Arial"/>
        </w:rPr>
        <w:t>/2022/KH</w:t>
      </w:r>
      <w:r w:rsidRPr="00161E5D">
        <w:t xml:space="preserve"> (dále je</w:t>
      </w:r>
      <w:r w:rsidR="003F7EA3" w:rsidRPr="00161E5D">
        <w:t>n</w:t>
      </w:r>
      <w:r w:rsidRPr="00161E5D">
        <w:t xml:space="preserve"> „</w:t>
      </w:r>
      <w:r w:rsidRPr="00161E5D">
        <w:rPr>
          <w:b/>
        </w:rPr>
        <w:t>smlouva</w:t>
      </w:r>
      <w:r w:rsidRPr="00161E5D">
        <w:t>“)</w:t>
      </w:r>
      <w:r w:rsidR="00161E5D">
        <w:t>, dne 9. 9. 2022 uzavřely dodatek č. 1 ke smlouvě o zajištění ubytovací kapacity</w:t>
      </w:r>
      <w:r w:rsidRPr="00161E5D">
        <w:t xml:space="preserve">. </w:t>
      </w:r>
      <w:r w:rsidR="0041293D" w:rsidRPr="00161E5D">
        <w:t>S</w:t>
      </w:r>
      <w:r w:rsidRPr="00161E5D">
        <w:t xml:space="preserve">mluvní strany </w:t>
      </w:r>
      <w:r w:rsidR="0041293D" w:rsidRPr="00161E5D">
        <w:t xml:space="preserve">se </w:t>
      </w:r>
      <w:r w:rsidRPr="00161E5D">
        <w:t>dohodly na uzavření dodatku č.</w:t>
      </w:r>
      <w:r w:rsidR="003F7EA3" w:rsidRPr="00161E5D">
        <w:t> </w:t>
      </w:r>
      <w:r w:rsidR="00161E5D" w:rsidRPr="00161E5D">
        <w:t>2</w:t>
      </w:r>
      <w:r w:rsidR="003141CB" w:rsidRPr="00161E5D">
        <w:t xml:space="preserve"> </w:t>
      </w:r>
      <w:r w:rsidRPr="00161E5D">
        <w:t>ke</w:t>
      </w:r>
      <w:r w:rsidR="003F7EA3" w:rsidRPr="00161E5D">
        <w:t> </w:t>
      </w:r>
      <w:r w:rsidRPr="00161E5D">
        <w:t>smlouvě</w:t>
      </w:r>
      <w:r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1C621E2C" w:rsidR="00224164" w:rsidRDefault="00224164" w:rsidP="00224164">
      <w:pPr>
        <w:pStyle w:val="2rove"/>
      </w:pPr>
      <w:r w:rsidRPr="00ED0DA4">
        <w:t>Smluvní strany se dohodly</w:t>
      </w:r>
      <w:r>
        <w:t>, že se čl. 3</w:t>
      </w:r>
      <w:r w:rsidRPr="00161E5D">
        <w:t>. Kompen</w:t>
      </w:r>
      <w:r w:rsidR="00161E5D" w:rsidRPr="00161E5D">
        <w:t>zační příspěvek</w:t>
      </w:r>
      <w:r w:rsidRPr="00161E5D">
        <w:t>, odst</w:t>
      </w:r>
      <w:r>
        <w:t>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47D9B5ED" w14:textId="2009C567" w:rsidR="0018637D" w:rsidRDefault="001A7724" w:rsidP="0018637D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31E6BE03" w14:textId="77777777" w:rsidR="0018637D" w:rsidRPr="0018637D" w:rsidRDefault="0018637D" w:rsidP="0018637D">
      <w:pPr>
        <w:pStyle w:val="Nadpis1"/>
        <w:numPr>
          <w:ilvl w:val="0"/>
          <w:numId w:val="0"/>
        </w:numPr>
        <w:ind w:left="431" w:hanging="142"/>
        <w:jc w:val="left"/>
      </w:pP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DD417FC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</w:t>
            </w:r>
            <w:r w:rsidR="00161E5D">
              <w:rPr>
                <w:rFonts w:cs="Arial"/>
              </w:rPr>
              <w:t>………………</w:t>
            </w:r>
          </w:p>
          <w:p w14:paraId="34D340ED" w14:textId="5DD4475C" w:rsidR="006A4FA0" w:rsidRPr="00B8459E" w:rsidRDefault="00161E5D" w:rsidP="00161E5D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>
                      <w:rPr>
                        <w:rFonts w:cs="Arial"/>
                        <w:szCs w:val="20"/>
                      </w:rPr>
                      <w:t>Ing. Ladislav Plšek, předseda představenstva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06E472C8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161E5D">
      <w:rPr>
        <w:noProof/>
      </w:rPr>
      <w:t>2</w:t>
    </w:r>
    <w:r w:rsidRPr="003D1375">
      <w:fldChar w:fldCharType="end"/>
    </w:r>
    <w:r w:rsidRPr="003D1375">
      <w:t xml:space="preserve"> z </w:t>
    </w:r>
    <w:r w:rsidR="00161E5D">
      <w:fldChar w:fldCharType="begin"/>
    </w:r>
    <w:r w:rsidR="00161E5D">
      <w:instrText>NUMPAGES  \* Arabic  \* MERGEFORMAT</w:instrText>
    </w:r>
    <w:r w:rsidR="00161E5D">
      <w:fldChar w:fldCharType="separate"/>
    </w:r>
    <w:r w:rsidR="00161E5D">
      <w:rPr>
        <w:noProof/>
      </w:rPr>
      <w:t>2</w:t>
    </w:r>
    <w:r w:rsidR="00161E5D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1E5D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8637D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6966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5E28FB682A034BC784658195726C9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819D4-EADE-41DF-85F9-B7FEE0C6F334}"/>
      </w:docPartPr>
      <w:docPartBody>
        <w:p w:rsidR="00000000" w:rsidRDefault="0042774F" w:rsidP="0042774F">
          <w:pPr>
            <w:pStyle w:val="5E28FB682A034BC784658195726C936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D2FB7D029254A72AEC1C193E7EB2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5CF9F-84B2-4AD3-AAAF-1A864AAC83C2}"/>
      </w:docPartPr>
      <w:docPartBody>
        <w:p w:rsidR="00000000" w:rsidRDefault="0042774F" w:rsidP="0042774F">
          <w:pPr>
            <w:pStyle w:val="FD2FB7D029254A72AEC1C193E7EB29C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C8427679283C4DF186EC654D88AC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84227-D055-4218-9F34-240A149C132F}"/>
      </w:docPartPr>
      <w:docPartBody>
        <w:p w:rsidR="00000000" w:rsidRDefault="0042774F" w:rsidP="0042774F">
          <w:pPr>
            <w:pStyle w:val="C8427679283C4DF186EC654D88ACA096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774165018B34090B7253C7DC3BB3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DE458-3889-458D-81BB-08960F283A6B}"/>
      </w:docPartPr>
      <w:docPartBody>
        <w:p w:rsidR="00000000" w:rsidRDefault="0042774F" w:rsidP="0042774F">
          <w:pPr>
            <w:pStyle w:val="4774165018B34090B7253C7DC3BB3EC1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9D5BCD35B5F44FAAB42C22E545509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2C63D-FB7D-48BA-8ECC-03EF714D422D}"/>
      </w:docPartPr>
      <w:docPartBody>
        <w:p w:rsidR="00000000" w:rsidRDefault="0042774F" w:rsidP="0042774F">
          <w:pPr>
            <w:pStyle w:val="9D5BCD35B5F44FAAB42C22E545509BA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42774F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774F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5E28FB682A034BC784658195726C9366">
    <w:name w:val="5E28FB682A034BC784658195726C9366"/>
    <w:rsid w:val="0042774F"/>
  </w:style>
  <w:style w:type="paragraph" w:customStyle="1" w:styleId="FD2FB7D029254A72AEC1C193E7EB29C5">
    <w:name w:val="FD2FB7D029254A72AEC1C193E7EB29C5"/>
    <w:rsid w:val="0042774F"/>
  </w:style>
  <w:style w:type="paragraph" w:customStyle="1" w:styleId="C8427679283C4DF186EC654D88ACA096">
    <w:name w:val="C8427679283C4DF186EC654D88ACA096"/>
    <w:rsid w:val="0042774F"/>
  </w:style>
  <w:style w:type="paragraph" w:customStyle="1" w:styleId="4774165018B34090B7253C7DC3BB3EC1">
    <w:name w:val="4774165018B34090B7253C7DC3BB3EC1"/>
    <w:rsid w:val="0042774F"/>
  </w:style>
  <w:style w:type="paragraph" w:customStyle="1" w:styleId="9D5BCD35B5F44FAAB42C22E545509BA1">
    <w:name w:val="9D5BCD35B5F44FAAB42C22E545509BA1"/>
    <w:rsid w:val="0042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4cb50d0b-958c-4d0a-accc-74581502a8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39a70b-1558-41e9-a23b-b1df55c5c0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20D283-FC42-402D-9316-69FFACC62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FF698-F002-429C-9218-E4152EFE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2022-10-13T07:46:00Z</cp:lastPrinted>
  <dcterms:created xsi:type="dcterms:W3CDTF">2022-10-25T08:40:00Z</dcterms:created>
  <dcterms:modified xsi:type="dcterms:W3CDTF">2022-10-25T08:43:00Z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