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D477" w14:textId="77777777" w:rsidR="00FE4B5D" w:rsidRDefault="00FE4B5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4"/>
          <w:szCs w:val="24"/>
        </w:rPr>
      </w:pPr>
    </w:p>
    <w:p w14:paraId="7F9373B3" w14:textId="743A939D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E361EC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D3786E">
                    <w:rPr>
                      <w:rFonts w:cs="Arial"/>
                      <w:b/>
                      <w:sz w:val="24"/>
                      <w:szCs w:val="24"/>
                    </w:rPr>
                    <w:t>1428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332B4723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1E54EA3A" w14:textId="77777777" w:rsidR="00FE4B5D" w:rsidRPr="007B0FF9" w:rsidRDefault="00FE4B5D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2DA19B7" w:rsidR="008E6883" w:rsidRPr="00A02CD7" w:rsidRDefault="00573745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D3786E" w:rsidRPr="00D3786E">
                      <w:rPr>
                        <w:rFonts w:cs="Arial"/>
                        <w:b/>
                      </w:rPr>
                      <w:t xml:space="preserve">LÁTAL, s.r.o. </w:t>
                    </w:r>
                  </w:sdtContent>
                </w:sdt>
              </w:sdtContent>
            </w:sdt>
          </w:p>
          <w:p w14:paraId="277796F2" w14:textId="7D68736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D3786E" w:rsidRPr="00D3786E">
                              <w:rPr>
                                <w:rFonts w:cs="Arial"/>
                                <w:szCs w:val="20"/>
                              </w:rPr>
                              <w:t>Hradišťská 906, 686 03 Staré Město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F89112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r w:rsidR="00D3786E" w:rsidRPr="00D3786E">
              <w:rPr>
                <w:rFonts w:cs="Arial"/>
                <w:szCs w:val="20"/>
              </w:rPr>
              <w:t>47901292</w:t>
            </w:r>
          </w:p>
          <w:p w14:paraId="72C1DD05" w14:textId="39E9373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D3786E" w:rsidRPr="00D3786E">
                          <w:rPr>
                            <w:rFonts w:cs="Arial"/>
                            <w:szCs w:val="20"/>
                          </w:rPr>
                          <w:t>258232407/0300, Československá obchodní banka a. 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30E9C05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D3786E" w:rsidRPr="00D3786E">
                              <w:rPr>
                                <w:rFonts w:cs="Arial"/>
                                <w:szCs w:val="20"/>
                              </w:rPr>
                              <w:t>Ing. Rostislav Látal, jednate</w:t>
                            </w:r>
                            <w:r w:rsidR="00D3786E">
                              <w:rPr>
                                <w:rFonts w:cs="Arial"/>
                                <w:szCs w:val="20"/>
                              </w:rPr>
                              <w:t>l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FE4B5D">
      <w:pPr>
        <w:pStyle w:val="Nadpis1"/>
        <w:spacing w:before="480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15FD75B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D3786E">
        <w:t>17</w:t>
      </w:r>
      <w:r w:rsidR="00E361EC">
        <w:t xml:space="preserve">. 5.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E361EC">
        <w:rPr>
          <w:rFonts w:cs="Arial"/>
        </w:rPr>
        <w:t>/</w:t>
      </w:r>
      <w:r w:rsidR="00CB66BE">
        <w:rPr>
          <w:rFonts w:cs="Arial"/>
        </w:rPr>
        <w:t>1</w:t>
      </w:r>
      <w:r w:rsidR="00D3786E">
        <w:rPr>
          <w:rFonts w:cs="Arial"/>
        </w:rPr>
        <w:t>428</w:t>
      </w:r>
      <w:r w:rsidRPr="00E361EC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E361EC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FE4B5D">
      <w:pPr>
        <w:pStyle w:val="Nadpis1"/>
        <w:spacing w:before="480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6136DF15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E361EC">
        <w:t>Kompen</w:t>
      </w:r>
      <w:r w:rsidR="00E361EC" w:rsidRPr="00E361EC">
        <w:t>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bookmarkStart w:id="0" w:name="_GoBack"/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  <w:bookmarkEnd w:id="0"/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59DCDF1E" w:rsidR="006A4FA0" w:rsidRPr="00B8459E" w:rsidRDefault="00573745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D3786E" w:rsidRPr="00D3786E">
                      <w:rPr>
                        <w:rFonts w:cs="Arial"/>
                        <w:szCs w:val="20"/>
                      </w:rPr>
                      <w:t>Ing. Rostislav Látal, jednate</w:t>
                    </w:r>
                    <w:r w:rsidR="00D3786E">
                      <w:rPr>
                        <w:rFonts w:cs="Arial"/>
                        <w:szCs w:val="20"/>
                      </w:rPr>
                      <w:t>l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4618A0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573745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573745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2509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5DF2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73745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86B79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826E9"/>
    <w:rsid w:val="00A954DB"/>
    <w:rsid w:val="00A96CAC"/>
    <w:rsid w:val="00AB01C1"/>
    <w:rsid w:val="00AB4AFB"/>
    <w:rsid w:val="00AC6FD6"/>
    <w:rsid w:val="00AD04D5"/>
    <w:rsid w:val="00AD1A6E"/>
    <w:rsid w:val="00AD1FE7"/>
    <w:rsid w:val="00AD41BD"/>
    <w:rsid w:val="00AD4426"/>
    <w:rsid w:val="00AE1709"/>
    <w:rsid w:val="00AE2A96"/>
    <w:rsid w:val="00AE7499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3BA8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66BE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3786E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61EC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4B5D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723a594bb96289007cb3977fbc2c36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240a8de30c8ddde90ff69ee7597f5277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FDF05-EBDB-471A-9DAC-62791A0C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11734-E43E-44F2-9C2F-F68C07DC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2</cp:revision>
  <cp:lastPrinted>2022-10-24T12:29:00Z</cp:lastPrinted>
  <dcterms:created xsi:type="dcterms:W3CDTF">2022-11-29T12:38:00Z</dcterms:created>
  <dcterms:modified xsi:type="dcterms:W3CDTF">2022-11-29T12:38:00Z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