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C061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C061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06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06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06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06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29. 11. 2022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C061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5C061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5C061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C0610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C0610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C0610">
        <w:rPr>
          <w:rFonts w:ascii="Tahoma" w:hAnsi="Tahoma" w:cs="Tahoma"/>
          <w:noProof/>
          <w:sz w:val="28"/>
          <w:szCs w:val="28"/>
        </w:rPr>
        <w:t>250/22/7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C061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Komunitní centrum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C061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59 230,00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C0610">
        <w:rPr>
          <w:rFonts w:ascii="Tahoma" w:hAnsi="Tahoma" w:cs="Tahoma"/>
          <w:b/>
          <w:bCs/>
          <w:noProof/>
          <w:sz w:val="20"/>
          <w:szCs w:val="20"/>
        </w:rPr>
        <w:t>59 230,00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5C0610" w:rsidRDefault="005C061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vyklizení stavby, stavební úpravy na objektu:</w:t>
      </w:r>
      <w:bookmarkStart w:id="0" w:name="_GoBack"/>
      <w:bookmarkEnd w:id="0"/>
    </w:p>
    <w:p w:rsidR="005C0610" w:rsidRDefault="005C061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vyklizení staveniště</w:t>
      </w:r>
    </w:p>
    <w:p w:rsidR="005C0610" w:rsidRDefault="005C061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odvoz suti, odpadu</w:t>
      </w:r>
    </w:p>
    <w:p w:rsidR="001F0477" w:rsidRPr="006F0BA2" w:rsidRDefault="005C061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provádění sond ve stropech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C061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C061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10" w:rsidRDefault="005C0610">
      <w:r>
        <w:separator/>
      </w:r>
    </w:p>
  </w:endnote>
  <w:endnote w:type="continuationSeparator" w:id="0">
    <w:p w:rsidR="005C0610" w:rsidRDefault="005C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10" w:rsidRDefault="005C0610">
      <w:r>
        <w:separator/>
      </w:r>
    </w:p>
  </w:footnote>
  <w:footnote w:type="continuationSeparator" w:id="0">
    <w:p w:rsidR="005C0610" w:rsidRDefault="005C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0"/>
    <w:rsid w:val="001A6E76"/>
    <w:rsid w:val="001F0477"/>
    <w:rsid w:val="00351E8F"/>
    <w:rsid w:val="003E4984"/>
    <w:rsid w:val="00447743"/>
    <w:rsid w:val="005C0610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EBAF3"/>
  <w15:chartTrackingRefBased/>
  <w15:docId w15:val="{F15E86A0-938C-417A-AC8A-9364323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848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2022-11-29T09:12:00Z</dcterms:created>
  <dcterms:modified xsi:type="dcterms:W3CDTF">2022-11-29T09:14:00Z</dcterms:modified>
</cp:coreProperties>
</file>