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47239F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V </w:t>
            </w:r>
            <w:r>
              <w:rPr>
                <w:color w:val="444444"/>
                <w:sz w:val="23"/>
                <w:szCs w:val="23"/>
                <w:shd w:val="clear" w:color="auto" w:fill="FFFFFF"/>
              </w:rPr>
              <w:t xml:space="preserve">&amp; </w:t>
            </w:r>
            <w:r>
              <w:rPr>
                <w:rFonts w:ascii="Arial" w:hAnsi="Arial" w:cs="Arial"/>
                <w:bCs/>
                <w:sz w:val="20"/>
                <w:szCs w:val="22"/>
              </w:rPr>
              <w:t>V NÁŘADI spol.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47239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Na Roudné 52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47239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365CF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SOUSPL/2487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365CF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29</w:t>
            </w:r>
            <w:r w:rsidR="0060045B">
              <w:rPr>
                <w:rFonts w:ascii="Arial" w:hAnsi="Arial" w:cs="Arial"/>
                <w:bCs/>
                <w:sz w:val="16"/>
                <w:szCs w:val="22"/>
              </w:rPr>
              <w:t>.11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365CF0">
              <w:rPr>
                <w:rFonts w:ascii="Arial" w:hAnsi="Arial" w:cs="Arial"/>
                <w:b/>
                <w:sz w:val="20"/>
                <w:szCs w:val="22"/>
              </w:rPr>
              <w:t>č. 61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B68A0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dodání zboží dle rekapit</w:t>
            </w:r>
            <w:r w:rsidR="00DB68A0">
              <w:rPr>
                <w:rFonts w:ascii="Arial" w:hAnsi="Arial" w:cs="Arial"/>
              </w:rPr>
              <w:t>ulace z cenové nabídky:</w:t>
            </w:r>
          </w:p>
          <w:p w:rsidR="00DB68A0" w:rsidRDefault="00DB68A0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5F4CA4" w:rsidRDefault="00365CF0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č. 2250304 ze dne </w:t>
            </w:r>
            <w:proofErr w:type="gramStart"/>
            <w:r>
              <w:rPr>
                <w:rFonts w:ascii="Arial" w:hAnsi="Arial" w:cs="Arial"/>
              </w:rPr>
              <w:t>29</w:t>
            </w:r>
            <w:r w:rsidR="0060045B">
              <w:rPr>
                <w:rFonts w:ascii="Arial" w:hAnsi="Arial" w:cs="Arial"/>
              </w:rPr>
              <w:t>.11</w:t>
            </w:r>
            <w:r w:rsidR="00B16DD2">
              <w:rPr>
                <w:rFonts w:ascii="Arial" w:hAnsi="Arial" w:cs="Arial"/>
              </w:rPr>
              <w:t>.2022</w:t>
            </w:r>
            <w:proofErr w:type="gramEnd"/>
            <w:r w:rsidR="00B16DD2">
              <w:rPr>
                <w:rFonts w:ascii="Arial" w:hAnsi="Arial" w:cs="Arial"/>
              </w:rPr>
              <w:t>.</w:t>
            </w:r>
          </w:p>
          <w:p w:rsidR="00B16DD2" w:rsidRDefault="00365CF0" w:rsidP="00DB68A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dodávky: 168 534,72 Kč bez DPH, 203 927,01</w:t>
            </w:r>
            <w:r w:rsidR="00DB68A0">
              <w:rPr>
                <w:rFonts w:ascii="Arial" w:hAnsi="Arial" w:cs="Arial"/>
              </w:rPr>
              <w:t xml:space="preserve"> Kč včetně DPH</w:t>
            </w:r>
          </w:p>
          <w:p w:rsidR="00DB68A0" w:rsidRDefault="00DB68A0" w:rsidP="0047239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16DD2" w:rsidRDefault="0047239F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16DD2">
              <w:rPr>
                <w:rFonts w:ascii="Arial" w:hAnsi="Arial" w:cs="Arial"/>
              </w:rPr>
              <w:t>dresa dodávky a předání: Plzeň, Borská 55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Termín:       </w:t>
            </w:r>
            <w:r w:rsidR="0060045B">
              <w:rPr>
                <w:rFonts w:ascii="Arial" w:hAnsi="Arial" w:cs="Arial"/>
              </w:rPr>
              <w:t xml:space="preserve">                        </w:t>
            </w:r>
            <w:r w:rsidR="00365CF0">
              <w:rPr>
                <w:rFonts w:ascii="Arial" w:hAnsi="Arial" w:cs="Arial"/>
              </w:rPr>
              <w:t xml:space="preserve"> prosinec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2022 (dle dohody)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Poznámka:                          dodávku avizovat den předem na tel.: 725 705 807</w:t>
            </w:r>
          </w:p>
          <w:p w:rsidR="00B16DD2" w:rsidRDefault="00B16DD2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5F4CA4" w:rsidRPr="00476593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vedoucí učitel odb</w:t>
            </w:r>
            <w:r w:rsidR="00B16DD2">
              <w:rPr>
                <w:rFonts w:ascii="Arial" w:hAnsi="Arial" w:cs="Arial"/>
              </w:rPr>
              <w:t>orného výcviku Ing. Adam Klik</w:t>
            </w:r>
            <w:r w:rsidR="00A73D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725 705</w:t>
            </w:r>
            <w:r w:rsidR="00DD7770">
              <w:rPr>
                <w:rFonts w:ascii="Arial" w:hAnsi="Arial" w:cs="Arial"/>
              </w:rPr>
              <w:t> </w:t>
            </w:r>
            <w:r w:rsidR="00B16DD2">
              <w:rPr>
                <w:rFonts w:ascii="Arial" w:hAnsi="Arial" w:cs="Arial"/>
              </w:rPr>
              <w:t>807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B16DD2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996CA3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B28D0"/>
    <w:rsid w:val="00283BA1"/>
    <w:rsid w:val="002E184D"/>
    <w:rsid w:val="00365CF0"/>
    <w:rsid w:val="003840AB"/>
    <w:rsid w:val="0047239F"/>
    <w:rsid w:val="00595D51"/>
    <w:rsid w:val="005D466E"/>
    <w:rsid w:val="005F4CA4"/>
    <w:rsid w:val="0060045B"/>
    <w:rsid w:val="0071703B"/>
    <w:rsid w:val="007B539C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C676F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154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2022-11-29T08:18:00Z</cp:lastPrinted>
  <dcterms:created xsi:type="dcterms:W3CDTF">2022-11-29T08:19:00Z</dcterms:created>
  <dcterms:modified xsi:type="dcterms:W3CDTF">2022-11-29T08:19:00Z</dcterms:modified>
</cp:coreProperties>
</file>