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:rsidR="00380497" w:rsidRDefault="00F87861">
      <w:pPr>
        <w:ind w:left="567"/>
        <w:rPr>
          <w:b/>
          <w:sz w:val="24"/>
        </w:rPr>
      </w:pPr>
      <w:r>
        <w:rPr>
          <w:b/>
          <w:sz w:val="24"/>
        </w:rPr>
        <w:t>VITA softwere, s.r.o., Praha 6</w:t>
      </w:r>
    </w:p>
    <w:p w:rsidR="00380497" w:rsidRDefault="00F87861">
      <w:pPr>
        <w:ind w:left="567"/>
        <w:rPr>
          <w:sz w:val="24"/>
        </w:rPr>
      </w:pPr>
      <w:r>
        <w:rPr>
          <w:b/>
          <w:sz w:val="24"/>
        </w:rPr>
        <w:t>Na Beránce 57</w:t>
      </w:r>
    </w:p>
    <w:p w:rsidR="00380497" w:rsidRDefault="00F87861">
      <w:pPr>
        <w:ind w:left="567"/>
        <w:rPr>
          <w:sz w:val="24"/>
        </w:rPr>
      </w:pPr>
      <w:r>
        <w:rPr>
          <w:b/>
          <w:sz w:val="24"/>
        </w:rPr>
        <w:t>160 00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Praha 6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</w:p>
    <w:p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F87861">
        <w:rPr>
          <w:b w:val="0"/>
          <w:noProof/>
          <w:sz w:val="24"/>
          <w:szCs w:val="24"/>
        </w:rPr>
        <w:t>10. 11. 2022</w:t>
      </w:r>
    </w:p>
    <w:p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F87861">
        <w:rPr>
          <w:b w:val="0"/>
          <w:noProof/>
          <w:sz w:val="24"/>
          <w:szCs w:val="24"/>
        </w:rPr>
        <w:t>28. 11. 2022</w:t>
      </w:r>
    </w:p>
    <w:p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F87861">
        <w:rPr>
          <w:b/>
          <w:sz w:val="28"/>
        </w:rPr>
        <w:t>79/22/INF</w:t>
      </w:r>
    </w:p>
    <w:p w:rsidR="00380497" w:rsidRDefault="00380497">
      <w:pPr>
        <w:rPr>
          <w:sz w:val="24"/>
        </w:rPr>
      </w:pPr>
    </w:p>
    <w:p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:rsidR="00380497" w:rsidRDefault="00F87861">
      <w:pPr>
        <w:rPr>
          <w:sz w:val="24"/>
        </w:rPr>
      </w:pPr>
      <w:r>
        <w:rPr>
          <w:sz w:val="24"/>
        </w:rPr>
        <w:t xml:space="preserve"> </w:t>
      </w:r>
    </w:p>
    <w:p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:rsidR="00380497" w:rsidRDefault="00F87861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1.Dodávku SW pro přestupky (8 lic.) a propojení do eSSl (+6 lic.)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:rsidR="00380497" w:rsidRDefault="00F8786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380497" w:rsidRDefault="00F87861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89 994,96</w:t>
            </w:r>
          </w:p>
        </w:tc>
      </w:tr>
    </w:tbl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 xml:space="preserve">Předpokládaná cena celkem: </w:t>
      </w:r>
      <w:r w:rsidR="00F87861">
        <w:rPr>
          <w:b/>
          <w:noProof/>
        </w:rPr>
        <w:t>89 994,96</w:t>
      </w:r>
      <w:r>
        <w:rPr>
          <w:b/>
        </w:rPr>
        <w:t xml:space="preserve"> Kč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  <w:r>
        <w:t>Děkujeme a jsme s pozdravem</w:t>
      </w: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p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>
        <w:tc>
          <w:tcPr>
            <w:tcW w:w="3070" w:type="dxa"/>
          </w:tcPr>
          <w:p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</w:p>
        </w:tc>
      </w:tr>
      <w:tr w:rsidR="00380497">
        <w:tc>
          <w:tcPr>
            <w:tcW w:w="3070" w:type="dxa"/>
          </w:tcPr>
          <w:p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:rsidR="00897C9D" w:rsidRDefault="00897C9D">
      <w:pPr>
        <w:pStyle w:val="Zkladntext1"/>
        <w:jc w:val="left"/>
        <w:rPr>
          <w:b/>
        </w:rPr>
      </w:pPr>
    </w:p>
    <w:sectPr w:rsidR="0089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861" w:rsidRDefault="00F87861">
      <w:r>
        <w:separator/>
      </w:r>
    </w:p>
  </w:endnote>
  <w:endnote w:type="continuationSeparator" w:id="0">
    <w:p w:rsidR="00F87861" w:rsidRDefault="00F8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>: CZ-00279846</w:t>
    </w:r>
  </w:p>
  <w:p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:rsidR="00380497" w:rsidRDefault="00380497">
    <w:pPr>
      <w:pStyle w:val="Zkladntext"/>
    </w:pPr>
    <w:r>
      <w:t xml:space="preserve">Kopii objednávky žádáme potvrdit a přiložit k faktuře.  </w:t>
    </w:r>
  </w:p>
  <w:p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861" w:rsidRDefault="00F87861">
      <w:r>
        <w:separator/>
      </w:r>
    </w:p>
  </w:footnote>
  <w:footnote w:type="continuationSeparator" w:id="0">
    <w:p w:rsidR="00F87861" w:rsidRDefault="00F8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497" w:rsidRDefault="00F87861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:rsidR="00380497" w:rsidRDefault="00380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AAB" w:rsidRDefault="00AC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72623882">
    <w:abstractNumId w:val="0"/>
  </w:num>
  <w:num w:numId="2" w16cid:durableId="209158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61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5063C"/>
    <w:rsid w:val="00857F98"/>
    <w:rsid w:val="00874648"/>
    <w:rsid w:val="00884615"/>
    <w:rsid w:val="00897C9D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87861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5F32602-A8C9-45C4-A190-CB93B88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713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2022-11-29T07:45:00Z</dcterms:created>
  <dcterms:modified xsi:type="dcterms:W3CDTF">2022-11-29T07:46:00Z</dcterms:modified>
</cp:coreProperties>
</file>