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0122782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210779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210779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9148BB" w:rsidRPr="009148BB">
                    <w:rPr>
                      <w:rFonts w:cs="Arial"/>
                      <w:b/>
                      <w:sz w:val="24"/>
                      <w:szCs w:val="24"/>
                    </w:rPr>
                    <w:t>0845</w:t>
                  </w:r>
                  <w:r w:rsidR="00092296" w:rsidRPr="00210779">
                    <w:rPr>
                      <w:rFonts w:cs="Arial"/>
                      <w:b/>
                      <w:sz w:val="24"/>
                      <w:szCs w:val="24"/>
                    </w:rPr>
                    <w:t>/2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478AB7C5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2FB8CD72" w14:textId="77777777" w:rsidR="00664138" w:rsidRPr="007B0FF9" w:rsidRDefault="00664138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85CBF">
            <w:pPr>
              <w:pStyle w:val="Bezmezer"/>
              <w:spacing w:line="276" w:lineRule="auto"/>
              <w:ind w:firstLine="708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F108288" w:rsidR="008E6883" w:rsidRPr="00A02CD7" w:rsidRDefault="0027231A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784848974"/>
                        <w:placeholder>
                          <w:docPart w:val="14DB6F563DEB48D99FC0B0085776612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1200157715"/>
                            <w:placeholder>
                              <w:docPart w:val="F71D42D9BA114C1D811B1C2CAE2194E7"/>
                            </w:placeholder>
                          </w:sdtPr>
                          <w:sdtEndPr/>
                          <w:sdtContent>
                            <w:r w:rsidR="009148BB" w:rsidRPr="009148BB">
                              <w:rPr>
                                <w:rFonts w:cs="Arial"/>
                                <w:b/>
                                <w:szCs w:val="20"/>
                              </w:rPr>
                              <w:t>Vsetínská nemocnice a.s.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33B8113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9148BB" w:rsidRPr="009148BB">
                              <w:rPr>
                                <w:rFonts w:cs="Arial"/>
                                <w:szCs w:val="20"/>
                              </w:rPr>
                              <w:t>Nemocniční 955, 755 01 Vsetín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164469D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456079870"/>
                            <w:placeholder>
                              <w:docPart w:val="744C996DB16648A9875ECF85074918E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16351291"/>
                                <w:placeholder>
                                  <w:docPart w:val="FA53C323DBE7457E97747B7725BB51E5"/>
                                </w:placeholder>
                              </w:sdtPr>
                              <w:sdtEndPr/>
                              <w:sdtContent>
                                <w:r w:rsidR="009148BB" w:rsidRPr="009148BB">
                                  <w:rPr>
                                    <w:rFonts w:cs="Arial"/>
                                    <w:szCs w:val="20"/>
                                  </w:rPr>
                                  <w:t>26871068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47909AE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9148BB" w:rsidRPr="009148BB">
                          <w:rPr>
                            <w:rFonts w:cs="Arial"/>
                            <w:szCs w:val="20"/>
                          </w:rPr>
                          <w:t xml:space="preserve">2109376609/2700, </w:t>
                        </w:r>
                        <w:proofErr w:type="spellStart"/>
                        <w:r w:rsidR="009148BB" w:rsidRPr="009148BB">
                          <w:rPr>
                            <w:rFonts w:cs="Arial"/>
                            <w:szCs w:val="20"/>
                          </w:rPr>
                          <w:t>UniCredit</w:t>
                        </w:r>
                        <w:proofErr w:type="spellEnd"/>
                        <w:r w:rsidR="009148BB" w:rsidRPr="009148BB">
                          <w:rPr>
                            <w:rFonts w:cs="Arial"/>
                            <w:szCs w:val="20"/>
                          </w:rPr>
                          <w:t xml:space="preserve"> Bank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59A2E0A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873CC9">
                              <w:rPr>
                                <w:rFonts w:cs="Arial"/>
                                <w:szCs w:val="20"/>
                              </w:rPr>
                              <w:t>Ing. Martinem Pavlicou</w:t>
                            </w:r>
                            <w:r w:rsidR="009148BB" w:rsidRPr="009148BB">
                              <w:rPr>
                                <w:rFonts w:cs="Arial"/>
                                <w:szCs w:val="20"/>
                              </w:rPr>
                              <w:t>, M</w:t>
                            </w:r>
                            <w:r w:rsidR="00873CC9">
                              <w:rPr>
                                <w:rFonts w:cs="Arial"/>
                                <w:szCs w:val="20"/>
                              </w:rPr>
                              <w:t>H</w:t>
                            </w:r>
                            <w:r w:rsidR="009148BB" w:rsidRPr="009148BB">
                              <w:rPr>
                                <w:rFonts w:cs="Arial"/>
                                <w:szCs w:val="20"/>
                              </w:rPr>
                              <w:t>A, předsed</w:t>
                            </w:r>
                            <w:r w:rsidR="00873CC9">
                              <w:rPr>
                                <w:rFonts w:cs="Arial"/>
                                <w:szCs w:val="20"/>
                              </w:rPr>
                              <w:t>ou</w:t>
                            </w:r>
                            <w:r w:rsidR="009148BB" w:rsidRPr="009148BB">
                              <w:rPr>
                                <w:rFonts w:cs="Arial"/>
                                <w:szCs w:val="20"/>
                              </w:rPr>
                              <w:t xml:space="preserve"> představenstva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DAA7AB2" w14:textId="0D1A46D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441C5383" w14:textId="77777777" w:rsidR="00664138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173F32BE" w14:textId="65ED5A34" w:rsidR="00664138" w:rsidRPr="00A02CD7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F696008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9148BB">
        <w:rPr>
          <w:b/>
        </w:rPr>
        <w:t>2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9148BB">
        <w:rPr>
          <w:b/>
        </w:rPr>
        <w:t>5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725DE7" w:rsidRPr="00664138">
        <w:rPr>
          <w:b/>
        </w:rPr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210779">
        <w:rPr>
          <w:rFonts w:cs="Arial"/>
        </w:rPr>
        <w:t>D/</w:t>
      </w:r>
      <w:r w:rsidR="00803673">
        <w:rPr>
          <w:rFonts w:cs="Arial"/>
        </w:rPr>
        <w:t>0</w:t>
      </w:r>
      <w:r w:rsidR="009148BB">
        <w:rPr>
          <w:rFonts w:cs="Arial"/>
        </w:rPr>
        <w:t>845</w:t>
      </w:r>
      <w:r w:rsidRPr="00210779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210779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1052FB35" w14:textId="77777777" w:rsidR="00664138" w:rsidRPr="00CD787C" w:rsidRDefault="00664138" w:rsidP="00664138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A1BD37B" w:rsidR="00224164" w:rsidRDefault="00224164" w:rsidP="00224164">
      <w:pPr>
        <w:pStyle w:val="2rove"/>
      </w:pPr>
      <w:r w:rsidRPr="00ED0DA4">
        <w:t>Smluvní strany se dohodly</w:t>
      </w:r>
      <w:r>
        <w:t xml:space="preserve">, že se </w:t>
      </w:r>
      <w:r w:rsidRPr="00210779">
        <w:t>čl. 3. Kompenzační příspěvek</w:t>
      </w:r>
      <w:r>
        <w:t>, odst. 3.1 mění a nově zní takto:</w:t>
      </w:r>
    </w:p>
    <w:p w14:paraId="580D4B08" w14:textId="78C61DB6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636ED383" w14:textId="77777777" w:rsidR="00664138" w:rsidRPr="00F63CFB" w:rsidRDefault="00664138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26F5BE2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F952732" w14:textId="338B84B2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0A6E7A48" w14:textId="72573971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17438AA1" w14:textId="3614C147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5547995B" w14:textId="77777777" w:rsidR="00664138" w:rsidRP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759E4423" w:rsidR="006A4FA0" w:rsidRPr="003D1375" w:rsidRDefault="006A4FA0" w:rsidP="0027231A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27231A">
              <w:rPr>
                <w:rFonts w:cs="Arial"/>
              </w:rPr>
              <w:t>28. 11. 2022</w:t>
            </w:r>
          </w:p>
        </w:tc>
        <w:tc>
          <w:tcPr>
            <w:tcW w:w="4531" w:type="dxa"/>
            <w:vAlign w:val="center"/>
          </w:tcPr>
          <w:p w14:paraId="7C056A52" w14:textId="77DB0CC4" w:rsidR="006A4FA0" w:rsidRPr="00B8459E" w:rsidRDefault="006A4FA0" w:rsidP="0027231A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9148BB">
              <w:rPr>
                <w:rFonts w:cs="Arial"/>
              </w:rPr>
              <w:t xml:space="preserve">e </w:t>
            </w:r>
            <w:r w:rsidR="005A2779">
              <w:rPr>
                <w:rFonts w:cs="Arial"/>
              </w:rPr>
              <w:t>Vsetíně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27231A">
              <w:rPr>
                <w:rFonts w:cs="Arial"/>
              </w:rPr>
              <w:t>18. 11. 2022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6FBE6E21" w:rsidR="006D6489" w:rsidRDefault="0027231A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32889EC7" w:rsidR="006D6489" w:rsidRDefault="0027231A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XXXXXXXXXXXXXXXXXXXXXXX</w:t>
            </w:r>
            <w:bookmarkStart w:id="0" w:name="_GoBack"/>
            <w:bookmarkEnd w:id="0"/>
          </w:p>
          <w:p w14:paraId="34D340ED" w14:textId="78942C89" w:rsidR="006A4FA0" w:rsidRPr="00B8459E" w:rsidRDefault="0027231A" w:rsidP="00CA40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CA403B">
                      <w:rPr>
                        <w:rFonts w:cs="Arial"/>
                        <w:szCs w:val="20"/>
                      </w:rPr>
                      <w:t>Ing. Martin Pavlica</w:t>
                    </w:r>
                    <w:r w:rsidR="009148BB" w:rsidRPr="009148BB">
                      <w:rPr>
                        <w:rFonts w:cs="Arial"/>
                        <w:szCs w:val="20"/>
                      </w:rPr>
                      <w:t>, M</w:t>
                    </w:r>
                    <w:r w:rsidR="00CA403B">
                      <w:rPr>
                        <w:rFonts w:cs="Arial"/>
                        <w:szCs w:val="20"/>
                      </w:rPr>
                      <w:t>H</w:t>
                    </w:r>
                    <w:r w:rsidR="009148BB" w:rsidRPr="009148BB">
                      <w:rPr>
                        <w:rFonts w:cs="Arial"/>
                        <w:szCs w:val="20"/>
                      </w:rPr>
                      <w:t>A,</w:t>
                    </w:r>
                    <w:r w:rsidR="00803673" w:rsidRPr="00803673">
                      <w:rPr>
                        <w:rFonts w:cs="Arial"/>
                        <w:szCs w:val="20"/>
                      </w:rPr>
                      <w:t xml:space="preserve"> předsed</w:t>
                    </w:r>
                    <w:r w:rsidR="00CA403B">
                      <w:rPr>
                        <w:rFonts w:cs="Arial"/>
                        <w:szCs w:val="20"/>
                      </w:rPr>
                      <w:t>a</w:t>
                    </w:r>
                    <w:r w:rsidR="00803673" w:rsidRPr="00803673">
                      <w:rPr>
                        <w:rFonts w:cs="Arial"/>
                        <w:szCs w:val="20"/>
                      </w:rPr>
                      <w:t xml:space="preserve"> představenstva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47D99BB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27231A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27231A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4327D"/>
    <w:rsid w:val="0005319A"/>
    <w:rsid w:val="0005501A"/>
    <w:rsid w:val="0006559E"/>
    <w:rsid w:val="0007165F"/>
    <w:rsid w:val="00077168"/>
    <w:rsid w:val="00085CBF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37BAE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0779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231A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4722B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A2779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32F2F"/>
    <w:rsid w:val="006538D0"/>
    <w:rsid w:val="00653CBF"/>
    <w:rsid w:val="00654012"/>
    <w:rsid w:val="0065623E"/>
    <w:rsid w:val="00663A3B"/>
    <w:rsid w:val="00664138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0C8E"/>
    <w:rsid w:val="006F53DC"/>
    <w:rsid w:val="006F5A53"/>
    <w:rsid w:val="0070121A"/>
    <w:rsid w:val="00703656"/>
    <w:rsid w:val="0070525D"/>
    <w:rsid w:val="00707B57"/>
    <w:rsid w:val="0071018E"/>
    <w:rsid w:val="00710A63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03673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73CC9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4C7E"/>
    <w:rsid w:val="009139D6"/>
    <w:rsid w:val="009148BB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2856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2172"/>
    <w:rsid w:val="00B43670"/>
    <w:rsid w:val="00B439C8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03B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CF6EE7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B4E01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3B4D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28EB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4DB6F563DEB48D99FC0B00857766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E462C-69F1-4CC0-8F08-5561909992E4}"/>
      </w:docPartPr>
      <w:docPartBody>
        <w:p w:rsidR="00BD1A2D" w:rsidRDefault="004A6F00" w:rsidP="004A6F00">
          <w:pPr>
            <w:pStyle w:val="14DB6F563DEB48D99FC0B0085776612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744C996DB16648A9875ECF8507491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D88F4-971A-4588-8594-1AC8074C024E}"/>
      </w:docPartPr>
      <w:docPartBody>
        <w:p w:rsidR="00CA573D" w:rsidRDefault="009E5A16" w:rsidP="009E5A16">
          <w:pPr>
            <w:pStyle w:val="744C996DB16648A9875ECF85074918E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F71D42D9BA114C1D811B1C2CAE219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E464F-2288-48B5-99A5-3413D8A5F998}"/>
      </w:docPartPr>
      <w:docPartBody>
        <w:p w:rsidR="00881795" w:rsidRDefault="00CA573D" w:rsidP="00CA573D">
          <w:pPr>
            <w:pStyle w:val="F71D42D9BA114C1D811B1C2CAE2194E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A53C323DBE7457E97747B7725BB5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6C37A-F418-4E85-8572-D9092F82CD1C}"/>
      </w:docPartPr>
      <w:docPartBody>
        <w:p w:rsidR="00881795" w:rsidRDefault="00CA573D" w:rsidP="00CA573D">
          <w:pPr>
            <w:pStyle w:val="FA53C323DBE7457E97747B7725BB51E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4A6F00"/>
    <w:rsid w:val="00506104"/>
    <w:rsid w:val="00645CED"/>
    <w:rsid w:val="006E2DD7"/>
    <w:rsid w:val="00736F59"/>
    <w:rsid w:val="00740B30"/>
    <w:rsid w:val="00816C0F"/>
    <w:rsid w:val="00825BCD"/>
    <w:rsid w:val="00881795"/>
    <w:rsid w:val="008C781C"/>
    <w:rsid w:val="00923911"/>
    <w:rsid w:val="009E5A16"/>
    <w:rsid w:val="00B201C5"/>
    <w:rsid w:val="00BD1A2D"/>
    <w:rsid w:val="00C13A95"/>
    <w:rsid w:val="00CA573D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73D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14DB6F563DEB48D99FC0B0085776612A">
    <w:name w:val="14DB6F563DEB48D99FC0B0085776612A"/>
    <w:rsid w:val="004A6F00"/>
  </w:style>
  <w:style w:type="paragraph" w:customStyle="1" w:styleId="744C996DB16648A9875ECF85074918E5">
    <w:name w:val="744C996DB16648A9875ECF85074918E5"/>
    <w:rsid w:val="009E5A16"/>
  </w:style>
  <w:style w:type="paragraph" w:customStyle="1" w:styleId="F71D42D9BA114C1D811B1C2CAE2194E7">
    <w:name w:val="F71D42D9BA114C1D811B1C2CAE2194E7"/>
    <w:rsid w:val="00CA573D"/>
  </w:style>
  <w:style w:type="paragraph" w:customStyle="1" w:styleId="FA53C323DBE7457E97747B7725BB51E5">
    <w:name w:val="FA53C323DBE7457E97747B7725BB51E5"/>
    <w:rsid w:val="00CA5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6844c560-6a7d-4bf2-8182-932cb50ea38f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5692A-F313-44AD-845B-D446BB5D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19</cp:revision>
  <cp:lastPrinted>2022-10-13T07:46:00Z</cp:lastPrinted>
  <dcterms:created xsi:type="dcterms:W3CDTF">2022-10-19T08:25:00Z</dcterms:created>
  <dcterms:modified xsi:type="dcterms:W3CDTF">2022-11-29T11:07:00Z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