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4B" w:rsidRDefault="00C12F79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215900</wp:posOffset>
                </wp:positionV>
                <wp:extent cx="0" cy="3251200"/>
                <wp:effectExtent l="13335" t="12700" r="1524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66pt;margin-top:17pt;width:0;height:256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203200</wp:posOffset>
                </wp:positionV>
                <wp:extent cx="0" cy="3263900"/>
                <wp:effectExtent l="13335" t="9525" r="1524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551pt;margin-top:16pt;width:0;height:257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203200</wp:posOffset>
                </wp:positionV>
                <wp:extent cx="6985000" cy="0"/>
                <wp:effectExtent l="10160" t="9525" r="1524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pt;margin-top:16pt;width:550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m9HgIAAD4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203200</wp:posOffset>
                </wp:positionV>
                <wp:extent cx="0" cy="3263900"/>
                <wp:effectExtent l="10160" t="9525" r="889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pt;margin-top:16pt;width:0;height:257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93504B" w:rsidRDefault="00C12F79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OB84 - 354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OB8422354</w:t>
      </w:r>
    </w:p>
    <w:p w:rsidR="0093504B" w:rsidRDefault="00C12F79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6985" t="6350" r="15240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67pt;margin-top:5pt;width:284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93504B" w:rsidRDefault="00C12F79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177800</wp:posOffset>
                </wp:positionV>
                <wp:extent cx="698500" cy="139700"/>
                <wp:effectExtent l="635" t="3175" r="5715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04B" w:rsidRDefault="00C12F7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Aleš Kocvera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71pt;margin-top:14pt;width:55pt;height:1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" stroked="f">
                <v:fill opacity="0"/>
                <v:textbox inset="0,0,0,0">
                  <w:txbxContent>
                    <w:p w:rsidR="0093504B" w:rsidRDefault="00C12F79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Aleš Kocvera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Klášterní pivovar Strahov</w:t>
      </w:r>
    </w:p>
    <w:p w:rsidR="0093504B" w:rsidRDefault="00C12F79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127000</wp:posOffset>
                </wp:positionV>
                <wp:extent cx="762000" cy="127000"/>
                <wp:effectExtent l="6985" t="3175" r="2540" b="31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04B" w:rsidRDefault="00C12F7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118 00  Praha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6pt;margin-top:10pt;width:60pt;height:1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" stroked="f">
                <v:fill opacity="0"/>
                <v:textbox inset="0,0,0,0">
                  <w:txbxContent>
                    <w:p w:rsidR="0093504B" w:rsidRDefault="00C12F79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118 00  Praha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Loretánské náměstí 5</w:t>
      </w:r>
      <w:r>
        <w:tab/>
      </w:r>
    </w:p>
    <w:p w:rsidR="0093504B" w:rsidRDefault="00C12F79">
      <w:pPr>
        <w:pStyle w:val="Row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863600" cy="139700"/>
                <wp:effectExtent l="635" t="6350" r="2540" b="63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04B" w:rsidRDefault="00C12F7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118 00  Praha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71pt;margin-top:11pt;width:68pt;height:1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" stroked="f">
                <v:fill opacity="0"/>
                <v:textbox inset="0,0,0,0">
                  <w:txbxContent>
                    <w:p w:rsidR="0093504B" w:rsidRDefault="00C12F79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118 00  Praha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12"/>
        </w:rPr>
        <w:t>Strahovské nádvoří 302/10</w:t>
      </w:r>
    </w:p>
    <w:p w:rsidR="0093504B" w:rsidRDefault="00C12F79">
      <w:pPr>
        <w:pStyle w:val="Row8"/>
      </w:pPr>
      <w:r>
        <w:tab/>
      </w:r>
      <w:r>
        <w:rPr>
          <w:rStyle w:val="Text5"/>
        </w:rPr>
        <w:t>Česká republika</w:t>
      </w:r>
    </w:p>
    <w:p w:rsidR="0093504B" w:rsidRDefault="0093504B">
      <w:pPr>
        <w:pStyle w:val="Row9"/>
      </w:pPr>
    </w:p>
    <w:p w:rsidR="0093504B" w:rsidRDefault="00C12F79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6985" t="12700" r="15240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67pt;margin-top:22pt;width:284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b4HQIAAD4EAAAOAAAAZHJzL2Uyb0RvYy54bWysU82O2jAQvlfqO1i+QxI2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12700" r="8890" b="63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63pt;margin-top:22pt;width:0;height:30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12700" r="8890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00pt;margin-top:22pt;width:0;height:30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67183948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CZ530430285</w:t>
      </w:r>
    </w:p>
    <w:p w:rsidR="0093504B" w:rsidRDefault="00C12F79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6985" t="12700" r="1524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67pt;margin-top:16pt;width:284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M2sZNjdAAAACgEAAA8AAABkcnMvZG93bnJl&#10;di54bWxMj09Lw0AQxe+C32EZwZvdbVOLxGxKFAShoNiK50l2TEKzsyG7aeO3d4MHe5p/jze/l20n&#10;24kTDb51rGG5UCCIK2darjV8Hl7uHkD4gGywc0wafsjDNr++yjA17swfdNqHWkQT9ilqaELoUyl9&#10;1ZBFv3A9cbx9u8FiiONQSzPgOZrbTq6U2kiLLccPDfb03FB13I9WQ7kzb7vN+PW0LpJ2PBR4rF/f&#10;lda3N1PxCCLQFP7FMONHdMgjU+lGNl50Gu6TdcwSNCSrWGfBUs1d+beReSYvI+S/AA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M2sZNj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6985" t="6350" r="1206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48pt;margin-top:2pt;width:0;height:2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Org.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04.11.2022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2298632022</w:t>
      </w:r>
    </w:p>
    <w:p w:rsidR="0093504B" w:rsidRDefault="00C12F79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6985" t="9525" r="5715" b="127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7pt;margin-top:17pt;width:284pt;height:1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CgEQMt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7pt;margin-top:17pt;width:28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93504B" w:rsidRDefault="00C12F79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67pt;margin-top:17pt;width:28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</w:p>
    <w:p w:rsidR="0093504B" w:rsidRDefault="00C12F79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67pt;margin-top:17pt;width:28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NYxl8fdAAAACgEAAA8AAABkcnMvZG93&#10;bnJldi54bWxMj09Lw0AQxe9Cv8MyQm92t38sErMpqSAUCoqteJ5kxyQ0OxuymzZ+e7d60NMwbx5v&#10;fi/djLYVZ+p941jDfKZAEJfONFxpeD8+3z2A8AHZYOuYNHyRh002uUkxMe7Cb3Q+hErEEPYJaqhD&#10;6BIpfVmTRT9zHXG8fbreYohrX0nT4yWG21YulFpLiw3HDzV29FRTeToMVkOxNy/79fCxXeXLZjjm&#10;eKp2r0rr6e2YP4IINIY/M1zxIzpkkalwAxsvWg33y1XsEjT8zKthrhZRKX4VmaXyf4XsGw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NYxl8fdAAAACgEAAA8AAAAAAAAAAAAAAAAAiAQA&#10;AGRycy9kb3ducmV2LnhtbFBLBQYAAAAABAAEAPMAAACS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6985" t="12700" r="12065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8pt;margin-top:3pt;width:0;height:5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93504B" w:rsidRDefault="00C12F79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67pt;margin-top:17pt;width:28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FGWNhy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93504B" w:rsidRDefault="00C12F79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67pt;margin-top:17pt;width:28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G5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pFNBuS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93504B" w:rsidRDefault="00C12F79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622300"/>
                <wp:effectExtent l="10160" t="6350" r="889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pt;margin-top:18pt;width:0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609600"/>
                <wp:effectExtent l="13335" t="6350" r="1524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51pt;margin-top:18pt;width:0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jXHQIAAD0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6350" r="1524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pt;margin-top:18pt;width:55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rkC5TZAAAACA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93504B" w:rsidRDefault="00C12F79">
      <w:pPr>
        <w:pStyle w:val="Row17"/>
      </w:pPr>
      <w:r>
        <w:tab/>
      </w:r>
      <w:r>
        <w:rPr>
          <w:rStyle w:val="Text3"/>
        </w:rPr>
        <w:t>Objednáváme tímto u vás večeři dne 10.11.2022 pro 65 osob v rámci akce CZ PRES - A15-COHOM,</w:t>
      </w:r>
    </w:p>
    <w:p w:rsidR="0093504B" w:rsidRDefault="00C12F79">
      <w:pPr>
        <w:pStyle w:val="Row18"/>
      </w:pPr>
      <w:r>
        <w:tab/>
      </w:r>
      <w:r>
        <w:rPr>
          <w:rStyle w:val="Text3"/>
        </w:rPr>
        <w:t>předběžná cena za osobu  činí 900,- Kč.</w:t>
      </w:r>
    </w:p>
    <w:p w:rsidR="0093504B" w:rsidRDefault="00C12F79">
      <w:pPr>
        <w:pStyle w:val="Row18"/>
      </w:pPr>
      <w:r>
        <w:tab/>
      </w:r>
    </w:p>
    <w:p w:rsidR="0093504B" w:rsidRDefault="00C12F79">
      <w:pPr>
        <w:pStyle w:val="Row18"/>
      </w:pPr>
      <w:r>
        <w:tab/>
      </w:r>
      <w:r>
        <w:rPr>
          <w:rStyle w:val="Text3"/>
        </w:rPr>
        <w:t>Celkové náklady nesmí překročit částku 65 000,- Kč včetně DPH.</w:t>
      </w:r>
    </w:p>
    <w:p w:rsidR="0093504B" w:rsidRDefault="00C12F79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13335" t="6350" r="889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pt;margin-top:5pt;width:548pt;height: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13335" t="6350" r="15240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1pt;margin-top:5pt;width:0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0160" t="6350" r="8890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pt;margin-top:5pt;width:0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z7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0160" t="6350" r="1524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pt;margin-top:5pt;width:55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fm8u8tgAAAAIAQAADwAAAAAAAAAAAAAAAAB6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93504B" w:rsidRDefault="00C12F79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292100"/>
                <wp:effectExtent l="13335" t="9525" r="1524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51pt;margin-top:4pt;width:0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292100"/>
                <wp:effectExtent l="10160" t="9525" r="889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pt;margin-top:4pt;width:0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nNGwIAADs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A15-COHOM -večeře Klášt.pivovar Strahov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65 000.00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65 000.00</w:t>
      </w:r>
    </w:p>
    <w:p w:rsidR="0093504B" w:rsidRDefault="00C12F79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152400</wp:posOffset>
                </wp:positionV>
                <wp:extent cx="6985000" cy="0"/>
                <wp:effectExtent l="10160" t="6350" r="1524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pt;margin-top:12pt;width:55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139700</wp:posOffset>
                </wp:positionV>
                <wp:extent cx="0" cy="1244600"/>
                <wp:effectExtent l="10160" t="12700" r="889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pt;margin-top:11pt;width:0;height:9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139700</wp:posOffset>
                </wp:positionV>
                <wp:extent cx="0" cy="1244600"/>
                <wp:effectExtent l="13335" t="12700" r="1524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1pt;margin-top:11pt;width:0;height:9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10.11.2022</w:t>
      </w:r>
    </w:p>
    <w:p w:rsidR="0093504B" w:rsidRDefault="00C12F79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6985" t="12700" r="1524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9pt;margin-top:20pt;width:26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Rf0Z/9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65 000.00</w:t>
      </w:r>
      <w:r>
        <w:tab/>
      </w:r>
      <w:r>
        <w:rPr>
          <w:rStyle w:val="Text2"/>
        </w:rPr>
        <w:t>Kč</w:t>
      </w:r>
    </w:p>
    <w:p w:rsidR="0093504B" w:rsidRDefault="00C12F79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6985" t="9525" r="1524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79pt;margin-top:5pt;width:26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bookmarkStart w:id="0" w:name="_GoBack"/>
      <w:bookmarkEnd w:id="0"/>
    </w:p>
    <w:p w:rsidR="0093504B" w:rsidRDefault="0093504B">
      <w:pPr>
        <w:pStyle w:val="Row9"/>
      </w:pPr>
    </w:p>
    <w:p w:rsidR="0093504B" w:rsidRDefault="0093504B">
      <w:pPr>
        <w:pStyle w:val="Row9"/>
      </w:pPr>
    </w:p>
    <w:p w:rsidR="0093504B" w:rsidRDefault="0093504B">
      <w:pPr>
        <w:pStyle w:val="Row9"/>
      </w:pPr>
    </w:p>
    <w:p w:rsidR="0093504B" w:rsidRDefault="0093504B">
      <w:pPr>
        <w:pStyle w:val="Row9"/>
      </w:pPr>
    </w:p>
    <w:p w:rsidR="0093504B" w:rsidRDefault="0093504B">
      <w:pPr>
        <w:pStyle w:val="Row9"/>
      </w:pPr>
    </w:p>
    <w:p w:rsidR="0093504B" w:rsidRDefault="00C12F79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139700</wp:posOffset>
                </wp:positionV>
                <wp:extent cx="5816600" cy="0"/>
                <wp:effectExtent l="10160" t="9525" r="1206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5pt;margin-top:11pt;width:45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93504B" w:rsidRDefault="00C12F79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6350" r="1524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pt;margin-top:2pt;width:55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CQuj+62AAAAAY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93504B" w:rsidSect="00000001">
      <w:headerReference w:type="default" r:id="rId7"/>
      <w:footerReference w:type="default" r:id="rId8"/>
      <w:pgSz w:w="11904" w:h="16833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2F79">
      <w:pPr>
        <w:spacing w:after="0" w:line="240" w:lineRule="auto"/>
      </w:pPr>
      <w:r>
        <w:separator/>
      </w:r>
    </w:p>
  </w:endnote>
  <w:endnote w:type="continuationSeparator" w:id="0">
    <w:p w:rsidR="00000000" w:rsidRDefault="00C1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4B" w:rsidRDefault="00C12F79">
    <w:pPr>
      <w:pStyle w:val="Row2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0160" t="8255" r="1524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P9mrDXaAAAACgEAAA8AAABkcnMvZG93bnJldi54bWxMj0FPwzAM&#10;he9I/IfISNy2pBMbU2k6ARLniY4LN7fxmorGqZpsLf+eVEKCm/2e9fy94jC7XlxpDJ1nDdlagSBu&#10;vOm41fBxelvtQYSIbLD3TBq+KcChvL0pMDd+4ne6VrEVKYRDjhpsjEMuZWgsOQxrPxAn7+xHhzGt&#10;YyvNiFMKd73cKLWTDjtOHywO9Gqp+aouTsPjg/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P9mrDXaAAAACgEAAA8AAAAAAAAAAAAAAAAAeQQAAGRycy9kb3ducmV2LnhtbFBL&#10;BQYAAAAABAAEAPMAAACA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OB8422354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93504B" w:rsidRDefault="0093504B">
    <w:pPr>
      <w:pStyle w:val="Row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2F79">
      <w:pPr>
        <w:spacing w:after="0" w:line="240" w:lineRule="auto"/>
      </w:pPr>
      <w:r>
        <w:separator/>
      </w:r>
    </w:p>
  </w:footnote>
  <w:footnote w:type="continuationSeparator" w:id="0">
    <w:p w:rsidR="00000000" w:rsidRDefault="00C1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4B" w:rsidRDefault="0093504B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9107EA"/>
    <w:rsid w:val="0093504B"/>
    <w:rsid w:val="00C1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59"/>
        <o:r id="V:Rule4" type="connector" idref="#_x0000_s1058"/>
        <o:r id="V:Rule5" type="connector" idref="#_x0000_s1057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after="6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before="120" w:after="0" w:line="180" w:lineRule="exact"/>
    </w:pPr>
  </w:style>
  <w:style w:type="paragraph" w:customStyle="1" w:styleId="Row8">
    <w:name w:val="Row 8"/>
    <w:basedOn w:val="Normln"/>
    <w:qFormat/>
    <w:pPr>
      <w:keepNext/>
      <w:tabs>
        <w:tab w:val="left" w:pos="5430"/>
      </w:tabs>
      <w:spacing w:before="120" w:after="0" w:line="20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after="6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before="120" w:after="0" w:line="180" w:lineRule="exact"/>
    </w:pPr>
  </w:style>
  <w:style w:type="paragraph" w:customStyle="1" w:styleId="Row8">
    <w:name w:val="Row 8"/>
    <w:basedOn w:val="Normln"/>
    <w:qFormat/>
    <w:pPr>
      <w:keepNext/>
      <w:tabs>
        <w:tab w:val="left" w:pos="5430"/>
      </w:tabs>
      <w:spacing w:before="120" w:after="0" w:line="20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B60C1C4F.dotm</Template>
  <TotalTime>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Ivana KADLECOVÁ</cp:lastModifiedBy>
  <cp:revision>2</cp:revision>
  <dcterms:created xsi:type="dcterms:W3CDTF">2022-11-29T08:28:00Z</dcterms:created>
  <dcterms:modified xsi:type="dcterms:W3CDTF">2022-11-29T08:28:00Z</dcterms:modified>
  <cp:category/>
</cp:coreProperties>
</file>