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6A" w:rsidRDefault="00D0776A" w:rsidP="00ED6629"/>
    <w:p w:rsidR="00F30484" w:rsidRPr="001646FD" w:rsidRDefault="00F30484" w:rsidP="00F30484">
      <w:pPr>
        <w:pStyle w:val="Bezmezer"/>
        <w:jc w:val="center"/>
        <w:rPr>
          <w:b/>
          <w:sz w:val="24"/>
          <w:szCs w:val="24"/>
        </w:rPr>
      </w:pPr>
      <w:r w:rsidRPr="001646FD">
        <w:rPr>
          <w:b/>
          <w:sz w:val="24"/>
          <w:szCs w:val="24"/>
        </w:rPr>
        <w:t>Smlouva o poskytnutí služby</w:t>
      </w:r>
    </w:p>
    <w:p w:rsidR="00F30484" w:rsidRDefault="00F30484" w:rsidP="00F30484">
      <w:pPr>
        <w:pStyle w:val="Bezmezer"/>
        <w:jc w:val="center"/>
      </w:pPr>
      <w:r>
        <w:t>uzavření dle ustanovení § 1746 a násl. Zákona č. 89/2012 Sb., občanský zákoník, ve znění pozdějších předpisů</w:t>
      </w:r>
    </w:p>
    <w:p w:rsidR="00F30484" w:rsidRDefault="00F30484" w:rsidP="00F30484">
      <w:pPr>
        <w:pStyle w:val="Bezmezer"/>
      </w:pPr>
    </w:p>
    <w:p w:rsidR="00F30484" w:rsidRDefault="00F30484" w:rsidP="00F30484">
      <w:pPr>
        <w:pStyle w:val="Bezmezer"/>
        <w:rPr>
          <w:b/>
        </w:rPr>
      </w:pPr>
      <w:r>
        <w:rPr>
          <w:b/>
        </w:rPr>
        <w:t>Obchodní akademie, vyšší odborná škola cestovního ruchu</w:t>
      </w:r>
    </w:p>
    <w:p w:rsidR="00F30484" w:rsidRDefault="00F30484" w:rsidP="00F30484">
      <w:pPr>
        <w:pStyle w:val="Bezmezer"/>
        <w:rPr>
          <w:b/>
        </w:rPr>
      </w:pPr>
      <w:r>
        <w:rPr>
          <w:b/>
        </w:rPr>
        <w:t>a jazyková škola s právem státní jazykové zkoušky Karlovy Vary,</w:t>
      </w:r>
    </w:p>
    <w:p w:rsidR="00F30484" w:rsidRDefault="00F30484" w:rsidP="00F30484">
      <w:pPr>
        <w:pStyle w:val="Bezmezer"/>
      </w:pPr>
      <w:r>
        <w:t>příspěvková organizace</w:t>
      </w:r>
    </w:p>
    <w:p w:rsidR="00F30484" w:rsidRDefault="00F30484" w:rsidP="00F30484">
      <w:pPr>
        <w:pStyle w:val="Bezmezer"/>
      </w:pPr>
      <w:r>
        <w:t>se síd</w:t>
      </w:r>
      <w:r w:rsidR="006D5807">
        <w:t xml:space="preserve">lem: Bezručova 1312/17, 360 01 </w:t>
      </w:r>
      <w:r>
        <w:t>Karlovy Vary</w:t>
      </w:r>
    </w:p>
    <w:p w:rsidR="00F30484" w:rsidRDefault="00F30484" w:rsidP="00F30484">
      <w:pPr>
        <w:pStyle w:val="Bezmezer"/>
      </w:pPr>
      <w:r>
        <w:t>IČO: 63553597, DIČ: CZ63553597</w:t>
      </w:r>
    </w:p>
    <w:p w:rsidR="00F30484" w:rsidRDefault="00F30484" w:rsidP="00F30484">
      <w:pPr>
        <w:pStyle w:val="Bezmezer"/>
      </w:pPr>
      <w:r>
        <w:t>zastoupená:</w:t>
      </w:r>
    </w:p>
    <w:p w:rsidR="00F30484" w:rsidRDefault="00F30484" w:rsidP="00F30484">
      <w:pPr>
        <w:pStyle w:val="Bezmezer"/>
      </w:pPr>
      <w:r>
        <w:t>Mgr. Pavlem Bartošem, ředitelem školy</w:t>
      </w:r>
    </w:p>
    <w:p w:rsidR="00F30484" w:rsidRDefault="00F30484" w:rsidP="00F30484">
      <w:pPr>
        <w:pStyle w:val="Bezmezer"/>
        <w:rPr>
          <w:i/>
        </w:rPr>
      </w:pPr>
      <w:r>
        <w:t xml:space="preserve">(dále jen </w:t>
      </w:r>
      <w:r w:rsidRPr="00D20D17">
        <w:rPr>
          <w:b/>
        </w:rPr>
        <w:t>„</w:t>
      </w:r>
      <w:r w:rsidRPr="00D20D17">
        <w:rPr>
          <w:b/>
          <w:i/>
        </w:rPr>
        <w:t>objednatel“</w:t>
      </w:r>
      <w:r w:rsidRPr="00D20D17">
        <w:rPr>
          <w:i/>
        </w:rPr>
        <w:t>)</w:t>
      </w:r>
    </w:p>
    <w:p w:rsidR="00F30484" w:rsidRDefault="00D20D17" w:rsidP="00F30484">
      <w:pPr>
        <w:pStyle w:val="Bezmezer"/>
      </w:pPr>
      <w:r>
        <w:t>Bankovní spojení: ČSOB a.s., pobočka Karlovy Vary</w:t>
      </w:r>
    </w:p>
    <w:p w:rsidR="00D20D17" w:rsidRDefault="00CC2ACF" w:rsidP="00F30484">
      <w:pPr>
        <w:pStyle w:val="Bezmezer"/>
      </w:pPr>
      <w:r>
        <w:t>Číslo účtu:</w:t>
      </w:r>
    </w:p>
    <w:p w:rsidR="00D20D17" w:rsidRPr="00D20D17" w:rsidRDefault="00D20D17" w:rsidP="00F30484">
      <w:pPr>
        <w:pStyle w:val="Bezmezer"/>
      </w:pPr>
    </w:p>
    <w:p w:rsidR="00F30484" w:rsidRDefault="00F30484" w:rsidP="00F30484">
      <w:pPr>
        <w:pStyle w:val="Bezmezer"/>
        <w:rPr>
          <w:i/>
        </w:rPr>
      </w:pPr>
      <w:r>
        <w:rPr>
          <w:i/>
        </w:rPr>
        <w:t>a</w:t>
      </w:r>
    </w:p>
    <w:p w:rsidR="00F30484" w:rsidRDefault="00F30484" w:rsidP="00F30484">
      <w:pPr>
        <w:pStyle w:val="Bezmezer"/>
        <w:rPr>
          <w:i/>
        </w:rPr>
      </w:pPr>
    </w:p>
    <w:p w:rsidR="00F30484" w:rsidRDefault="00D20D17" w:rsidP="00F30484">
      <w:pPr>
        <w:pStyle w:val="Bezmezer"/>
        <w:rPr>
          <w:b/>
        </w:rPr>
      </w:pPr>
      <w:r>
        <w:rPr>
          <w:b/>
        </w:rPr>
        <w:t>BPO spol. s r.o.</w:t>
      </w:r>
    </w:p>
    <w:p w:rsidR="00D20D17" w:rsidRPr="00D20D17" w:rsidRDefault="00F30484" w:rsidP="00D20D17">
      <w:pPr>
        <w:pStyle w:val="Bezmezer"/>
        <w:rPr>
          <w:i/>
        </w:rPr>
      </w:pPr>
      <w:r>
        <w:rPr>
          <w:i/>
        </w:rPr>
        <w:t xml:space="preserve">se sídlem: </w:t>
      </w:r>
      <w:r w:rsidR="006D5807">
        <w:t xml:space="preserve">Lidická 1239, 363 01 </w:t>
      </w:r>
      <w:r w:rsidR="00D20D17">
        <w:t>Ostrov</w:t>
      </w:r>
    </w:p>
    <w:p w:rsidR="00F30484" w:rsidRDefault="00F30484" w:rsidP="00F30484">
      <w:pPr>
        <w:pStyle w:val="Bezmezer"/>
        <w:rPr>
          <w:i/>
        </w:rPr>
      </w:pPr>
      <w:r>
        <w:rPr>
          <w:i/>
        </w:rPr>
        <w:t xml:space="preserve">IČO: </w:t>
      </w:r>
      <w:r w:rsidR="00D20D17">
        <w:rPr>
          <w:i/>
        </w:rPr>
        <w:t>18224920</w:t>
      </w:r>
      <w:r>
        <w:rPr>
          <w:i/>
        </w:rPr>
        <w:t>, DIČ: CZ</w:t>
      </w:r>
      <w:r w:rsidR="00D20D17">
        <w:rPr>
          <w:i/>
        </w:rPr>
        <w:t>18224920</w:t>
      </w:r>
      <w:r>
        <w:rPr>
          <w:i/>
        </w:rPr>
        <w:t>.</w:t>
      </w:r>
    </w:p>
    <w:p w:rsidR="00F30484" w:rsidRDefault="00D20D17" w:rsidP="00F30484">
      <w:pPr>
        <w:pStyle w:val="Bezmezer"/>
        <w:rPr>
          <w:i/>
        </w:rPr>
      </w:pPr>
      <w:r>
        <w:rPr>
          <w:i/>
        </w:rPr>
        <w:t>Zastoupená:</w:t>
      </w:r>
      <w:r w:rsidR="00F30484">
        <w:rPr>
          <w:i/>
        </w:rPr>
        <w:t>)</w:t>
      </w:r>
    </w:p>
    <w:p w:rsidR="00F30484" w:rsidRDefault="00F30484" w:rsidP="00F30484">
      <w:pPr>
        <w:pStyle w:val="Bezmezer"/>
        <w:rPr>
          <w:i/>
        </w:rPr>
      </w:pPr>
      <w:r>
        <w:rPr>
          <w:i/>
        </w:rPr>
        <w:t>Ing</w:t>
      </w:r>
      <w:r w:rsidR="00D20D17">
        <w:rPr>
          <w:i/>
        </w:rPr>
        <w:t xml:space="preserve">. Pavlem </w:t>
      </w:r>
      <w:proofErr w:type="spellStart"/>
      <w:r w:rsidR="00D20D17">
        <w:rPr>
          <w:i/>
        </w:rPr>
        <w:t>Kylišem</w:t>
      </w:r>
      <w:proofErr w:type="spellEnd"/>
      <w:r w:rsidR="00D20D17">
        <w:rPr>
          <w:i/>
        </w:rPr>
        <w:t xml:space="preserve">, </w:t>
      </w:r>
      <w:r>
        <w:rPr>
          <w:i/>
        </w:rPr>
        <w:t>jednatelem společnosti</w:t>
      </w:r>
    </w:p>
    <w:p w:rsidR="00F30484" w:rsidRDefault="00D20D17" w:rsidP="00F30484">
      <w:pPr>
        <w:pStyle w:val="Bezmezer"/>
      </w:pPr>
      <w:r>
        <w:t>Bankovní spojení: ČSOB a.s., pobočka Ostrov</w:t>
      </w:r>
    </w:p>
    <w:p w:rsidR="00D20D17" w:rsidRDefault="00D20D17" w:rsidP="00F30484">
      <w:pPr>
        <w:pStyle w:val="Bezmezer"/>
      </w:pPr>
      <w:r>
        <w:t xml:space="preserve">Číslo účtu: </w:t>
      </w:r>
    </w:p>
    <w:p w:rsidR="00D20D17" w:rsidRPr="00D20D17" w:rsidRDefault="00D20D17" w:rsidP="00F30484">
      <w:pPr>
        <w:pStyle w:val="Bezmezer"/>
        <w:rPr>
          <w:i/>
        </w:rPr>
      </w:pPr>
      <w:r>
        <w:t xml:space="preserve">(dále jen </w:t>
      </w:r>
      <w:r>
        <w:rPr>
          <w:b/>
          <w:i/>
        </w:rPr>
        <w:t>„zhotovitel“</w:t>
      </w:r>
      <w:r>
        <w:rPr>
          <w:i/>
        </w:rPr>
        <w:t>)</w:t>
      </w:r>
    </w:p>
    <w:p w:rsidR="00F30484" w:rsidRDefault="00F30484" w:rsidP="00F30484">
      <w:pPr>
        <w:pStyle w:val="Bezmezer"/>
      </w:pPr>
    </w:p>
    <w:p w:rsidR="00F30484" w:rsidRDefault="00F30484" w:rsidP="00F30484">
      <w:pPr>
        <w:pStyle w:val="Bezmezer"/>
        <w:rPr>
          <w:i/>
        </w:rPr>
      </w:pPr>
      <w:r>
        <w:t>Smluvní strany uzavřely v souladu s ustanovením § 1746 odst. 2 zákona č. 89/2012 Sb., občanský zákoník, ve znění pozdějších předpisů následující smlouvu o poskytnutí služby (dále jen „</w:t>
      </w:r>
      <w:r>
        <w:rPr>
          <w:i/>
        </w:rPr>
        <w:t>smlouva“):</w:t>
      </w:r>
    </w:p>
    <w:p w:rsidR="00F30484" w:rsidRDefault="00F30484" w:rsidP="00F30484">
      <w:pPr>
        <w:pStyle w:val="Bezmezer"/>
        <w:rPr>
          <w:i/>
        </w:rPr>
      </w:pPr>
    </w:p>
    <w:p w:rsidR="00CD6C23" w:rsidRDefault="00CD6C23" w:rsidP="00F30484">
      <w:pPr>
        <w:pStyle w:val="Bezmezer"/>
        <w:rPr>
          <w:i/>
        </w:rPr>
      </w:pPr>
    </w:p>
    <w:p w:rsidR="00F30484" w:rsidRDefault="00F30484" w:rsidP="00F30484">
      <w:pPr>
        <w:pStyle w:val="Bezmezer"/>
        <w:jc w:val="center"/>
      </w:pPr>
      <w:r>
        <w:rPr>
          <w:b/>
        </w:rPr>
        <w:t>I. Předmět smlouvy</w:t>
      </w:r>
    </w:p>
    <w:p w:rsidR="00F30484" w:rsidRDefault="00F30484" w:rsidP="00F30484">
      <w:pPr>
        <w:pStyle w:val="Bezmezer"/>
        <w:jc w:val="center"/>
      </w:pPr>
    </w:p>
    <w:p w:rsidR="00F30484" w:rsidRDefault="00CD6C23" w:rsidP="00F30484">
      <w:pPr>
        <w:pStyle w:val="Bezmezer"/>
        <w:rPr>
          <w:i/>
        </w:rPr>
      </w:pPr>
      <w:r>
        <w:t>1.1</w:t>
      </w:r>
      <w:r w:rsidR="00F30484">
        <w:tab/>
        <w:t>Předmětem této smlouvy je poskytnutí služby</w:t>
      </w:r>
      <w:r w:rsidR="00D20D17">
        <w:t xml:space="preserve"> zpracování projektové dokumentace ke stavebnímu povolení v podrobnosti realizační dokumentace (včetně soupisu prací a dodávek + rozpočtu) na </w:t>
      </w:r>
      <w:r w:rsidR="00D20D17">
        <w:rPr>
          <w:b/>
        </w:rPr>
        <w:t xml:space="preserve">„Zateplení objektu Šmeralova </w:t>
      </w:r>
      <w:r w:rsidR="006D5807">
        <w:rPr>
          <w:b/>
        </w:rPr>
        <w:t>44“ – Obchodní akademie K. Vary</w:t>
      </w:r>
      <w:r w:rsidR="00043900">
        <w:rPr>
          <w:b/>
        </w:rPr>
        <w:t xml:space="preserve">. </w:t>
      </w:r>
      <w:r w:rsidR="007A7F83">
        <w:t xml:space="preserve">Součástí plnění bude i vyřešení všech klempířských detailů, dešťových svodů apod. </w:t>
      </w:r>
      <w:r w:rsidR="00F30484">
        <w:t xml:space="preserve">(dále jen </w:t>
      </w:r>
      <w:r w:rsidR="00F30484">
        <w:rPr>
          <w:i/>
        </w:rPr>
        <w:t>„služba“)</w:t>
      </w:r>
    </w:p>
    <w:p w:rsidR="00CD6C23" w:rsidRDefault="00CD6C23" w:rsidP="00F30484">
      <w:pPr>
        <w:pStyle w:val="Bezmezer"/>
      </w:pPr>
    </w:p>
    <w:p w:rsidR="00CD6C23" w:rsidRDefault="00CD6C23" w:rsidP="00F30484">
      <w:pPr>
        <w:pStyle w:val="Bezmezer"/>
      </w:pPr>
      <w:r>
        <w:t>1.2</w:t>
      </w:r>
      <w:r w:rsidR="00F30484" w:rsidRPr="00FF3EA0">
        <w:tab/>
      </w:r>
      <w:r>
        <w:t>Zhotovitel</w:t>
      </w:r>
      <w:r w:rsidR="00043900">
        <w:t xml:space="preserve"> se zavazuje poskytnout</w:t>
      </w:r>
      <w:r w:rsidR="00F30484">
        <w:t xml:space="preserve"> službu nejpozději </w:t>
      </w:r>
      <w:proofErr w:type="gramStart"/>
      <w:r w:rsidR="00F30484">
        <w:t>do</w:t>
      </w:r>
      <w:proofErr w:type="gramEnd"/>
      <w:r>
        <w:t>:</w:t>
      </w:r>
    </w:p>
    <w:p w:rsidR="00F30484" w:rsidRDefault="00CD6C23" w:rsidP="00F30484">
      <w:pPr>
        <w:pStyle w:val="Bezmezer"/>
      </w:pPr>
      <w:r w:rsidRPr="00CD6C23">
        <w:t xml:space="preserve">                      </w:t>
      </w:r>
      <w:r w:rsidR="007A7F83" w:rsidRPr="00CD6C23">
        <w:t xml:space="preserve"> </w:t>
      </w:r>
      <w:r w:rsidR="00A4436B" w:rsidRPr="00CD6C23">
        <w:t>31. květn</w:t>
      </w:r>
      <w:r w:rsidR="007A7F83" w:rsidRPr="00CD6C23">
        <w:t>a 2017</w:t>
      </w:r>
      <w:r>
        <w:t xml:space="preserve"> – zpracování a odevzdání dokumentace pro stavební povolení</w:t>
      </w:r>
    </w:p>
    <w:p w:rsidR="00CD6C23" w:rsidRPr="00CD6C23" w:rsidRDefault="00CD6C23" w:rsidP="00F30484">
      <w:pPr>
        <w:pStyle w:val="Bezmezer"/>
      </w:pPr>
      <w:r>
        <w:t xml:space="preserve">                       30. listopadu 2017 – realizační projektová dokumentace</w:t>
      </w:r>
    </w:p>
    <w:p w:rsidR="007A7F83" w:rsidRDefault="007A7F83" w:rsidP="00F30484">
      <w:pPr>
        <w:pStyle w:val="Bezmezer"/>
      </w:pPr>
    </w:p>
    <w:p w:rsidR="00CD6C23" w:rsidRDefault="00CD6C23" w:rsidP="00F30484">
      <w:pPr>
        <w:pStyle w:val="Bezmezer"/>
      </w:pPr>
    </w:p>
    <w:p w:rsidR="00CD6C23" w:rsidRDefault="00CD6C23" w:rsidP="00F30484">
      <w:pPr>
        <w:pStyle w:val="Bezmezer"/>
      </w:pPr>
    </w:p>
    <w:p w:rsidR="00CD6C23" w:rsidRDefault="00CD6C23" w:rsidP="00F30484">
      <w:pPr>
        <w:pStyle w:val="Bezmezer"/>
      </w:pPr>
    </w:p>
    <w:p w:rsidR="00CD6C23" w:rsidRDefault="00CD6C23" w:rsidP="00F30484">
      <w:pPr>
        <w:pStyle w:val="Bezmezer"/>
      </w:pPr>
    </w:p>
    <w:p w:rsidR="00CD6C23" w:rsidRDefault="00CD6C23" w:rsidP="00F30484">
      <w:pPr>
        <w:pStyle w:val="Bezmezer"/>
      </w:pPr>
    </w:p>
    <w:p w:rsidR="00F30484" w:rsidRDefault="00F30484" w:rsidP="00F30484">
      <w:pPr>
        <w:pStyle w:val="Bezmezer"/>
        <w:jc w:val="center"/>
      </w:pPr>
      <w:r>
        <w:rPr>
          <w:b/>
        </w:rPr>
        <w:lastRenderedPageBreak/>
        <w:t>II. Cena služby a záruční doba</w:t>
      </w:r>
    </w:p>
    <w:p w:rsidR="00F30484" w:rsidRDefault="00F30484" w:rsidP="00F30484">
      <w:pPr>
        <w:pStyle w:val="Bezmezer"/>
        <w:jc w:val="center"/>
      </w:pPr>
    </w:p>
    <w:p w:rsidR="00F30484" w:rsidRDefault="00CD6C23" w:rsidP="00F30484">
      <w:pPr>
        <w:pStyle w:val="Bezmezer"/>
      </w:pPr>
      <w:r>
        <w:t>2.1</w:t>
      </w:r>
      <w:r w:rsidR="00F30484">
        <w:tab/>
        <w:t xml:space="preserve">Objednatel se zavazuje uhradit </w:t>
      </w:r>
      <w:r>
        <w:t>zhotoviteli</w:t>
      </w:r>
      <w:r w:rsidR="00F30484">
        <w:t xml:space="preserve"> za službu provedenou v souladu s touto smlouvou cenu v celkové výši </w:t>
      </w:r>
      <w:r w:rsidR="007A7F83">
        <w:rPr>
          <w:b/>
        </w:rPr>
        <w:t>89 540,00 Kč</w:t>
      </w:r>
      <w:r w:rsidR="00F30484">
        <w:t xml:space="preserve"> (slovy: </w:t>
      </w:r>
      <w:r w:rsidR="007A7F83">
        <w:rPr>
          <w:i/>
        </w:rPr>
        <w:t xml:space="preserve">Osmdesát devět tisíc pět set čtyřicet </w:t>
      </w:r>
      <w:r w:rsidR="00F30484">
        <w:rPr>
          <w:i/>
        </w:rPr>
        <w:t xml:space="preserve">korun českých) </w:t>
      </w:r>
      <w:r w:rsidR="00F30484">
        <w:t>včetně DPH.</w:t>
      </w:r>
    </w:p>
    <w:p w:rsidR="00CD6C23" w:rsidRDefault="00CD6C23" w:rsidP="00F30484">
      <w:pPr>
        <w:pStyle w:val="Bezmezer"/>
      </w:pPr>
    </w:p>
    <w:p w:rsidR="00CD6C23" w:rsidRDefault="00CD6C23" w:rsidP="00F30484">
      <w:pPr>
        <w:pStyle w:val="Bezmezer"/>
      </w:pPr>
      <w:r>
        <w:t>2.2</w:t>
      </w:r>
      <w:r w:rsidR="006D5807">
        <w:tab/>
      </w:r>
      <w:r>
        <w:t>Cena bude vyplacena následovně:</w:t>
      </w:r>
    </w:p>
    <w:p w:rsidR="00CD6C23" w:rsidRDefault="00F30484" w:rsidP="00F30484">
      <w:pPr>
        <w:pStyle w:val="Bezmezer"/>
      </w:pPr>
      <w:r>
        <w:tab/>
      </w:r>
      <w:r w:rsidR="00CD6C23">
        <w:t>42 350,00 Kč – po odevzdání dokumentace pro stavební povolení</w:t>
      </w:r>
    </w:p>
    <w:p w:rsidR="00CD6C23" w:rsidRDefault="00CD6C23" w:rsidP="00F30484">
      <w:pPr>
        <w:pStyle w:val="Bezmezer"/>
      </w:pPr>
      <w:r>
        <w:t xml:space="preserve">              47 190,00 Kč – po odevzdání realizační projektové dokumentace</w:t>
      </w:r>
    </w:p>
    <w:p w:rsidR="00CD6C23" w:rsidRDefault="00CD6C23" w:rsidP="00F30484">
      <w:pPr>
        <w:pStyle w:val="Bezmezer"/>
      </w:pPr>
    </w:p>
    <w:p w:rsidR="00F30484" w:rsidRDefault="00CD6C23" w:rsidP="00F30484">
      <w:pPr>
        <w:pStyle w:val="Bezmezer"/>
      </w:pPr>
      <w:proofErr w:type="gramStart"/>
      <w:r>
        <w:t xml:space="preserve">2.3        </w:t>
      </w:r>
      <w:r w:rsidR="00F30484">
        <w:t>Cena</w:t>
      </w:r>
      <w:proofErr w:type="gramEnd"/>
      <w:r w:rsidR="00F30484">
        <w:t xml:space="preserve"> za službu uvedená v předcho</w:t>
      </w:r>
      <w:r w:rsidR="006D5807">
        <w:t>zím odstavci 2.1</w:t>
      </w:r>
      <w:r w:rsidR="00F30484">
        <w:t xml:space="preserve"> je pevnou cenou za službu. Objednatel se zavazuje cenu zaplatit </w:t>
      </w:r>
      <w:r>
        <w:t>zhotoviteli</w:t>
      </w:r>
      <w:r w:rsidR="00F30484">
        <w:t xml:space="preserve"> na základě </w:t>
      </w:r>
      <w:r w:rsidR="007A7F83">
        <w:t xml:space="preserve">vystavené </w:t>
      </w:r>
      <w:r w:rsidR="00F30484">
        <w:t xml:space="preserve">faktury / na účet uvedený v záhlaví smlouvy/ do </w:t>
      </w:r>
      <w:r w:rsidR="007A7F83">
        <w:t>21 d</w:t>
      </w:r>
      <w:r w:rsidR="00F30484">
        <w:t>nů od převzetí řádně</w:t>
      </w:r>
      <w:r w:rsidR="007A7F83">
        <w:t xml:space="preserve"> provedeného díla objednatelem</w:t>
      </w:r>
      <w:r w:rsidR="00F30484">
        <w:t>.</w:t>
      </w:r>
    </w:p>
    <w:p w:rsidR="00CD6C23" w:rsidRDefault="00CD6C23" w:rsidP="00F30484">
      <w:pPr>
        <w:pStyle w:val="Bezmezer"/>
      </w:pPr>
    </w:p>
    <w:p w:rsidR="00F30484" w:rsidRDefault="00CD6C23" w:rsidP="00F30484">
      <w:pPr>
        <w:pStyle w:val="Bezmezer"/>
        <w:rPr>
          <w:i/>
        </w:rPr>
      </w:pPr>
      <w:r>
        <w:t>2.4</w:t>
      </w:r>
      <w:r w:rsidR="00F30484">
        <w:tab/>
      </w:r>
      <w:r>
        <w:t>Zhotovitel</w:t>
      </w:r>
      <w:r w:rsidR="00F30484">
        <w:t xml:space="preserve"> poskytuje záruční dobu služby v délce 2 roky. </w:t>
      </w:r>
    </w:p>
    <w:p w:rsidR="00F30484" w:rsidRDefault="00F30484" w:rsidP="00ED6629"/>
    <w:p w:rsidR="00D20D17" w:rsidRDefault="00D20D17" w:rsidP="00D20D17">
      <w:pPr>
        <w:pStyle w:val="Bezmezer"/>
        <w:jc w:val="center"/>
        <w:rPr>
          <w:b/>
        </w:rPr>
      </w:pPr>
      <w:r>
        <w:rPr>
          <w:b/>
        </w:rPr>
        <w:t>III. Závěrečná ustanovení</w:t>
      </w:r>
    </w:p>
    <w:p w:rsidR="00D20D17" w:rsidRDefault="00D20D17" w:rsidP="00D20D17">
      <w:pPr>
        <w:pStyle w:val="Bezmezer"/>
        <w:jc w:val="center"/>
        <w:rPr>
          <w:b/>
        </w:rPr>
      </w:pPr>
    </w:p>
    <w:p w:rsidR="00D20D17" w:rsidRDefault="00CD6C23" w:rsidP="00D20D17">
      <w:pPr>
        <w:pStyle w:val="Bezmezer"/>
      </w:pPr>
      <w:r>
        <w:t>3.1</w:t>
      </w:r>
      <w:r w:rsidR="00D20D17">
        <w:tab/>
        <w:t xml:space="preserve"> Smluvní strany shodně prohlašují, že si tuto smlouvu před jejím podpisem přečetly, že byla uzavřena po vzájemném projednání podle jeji</w:t>
      </w:r>
      <w:r w:rsidR="007A7F83">
        <w:t>ch pravé a svobodné vůle, určitě</w:t>
      </w:r>
      <w:r w:rsidR="00D20D17">
        <w:t>, vážně a srozumitelně, nikoliv v tísni a za nápadně nevýhodných podmínek. Smlouva je sepsána ve třech vyhotoveních, z nichž dvě obdrží objednatel a jedno dodavatel. Změny a doplňky této smlouvy lze činit pouze písemně, číslovanými dodatky, podepsanými oběma smluvními stranami.</w:t>
      </w:r>
    </w:p>
    <w:p w:rsidR="00CD6C23" w:rsidRDefault="00CD6C23" w:rsidP="00D20D17">
      <w:pPr>
        <w:pStyle w:val="Bezmezer"/>
      </w:pPr>
    </w:p>
    <w:p w:rsidR="00D20D17" w:rsidRDefault="00CD6C23" w:rsidP="00D20D17">
      <w:pPr>
        <w:pStyle w:val="Bezmezer"/>
      </w:pPr>
      <w:r>
        <w:t>3.2</w:t>
      </w:r>
      <w:r w:rsidR="00D20D17">
        <w:tab/>
        <w:t>Smlouva nabývá platnosti a účinnosti podpisem oběma smluvními stranami.</w:t>
      </w:r>
    </w:p>
    <w:p w:rsidR="00CD6C23" w:rsidRDefault="00CD6C23" w:rsidP="00D20D17">
      <w:pPr>
        <w:pStyle w:val="Bezmezer"/>
      </w:pPr>
    </w:p>
    <w:p w:rsidR="00AE193A" w:rsidRDefault="00CD6C23" w:rsidP="00D20D17">
      <w:pPr>
        <w:pStyle w:val="Bezmezer"/>
      </w:pPr>
      <w:r>
        <w:t>3.3</w:t>
      </w:r>
      <w:r w:rsidR="00D20D17">
        <w:tab/>
        <w:t xml:space="preserve">Smluvní strany se dohodly, že uveřejnění smlouvy v registru smluv provede objednatel, kontakt na doručení oznámení </w:t>
      </w:r>
      <w:r w:rsidR="006D5807">
        <w:t xml:space="preserve">o vkladu smluvní protistraně </w:t>
      </w:r>
      <w:r w:rsidR="007A7F83">
        <w:t xml:space="preserve">na </w:t>
      </w:r>
      <w:r w:rsidR="00D20D17">
        <w:t>e-mail</w:t>
      </w:r>
      <w:r w:rsidR="00AE193A">
        <w:t xml:space="preserve">: </w:t>
      </w:r>
      <w:bookmarkStart w:id="0" w:name="_GoBack"/>
      <w:bookmarkEnd w:id="0"/>
    </w:p>
    <w:p w:rsidR="00D20D17" w:rsidRDefault="00D20D17" w:rsidP="00D20D17">
      <w:pPr>
        <w:pStyle w:val="Bezmezer"/>
      </w:pPr>
    </w:p>
    <w:p w:rsidR="00AE193A" w:rsidRDefault="00AE193A" w:rsidP="00D20D17">
      <w:pPr>
        <w:pStyle w:val="Bezmezer"/>
      </w:pPr>
    </w:p>
    <w:p w:rsidR="00AE193A" w:rsidRDefault="00AE193A" w:rsidP="00D20D17">
      <w:pPr>
        <w:pStyle w:val="Bezmezer"/>
      </w:pPr>
    </w:p>
    <w:p w:rsidR="00D20D17" w:rsidRDefault="00D20D17" w:rsidP="00D20D17">
      <w:pPr>
        <w:pStyle w:val="Bezmezer"/>
      </w:pPr>
    </w:p>
    <w:p w:rsidR="00D20D17" w:rsidRDefault="00A4436B" w:rsidP="00D20D17">
      <w:pPr>
        <w:pStyle w:val="Bezmezer"/>
      </w:pPr>
      <w:r>
        <w:t>V Karlových Varech dne 05</w:t>
      </w:r>
      <w:r w:rsidR="00AE193A">
        <w:t>. 05</w:t>
      </w:r>
      <w:r w:rsidR="00D20D17">
        <w:t>.</w:t>
      </w:r>
      <w:r w:rsidR="006D5807">
        <w:t xml:space="preserve"> </w:t>
      </w:r>
      <w:r w:rsidR="00D20D17">
        <w:t>2017</w:t>
      </w:r>
    </w:p>
    <w:p w:rsidR="00D20D17" w:rsidRDefault="00D20D17" w:rsidP="00D20D17">
      <w:pPr>
        <w:pStyle w:val="Bezmezer"/>
      </w:pPr>
    </w:p>
    <w:p w:rsidR="00D20D17" w:rsidRDefault="00D20D17" w:rsidP="00D20D17">
      <w:pPr>
        <w:pStyle w:val="Bezmezer"/>
      </w:pPr>
    </w:p>
    <w:p w:rsidR="00D20D17" w:rsidRDefault="00D20D17" w:rsidP="00D20D17">
      <w:pPr>
        <w:pStyle w:val="Bezmezer"/>
      </w:pPr>
    </w:p>
    <w:p w:rsidR="00D20D17" w:rsidRDefault="00D20D17" w:rsidP="00D20D17">
      <w:pPr>
        <w:pStyle w:val="Bezmezer"/>
      </w:pPr>
    </w:p>
    <w:p w:rsidR="00D20D17" w:rsidRDefault="00D20D17" w:rsidP="00D20D17">
      <w:pPr>
        <w:pStyle w:val="Bezmezer"/>
      </w:pPr>
    </w:p>
    <w:p w:rsidR="00D20D17" w:rsidRDefault="00D20D17" w:rsidP="00D20D17">
      <w:pPr>
        <w:pStyle w:val="Bezmezer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20D17" w:rsidRPr="00ED6629" w:rsidRDefault="00D20D17" w:rsidP="00D20D17"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 w:rsidR="003F5629">
        <w:tab/>
      </w:r>
      <w:r w:rsidR="003F5629">
        <w:tab/>
      </w:r>
      <w:r w:rsidR="003F5629">
        <w:tab/>
        <w:t>zhotovitel</w:t>
      </w:r>
    </w:p>
    <w:sectPr w:rsidR="00D20D17" w:rsidRPr="00ED6629" w:rsidSect="00C0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F9" w:rsidRDefault="00D54CF9" w:rsidP="00135863">
      <w:pPr>
        <w:spacing w:after="0" w:line="240" w:lineRule="auto"/>
      </w:pPr>
      <w:r>
        <w:separator/>
      </w:r>
    </w:p>
  </w:endnote>
  <w:endnote w:type="continuationSeparator" w:id="0">
    <w:p w:rsidR="00D54CF9" w:rsidRDefault="00D54CF9" w:rsidP="001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6A" w:rsidRDefault="00D077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F9" w:rsidRDefault="00D54CF9" w:rsidP="00135863">
      <w:pPr>
        <w:spacing w:after="0" w:line="240" w:lineRule="auto"/>
      </w:pPr>
      <w:r>
        <w:separator/>
      </w:r>
    </w:p>
  </w:footnote>
  <w:footnote w:type="continuationSeparator" w:id="0">
    <w:p w:rsidR="00D54CF9" w:rsidRDefault="00D54CF9" w:rsidP="0013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A"/>
    <w:rsid w:val="00043900"/>
    <w:rsid w:val="00064CCB"/>
    <w:rsid w:val="000B6027"/>
    <w:rsid w:val="00135863"/>
    <w:rsid w:val="001C6AD1"/>
    <w:rsid w:val="00217FC2"/>
    <w:rsid w:val="003F5629"/>
    <w:rsid w:val="004656D8"/>
    <w:rsid w:val="00491C01"/>
    <w:rsid w:val="00583749"/>
    <w:rsid w:val="006D5807"/>
    <w:rsid w:val="007A7D78"/>
    <w:rsid w:val="007A7F83"/>
    <w:rsid w:val="007F3BC7"/>
    <w:rsid w:val="008E5469"/>
    <w:rsid w:val="009E1F93"/>
    <w:rsid w:val="00A37329"/>
    <w:rsid w:val="00A4436B"/>
    <w:rsid w:val="00A534CB"/>
    <w:rsid w:val="00AB3362"/>
    <w:rsid w:val="00AE193A"/>
    <w:rsid w:val="00BA2366"/>
    <w:rsid w:val="00BF4B12"/>
    <w:rsid w:val="00C04013"/>
    <w:rsid w:val="00C15C61"/>
    <w:rsid w:val="00C2128C"/>
    <w:rsid w:val="00CB36D9"/>
    <w:rsid w:val="00CC2ACF"/>
    <w:rsid w:val="00CD2152"/>
    <w:rsid w:val="00CD6C23"/>
    <w:rsid w:val="00D0776A"/>
    <w:rsid w:val="00D20D17"/>
    <w:rsid w:val="00D54CF9"/>
    <w:rsid w:val="00D94773"/>
    <w:rsid w:val="00DB0839"/>
    <w:rsid w:val="00DF1E9A"/>
    <w:rsid w:val="00E86DE8"/>
    <w:rsid w:val="00E95F3F"/>
    <w:rsid w:val="00ED6629"/>
    <w:rsid w:val="00F30484"/>
    <w:rsid w:val="00F445ED"/>
    <w:rsid w:val="00F72238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4</cp:revision>
  <cp:lastPrinted>2017-05-18T07:34:00Z</cp:lastPrinted>
  <dcterms:created xsi:type="dcterms:W3CDTF">2017-05-18T08:12:00Z</dcterms:created>
  <dcterms:modified xsi:type="dcterms:W3CDTF">2017-05-18T09:44:00Z</dcterms:modified>
</cp:coreProperties>
</file>