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4754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2BC4BC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CB3676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236178B" w14:textId="77777777" w:rsidTr="008F128A">
        <w:trPr>
          <w:trHeight w:val="2595"/>
        </w:trPr>
        <w:tc>
          <w:tcPr>
            <w:tcW w:w="4245" w:type="dxa"/>
          </w:tcPr>
          <w:p w14:paraId="7992EC60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48318C9" w14:textId="77777777" w:rsidR="008F128A" w:rsidRPr="00A610F8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045A9EE1" w14:textId="77777777" w:rsidR="008F128A" w:rsidRPr="00A610F8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38DD8A2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3BC8FDA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3E75F3C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E3D4DC0" w14:textId="77777777" w:rsidR="008F128A" w:rsidRPr="00A610F8" w:rsidRDefault="00854CD0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Zastoupení: Ing. Leoš Horčička,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0DC872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738E8AA" w14:textId="302627CF" w:rsidR="00C20B37" w:rsidRPr="00A610F8" w:rsidRDefault="00854CD0" w:rsidP="00854CD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 w:rsidRPr="00A610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10F8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49194445</w:t>
            </w:r>
          </w:p>
          <w:p w14:paraId="7D4275E8" w14:textId="18374849" w:rsidR="00854CD0" w:rsidRPr="00A610F8" w:rsidRDefault="00854CD0" w:rsidP="00854CD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="00C20B37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10F8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CZ49194445</w:t>
            </w:r>
          </w:p>
          <w:p w14:paraId="17B146A6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DC56BAF" w14:textId="4DA08CFB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EGERIA, spol. s r.o. </w:t>
            </w:r>
          </w:p>
          <w:p w14:paraId="15BEA3DA" w14:textId="44289580" w:rsid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FC23A5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322D70" w14:textId="042DD38E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Horní 1071 </w:t>
            </w:r>
          </w:p>
          <w:p w14:paraId="79C10B36" w14:textId="36981A18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357 35 Chodov u Karlových Var 1</w:t>
            </w:r>
          </w:p>
          <w:p w14:paraId="66D6119A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D615ABA" w14:textId="767332E3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610F8">
              <w:rPr>
                <w:rFonts w:ascii="Arial" w:hAnsi="Arial" w:cs="Arial"/>
                <w:sz w:val="18"/>
                <w:szCs w:val="18"/>
              </w:rPr>
              <w:t>astoupená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610F8">
              <w:rPr>
                <w:rFonts w:ascii="Arial" w:hAnsi="Arial" w:cs="Arial"/>
                <w:sz w:val="18"/>
                <w:szCs w:val="18"/>
              </w:rPr>
              <w:t xml:space="preserve"> Pavlem Pospíšilem, jednatelem společnosti </w:t>
            </w:r>
          </w:p>
          <w:p w14:paraId="43CD9E13" w14:textId="1BDCE39A" w:rsidR="001E6557" w:rsidRPr="00854CD0" w:rsidRDefault="00A610F8" w:rsidP="00A610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03204C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09EDA1CE" w14:textId="3442B97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610F8">
        <w:rPr>
          <w:rFonts w:ascii="Arial" w:hAnsi="Arial" w:cs="Arial"/>
          <w:sz w:val="18"/>
          <w:szCs w:val="18"/>
        </w:rPr>
        <w:t xml:space="preserve">do </w:t>
      </w:r>
      <w:r w:rsidR="0069245D">
        <w:rPr>
          <w:rFonts w:ascii="Arial" w:hAnsi="Arial" w:cs="Arial"/>
          <w:sz w:val="18"/>
          <w:szCs w:val="18"/>
        </w:rPr>
        <w:t>29. 11. 2022</w:t>
      </w:r>
    </w:p>
    <w:p w14:paraId="7C652410" w14:textId="1E7CC7A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9245D">
        <w:rPr>
          <w:rFonts w:ascii="Arial" w:hAnsi="Arial" w:cs="Arial"/>
          <w:sz w:val="18"/>
          <w:szCs w:val="18"/>
        </w:rPr>
        <w:t>28. 11. 2022</w:t>
      </w:r>
    </w:p>
    <w:p w14:paraId="4F257DE9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C5C367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A2B03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44E7244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0825718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3541CF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CE91DFB" w14:textId="21DA7ECB" w:rsidR="00290C85" w:rsidRPr="00E231F3" w:rsidRDefault="00A610F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Nafta motorová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45D">
        <w:rPr>
          <w:rFonts w:ascii="Arial" w:hAnsi="Arial" w:cs="Arial"/>
          <w:sz w:val="24"/>
          <w:szCs w:val="24"/>
        </w:rPr>
        <w:t>10 000 l</w:t>
      </w:r>
      <w:r w:rsidR="0069245D">
        <w:rPr>
          <w:rFonts w:ascii="Arial" w:hAnsi="Arial" w:cs="Arial"/>
          <w:sz w:val="24"/>
          <w:szCs w:val="24"/>
        </w:rPr>
        <w:tab/>
      </w:r>
      <w:r w:rsidR="0069245D">
        <w:rPr>
          <w:rFonts w:ascii="Arial" w:hAnsi="Arial" w:cs="Arial"/>
          <w:sz w:val="24"/>
          <w:szCs w:val="24"/>
        </w:rPr>
        <w:tab/>
        <w:t>30,85</w:t>
      </w:r>
      <w:r w:rsidR="0069245D">
        <w:rPr>
          <w:rFonts w:ascii="Arial" w:hAnsi="Arial" w:cs="Arial"/>
          <w:sz w:val="24"/>
          <w:szCs w:val="24"/>
        </w:rPr>
        <w:tab/>
      </w:r>
      <w:r w:rsidR="0069245D">
        <w:rPr>
          <w:rFonts w:ascii="Arial" w:hAnsi="Arial" w:cs="Arial"/>
          <w:sz w:val="24"/>
          <w:szCs w:val="24"/>
        </w:rPr>
        <w:tab/>
        <w:t>308.500,-</w:t>
      </w:r>
    </w:p>
    <w:p w14:paraId="562FFAA0" w14:textId="6444B48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9245D">
        <w:rPr>
          <w:rFonts w:ascii="Arial" w:hAnsi="Arial" w:cs="Arial"/>
          <w:sz w:val="24"/>
          <w:szCs w:val="24"/>
        </w:rPr>
        <w:t>308.500,-</w:t>
      </w:r>
      <w:r w:rsidR="00E26BFB">
        <w:rPr>
          <w:rFonts w:ascii="Arial" w:hAnsi="Arial" w:cs="Arial"/>
          <w:sz w:val="24"/>
          <w:szCs w:val="24"/>
        </w:rPr>
        <w:tab/>
      </w:r>
      <w:r w:rsidR="005D3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CZK</w:t>
      </w:r>
    </w:p>
    <w:p w14:paraId="09AEC12B" w14:textId="7A97982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6BFB">
        <w:rPr>
          <w:rFonts w:ascii="Arial" w:hAnsi="Arial" w:cs="Arial"/>
          <w:sz w:val="24"/>
          <w:szCs w:val="24"/>
        </w:rPr>
        <w:t>64.785,-</w:t>
      </w:r>
      <w:r w:rsidR="005D39EB">
        <w:rPr>
          <w:rFonts w:ascii="Arial" w:hAnsi="Arial" w:cs="Arial"/>
          <w:sz w:val="24"/>
          <w:szCs w:val="24"/>
        </w:rPr>
        <w:tab/>
      </w:r>
      <w:r w:rsidR="005D39EB">
        <w:rPr>
          <w:rFonts w:ascii="Arial" w:hAnsi="Arial" w:cs="Arial"/>
          <w:sz w:val="24"/>
          <w:szCs w:val="24"/>
        </w:rPr>
        <w:tab/>
      </w:r>
      <w:r w:rsidR="00854CD0">
        <w:rPr>
          <w:rFonts w:ascii="Arial" w:hAnsi="Arial" w:cs="Arial"/>
          <w:sz w:val="24"/>
          <w:szCs w:val="24"/>
        </w:rPr>
        <w:t>CZK</w:t>
      </w:r>
    </w:p>
    <w:p w14:paraId="10353776" w14:textId="5E07EBB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850CA">
        <w:rPr>
          <w:rFonts w:ascii="Arial" w:hAnsi="Arial" w:cs="Arial"/>
          <w:b/>
          <w:sz w:val="28"/>
          <w:szCs w:val="28"/>
        </w:rPr>
        <w:t>373.285,-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49D5D1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40A2B08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521914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43CFDDB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879657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43536C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8826561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D77F6DC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E46076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F95C33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F6F10E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2E8A54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72190DB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63155BE" w14:textId="47D3FD1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25282">
        <w:rPr>
          <w:rFonts w:ascii="Arial" w:hAnsi="Arial" w:cs="Arial"/>
          <w:sz w:val="18"/>
          <w:szCs w:val="18"/>
        </w:rPr>
        <w:t>28. 11. 2022</w:t>
      </w:r>
    </w:p>
    <w:p w14:paraId="6DB32F84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E32BE76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C73" w14:textId="77777777" w:rsidR="005E3224" w:rsidRDefault="005E3224" w:rsidP="00782A00">
      <w:pPr>
        <w:spacing w:after="0" w:line="240" w:lineRule="auto"/>
      </w:pPr>
      <w:r>
        <w:separator/>
      </w:r>
    </w:p>
  </w:endnote>
  <w:endnote w:type="continuationSeparator" w:id="0">
    <w:p w14:paraId="5DE7A205" w14:textId="77777777" w:rsidR="005E3224" w:rsidRDefault="005E322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3D1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AA1A80A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872EE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484B" w14:textId="77777777" w:rsidR="005E3224" w:rsidRDefault="005E3224" w:rsidP="00782A00">
      <w:pPr>
        <w:spacing w:after="0" w:line="240" w:lineRule="auto"/>
      </w:pPr>
      <w:r>
        <w:separator/>
      </w:r>
    </w:p>
  </w:footnote>
  <w:footnote w:type="continuationSeparator" w:id="0">
    <w:p w14:paraId="59515BD2" w14:textId="77777777" w:rsidR="005E3224" w:rsidRDefault="005E322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F8"/>
    <w:rsid w:val="001E6557"/>
    <w:rsid w:val="00225282"/>
    <w:rsid w:val="00290C85"/>
    <w:rsid w:val="002F360E"/>
    <w:rsid w:val="003613CC"/>
    <w:rsid w:val="00506C66"/>
    <w:rsid w:val="005D39EB"/>
    <w:rsid w:val="005E3224"/>
    <w:rsid w:val="006405D6"/>
    <w:rsid w:val="0069245D"/>
    <w:rsid w:val="00776F07"/>
    <w:rsid w:val="00782A00"/>
    <w:rsid w:val="00854CD0"/>
    <w:rsid w:val="00897705"/>
    <w:rsid w:val="008F128A"/>
    <w:rsid w:val="00A610F8"/>
    <w:rsid w:val="00A633DF"/>
    <w:rsid w:val="00B834F9"/>
    <w:rsid w:val="00B91704"/>
    <w:rsid w:val="00C20B37"/>
    <w:rsid w:val="00CF71BD"/>
    <w:rsid w:val="00E231F3"/>
    <w:rsid w:val="00E26BFB"/>
    <w:rsid w:val="00F609D1"/>
    <w:rsid w:val="00F850CA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5633"/>
  <w15:docId w15:val="{0AFEE520-F24A-4C7B-A759-A99DFB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paragraph" w:customStyle="1" w:styleId="Default">
    <w:name w:val="Default"/>
    <w:rsid w:val="00A6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6</cp:revision>
  <cp:lastPrinted>2017-08-17T07:10:00Z</cp:lastPrinted>
  <dcterms:created xsi:type="dcterms:W3CDTF">2022-11-28T09:21:00Z</dcterms:created>
  <dcterms:modified xsi:type="dcterms:W3CDTF">2022-11-28T09:37:00Z</dcterms:modified>
</cp:coreProperties>
</file>