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B6" w:rsidRPr="00880B1F" w:rsidRDefault="00EE58B6" w:rsidP="00EE58B6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EE58B6" w:rsidRPr="00880B1F" w:rsidRDefault="00EE58B6" w:rsidP="00EE58B6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EE58B6" w:rsidRPr="00880B1F" w:rsidRDefault="00EE58B6" w:rsidP="00EE58B6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Sonepar Česká republika spol. s r.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o.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EE58B6" w:rsidRPr="00880B1F" w:rsidRDefault="00EE58B6" w:rsidP="00EE58B6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se </w:t>
      </w:r>
      <w:proofErr w:type="gramStart"/>
      <w:r w:rsidRPr="00880B1F">
        <w:rPr>
          <w:rFonts w:ascii="Calibri" w:hAnsi="Calibri" w:cs="Calibri"/>
          <w:bCs/>
          <w:color w:val="auto"/>
          <w:sz w:val="24"/>
          <w:szCs w:val="24"/>
        </w:rPr>
        <w:t>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Vážní</w:t>
      </w:r>
      <w:proofErr w:type="gram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1125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HRADEC KRÁLOVÉ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500 03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EE58B6" w:rsidRPr="00880B1F" w:rsidRDefault="00EE58B6" w:rsidP="00EE58B6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47450436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EE58B6" w:rsidRPr="00880B1F" w:rsidRDefault="00EE58B6" w:rsidP="00EE58B6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EE58B6" w:rsidRPr="00880B1F" w:rsidRDefault="00EE58B6" w:rsidP="00EE58B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EE58B6" w:rsidRPr="00880B1F" w:rsidRDefault="00EE58B6" w:rsidP="00EE58B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EE58B6" w:rsidRPr="00880B1F" w:rsidRDefault="00EE58B6" w:rsidP="00EE58B6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12/9/2020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EE58B6" w:rsidRPr="00880B1F" w:rsidRDefault="00EE58B6" w:rsidP="00EE58B6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proofErr w:type="spellStart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Electrical</w:t>
      </w:r>
      <w:proofErr w:type="spell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installation material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  <w:bookmarkStart w:id="1" w:name="_GoBack"/>
      <w:bookmarkEnd w:id="1"/>
    </w:p>
    <w:p w:rsidR="00EE58B6" w:rsidRPr="00880B1F" w:rsidRDefault="00EE58B6" w:rsidP="00EE58B6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S20/215E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EE58B6" w:rsidRPr="00880B1F" w:rsidRDefault="00EE58B6" w:rsidP="00EE58B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EE58B6" w:rsidRPr="00880B1F" w:rsidRDefault="00EE58B6" w:rsidP="00EE58B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EE58B6" w:rsidRPr="00880B1F" w:rsidRDefault="00EE58B6" w:rsidP="00EE58B6">
      <w:pPr>
        <w:rPr>
          <w:rFonts w:ascii="Calibri" w:hAnsi="Calibri" w:cs="Calibri"/>
          <w:color w:val="auto"/>
          <w:sz w:val="24"/>
          <w:szCs w:val="24"/>
        </w:rPr>
      </w:pPr>
    </w:p>
    <w:p w:rsidR="00EE58B6" w:rsidRPr="00880B1F" w:rsidRDefault="00EE58B6" w:rsidP="00EE58B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EE58B6" w:rsidRPr="00880B1F" w:rsidRDefault="00EE58B6" w:rsidP="00EE58B6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EE58B6" w:rsidRPr="00880B1F" w:rsidRDefault="00EE58B6" w:rsidP="00EE58B6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EE58B6" w:rsidRPr="00880B1F" w:rsidRDefault="00EE58B6" w:rsidP="00EE58B6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EE58B6" w:rsidRDefault="00590950" w:rsidP="00EE58B6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Dominik Chvojka</w:t>
      </w:r>
    </w:p>
    <w:p w:rsidR="00590950" w:rsidRPr="00880B1F" w:rsidRDefault="00590950" w:rsidP="00EE58B6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Obchodní ředitel</w:t>
      </w:r>
    </w:p>
    <w:sectPr w:rsidR="00590950" w:rsidRPr="00880B1F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47" w:rsidRDefault="00D30E47" w:rsidP="006A4E7B">
      <w:r>
        <w:separator/>
      </w:r>
    </w:p>
  </w:endnote>
  <w:endnote w:type="continuationSeparator" w:id="0">
    <w:p w:rsidR="00D30E47" w:rsidRDefault="00D30E47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47" w:rsidRDefault="00D30E47" w:rsidP="006A4E7B">
      <w:bookmarkStart w:id="0" w:name="_Hlk485237819"/>
      <w:bookmarkEnd w:id="0"/>
      <w:r>
        <w:separator/>
      </w:r>
    </w:p>
  </w:footnote>
  <w:footnote w:type="continuationSeparator" w:id="0">
    <w:p w:rsidR="00D30E47" w:rsidRDefault="00D30E47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4D11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31AB2"/>
    <w:rsid w:val="00547A4A"/>
    <w:rsid w:val="00565390"/>
    <w:rsid w:val="005653C1"/>
    <w:rsid w:val="00567889"/>
    <w:rsid w:val="00573214"/>
    <w:rsid w:val="00590950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3D32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0E47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58B6"/>
    <w:rsid w:val="00EE616B"/>
    <w:rsid w:val="00EE73AF"/>
    <w:rsid w:val="00F0430B"/>
    <w:rsid w:val="00F219BE"/>
    <w:rsid w:val="00F3262A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C2677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3</cp:revision>
  <dcterms:created xsi:type="dcterms:W3CDTF">2022-11-14T14:50:00Z</dcterms:created>
  <dcterms:modified xsi:type="dcterms:W3CDTF">2022-11-28T11:36:00Z</dcterms:modified>
</cp:coreProperties>
</file>