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7076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01.11.2022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20221101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AC-color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light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krémpasta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AFITEN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ALGIFEN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AMITRIPTYLIN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SLOVAKOFARMA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625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21X625MG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2796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APIDRA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5X3ML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APO-OME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REPIK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LEKARSKY-NAT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ARICEPT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Ascorvita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23948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14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BALDRIPARAN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BELINE Balzám na popraskanou 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ži 75ml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 8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BETALOC ZOK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25MG TBL PRO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biorepair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držázko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se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zubní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nití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36ks	</w:t>
      </w:r>
      <w:r>
        <w:rPr lang="en-US" sz="16" baseline="0" dirty="0">
          <w:jc w:val="left"/>
          <w:rFonts w:ascii="Calibri" w:hAnsi="Calibri" w:cs="Calibri"/>
          <w:color w:val="000000"/>
          <w:w w:val="110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1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BLOXAZOC 25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30X25MG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BONADEA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3X21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1587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BRAUNOL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DRM SOL 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BRINTELLIX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10MG TBL FLM 98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4399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BROMHEXIN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KM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KAPKY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1X50ML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CALCICHEW D3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CTB 60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CARDILOPIN 10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CATIONORM 10 MG OCNI EMULZE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250MG TBL FLM 10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CITALEC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CLENSIA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PLV SOL 4+4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21130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COMBAIR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200MCG/6MCG/DÁV INH SOL PSS 1X180DÁV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COMBAIR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 SOL PSS 180DAVE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COMPETACT 15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56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CONCOR COR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FLM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DHV OASIS ALOE VERA ULTRA SINGE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 AL 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DICLOFENAC AUROBINDO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 TBL MRL 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#361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1.11.2022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7076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100" w:after="0" w:line="165" w:lineRule="exact"/>
        <w:ind w:left="58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DIMEXOL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DOLFORIN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MCG/H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EMP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TDR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5X4.8MG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 800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20X800MG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DR.GREPL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vlna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thermo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vel.35-46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PAR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21130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DROSETUX NEO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1X150ML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DUTROZEN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0,5MG/0,4MG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DYMISTIN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137MCG/50MCG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1X23G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EGIRAMLON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13450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ELICEA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13450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ELICEA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ERCEFURYL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14X200M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225MG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EVERIO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AIRMASTER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50MCG/500MCG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DOS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1X60DÁV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FAKTU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RCT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FENISTIL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FLORSALMIN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CNC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GGR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FLUTIFORM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MIKROGRAMU/10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DAV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FSME-IMMUN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ISP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1X0.5ML/DÁV+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J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1X15GM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FUNGICIDIN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UNG 1X10GM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FYTOFONTANA VIROSTOP USTNI SPR.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30ML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39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500991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GÁZA SKLÁDANÁ KOMPRESY NESTERILNÍ STERILUX ES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7,5X7,5CM,8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VRSTEV,100KS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GÁZA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SKLÁDANÁ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KOMPRESY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STERILUX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5X5CM,8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VRSTEV,25X2KS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4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GLUCOPHAGE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60X750M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13081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GORDIUS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TVRDA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TOBOLKA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100X300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HALLS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MENTHOL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EUKALYPTUS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STRONG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32G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HIRUDOID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1X40GM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HUMALOG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21987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HUMULIN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CARTRIDGE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100IU/ML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ZVL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9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670"/>
          <w:tab w:val="left" w:pos="8850"/>
          <w:tab w:val="left" w:pos="9330"/>
          <w:tab w:val="left" w:pos="9420"/>
          <w:tab w:val="left" w:pos="10050"/>
          <w:tab w:val="left" w:pos="10620"/>
        </w:tabs>
        <w:spacing w:before="4" w:after="0" w:line="240" w:lineRule="exact"/>
        <w:ind w:left="40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500716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HYALUBRIX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VISKOELASTICKÝ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ROZTOK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INTRAARTIKULÁRNÍ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INJEKCE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ML/30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 	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CHICCO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TAMPONY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ANTIBAKTERIALNI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PODPRSENKY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19446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INCRESYNC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12,5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MG/30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Inj.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íka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2ml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dvoudílná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NORM-JECT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Kaiser Bylinné bonbóny s Medu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kou bez cukru 75g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Kaiser Ovocný - Rakytník 90g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KALIUM CHLORATUM BIOMEDICA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TBLFLM100X500MG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KANAMYCIN-POS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1X5ML/25MG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25X50MG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8790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KORYLAN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KUBÍK sušenky s kakaem a máslem 90g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KUBÍK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sušenky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máslem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bylinný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kalendá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adventní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24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LETROX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LINTEO BABY PREBALOVACI PODLOZK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Y 5KS 60X60CM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LIPANTHYL 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145MG TBL FLM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LOMIKAMEN 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 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LOPATKY LEKARSKE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2821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LYRICA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75MG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MAGNETRANS 375mg 20 ty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inek granulátu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#361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1.11.2022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7076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975" w:right="103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MAGNETRANS 50 TYCINEK GRANULATU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375MG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MELIPRAMIN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OBD 50X25MG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MERCILON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0,15MG/0,02MG TBL NOB 3X21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11262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METFORMIN-TEVA 850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FLM60X850MG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MICARDIS 80MG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28X80MG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CRM 1X15GM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MIFLONID BREEZHALER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200MCG INH PLV CPS DUR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58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 300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Müllerovy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pastilky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se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šalv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jí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24ks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ZP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MULTI-SANOSTOL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1X300GM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NALGESIN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30X275MG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500017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HYPOALERGENNÍ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CURAPOR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TRANSPARENT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8X10CM,S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KEM,VOD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ODOLNÁ,5KS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0,05%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SOL 10ML-SK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0.025%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0.025%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NASIVIN SENSITIVE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0,25MG/ML NAS SPR SOL 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NEVANAC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 OPH GTT SUS 1X3ML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975" w:right="9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10941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NOLPAZA 40 MG ENTEROSOLVENTNI 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ENT 84X40MG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Nosko Hemo gel stop krvácení z nosu 2x5ml		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KS	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18520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NOVETRON 8 MG DISPERGOVATELNÉ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DIS 10X8MG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NOVEZE	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10MG TBL NOB 98 II	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9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JAHODA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395" w:right="22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HYDROFILNÍ PLETENÉ 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6CMX5M,V NAPNUTÉM STAVU,1KS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3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HYDROFILNÍ PLETENÉ 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8CMX5M,V NAPNUTÉM STAVU,1KS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3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500665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ODSTRA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OVA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MEDICÍNSKÝCH ADHEZIV CONVATEC NILTAC U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30KS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5198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OLTAR 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30X6MG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OPHTHALMO-FRAMYKOIN COMPOSITUM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 NEO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BABY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GRIP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HORKÝ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NÁPOJ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ECHINACEA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ŠÍPKY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500MG/10MG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SCC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GRIP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IPKA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BOLEST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500MG/25MG/5MG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10120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PRESTARIUM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PROCTO-GLYVENOL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RCT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FC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FC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50X300MG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PROTEFIX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FIXACNI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PRASEK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420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PROTHIADEN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DRG 30X25MG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3322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PROTIFAR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PLV SOL 1X225GM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975" w:right="98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500746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 DIAGNOSTICKÉ ONE TOUCH VERIO (PRO ZP KÓD 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RAKYTNÍ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EK+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fotbal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multivitaminové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želatinky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50ks	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14196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RAPOXOL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11256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RECOXA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60X15MG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REPAGLINIDE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ACCORD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REPARIL-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DRAGÉES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RICOLA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CRANBERRY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SACEK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RILMENIDIN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TEVA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ROSUCARD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84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ROVAMYCINE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M.I.U.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10X3MU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#361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1.11.2022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7076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975" w:right="10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 COSMOS NA KURI OKA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8KS (HYDRO-ACTIVE)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RYTMONORM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150MG TBL FLM 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22291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SEMGLEE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100U/ML INJ SOL PEP 5X3ML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SEROPRAM 20MG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28X20MG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SIMBRINZA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10MG/ML+2MG/ML OPH GTT SUS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40MG TBL FLM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 30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SPERSALLERG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 GTT SOL 1X10ML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STREPSILS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S VITAMINEM 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 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22206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SULIQUA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100U/ML+33MCG/ML INJ SOL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SUMETROLIM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SIR 100ML 240MG/5ML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8602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TALVOSILEN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CPS DUR 20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TAMALIS 1 MG/ML PERORÁLNÍ ROZTOK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SOL 1X120ML/120MG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TAMSULOSIN HCL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0,4MG CPS DUR MRL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LEMON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 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 ORANGE AND HONEY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SPR.FORTE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15ML 0.30%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TARDYFERON-FOL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RET 100X80MG FE 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TEEKANNE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Love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collection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n.s.3x10ks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LADY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SLIM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MINI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ABSORP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NÍ,275ML,16KS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TENAXUM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TOBRADEX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3MG/ML+1MG/ML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TOLUCOMBI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TONARSSA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TREXAN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NEO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19097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TRIPLIXAM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MG/2,5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TRIPLIXAM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MG/1,25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98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30X40MG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UNICARE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BLUE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MEKKE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KON.COCKY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240ML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URO-VAXOM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CPS 90X6MG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V-PENICILIN 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TBL NOB 30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Vata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obvazová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skládaná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2173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VERAL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30X100M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100X25MG-BLISTR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VESICARE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16068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VIOLETTA 60 MIKROGRAM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/15 MIKROGRAM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POTAHOVANÉ TABLET</w:t>
      </w:r>
      <w:r>
        <w:rPr lang="en-US" sz="16" baseline="0" dirty="0">
          <w:jc w:val="left"/>
          <w:rFonts w:ascii="Calibri" w:hAnsi="Calibri" w:cs="Calibri"/>
          <w:color w:val="000000"/>
          <w:spacing w:val="-51"/>
          <w:w w:val="97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72+12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VOLTAREN RAPID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XARELTO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XYZAL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90X5MG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ZALDIAR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ZETOVAR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10MG/10MG TBL NOB 30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 TBL FLM 1X28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6602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ZODAC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10X10MG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23346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ZOLETORV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10MG/20MG TBL FLM 100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ZOLOFT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 TBL FLM 28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ZOLOFT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 TBL FLM 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#361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1.11.2022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7076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0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9429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ZOLPIDEM-RATIOPHARM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ZOXON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4MG TBL NOB 105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15568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ZYRTEC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FLM 20X10MG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40" w:after="0" w:line="195" w:lineRule="exact"/>
        <w:ind w:left="5130" w:right="127" w:firstLine="0"/>
        <w:jc w:val="right"/>
      </w:pPr>
      <w:r>
        <w:drawing>
          <wp:anchor simplePos="0" relativeHeight="251658330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-12542</wp:posOffset>
            </wp:positionV>
            <wp:extent cx="6829425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6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6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6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w w:val="96"/>
          <w:sz w:val="19"/>
          <w:szCs w:val="19"/>
        </w:rPr>
        <w:t> 67 396,49 K</w:t>
      </w:r>
      <w:r>
        <w:rPr lang="en-US" sz="19" baseline="0" dirty="0">
          <w:jc w:val="left"/>
          <w:rFonts w:ascii="Calibri" w:hAnsi="Calibri" w:cs="Calibri"/>
          <w:color w:val="000000"/>
          <w:spacing w:val="-19"/>
          <w:w w:val="96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#361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6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1.11.2022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2022-11-28T08:31:22Z</dcterms:created>
  <dcterms:modified xsi:type="dcterms:W3CDTF">2022-11-28T08:31:22Z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