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A1" w:rsidRDefault="009826A1" w:rsidP="009826A1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826A1" w:rsidTr="009826A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6A1" w:rsidRDefault="009826A1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26A1" w:rsidRDefault="009826A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6A1" w:rsidRDefault="009826A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9826A1" w:rsidRDefault="009826A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/ OBJ / 103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2741/2022</w:t>
            </w:r>
          </w:p>
        </w:tc>
      </w:tr>
      <w:tr w:rsidR="009826A1" w:rsidTr="009826A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826A1" w:rsidRDefault="009826A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27143562</w:t>
            </w:r>
          </w:p>
          <w:p w:rsidR="009826A1" w:rsidRDefault="009826A1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9826A1" w:rsidTr="009826A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OFFICE-CENTRUM s.r.o.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Českobrodská 53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11  Praha</w:t>
            </w:r>
          </w:p>
        </w:tc>
      </w:tr>
      <w:tr w:rsidR="009826A1" w:rsidTr="009826A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25.11.2022</w:t>
            </w:r>
            <w:proofErr w:type="gramEnd"/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6A1" w:rsidRDefault="009826A1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9826A1" w:rsidTr="009826A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A1" w:rsidRDefault="009826A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9826A1" w:rsidRDefault="009826A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níže uvedené originální tonery do tiskáren v celkové částce 277 235,20 Kč včetně DPH a dopravy. Platba: faktura</w:t>
            </w:r>
          </w:p>
        </w:tc>
      </w:tr>
      <w:tr w:rsidR="009826A1" w:rsidTr="009826A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826A1" w:rsidRDefault="009826A1" w:rsidP="009826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Brother MFC-J2340/3540/3940DW černý inkoust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Brother MFC-J2340/3540/3940DW modrý inkoust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Brother MFC-J2340/3540/3940DW purpurový inkoust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Brother MFC-J2340/3540/3940DW žlutý inkoust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HPCP 1515 purpurová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HPCP 1515 žlutá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OKI B731dnw (36 000 stran, ozn. OKI 45439002)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HP LJ M209dwe 135X, W1350X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OKI MB492dn 45807111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Triumph Adler TA 3262i (CK-7512)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TA P-C3062i MFP černá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TA P-C3062i MFP modrá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TA P-C3062i MFP červená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TA P-C3062i MFP žlutá barva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9826A1" w:rsidTr="009826A1">
        <w:tc>
          <w:tcPr>
            <w:tcW w:w="1060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do tiskárny UTAX CD 5025 (Triumph TK 6025P)</w:t>
            </w:r>
          </w:p>
        </w:tc>
        <w:tc>
          <w:tcPr>
            <w:tcW w:w="2126" w:type="dxa"/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826A1" w:rsidRDefault="009826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9826A1" w:rsidRDefault="009826A1" w:rsidP="009826A1"/>
    <w:p w:rsidR="009826A1" w:rsidRDefault="009826A1" w:rsidP="009826A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9826A1" w:rsidTr="009826A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</w:p>
          <w:p w:rsidR="009826A1" w:rsidRDefault="009826A1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A1" w:rsidRDefault="009826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9826A1" w:rsidRDefault="009826A1" w:rsidP="009826A1">
      <w:pPr>
        <w:rPr>
          <w:rFonts w:ascii="Arial" w:hAnsi="Arial" w:cs="Arial"/>
        </w:rPr>
      </w:pPr>
    </w:p>
    <w:p w:rsidR="009826A1" w:rsidRDefault="009826A1" w:rsidP="009826A1">
      <w:pPr>
        <w:rPr>
          <w:rFonts w:ascii="Arial" w:hAnsi="Arial" w:cs="Arial"/>
        </w:rPr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9826A1" w:rsidRDefault="009826A1">
      <w:pPr>
        <w:pStyle w:val="Nzev"/>
      </w:pPr>
    </w:p>
    <w:p w:rsidR="00B14AA4" w:rsidRPr="00986B26" w:rsidRDefault="00B14AA4">
      <w:pPr>
        <w:pStyle w:val="Nzev"/>
      </w:pPr>
      <w:bookmarkStart w:id="0" w:name="_GoBack"/>
      <w:bookmarkEnd w:id="0"/>
      <w:r w:rsidRPr="00986B26">
        <w:lastRenderedPageBreak/>
        <w:t>Schvalovací doložka</w:t>
      </w:r>
    </w:p>
    <w:p w:rsidR="00B14AA4" w:rsidRPr="00986B26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Rok: 2022</w:t>
            </w: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Dokladová řada:  OBJ</w:t>
            </w: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Spis. </w:t>
            </w:r>
            <w:proofErr w:type="gramStart"/>
            <w:r w:rsidRPr="00986B26">
              <w:rPr>
                <w:rFonts w:ascii="Arial" w:hAnsi="Arial" w:cs="Arial"/>
              </w:rPr>
              <w:t>zn.</w:t>
            </w:r>
            <w:proofErr w:type="gramEnd"/>
            <w:r w:rsidRPr="00986B26">
              <w:rPr>
                <w:rFonts w:ascii="Arial" w:hAnsi="Arial" w:cs="Arial"/>
              </w:rPr>
              <w:t xml:space="preserve">:   Spr 2741/2022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86B26" w:rsidRDefault="00B14AA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Číslo dokladu: 103</w:t>
            </w:r>
          </w:p>
          <w:p w:rsidR="00B14AA4" w:rsidRPr="00986B26" w:rsidRDefault="00B14AA4">
            <w:pPr>
              <w:rPr>
                <w:rFonts w:ascii="Arial" w:hAnsi="Arial" w:cs="Arial"/>
              </w:rPr>
            </w:pPr>
          </w:p>
          <w:p w:rsidR="00B14AA4" w:rsidRPr="00986B26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986B26" w:rsidRDefault="00B14AA4">
      <w:pPr>
        <w:rPr>
          <w:rFonts w:ascii="Arial" w:hAnsi="Arial" w:cs="Arial"/>
        </w:rPr>
      </w:pPr>
      <w:r w:rsidRPr="00986B26">
        <w:rPr>
          <w:rFonts w:ascii="Arial" w:hAnsi="Arial" w:cs="Arial"/>
        </w:rPr>
        <w:t>Schvaluji:</w:t>
      </w:r>
    </w:p>
    <w:p w:rsidR="00B14AA4" w:rsidRPr="00986B26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Brother MFC-J2340/3540/3940DW černý inkoust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353,32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Brother MFC-J2340/3540/3940DW modrý inkoust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336,38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Brother MFC-J2340/3540/3940DW purpurový inkoust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504,57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Brother MFC-J2340/3540/3940DW žlutý inkoust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336,38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HPCP 1515 purpurová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1.871,87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HPCP 1515 žlutá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1.871,87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OKI B731dnw (36 000 stran, ozn. OKI 45439002)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105.215,55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HP LJ M209dwe 135X, W1350X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25.827,45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OKI MB492dn 45807111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116.160,00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Triumph Adler TA 3262i (CK-7512)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2.520,43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TA P-C3062i MFP černá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3.083,08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TA P-C3062i MFP modrá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6.558,20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TA P-C3062i MFP červená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6.558,20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TA P-C3062i MFP žlutá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3.279,10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000000" w:rsidRPr="00986B26" w:rsidRDefault="00360AF8" w:rsidP="00150E77">
      <w:pPr>
        <w:sectPr w:rsidR="00000000" w:rsidRPr="00986B2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Toner do tiskárny UTAX CD 5025 (Triumph TK 6025P)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jc w:val="right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2.758,80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Kč</w:t>
            </w:r>
          </w:p>
        </w:tc>
      </w:tr>
      <w:tr w:rsidR="00575C47" w:rsidRPr="00986B2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86B26" w:rsidRDefault="00575C47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5420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5139</w:t>
            </w:r>
            <w:r w:rsidR="001541AE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OI</w:t>
            </w:r>
            <w:r w:rsidR="00AE5EEB" w:rsidRPr="00986B26">
              <w:rPr>
                <w:rFonts w:ascii="Arial" w:hAnsi="Arial" w:cs="Arial"/>
              </w:rPr>
              <w:t>,</w:t>
            </w:r>
            <w:r w:rsidRPr="00986B26">
              <w:rPr>
                <w:rFonts w:ascii="Arial" w:hAnsi="Arial" w:cs="Arial"/>
              </w:rPr>
              <w:t xml:space="preserve"> </w:t>
            </w:r>
          </w:p>
          <w:p w:rsidR="00D15408" w:rsidRPr="00986B26" w:rsidRDefault="001F5886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Zdroj</w:t>
            </w:r>
            <w:r w:rsidR="00D15408" w:rsidRPr="00986B26">
              <w:rPr>
                <w:rFonts w:ascii="Arial" w:hAnsi="Arial" w:cs="Arial"/>
              </w:rPr>
              <w:t xml:space="preserve">: </w:t>
            </w:r>
            <w:r w:rsidRPr="00986B26">
              <w:rPr>
                <w:rFonts w:ascii="Arial" w:hAnsi="Arial" w:cs="Arial"/>
              </w:rPr>
              <w:t>11</w:t>
            </w:r>
            <w:r w:rsidR="002702F8" w:rsidRPr="00986B26">
              <w:rPr>
                <w:rFonts w:ascii="Arial" w:hAnsi="Arial" w:cs="Arial"/>
              </w:rPr>
              <w:t>00000</w:t>
            </w:r>
          </w:p>
          <w:p w:rsidR="00D844E4" w:rsidRPr="00986B26" w:rsidRDefault="00D844E4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Účel: </w:t>
            </w:r>
          </w:p>
          <w:p w:rsidR="00EE2C37" w:rsidRPr="00986B26" w:rsidRDefault="00D15408">
            <w:pPr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86B26" w:rsidRDefault="00575C47" w:rsidP="00150E77"/>
    <w:p w:rsidR="00150E77" w:rsidRPr="00986B26" w:rsidRDefault="00150E77" w:rsidP="00150E77"/>
    <w:p w:rsidR="00CE6D5F" w:rsidRPr="00986B26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986B26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Datum:…………………………………..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Podpis 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Kontrolu operace provedl správce rozpočtu: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Datum: ………………………………….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Podpis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986B2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 xml:space="preserve">Poznámka: </w:t>
            </w:r>
          </w:p>
          <w:p w:rsidR="00B14AA4" w:rsidRPr="00986B2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986B26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986B26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F8" w:rsidRDefault="00360AF8">
      <w:r>
        <w:separator/>
      </w:r>
    </w:p>
  </w:endnote>
  <w:endnote w:type="continuationSeparator" w:id="0">
    <w:p w:rsidR="00360AF8" w:rsidRDefault="003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F8" w:rsidRDefault="00360AF8">
      <w:r>
        <w:separator/>
      </w:r>
    </w:p>
  </w:footnote>
  <w:footnote w:type="continuationSeparator" w:id="0">
    <w:p w:rsidR="00360AF8" w:rsidRDefault="0036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507964"/>
    <w:docVar w:name="SOUBOR_DOC" w:val="c:\dokument\"/>
  </w:docVars>
  <w:rsids>
    <w:rsidRoot w:val="00B14AA4"/>
    <w:rsid w:val="000816E3"/>
    <w:rsid w:val="000E4F4B"/>
    <w:rsid w:val="00150E77"/>
    <w:rsid w:val="001541AE"/>
    <w:rsid w:val="001F5886"/>
    <w:rsid w:val="00252AFF"/>
    <w:rsid w:val="002702F8"/>
    <w:rsid w:val="002F1F4F"/>
    <w:rsid w:val="00360AF8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26A1"/>
    <w:rsid w:val="009868DB"/>
    <w:rsid w:val="00986B26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A0FE5"/>
  <w14:defaultImageDpi w14:val="0"/>
  <w15:docId w15:val="{78A22E4E-6078-43E4-9F72-A4A7964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26A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9826A1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2022-11-25T13:31:00Z</cp:lastPrinted>
  <dcterms:created xsi:type="dcterms:W3CDTF">2022-11-25T13:31:00Z</dcterms:created>
  <dcterms:modified xsi:type="dcterms:W3CDTF">2022-11-25T13:32:00Z</dcterms:modified>
</cp:coreProperties>
</file>