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7CFF4C48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9105D3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9105D3">
                    <w:rPr>
                      <w:rFonts w:cs="Arial"/>
                      <w:b/>
                      <w:sz w:val="24"/>
                      <w:szCs w:val="24"/>
                    </w:rPr>
                    <w:t>/1211/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232033DF" w:rsidR="008E6883" w:rsidRPr="00A02CD7" w:rsidRDefault="009105D3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-699015792"/>
                        <w:placeholder>
                          <w:docPart w:val="6E1CF49CAA2340AA82887CA6752E6E2A"/>
                        </w:placeholder>
                      </w:sdtPr>
                      <w:sdtContent>
                        <w:r>
                          <w:rPr>
                            <w:rFonts w:cs="Arial"/>
                            <w:b/>
                            <w:szCs w:val="20"/>
                          </w:rPr>
                          <w:t>SV Stav, s. r. o.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6FC7E3B1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161616508"/>
                                <w:placeholder>
                                  <w:docPart w:val="D0917D050DF049A1BCF5111A2604C6B2"/>
                                </w:placeholder>
                              </w:sdtPr>
                              <w:sdtContent>
                                <w:r w:rsidR="009105D3">
                                  <w:rPr>
                                    <w:rFonts w:cs="Arial"/>
                                    <w:szCs w:val="20"/>
                                  </w:rPr>
                                  <w:t>Bílovice 550, 687 12 Bílovice u Uherského Hradiště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0E1B6BEA" w:rsidR="008E6883" w:rsidRDefault="008E6883" w:rsidP="000A5B16">
            <w:pPr>
              <w:pStyle w:val="Bezmezer"/>
              <w:spacing w:line="276" w:lineRule="auto"/>
              <w:jc w:val="both"/>
              <w:rPr>
                <w:rStyle w:val="Kvbruaodstrann"/>
                <w:szCs w:val="20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1065839434"/>
                            <w:placeholder>
                              <w:docPart w:val="5B5EAE48F550452B857F4F6770A0473E"/>
                            </w:placeholder>
                          </w:sdtPr>
                          <w:sdtContent>
                            <w:r w:rsidR="009105D3">
                              <w:rPr>
                                <w:rFonts w:cs="Arial"/>
                                <w:szCs w:val="20"/>
                              </w:rPr>
                              <w:t>25513672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2FC116F2" w14:textId="77777777" w:rsidR="009105D3" w:rsidRPr="003B2757" w:rsidRDefault="009105D3" w:rsidP="009105D3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3B2757">
              <w:rPr>
                <w:rStyle w:val="Kvbruaodstrann"/>
                <w:i w:val="0"/>
                <w:color w:val="auto"/>
                <w:sz w:val="20"/>
                <w:szCs w:val="20"/>
              </w:rPr>
              <w:t>DIČ: CZ25513672</w:t>
            </w:r>
          </w:p>
          <w:p w14:paraId="72C1DD05" w14:textId="67EA0E93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334141473"/>
                            <w:placeholder>
                              <w:docPart w:val="4D0C8D0C84EB4DED8519DF94B1030B58"/>
                            </w:placeholder>
                          </w:sdtPr>
                          <w:sdtContent>
                            <w:r w:rsidR="009105D3">
                              <w:rPr>
                                <w:rFonts w:cs="Arial"/>
                                <w:szCs w:val="20"/>
                              </w:rPr>
                              <w:t>1545102319/0800, Česká spořitelna, a. s.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07861FF6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1328561725"/>
                                <w:placeholder>
                                  <w:docPart w:val="293C3F36A21747B0BF6C18CADC703501"/>
                                </w:placeholder>
                              </w:sdtPr>
                              <w:sdtContent>
                                <w:r w:rsidR="009105D3">
                                  <w:rPr>
                                    <w:rFonts w:cs="Arial"/>
                                    <w:szCs w:val="20"/>
                                  </w:rPr>
                                  <w:t>Ing. Alois Slováček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7062AE6F" w:rsidR="00CF3267" w:rsidRPr="00CD787C" w:rsidRDefault="00CF3267" w:rsidP="004A45BC">
      <w:pPr>
        <w:pStyle w:val="2rove"/>
      </w:pPr>
      <w:r w:rsidRPr="00CF3267">
        <w:t>Smluvní s</w:t>
      </w:r>
      <w:r w:rsidR="009105D3">
        <w:t xml:space="preserve">trany shodně prohlašují, že dne 16. 5. </w:t>
      </w:r>
      <w:bookmarkStart w:id="0" w:name="_GoBack"/>
      <w:bookmarkEnd w:id="0"/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725DE7">
        <w:rPr>
          <w:rFonts w:cs="Arial"/>
        </w:rPr>
        <w:t>D</w:t>
      </w:r>
      <w:r w:rsidR="009105D3">
        <w:rPr>
          <w:rFonts w:cs="Arial"/>
        </w:rPr>
        <w:t>/1211/</w:t>
      </w:r>
      <w:r w:rsidRPr="00725DE7">
        <w:rPr>
          <w:rFonts w:cs="Arial"/>
        </w:rPr>
        <w:t>2022/KH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9105D3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6AB1A4B0" w:rsidR="00224164" w:rsidRDefault="00224164" w:rsidP="00224164">
      <w:pPr>
        <w:pStyle w:val="2rove"/>
      </w:pPr>
      <w:r w:rsidRPr="00ED0DA4">
        <w:t>Smluvní strany se dohodly</w:t>
      </w:r>
      <w:r>
        <w:t xml:space="preserve">, že se čl. </w:t>
      </w:r>
      <w:r w:rsidRPr="009105D3">
        <w:t>3. Kompen</w:t>
      </w:r>
      <w:r w:rsidR="009105D3" w:rsidRPr="009105D3">
        <w:t>zační příspěvek</w:t>
      </w:r>
      <w:r w:rsidRPr="009105D3">
        <w:t>,</w:t>
      </w:r>
      <w:r>
        <w:t xml:space="preserve"> odst. 3.1 mění a nově zní takto:</w:t>
      </w:r>
    </w:p>
    <w:p w14:paraId="580D4B08" w14:textId="0C26D18E" w:rsidR="00224164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4841F074" w14:textId="77777777" w:rsidR="009105D3" w:rsidRPr="00F63CFB" w:rsidRDefault="009105D3" w:rsidP="00224164">
      <w:pPr>
        <w:pStyle w:val="2rove"/>
        <w:numPr>
          <w:ilvl w:val="0"/>
          <w:numId w:val="0"/>
        </w:numPr>
        <w:ind w:left="567"/>
      </w:pP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2FC562F7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427272B3" w14:textId="0E0F299D" w:rsidR="009105D3" w:rsidRDefault="009105D3" w:rsidP="009105D3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76BC1B89" w14:textId="77777777" w:rsidR="009105D3" w:rsidRDefault="009105D3" w:rsidP="009105D3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03CF91BD" w14:textId="4BE15E17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lastRenderedPageBreak/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1FE37605" w14:textId="77777777" w:rsidR="009105D3" w:rsidRDefault="009105D3" w:rsidP="009105D3">
      <w:pPr>
        <w:pStyle w:val="Nadpis1"/>
        <w:numPr>
          <w:ilvl w:val="0"/>
          <w:numId w:val="0"/>
        </w:numPr>
        <w:ind w:left="431"/>
        <w:jc w:val="left"/>
      </w:pP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8862908" w14:textId="77777777" w:rsidR="006A4FA0" w:rsidRDefault="006A4FA0" w:rsidP="00086017">
            <w:pPr>
              <w:spacing w:line="276" w:lineRule="auto"/>
              <w:rPr>
                <w:rFonts w:cs="Arial"/>
              </w:rPr>
            </w:pPr>
          </w:p>
          <w:p w14:paraId="4DB92210" w14:textId="77777777" w:rsidR="009105D3" w:rsidRDefault="009105D3" w:rsidP="00086017">
            <w:pPr>
              <w:spacing w:line="276" w:lineRule="auto"/>
              <w:rPr>
                <w:rFonts w:cs="Arial"/>
              </w:rPr>
            </w:pPr>
          </w:p>
          <w:p w14:paraId="1DD4D090" w14:textId="165ECBB2" w:rsidR="009105D3" w:rsidRPr="00B8459E" w:rsidRDefault="009105D3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5922A516" w:rsidR="006A4FA0" w:rsidRPr="00B8459E" w:rsidRDefault="009105D3" w:rsidP="0008601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106063283"/>
                        <w:placeholder>
                          <w:docPart w:val="FC3003D494A84D2891852E8CF35049FF"/>
                        </w:placeholder>
                      </w:sdtPr>
                      <w:sdtContent>
                        <w:r>
                          <w:rPr>
                            <w:rFonts w:cs="Arial"/>
                            <w:szCs w:val="20"/>
                          </w:rPr>
                          <w:t xml:space="preserve">Ing. Alois Slováček, jednatel 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1F90C90D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9105D3">
      <w:rPr>
        <w:noProof/>
      </w:rPr>
      <w:t>1</w:t>
    </w:r>
    <w:r w:rsidRPr="003D1375">
      <w:fldChar w:fldCharType="end"/>
    </w:r>
    <w:r w:rsidRPr="003D1375">
      <w:t xml:space="preserve"> z </w:t>
    </w:r>
    <w:fldSimple w:instr="NUMPAGES  \* Arabic  \* MERGEFORMAT">
      <w:r w:rsidR="009105D3">
        <w:rPr>
          <w:noProof/>
        </w:rPr>
        <w:t>2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037CA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05D3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6E1CF49CAA2340AA82887CA6752E6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CDCD50-BE87-4BEC-8972-C73A00291B5F}"/>
      </w:docPartPr>
      <w:docPartBody>
        <w:p w:rsidR="00000000" w:rsidRDefault="00764293" w:rsidP="00764293">
          <w:pPr>
            <w:pStyle w:val="6E1CF49CAA2340AA82887CA6752E6E2A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0917D050DF049A1BCF5111A2604C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96BAE9-87C7-432B-B25A-3E627B51E00E}"/>
      </w:docPartPr>
      <w:docPartBody>
        <w:p w:rsidR="00000000" w:rsidRDefault="00764293" w:rsidP="00764293">
          <w:pPr>
            <w:pStyle w:val="D0917D050DF049A1BCF5111A2604C6B2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5B5EAE48F550452B857F4F6770A04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B5365-28C8-4694-8529-ECAD04ACEADA}"/>
      </w:docPartPr>
      <w:docPartBody>
        <w:p w:rsidR="00000000" w:rsidRDefault="00764293" w:rsidP="00764293">
          <w:pPr>
            <w:pStyle w:val="5B5EAE48F550452B857F4F6770A0473E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D0C8D0C84EB4DED8519DF94B1030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C36895-F9B1-43FA-BFC2-50EDDE724724}"/>
      </w:docPartPr>
      <w:docPartBody>
        <w:p w:rsidR="00000000" w:rsidRDefault="00764293" w:rsidP="00764293">
          <w:pPr>
            <w:pStyle w:val="4D0C8D0C84EB4DED8519DF94B1030B58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93C3F36A21747B0BF6C18CADC7035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0765F-569D-450D-9361-9982F2A0BA66}"/>
      </w:docPartPr>
      <w:docPartBody>
        <w:p w:rsidR="00000000" w:rsidRDefault="00764293" w:rsidP="00764293">
          <w:pPr>
            <w:pStyle w:val="293C3F36A21747B0BF6C18CADC7035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FC3003D494A84D2891852E8CF35049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C3A49-EB82-464E-B527-8EE35B4C31CA}"/>
      </w:docPartPr>
      <w:docPartBody>
        <w:p w:rsidR="00000000" w:rsidRDefault="00764293" w:rsidP="00764293">
          <w:pPr>
            <w:pStyle w:val="FC3003D494A84D2891852E8CF35049FF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506104"/>
    <w:rsid w:val="00645CED"/>
    <w:rsid w:val="006E2DD7"/>
    <w:rsid w:val="00736F59"/>
    <w:rsid w:val="00740B30"/>
    <w:rsid w:val="00764293"/>
    <w:rsid w:val="00816C0F"/>
    <w:rsid w:val="00825BCD"/>
    <w:rsid w:val="008C781C"/>
    <w:rsid w:val="00923911"/>
    <w:rsid w:val="00B201C5"/>
    <w:rsid w:val="00C13A95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4293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6E1CF49CAA2340AA82887CA6752E6E2A">
    <w:name w:val="6E1CF49CAA2340AA82887CA6752E6E2A"/>
    <w:rsid w:val="00764293"/>
  </w:style>
  <w:style w:type="paragraph" w:customStyle="1" w:styleId="D0917D050DF049A1BCF5111A2604C6B2">
    <w:name w:val="D0917D050DF049A1BCF5111A2604C6B2"/>
    <w:rsid w:val="00764293"/>
  </w:style>
  <w:style w:type="paragraph" w:customStyle="1" w:styleId="5B5EAE48F550452B857F4F6770A0473E">
    <w:name w:val="5B5EAE48F550452B857F4F6770A0473E"/>
    <w:rsid w:val="00764293"/>
  </w:style>
  <w:style w:type="paragraph" w:customStyle="1" w:styleId="4D0C8D0C84EB4DED8519DF94B1030B58">
    <w:name w:val="4D0C8D0C84EB4DED8519DF94B1030B58"/>
    <w:rsid w:val="00764293"/>
  </w:style>
  <w:style w:type="paragraph" w:customStyle="1" w:styleId="293C3F36A21747B0BF6C18CADC703501">
    <w:name w:val="293C3F36A21747B0BF6C18CADC703501"/>
    <w:rsid w:val="00764293"/>
  </w:style>
  <w:style w:type="paragraph" w:customStyle="1" w:styleId="FC3003D494A84D2891852E8CF35049FF">
    <w:name w:val="FC3003D494A84D2891852E8CF35049FF"/>
    <w:rsid w:val="00764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4cb50d0b-958c-4d0a-accc-74581502a8d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039a70b-1558-41e9-a23b-b1df55c5c0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86A52-430C-4F35-8908-B8BDC1088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B824F1-6C7B-432C-AE5B-7D899419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3</cp:revision>
  <cp:lastPrinted>2022-10-13T07:46:00Z</cp:lastPrinted>
  <dcterms:created xsi:type="dcterms:W3CDTF">2022-10-24T08:42:00Z</dcterms:created>
  <dcterms:modified xsi:type="dcterms:W3CDTF">2022-10-24T08:44:00Z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