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6983E81A" w:rsidR="0077026D" w:rsidRPr="00A346AE" w:rsidRDefault="00836915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Dodatek č. 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="009274C9"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836915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Pr="00836915">
                    <w:rPr>
                      <w:rFonts w:cs="Arial"/>
                      <w:b/>
                      <w:sz w:val="24"/>
                      <w:szCs w:val="24"/>
                    </w:rPr>
                    <w:t>1887</w:t>
                  </w:r>
                  <w:r w:rsidR="00092296" w:rsidRPr="00836915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D0A0D35" w:rsidR="008E6883" w:rsidRPr="00A02CD7" w:rsidRDefault="001823FD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52066783"/>
                        <w:placeholder>
                          <w:docPart w:val="CD1ACFA361DD45D18A5DEABD6A8A9EA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-2136023888"/>
                            <w:placeholder>
                              <w:docPart w:val="42634ED0398741DA86018FD82F6D1D4D"/>
                            </w:placeholder>
                          </w:sdtPr>
                          <w:sdtEndPr/>
                          <w:sdtContent>
                            <w:r w:rsidR="00836915">
                              <w:rPr>
                                <w:rFonts w:cs="Arial"/>
                                <w:b/>
                                <w:szCs w:val="20"/>
                              </w:rPr>
                              <w:t>EPS biotechnology, s. r. 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77796F2" w14:textId="75E3DEB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87764888"/>
                                <w:placeholder>
                                  <w:docPart w:val="94F6442C05854039A8EF4495D762BF85"/>
                                </w:placeholder>
                              </w:sdtPr>
                              <w:sdtEndPr/>
                              <w:sdtContent>
                                <w:r w:rsidR="00836915">
                                  <w:rPr>
                                    <w:rFonts w:cs="Arial"/>
                                    <w:szCs w:val="20"/>
                                  </w:rPr>
                                  <w:t>V Pastouškách 205, 686 04 Kunovice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40B5ACE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133826603"/>
                            <w:placeholder>
                              <w:docPart w:val="BEF8E088F2A04B22B6EE70A281E0FA77"/>
                            </w:placeholder>
                          </w:sdtPr>
                          <w:sdtEndPr/>
                          <w:sdtContent>
                            <w:r w:rsidR="00836915">
                              <w:rPr>
                                <w:rFonts w:cs="Arial"/>
                                <w:szCs w:val="20"/>
                              </w:rPr>
                              <w:t>26295059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1469990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051179933"/>
                            <w:placeholder>
                              <w:docPart w:val="8CBC1656AE21409ABDC14DEE6668B4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583190438"/>
                                <w:placeholder>
                                  <w:docPart w:val="55CD7EAE75A04B0DB3685055B1F616A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787009016"/>
                                    <w:placeholder>
                                      <w:docPart w:val="C0935969852A436194B6A62FFA8D4835"/>
                                    </w:placeholder>
                                  </w:sdtPr>
                                  <w:sdtEndPr/>
                                  <w:sdtContent>
                                    <w:r w:rsidR="00836915">
                                      <w:rPr>
                                        <w:rFonts w:cs="Arial"/>
                                        <w:szCs w:val="20"/>
                                      </w:rPr>
                                      <w:t>197811842/0300, ČSOB, a. s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  <w:r w:rsidR="00836915">
                          <w:rPr>
                            <w:rFonts w:cs="Arial"/>
                            <w:szCs w:val="20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25BCB13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836915">
                              <w:rPr>
                                <w:rFonts w:cs="Arial"/>
                                <w:szCs w:val="20"/>
                              </w:rPr>
                              <w:t>Ing. Vlastimilem Píštěkem, jednatelem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0116914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836915">
        <w:t xml:space="preserve">28. 6.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836915">
        <w:rPr>
          <w:rFonts w:cs="Arial"/>
        </w:rPr>
        <w:t>/</w:t>
      </w:r>
      <w:r w:rsidR="00836915" w:rsidRPr="00836915">
        <w:rPr>
          <w:rFonts w:cs="Arial"/>
        </w:rPr>
        <w:t>1887</w:t>
      </w:r>
      <w:r w:rsidRPr="00836915">
        <w:rPr>
          <w:rFonts w:cs="Arial"/>
        </w:rPr>
        <w:t>/2</w:t>
      </w:r>
      <w:r w:rsidRPr="00725DE7">
        <w:rPr>
          <w:rFonts w:cs="Arial"/>
        </w:rPr>
        <w:t>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836915">
        <w:t>2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7D286C80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836915">
        <w:t>Kompen</w:t>
      </w:r>
      <w:r w:rsidR="00836915" w:rsidRPr="00836915">
        <w:t>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BA567B7" w:rsidR="006A4FA0" w:rsidRPr="00B8459E" w:rsidRDefault="001823FD" w:rsidP="003B72C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3B72C9">
                      <w:rPr>
                        <w:rFonts w:cs="Arial"/>
                        <w:szCs w:val="20"/>
                      </w:rPr>
                      <w:t>Ing. Vlastimil Píštěk, jednatel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766BB6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1823FD">
      <w:rPr>
        <w:noProof/>
      </w:rPr>
      <w:t>1</w:t>
    </w:r>
    <w:r w:rsidRPr="003D1375">
      <w:fldChar w:fldCharType="end"/>
    </w:r>
    <w:r w:rsidRPr="003D1375">
      <w:t xml:space="preserve"> z </w:t>
    </w:r>
    <w:r w:rsidR="001823FD">
      <w:fldChar w:fldCharType="begin"/>
    </w:r>
    <w:r w:rsidR="001823FD">
      <w:instrText>NUMPAGES  \* Arabic  \* MERGEFORMAT</w:instrText>
    </w:r>
    <w:r w:rsidR="001823FD">
      <w:fldChar w:fldCharType="separate"/>
    </w:r>
    <w:r w:rsidR="001823FD">
      <w:rPr>
        <w:noProof/>
      </w:rPr>
      <w:t>2</w:t>
    </w:r>
    <w:r w:rsidR="001823FD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3FD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5D2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B72C9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544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6915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112F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4B06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CD1ACFA361DD45D18A5DEABD6A8A9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1D7F-CB5E-42A6-9B6B-4BBC01F83CBC}"/>
      </w:docPartPr>
      <w:docPartBody>
        <w:p w:rsidR="00D0426D" w:rsidRDefault="000127A8" w:rsidP="000127A8">
          <w:pPr>
            <w:pStyle w:val="CD1ACFA361DD45D18A5DEABD6A8A9EA1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42634ED0398741DA86018FD82F6D1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654D0-6961-40E9-B911-ED2B6E9F9C28}"/>
      </w:docPartPr>
      <w:docPartBody>
        <w:p w:rsidR="00D0426D" w:rsidRDefault="000127A8" w:rsidP="000127A8">
          <w:pPr>
            <w:pStyle w:val="42634ED0398741DA86018FD82F6D1D4D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94F6442C05854039A8EF4495D762B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6BDCF-BACF-4EF5-B680-02187BA7F790}"/>
      </w:docPartPr>
      <w:docPartBody>
        <w:p w:rsidR="00D0426D" w:rsidRDefault="000127A8" w:rsidP="000127A8">
          <w:pPr>
            <w:pStyle w:val="94F6442C05854039A8EF4495D762BF8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BEF8E088F2A04B22B6EE70A281E0F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27CAB-083C-4A6C-A2DE-4B698AE28D08}"/>
      </w:docPartPr>
      <w:docPartBody>
        <w:p w:rsidR="00D0426D" w:rsidRDefault="000127A8" w:rsidP="000127A8">
          <w:pPr>
            <w:pStyle w:val="BEF8E088F2A04B22B6EE70A281E0FA7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8CBC1656AE21409ABDC14DEE6668B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6F34C-8994-4051-BEC5-BC00A06BE0F7}"/>
      </w:docPartPr>
      <w:docPartBody>
        <w:p w:rsidR="00D0426D" w:rsidRDefault="000127A8" w:rsidP="000127A8">
          <w:pPr>
            <w:pStyle w:val="8CBC1656AE21409ABDC14DEE6668B48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5CD7EAE75A04B0DB3685055B1F61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ED0AC-08CB-4DD2-BFDD-909F47105DB3}"/>
      </w:docPartPr>
      <w:docPartBody>
        <w:p w:rsidR="00D0426D" w:rsidRDefault="000127A8" w:rsidP="000127A8">
          <w:pPr>
            <w:pStyle w:val="55CD7EAE75A04B0DB3685055B1F616A6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C0935969852A436194B6A62FFA8D4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09963-B2D4-44B5-B3FC-5F6E5F42F1BA}"/>
      </w:docPartPr>
      <w:docPartBody>
        <w:p w:rsidR="00D0426D" w:rsidRDefault="000127A8" w:rsidP="000127A8">
          <w:pPr>
            <w:pStyle w:val="C0935969852A436194B6A62FFA8D4835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127A8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0426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27A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CD1ACFA361DD45D18A5DEABD6A8A9EA1">
    <w:name w:val="CD1ACFA361DD45D18A5DEABD6A8A9EA1"/>
    <w:rsid w:val="000127A8"/>
  </w:style>
  <w:style w:type="paragraph" w:customStyle="1" w:styleId="42634ED0398741DA86018FD82F6D1D4D">
    <w:name w:val="42634ED0398741DA86018FD82F6D1D4D"/>
    <w:rsid w:val="000127A8"/>
  </w:style>
  <w:style w:type="paragraph" w:customStyle="1" w:styleId="94F6442C05854039A8EF4495D762BF85">
    <w:name w:val="94F6442C05854039A8EF4495D762BF85"/>
    <w:rsid w:val="000127A8"/>
  </w:style>
  <w:style w:type="paragraph" w:customStyle="1" w:styleId="BEF8E088F2A04B22B6EE70A281E0FA77">
    <w:name w:val="BEF8E088F2A04B22B6EE70A281E0FA77"/>
    <w:rsid w:val="000127A8"/>
  </w:style>
  <w:style w:type="paragraph" w:customStyle="1" w:styleId="8CBC1656AE21409ABDC14DEE6668B488">
    <w:name w:val="8CBC1656AE21409ABDC14DEE6668B488"/>
    <w:rsid w:val="000127A8"/>
  </w:style>
  <w:style w:type="paragraph" w:customStyle="1" w:styleId="55CD7EAE75A04B0DB3685055B1F616A6">
    <w:name w:val="55CD7EAE75A04B0DB3685055B1F616A6"/>
    <w:rsid w:val="000127A8"/>
  </w:style>
  <w:style w:type="paragraph" w:customStyle="1" w:styleId="C0935969852A436194B6A62FFA8D4835">
    <w:name w:val="C0935969852A436194B6A62FFA8D4835"/>
    <w:rsid w:val="00012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purl.org/dc/terms/"/>
    <ds:schemaRef ds:uri="http://schemas.openxmlformats.org/package/2006/metadata/core-properties"/>
    <ds:schemaRef ds:uri="6b830806-c99e-4935-a26c-f2d6d26fca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5EAC1-5D9B-43EF-A57D-27CADA5D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75B17-8E14-494C-BD83-4F53D67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2022-11-02T12:34:00Z</cp:lastPrinted>
  <dcterms:created xsi:type="dcterms:W3CDTF">2022-11-24T08:03:00Z</dcterms:created>
  <dcterms:modified xsi:type="dcterms:W3CDTF">2022-11-24T08:03:00Z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