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7BD209F0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EC1854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EC1854" w:rsidRPr="0007504B">
        <w:rPr>
          <w:rFonts w:ascii="Arial" w:hAnsi="Arial" w:cs="Arial"/>
          <w:bCs/>
          <w:color w:val="auto"/>
          <w:sz w:val="24"/>
          <w:szCs w:val="24"/>
        </w:rPr>
        <w:t>1651-2022-18111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110C32CA" w:rsidR="00DB7CC4" w:rsidRPr="00C45BAF" w:rsidRDefault="00EC1854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Ministerstvo zemědělství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77103558" w:rsidR="00DB7CC4" w:rsidRPr="00C45BAF" w:rsidRDefault="00EC185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00020478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2C4A4AB" w:rsidR="00DB7CC4" w:rsidRPr="00C45BAF" w:rsidRDefault="00EC1854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Těšnov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65/17, 110 00 Praha 1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28017345" w:rsidR="00DB7CC4" w:rsidRPr="00C45BAF" w:rsidRDefault="00EC185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CZ00020478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3D9B68FF" w14:textId="77777777" w:rsidR="00EC1854" w:rsidRPr="001E31CE" w:rsidRDefault="00EC1854" w:rsidP="00EC185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Ing. </w:t>
            </w:r>
            <w:r w:rsidRPr="001E31C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Kristýna Mašková</w:t>
            </w:r>
          </w:p>
          <w:p w14:paraId="0E17D2B6" w14:textId="77777777" w:rsidR="00EC1854" w:rsidRDefault="00BB2881" w:rsidP="00EC1854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hyperlink r:id="rId8" w:history="1">
              <w:r w:rsidR="00EC1854" w:rsidRPr="00EE45ED">
                <w:rPr>
                  <w:rStyle w:val="Hypertextovodkaz"/>
                  <w:rFonts w:ascii="Arial" w:hAnsi="Arial" w:cs="Arial"/>
                  <w:bCs/>
                  <w:sz w:val="22"/>
                  <w:szCs w:val="22"/>
                  <w:lang w:eastAsia="en-US"/>
                </w:rPr>
                <w:t>kristyna.maskova@mze.cz</w:t>
              </w:r>
            </w:hyperlink>
          </w:p>
          <w:p w14:paraId="42FB3BF3" w14:textId="77777777" w:rsidR="00EC1854" w:rsidRPr="001E31CE" w:rsidRDefault="00EC1854" w:rsidP="00EC1854">
            <w:pPr>
              <w:ind w:left="10"/>
              <w:rPr>
                <w:rFonts w:ascii="Arial" w:hAnsi="Arial" w:cs="Arial"/>
                <w:bCs/>
                <w:sz w:val="22"/>
                <w:szCs w:val="22"/>
              </w:rPr>
            </w:pPr>
            <w:r w:rsidRPr="001E31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  <w:r w:rsidRPr="001E31CE">
              <w:rPr>
                <w:rFonts w:ascii="Arial" w:hAnsi="Arial" w:cs="Arial"/>
                <w:bCs/>
                <w:sz w:val="22"/>
                <w:szCs w:val="22"/>
              </w:rPr>
              <w:t>21812252</w:t>
            </w:r>
          </w:p>
          <w:p w14:paraId="3C0A53E6" w14:textId="3B37BD15" w:rsidR="00133D39" w:rsidRPr="00133D39" w:rsidRDefault="00EC1854" w:rsidP="00EC1854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31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773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 </w:t>
            </w:r>
            <w:r w:rsidRPr="001E31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760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1E31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749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85F4C6" w14:textId="77777777" w:rsidR="00EC1854" w:rsidRDefault="00EC1854" w:rsidP="00EC1854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Jitka Götzová</w:t>
            </w:r>
          </w:p>
          <w:p w14:paraId="4B0C1876" w14:textId="77777777" w:rsidR="00EC1854" w:rsidRDefault="00BB2881" w:rsidP="00EC1854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EC1854" w:rsidRPr="00EE45ED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jitka.gotzova@mze.cz</w:t>
              </w:r>
            </w:hyperlink>
          </w:p>
          <w:p w14:paraId="2A133A1D" w14:textId="77777777" w:rsidR="00EC1854" w:rsidRDefault="00EC1854" w:rsidP="00EC1854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31CE">
              <w:rPr>
                <w:rFonts w:ascii="Arial" w:hAnsi="Arial" w:cs="Arial"/>
                <w:sz w:val="22"/>
                <w:szCs w:val="22"/>
                <w:lang w:eastAsia="en-US"/>
              </w:rPr>
              <w:t>221812254</w:t>
            </w:r>
          </w:p>
          <w:p w14:paraId="2FAABCCD" w14:textId="3EA93CCF" w:rsidR="00D80593" w:rsidRPr="00C45BAF" w:rsidRDefault="00EC1854" w:rsidP="00EC1854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31CE">
              <w:rPr>
                <w:rFonts w:ascii="Arial" w:hAnsi="Arial" w:cs="Arial"/>
                <w:sz w:val="22"/>
                <w:szCs w:val="22"/>
                <w:lang w:eastAsia="en-US"/>
              </w:rPr>
              <w:t>725772531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772E5C53" w:rsidR="00D80593" w:rsidRPr="00C45BAF" w:rsidRDefault="00EC1854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ČNB, Praha 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1226-001/0710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78F65013" w:rsidR="00BD5463" w:rsidRPr="00C45BAF" w:rsidRDefault="00BD5463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48DCEBB3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523F0239" w:rsidR="00C75D62" w:rsidRPr="00EC1854" w:rsidRDefault="004F2FA7" w:rsidP="008375BA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EC185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yphaax8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56B985D" w:rsidR="00DB7CC4" w:rsidRPr="00C45BAF" w:rsidRDefault="00EC1854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468FA6F9" w:rsidR="00DB7CC4" w:rsidRPr="00C45BAF" w:rsidRDefault="00EC185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152</w:t>
            </w:r>
            <w:r w:rsidR="00964F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69</w:t>
            </w:r>
            <w:r w:rsidR="00964F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1735D38" w:rsidR="00DB7CC4" w:rsidRPr="00C45BAF" w:rsidRDefault="00EC1854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Novotného lávka 200/5, Staré město, 110 00 Praha 1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5F02C03F" w:rsidR="00DB7CC4" w:rsidRPr="00C45BAF" w:rsidRDefault="00EC185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CZ15269575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789EE037" w:rsidR="00EF287E" w:rsidRPr="00EC1854" w:rsidRDefault="00EF287E" w:rsidP="00DB7CC4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EC18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EC185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 Městského soudu v 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3152546F" w:rsidR="00DB7CC4" w:rsidRPr="00C45BAF" w:rsidRDefault="00EC1854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UniCredit Bank Czech Republic, účet č.: 817410004/2700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801E1" w14:textId="76995B72" w:rsidR="00DB7CC4" w:rsidRPr="00C45BAF" w:rsidRDefault="00B431F4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34751F94" w:rsidR="00904149" w:rsidRPr="00904149" w:rsidRDefault="00B431F4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77777777" w:rsidR="00904149" w:rsidRDefault="00904149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7777777" w:rsidR="00596938" w:rsidRDefault="0059693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7777777" w:rsidR="008375BA" w:rsidRDefault="008375BA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7C9F05FA" w:rsidR="00C75D62" w:rsidRDefault="00EC1854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Rwig4fs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CCA16" w14:textId="51ABA513" w:rsidR="00EC1854" w:rsidRPr="00EC1854" w:rsidRDefault="00EC1854" w:rsidP="00EC1854">
            <w:pPr>
              <w:pStyle w:val="Zkladntext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M</w:t>
            </w:r>
            <w:r w:rsidRPr="00EC185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ezinárodní vědeck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á</w:t>
            </w:r>
            <w:r w:rsidRPr="00EC185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konferenc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e</w:t>
            </w:r>
          </w:p>
          <w:p w14:paraId="4D7B44EA" w14:textId="7B81A0A1" w:rsidR="001F582E" w:rsidRPr="00C8774B" w:rsidRDefault="00EC1854" w:rsidP="00EC1854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EC185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„EUROPEAN AGRI-FOOD SUSTAINABILITY &amp; INNOVATION“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705E2F6D" w:rsidR="004467AF" w:rsidRPr="00C8774B" w:rsidRDefault="00EC1854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viz. Příloh</w:t>
            </w:r>
            <w:r w:rsidR="003255F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objednávk</w:t>
            </w:r>
            <w:r w:rsidR="003255F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a</w:t>
            </w:r>
            <w:r w:rsidR="008C1DB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01EC8A6D" w:rsidR="00860432" w:rsidRPr="00C45BAF" w:rsidRDefault="00EC185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61C00660" w:rsidR="00DB7CC4" w:rsidRPr="008D0CF8" w:rsidRDefault="00EC185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28.11.2022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3917455F" w:rsidR="008D0CF8" w:rsidRPr="008D0CF8" w:rsidRDefault="00EC185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29.11.2022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13BC0987" w:rsidR="00860432" w:rsidRPr="008D0CF8" w:rsidRDefault="00EC185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</w:t>
            </w:r>
            <w:r w:rsidR="003255F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00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3030B2F1" w:rsidR="00E64714" w:rsidRPr="008D0CF8" w:rsidRDefault="003255FD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799 500</w:t>
            </w:r>
            <w:r w:rsidR="008C1DB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,-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0E40B508" w:rsidR="00E64714" w:rsidRPr="008D0CF8" w:rsidRDefault="00C46425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907 830</w:t>
            </w:r>
            <w:r w:rsidR="008C1DB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,-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240BA727" w:rsidR="00E64714" w:rsidRPr="008D0CF8" w:rsidRDefault="00EC185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Viz. příloh</w:t>
            </w:r>
            <w:r w:rsidR="003255F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49456EA7" w14:textId="6BF75216" w:rsidR="008C1DB3" w:rsidRDefault="008C1DB3" w:rsidP="008C1DB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Příloha č. 1: Objednávkový </w:t>
      </w:r>
      <w:proofErr w:type="gramStart"/>
      <w:r>
        <w:rPr>
          <w:rFonts w:ascii="Arial" w:hAnsi="Arial"/>
          <w:sz w:val="22"/>
          <w:szCs w:val="22"/>
        </w:rPr>
        <w:t>formulář - Catering</w:t>
      </w:r>
      <w:proofErr w:type="gramEnd"/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7777777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3F0013E1" w:rsidR="00DE4E72" w:rsidRDefault="00B431F4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XXXXX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XXXXX</w:t>
      </w:r>
      <w:proofErr w:type="spellEnd"/>
    </w:p>
    <w:p w14:paraId="1A916018" w14:textId="77777777" w:rsidR="003255FD" w:rsidRDefault="003255FD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6E310D7" w14:textId="77777777" w:rsidR="003255FD" w:rsidRDefault="003255FD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5369DB5" w14:textId="77777777" w:rsidR="003255FD" w:rsidRDefault="003255FD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45B6C3E4" w14:textId="77777777" w:rsidR="003255FD" w:rsidRDefault="003255FD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2B4D0B49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35E7" w14:textId="77777777" w:rsidR="00BB2881" w:rsidRDefault="00BB2881" w:rsidP="004852F1">
      <w:r>
        <w:separator/>
      </w:r>
    </w:p>
  </w:endnote>
  <w:endnote w:type="continuationSeparator" w:id="0">
    <w:p w14:paraId="33617ED4" w14:textId="77777777" w:rsidR="00BB2881" w:rsidRDefault="00BB2881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5C3" w14:textId="647AA20A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755FA7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755FA7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F64C" w14:textId="77777777" w:rsidR="00BB2881" w:rsidRDefault="00BB2881" w:rsidP="004852F1">
      <w:r>
        <w:separator/>
      </w:r>
    </w:p>
  </w:footnote>
  <w:footnote w:type="continuationSeparator" w:id="0">
    <w:p w14:paraId="52715F7F" w14:textId="77777777" w:rsidR="00BB2881" w:rsidRDefault="00BB2881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504B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5FD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95D83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75F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1DB3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4F57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3263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2538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3E0D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31F4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881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425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11F1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1854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maskova@mz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tka.gotzova@mze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B217-4462-4304-902F-8B306D81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0</TotalTime>
  <Pages>3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Mašková Kristýna</cp:lastModifiedBy>
  <cp:revision>2</cp:revision>
  <cp:lastPrinted>2022-03-17T17:07:00Z</cp:lastPrinted>
  <dcterms:created xsi:type="dcterms:W3CDTF">2022-11-22T15:23:00Z</dcterms:created>
  <dcterms:modified xsi:type="dcterms:W3CDTF">2022-11-22T15:23:00Z</dcterms:modified>
</cp:coreProperties>
</file>