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6067FA38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B74D67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B74D67">
                    <w:rPr>
                      <w:rFonts w:cs="Arial"/>
                      <w:b/>
                      <w:sz w:val="24"/>
                      <w:szCs w:val="24"/>
                    </w:rPr>
                    <w:t>/2308/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118BF960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41EA8415" w14:textId="5E32E0AB" w:rsidR="00B74D67" w:rsidRDefault="00B74D67" w:rsidP="003F7EA3">
      <w:pPr>
        <w:pStyle w:val="Bezmezer"/>
        <w:spacing w:line="276" w:lineRule="auto"/>
        <w:jc w:val="center"/>
        <w:rPr>
          <w:rFonts w:cs="Arial"/>
        </w:rPr>
      </w:pPr>
    </w:p>
    <w:p w14:paraId="60E1FAB4" w14:textId="77777777" w:rsidR="00B74D67" w:rsidRPr="007B0FF9" w:rsidRDefault="00B74D67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6B63278E" w:rsidR="008E6883" w:rsidRPr="00A02CD7" w:rsidRDefault="000A548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B74D67">
                      <w:rPr>
                        <w:rFonts w:cs="Arial"/>
                        <w:szCs w:val="20"/>
                      </w:rPr>
                      <w:t>Římskokatolická farnost Lukov</w:t>
                    </w:r>
                  </w:sdtContent>
                </w:sdt>
              </w:sdtContent>
            </w:sdt>
          </w:p>
          <w:p w14:paraId="277796F2" w14:textId="072145A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B74D67">
                              <w:rPr>
                                <w:rFonts w:cs="Arial"/>
                                <w:szCs w:val="20"/>
                              </w:rPr>
                              <w:t>Pod Kaštany 79, 763 17 Lukov</w:t>
                            </w:r>
                            <w:r w:rsidR="00B74D67" w:rsidRPr="007B0FF9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B74D67">
                              <w:rPr>
                                <w:rFonts w:cs="Arial"/>
                                <w:szCs w:val="20"/>
                              </w:rPr>
                              <w:t>u Zlína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459B3EF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B74D67">
                          <w:rPr>
                            <w:rFonts w:cs="Arial"/>
                            <w:szCs w:val="20"/>
                          </w:rPr>
                          <w:t>48471691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23D0FC5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B74D67">
                          <w:rPr>
                            <w:rFonts w:cs="Arial"/>
                            <w:szCs w:val="20"/>
                          </w:rPr>
                          <w:t>ČSOB a.s., 111530485/0300</w:t>
                        </w:r>
                      </w:sdtContent>
                    </w:sdt>
                  </w:sdtContent>
                </w:sdt>
              </w:sdtContent>
            </w:sdt>
          </w:p>
          <w:p w14:paraId="12490B32" w14:textId="4966F94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B74D67">
                              <w:rPr>
                                <w:rFonts w:cs="Arial"/>
                                <w:szCs w:val="20"/>
                              </w:rPr>
                              <w:t>Mgr. Jan Mach, farář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7A151BE7" w14:textId="77777777" w:rsidR="008E6883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  <w:p w14:paraId="173F32BE" w14:textId="469C6D2C" w:rsidR="00B74D67" w:rsidRPr="00A02CD7" w:rsidRDefault="00B74D67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231FED43" w:rsidR="00CF3267" w:rsidRDefault="00CF3267" w:rsidP="004A45BC">
      <w:pPr>
        <w:pStyle w:val="2rove"/>
      </w:pPr>
      <w:r w:rsidRPr="00CF3267">
        <w:t xml:space="preserve">Smluvní strany shodně prohlašují, že dne </w:t>
      </w:r>
      <w:r w:rsidR="00B74D67">
        <w:t>15. 9.</w:t>
      </w:r>
      <w:r w:rsidR="005D5B73">
        <w:t xml:space="preserve">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="00B74D67">
        <w:rPr>
          <w:rFonts w:cs="Arial"/>
        </w:rPr>
        <w:t>/2308/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B74D67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1ADDECD9" w14:textId="77777777" w:rsidR="00B74D67" w:rsidRPr="00CD787C" w:rsidRDefault="00B74D67" w:rsidP="00B74D67">
      <w:pPr>
        <w:pStyle w:val="2rove"/>
        <w:numPr>
          <w:ilvl w:val="0"/>
          <w:numId w:val="0"/>
        </w:numPr>
        <w:ind w:left="567"/>
      </w:pP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48FDD581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B74D67">
        <w:t>Paušální náhrada,</w:t>
      </w:r>
      <w:r>
        <w:t xml:space="preserve"> odst. 3.1 mění a nově zní takto:</w:t>
      </w:r>
    </w:p>
    <w:p w14:paraId="580D4B08" w14:textId="7BC47189" w:rsidR="00224164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3A448B88" w14:textId="77777777" w:rsidR="00B74D67" w:rsidRPr="00F63CFB" w:rsidRDefault="00B74D67" w:rsidP="00224164">
      <w:pPr>
        <w:pStyle w:val="2rove"/>
        <w:numPr>
          <w:ilvl w:val="0"/>
          <w:numId w:val="0"/>
        </w:numPr>
        <w:ind w:left="567"/>
      </w:pP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</w:t>
      </w:r>
      <w:r w:rsidRPr="00B8459E">
        <w:rPr>
          <w:rFonts w:cs="Arial"/>
        </w:rPr>
        <w:lastRenderedPageBreak/>
        <w:t xml:space="preserve">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3F54FA22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3A0CCE3B" w14:textId="09C520F4" w:rsidR="00B74D67" w:rsidRDefault="00B74D67" w:rsidP="00B74D67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6A8DF14D" w14:textId="77777777" w:rsidR="00B74D67" w:rsidRDefault="00B74D67" w:rsidP="00B74D67">
      <w:pPr>
        <w:pStyle w:val="2rove"/>
        <w:numPr>
          <w:ilvl w:val="0"/>
          <w:numId w:val="0"/>
        </w:numPr>
        <w:ind w:left="567"/>
        <w:rPr>
          <w:rFonts w:cs="Arial"/>
        </w:rPr>
      </w:pP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78ECF8FB" w:rsidR="006A4FA0" w:rsidRPr="003D1375" w:rsidRDefault="006A4FA0" w:rsidP="000A548F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0A548F">
              <w:rPr>
                <w:rFonts w:cs="Arial"/>
              </w:rPr>
              <w:t>22.11.2022</w:t>
            </w:r>
          </w:p>
        </w:tc>
        <w:tc>
          <w:tcPr>
            <w:tcW w:w="4531" w:type="dxa"/>
            <w:vAlign w:val="center"/>
          </w:tcPr>
          <w:p w14:paraId="7C056A52" w14:textId="7BD0C949" w:rsidR="006A4FA0" w:rsidRPr="00B8459E" w:rsidRDefault="006A4FA0" w:rsidP="000A548F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0A548F">
              <w:rPr>
                <w:rFonts w:cs="Arial"/>
              </w:rPr>
              <w:t>Lukově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0A548F">
              <w:rPr>
                <w:rFonts w:cs="Arial"/>
              </w:rPr>
              <w:t>24.10.2022</w:t>
            </w:r>
            <w:bookmarkStart w:id="0" w:name="_GoBack"/>
            <w:bookmarkEnd w:id="0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DE47D7B" w:rsidR="006A4FA0" w:rsidRPr="00B8459E" w:rsidRDefault="000A548F" w:rsidP="0008601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B74D67">
                      <w:rPr>
                        <w:rFonts w:cs="Arial"/>
                        <w:szCs w:val="20"/>
                      </w:rPr>
                      <w:t>Mgr. Jan Mach, farář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0B6CFD9B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0A548F">
      <w:rPr>
        <w:noProof/>
      </w:rPr>
      <w:t>1</w:t>
    </w:r>
    <w:r w:rsidRPr="003D1375">
      <w:fldChar w:fldCharType="end"/>
    </w:r>
    <w:r w:rsidRPr="003D1375">
      <w:t xml:space="preserve"> z </w:t>
    </w:r>
    <w:r w:rsidR="000A548F">
      <w:fldChar w:fldCharType="begin"/>
    </w:r>
    <w:r w:rsidR="000A548F">
      <w:instrText>NUMPAGES  \* Arabic  \* MERGEFORMAT</w:instrText>
    </w:r>
    <w:r w:rsidR="000A548F">
      <w:fldChar w:fldCharType="separate"/>
    </w:r>
    <w:r w:rsidR="000A548F">
      <w:rPr>
        <w:noProof/>
      </w:rPr>
      <w:t>2</w:t>
    </w:r>
    <w:r w:rsidR="000A548F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48F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562DD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74D67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0291-EF45-4D25-9FF5-72931663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a757582-7f21-4c92-9bfd-5570672dcb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A0E4C5-AC8C-4408-960A-65A323F4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4</cp:revision>
  <cp:lastPrinted>2022-10-24T09:19:00Z</cp:lastPrinted>
  <dcterms:created xsi:type="dcterms:W3CDTF">2022-10-24T09:18:00Z</dcterms:created>
  <dcterms:modified xsi:type="dcterms:W3CDTF">2022-11-23T14:16:00Z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