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8FFD14D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8349FB">
        <w:rPr>
          <w:rFonts w:cs="Arial"/>
          <w:b/>
          <w:sz w:val="24"/>
          <w:szCs w:val="24"/>
        </w:rPr>
        <w:t>3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8349FB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8349FB" w:rsidRPr="008349FB">
                    <w:rPr>
                      <w:rFonts w:cs="Arial"/>
                      <w:b/>
                      <w:sz w:val="24"/>
                      <w:szCs w:val="24"/>
                    </w:rPr>
                    <w:t>0779/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996F92">
        <w:trPr>
          <w:trHeight w:val="1906"/>
        </w:trPr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CDB97AC" w:rsidR="008E6883" w:rsidRPr="00A02CD7" w:rsidRDefault="007379ED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071FC2" w:rsidRPr="0023058F">
                      <w:rPr>
                        <w:rFonts w:cs="Arial"/>
                        <w:b/>
                      </w:rPr>
                      <w:t>Střední škola hotelová a služeb Kroměříž</w:t>
                    </w:r>
                  </w:sdtContent>
                </w:sdt>
              </w:sdtContent>
            </w:sdt>
          </w:p>
          <w:p w14:paraId="277796F2" w14:textId="456FAC4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071FC2" w:rsidRPr="0023058F">
                              <w:rPr>
                                <w:rFonts w:cs="Arial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 w:rsidR="00071FC2" w:rsidRPr="0023058F">
                              <w:rPr>
                                <w:rFonts w:cs="Arial"/>
                                <w:szCs w:val="20"/>
                              </w:rPr>
                              <w:t>Lindovce</w:t>
                            </w:r>
                            <w:proofErr w:type="spellEnd"/>
                            <w:r w:rsidR="00071FC2" w:rsidRPr="0023058F">
                              <w:rPr>
                                <w:rFonts w:cs="Arial"/>
                                <w:szCs w:val="20"/>
                              </w:rPr>
                              <w:t xml:space="preserve"> 1463/1, 767 01 Kroměříž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928699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071FC2" w:rsidRPr="004639D2">
                          <w:rPr>
                            <w:rFonts w:cs="Arial"/>
                          </w:rPr>
                          <w:t>47934832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6421FBF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071FC2" w:rsidRPr="0041533C">
                          <w:rPr>
                            <w:rFonts w:cs="Arial"/>
                            <w:szCs w:val="20"/>
                          </w:rPr>
                          <w:t>Komerční banka, a.s.</w:t>
                        </w:r>
                        <w:r w:rsidR="00071FC2">
                          <w:rPr>
                            <w:rFonts w:cs="Arial"/>
                            <w:szCs w:val="20"/>
                          </w:rPr>
                          <w:t xml:space="preserve">, č. </w:t>
                        </w:r>
                        <w:proofErr w:type="spellStart"/>
                        <w:r w:rsidR="00071FC2">
                          <w:rPr>
                            <w:rFonts w:cs="Arial"/>
                            <w:szCs w:val="20"/>
                          </w:rPr>
                          <w:t>ú.</w:t>
                        </w:r>
                        <w:proofErr w:type="spellEnd"/>
                        <w:r w:rsidR="00071FC2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r w:rsidR="00071FC2" w:rsidRPr="0023058F">
                          <w:rPr>
                            <w:rFonts w:cs="Arial"/>
                            <w:szCs w:val="20"/>
                          </w:rPr>
                          <w:t>18231691/0100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5233864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071FC2" w:rsidRPr="0023058F">
                              <w:rPr>
                                <w:rFonts w:cs="Arial"/>
                                <w:szCs w:val="20"/>
                              </w:rPr>
                              <w:t>Mgr. Ivan</w:t>
                            </w:r>
                            <w:r w:rsidR="00071FC2">
                              <w:rPr>
                                <w:rFonts w:cs="Arial"/>
                                <w:szCs w:val="20"/>
                              </w:rPr>
                              <w:t>ou</w:t>
                            </w:r>
                            <w:r w:rsidR="00071FC2" w:rsidRPr="0023058F">
                              <w:rPr>
                                <w:rFonts w:cs="Arial"/>
                                <w:szCs w:val="20"/>
                              </w:rPr>
                              <w:t xml:space="preserve"> Hašov</w:t>
                            </w:r>
                            <w:r w:rsidR="00071FC2">
                              <w:rPr>
                                <w:rFonts w:cs="Arial"/>
                                <w:szCs w:val="20"/>
                              </w:rPr>
                              <w:t>ou, ředitelkou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4D4044A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2B31E1">
        <w:t xml:space="preserve">21. 4.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2B31E1">
        <w:rPr>
          <w:rFonts w:cs="Arial"/>
        </w:rPr>
        <w:t>/</w:t>
      </w:r>
      <w:r w:rsidR="002B31E1" w:rsidRPr="002B31E1">
        <w:rPr>
          <w:rFonts w:cs="Arial"/>
        </w:rPr>
        <w:t>0779</w:t>
      </w:r>
      <w:r w:rsidRPr="002B31E1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>“)</w:t>
      </w:r>
      <w:r w:rsidR="002B31E1">
        <w:t xml:space="preserve">, </w:t>
      </w:r>
      <w:r w:rsidR="002B31E1">
        <w:t xml:space="preserve">dne 30. 6. 2022 uzavřely dodatek č. 1 ke </w:t>
      </w:r>
      <w:r w:rsidR="002B31E1" w:rsidRPr="00A20BF2">
        <w:t>smlouv</w:t>
      </w:r>
      <w:r w:rsidR="002B31E1">
        <w:t>ě</w:t>
      </w:r>
      <w:r w:rsidR="002B31E1" w:rsidRPr="00A20BF2">
        <w:t xml:space="preserve"> o </w:t>
      </w:r>
      <w:r w:rsidR="002B31E1" w:rsidRPr="00C63A9B">
        <w:t>zajištění ubytovací kapacity</w:t>
      </w:r>
      <w:r w:rsidR="002B31E1">
        <w:t xml:space="preserve"> </w:t>
      </w:r>
      <w:r w:rsidR="002B31E1" w:rsidRPr="00A20BF2">
        <w:t>č. </w:t>
      </w:r>
      <w:r w:rsidR="002B31E1" w:rsidRPr="00725DE7">
        <w:rPr>
          <w:rFonts w:cs="Arial"/>
        </w:rPr>
        <w:t>D</w:t>
      </w:r>
      <w:r w:rsidR="002B31E1" w:rsidRPr="002B31E1">
        <w:rPr>
          <w:rFonts w:cs="Arial"/>
        </w:rPr>
        <w:t>/0779/</w:t>
      </w:r>
      <w:r w:rsidR="002B31E1" w:rsidRPr="00725DE7">
        <w:rPr>
          <w:rFonts w:cs="Arial"/>
        </w:rPr>
        <w:t>2022/KH</w:t>
      </w:r>
      <w:r w:rsidR="002B31E1">
        <w:rPr>
          <w:rFonts w:cs="Arial"/>
        </w:rPr>
        <w:t xml:space="preserve"> a </w:t>
      </w:r>
      <w:r w:rsidR="002B31E1">
        <w:t xml:space="preserve">dne </w:t>
      </w:r>
      <w:r w:rsidR="002B31E1">
        <w:t>26</w:t>
      </w:r>
      <w:r w:rsidR="002B31E1">
        <w:t xml:space="preserve">. </w:t>
      </w:r>
      <w:r w:rsidR="002B31E1">
        <w:t>7</w:t>
      </w:r>
      <w:r w:rsidR="002B31E1">
        <w:t xml:space="preserve">. 2022 uzavřely dodatek </w:t>
      </w:r>
      <w:r w:rsidR="002B31E1">
        <w:br/>
      </w:r>
      <w:r w:rsidR="002B31E1">
        <w:t xml:space="preserve">č. </w:t>
      </w:r>
      <w:r w:rsidR="002B31E1">
        <w:t>2</w:t>
      </w:r>
      <w:r w:rsidR="002B31E1">
        <w:t xml:space="preserve"> ke </w:t>
      </w:r>
      <w:r w:rsidR="002B31E1" w:rsidRPr="00A20BF2">
        <w:t>smlouv</w:t>
      </w:r>
      <w:r w:rsidR="002B31E1">
        <w:t>ě</w:t>
      </w:r>
      <w:r w:rsidR="002B31E1" w:rsidRPr="00A20BF2">
        <w:t xml:space="preserve"> o </w:t>
      </w:r>
      <w:r w:rsidR="002B31E1" w:rsidRPr="00C63A9B">
        <w:t>zajištění ubytovací kapacity</w:t>
      </w:r>
      <w:r w:rsidR="002B31E1">
        <w:t xml:space="preserve"> </w:t>
      </w:r>
      <w:r w:rsidR="002B31E1" w:rsidRPr="00A20BF2">
        <w:t>č. </w:t>
      </w:r>
      <w:r w:rsidR="002B31E1" w:rsidRPr="00725DE7">
        <w:rPr>
          <w:rFonts w:cs="Arial"/>
        </w:rPr>
        <w:t>D</w:t>
      </w:r>
      <w:r w:rsidR="002B31E1" w:rsidRPr="002B31E1">
        <w:rPr>
          <w:rFonts w:cs="Arial"/>
        </w:rPr>
        <w:t>/0779/</w:t>
      </w:r>
      <w:r w:rsidR="002B31E1" w:rsidRPr="00725DE7">
        <w:rPr>
          <w:rFonts w:cs="Arial"/>
        </w:rPr>
        <w:t>2022/KH</w:t>
      </w:r>
      <w:r w:rsidRPr="00CD787C">
        <w:t xml:space="preserve">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2B31E1">
        <w:t>3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34B58325" w14:textId="77777777" w:rsidR="00996F92" w:rsidRPr="00CD787C" w:rsidRDefault="00996F92" w:rsidP="00996F92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0823222F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F01F85">
        <w:t>Kompenzační příspěvek</w:t>
      </w:r>
      <w:r>
        <w:t>, odst. 3.1 mění a nově zní takto:</w:t>
      </w:r>
    </w:p>
    <w:p w14:paraId="580D4B08" w14:textId="246DBA11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</w:t>
      </w:r>
      <w:r w:rsidR="00B37C9B" w:rsidRPr="00B8459E">
        <w:rPr>
          <w:rFonts w:cs="Arial"/>
        </w:rPr>
        <w:t>ve znění pozdějších předpisů</w:t>
      </w:r>
      <w:r w:rsidR="00B37C9B">
        <w:rPr>
          <w:rFonts w:cs="Arial"/>
        </w:rPr>
        <w:t>,</w:t>
      </w:r>
      <w:r w:rsidR="00B37C9B">
        <w:t xml:space="preserve"> </w:t>
      </w:r>
      <w:r w:rsidR="006F5A53">
        <w:t>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55BCC669" w14:textId="77777777" w:rsidR="00996F92" w:rsidRPr="00F63CFB" w:rsidRDefault="00996F92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79C49F25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6E332B">
        <w:br/>
      </w:r>
      <w:bookmarkStart w:id="0" w:name="_GoBack"/>
      <w:bookmarkEnd w:id="0"/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26C35832" w:rsidR="006A4FA0" w:rsidRPr="00B8459E" w:rsidRDefault="006A4FA0" w:rsidP="009C7713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9C7713">
              <w:rPr>
                <w:rFonts w:cs="Arial"/>
              </w:rPr>
              <w:t>Kroměříži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31BE0FC9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0B949E9C" w14:textId="57688826" w:rsidR="009C7713" w:rsidRDefault="009C7713" w:rsidP="00086017">
            <w:pPr>
              <w:spacing w:line="276" w:lineRule="auto"/>
              <w:rPr>
                <w:rFonts w:cs="Arial"/>
              </w:rPr>
            </w:pPr>
          </w:p>
          <w:p w14:paraId="603BF238" w14:textId="77777777" w:rsidR="00996F92" w:rsidRDefault="00996F92" w:rsidP="00086017">
            <w:pPr>
              <w:spacing w:line="276" w:lineRule="auto"/>
              <w:rPr>
                <w:rFonts w:cs="Arial"/>
              </w:rPr>
            </w:pPr>
          </w:p>
          <w:p w14:paraId="29C2534D" w14:textId="77777777" w:rsidR="009C7713" w:rsidRDefault="009C7713" w:rsidP="00086017">
            <w:pPr>
              <w:spacing w:line="276" w:lineRule="auto"/>
              <w:rPr>
                <w:rFonts w:cs="Arial"/>
              </w:rPr>
            </w:pPr>
          </w:p>
          <w:p w14:paraId="1DD4D090" w14:textId="3BE70BF4" w:rsidR="009C7713" w:rsidRPr="00B8459E" w:rsidRDefault="009C7713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623DB33" w:rsidR="006A4FA0" w:rsidRPr="00B8459E" w:rsidRDefault="007379ED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67468430"/>
                        <w:placeholder>
                          <w:docPart w:val="350CF70CAB8B4F9C8CD289D006F000B0"/>
                        </w:placeholder>
                      </w:sdtPr>
                      <w:sdtContent>
                        <w:r w:rsidR="009C7713">
                          <w:rPr>
                            <w:rFonts w:cs="Arial"/>
                            <w:szCs w:val="20"/>
                          </w:rPr>
                          <w:t>Mgr. Ivana Hašová, ředitelka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F74C953" w:rsidR="001A7724" w:rsidRPr="003D1375" w:rsidRDefault="001A7724" w:rsidP="00996F92">
    <w:pPr>
      <w:pStyle w:val="Zpat"/>
      <w:jc w:val="center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7379ED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7379ED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1FC2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022D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31E1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06C17"/>
    <w:rsid w:val="00512EFD"/>
    <w:rsid w:val="00514123"/>
    <w:rsid w:val="005160EE"/>
    <w:rsid w:val="00516389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224C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1BB3"/>
    <w:rsid w:val="006742A0"/>
    <w:rsid w:val="00674C5D"/>
    <w:rsid w:val="0067509E"/>
    <w:rsid w:val="00681152"/>
    <w:rsid w:val="00693C73"/>
    <w:rsid w:val="00694D18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332B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379ED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49FB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297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51B3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96F92"/>
    <w:rsid w:val="009A1660"/>
    <w:rsid w:val="009A7B68"/>
    <w:rsid w:val="009B704A"/>
    <w:rsid w:val="009C5298"/>
    <w:rsid w:val="009C62B9"/>
    <w:rsid w:val="009C7713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A7344"/>
    <w:rsid w:val="00AB01C1"/>
    <w:rsid w:val="00AB4AFB"/>
    <w:rsid w:val="00AD04D5"/>
    <w:rsid w:val="00AD1A6E"/>
    <w:rsid w:val="00AD1FE7"/>
    <w:rsid w:val="00AD41BD"/>
    <w:rsid w:val="00AD4426"/>
    <w:rsid w:val="00AE1709"/>
    <w:rsid w:val="00AE1E8B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7C9B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308E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1F85"/>
    <w:rsid w:val="00F03149"/>
    <w:rsid w:val="00F039C7"/>
    <w:rsid w:val="00F04499"/>
    <w:rsid w:val="00F05930"/>
    <w:rsid w:val="00F070DE"/>
    <w:rsid w:val="00F120F2"/>
    <w:rsid w:val="00F13050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6ACF"/>
    <w:rsid w:val="00F575F2"/>
    <w:rsid w:val="00F57FC3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5B48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350CF70CAB8B4F9C8CD289D006F00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93EE9-0CDB-459D-9E22-4AFCAFC986C1}"/>
      </w:docPartPr>
      <w:docPartBody>
        <w:p w:rsidR="00000000" w:rsidRDefault="00EA5115" w:rsidP="00EA5115">
          <w:pPr>
            <w:pStyle w:val="350CF70CAB8B4F9C8CD289D006F000B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  <w:rsid w:val="00E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511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8902FF5377B4482786294ECD220B7508">
    <w:name w:val="8902FF5377B4482786294ECD220B7508"/>
    <w:rsid w:val="00EA5115"/>
  </w:style>
  <w:style w:type="paragraph" w:customStyle="1" w:styleId="4E746FBCCD0B42BC8ED8246F7B5BACBA">
    <w:name w:val="4E746FBCCD0B42BC8ED8246F7B5BACBA"/>
    <w:rsid w:val="00EA5115"/>
  </w:style>
  <w:style w:type="paragraph" w:customStyle="1" w:styleId="167B8F7D9ED44162B982403ED9EC4D04">
    <w:name w:val="167B8F7D9ED44162B982403ED9EC4D04"/>
    <w:rsid w:val="00EA5115"/>
  </w:style>
  <w:style w:type="paragraph" w:customStyle="1" w:styleId="350CF70CAB8B4F9C8CD289D006F000B0">
    <w:name w:val="350CF70CAB8B4F9C8CD289D006F000B0"/>
    <w:rsid w:val="00EA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3a757582-7f21-4c92-9bfd-5570672dcb0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B530F-6B12-4229-9C4B-8E27C5284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63397-C95A-4D6D-9112-33F4F0D7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70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22</cp:revision>
  <cp:lastPrinted>2022-11-08T11:01:00Z</cp:lastPrinted>
  <dcterms:created xsi:type="dcterms:W3CDTF">2022-11-08T08:14:00Z</dcterms:created>
  <dcterms:modified xsi:type="dcterms:W3CDTF">2022-11-08T11:01:00Z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