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B64" w14:textId="77777777" w:rsidR="00D378B8" w:rsidRDefault="00645BAB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12D3574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ElxbkC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386186CF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07D8ED7" w14:textId="77777777" w:rsidR="00D912B5" w:rsidRDefault="00E11400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Vážen</w:t>
                  </w:r>
                  <w:r w:rsidR="00E8514B"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>ý</w:t>
                  </w:r>
                  <w:r>
                    <w:rPr>
                      <w:rFonts w:ascii="Montserrat-Regular" w:hAnsi="Montserrat-Regular" w:cs="Montserrat-Regular"/>
                      <w:sz w:val="24"/>
                      <w:szCs w:val="24"/>
                    </w:rPr>
                    <w:t xml:space="preserve"> pan</w:t>
                  </w:r>
                </w:p>
                <w:p w14:paraId="3BDD8734" w14:textId="372E717A" w:rsidR="006A1520" w:rsidRPr="00645BAB" w:rsidRDefault="00645BAB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45BAB">
                    <w:rPr>
                      <w:rFonts w:ascii="Arial" w:hAnsi="Arial" w:cs="Arial"/>
                      <w:sz w:val="24"/>
                      <w:szCs w:val="24"/>
                      <w:highlight w:val="black"/>
                      <w:u w:val="single"/>
                    </w:rPr>
                    <w:t>xxxxxxxx</w:t>
                  </w:r>
                  <w:proofErr w:type="spellEnd"/>
                </w:p>
                <w:p w14:paraId="3C98991A" w14:textId="77777777" w:rsidR="006A1520" w:rsidRDefault="002124C9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ARSY line, s.r.o.</w:t>
                  </w:r>
                </w:p>
                <w:p w14:paraId="453651A9" w14:textId="77777777" w:rsidR="002124C9" w:rsidRPr="006A1520" w:rsidRDefault="00587C3C" w:rsidP="006A15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Polní 453</w:t>
                  </w:r>
                </w:p>
                <w:p w14:paraId="4FE7AAB8" w14:textId="77777777" w:rsidR="006A1520" w:rsidRPr="006A1520" w:rsidRDefault="00E8514B" w:rsidP="006A152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2124C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587C3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87C3C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="00E114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87C3C">
                    <w:rPr>
                      <w:rFonts w:ascii="Arial" w:hAnsi="Arial" w:cs="Arial"/>
                      <w:sz w:val="24"/>
                      <w:szCs w:val="24"/>
                    </w:rPr>
                    <w:t>BOHUSLAVICE</w:t>
                  </w:r>
                </w:p>
                <w:p w14:paraId="058D2505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2D1F1E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B3B0B62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33072DD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34B34DF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DC2FA16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C00F36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50C8C2F1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" stroked="f">
            <v:textbox>
              <w:txbxContent>
                <w:p w14:paraId="303FFC90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21C8FEF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6E97390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5033980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57C1A356" w14:textId="3A67C25B" w:rsidR="00821DA5" w:rsidRPr="00882EFE" w:rsidRDefault="00645BAB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645BA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4BB2D4DE" w14:textId="77777777" w:rsidR="00645BAB" w:rsidRPr="00882EFE" w:rsidRDefault="00645BAB" w:rsidP="00645BA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645BA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6211F10B" w14:textId="77777777" w:rsidR="00645BAB" w:rsidRPr="00882EFE" w:rsidRDefault="00645BAB" w:rsidP="00645BAB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645BAB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</w:t>
                  </w:r>
                  <w:proofErr w:type="spellEnd"/>
                </w:p>
                <w:p w14:paraId="13262FF1" w14:textId="77777777" w:rsidR="00821DA5" w:rsidRPr="00882EFE" w:rsidRDefault="00821DA5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3B09F6AF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8497204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04A7C026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2832A3A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CF7C44A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0EB8A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4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" adj="22153" strokecolor="black [3213]" strokeweight=".5pt">
            <o:lock v:ext="edit" shapetype="f"/>
          </v:shape>
        </w:pict>
      </w:r>
    </w:p>
    <w:p w14:paraId="7919BFC5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6BDEDD9A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5FE852A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6EB7DEA8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1EE5B4E4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D594AF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159EED02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CF72D96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19C8E64" w14:textId="77777777" w:rsidR="00D378B8" w:rsidRPr="00E036ED" w:rsidRDefault="00645BA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272FAF8C">
          <v:shape id="Pravoúhlá spojnice 7" o:spid="_x0000_s2053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" adj="22153" strokecolor="black [3213]" strokeweight=".5pt">
            <o:lock v:ext="edit" shapetype="f"/>
          </v:shape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E0F3CF6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59A290C5" w14:textId="77777777" w:rsidR="00A3060B" w:rsidRDefault="00A3060B" w:rsidP="00A3060B">
      <w:pPr>
        <w:pStyle w:val="Zkladntext"/>
        <w:outlineLvl w:val="0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p w14:paraId="4C98AE0E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6A1520">
        <w:rPr>
          <w:rFonts w:ascii="Arial" w:hAnsi="Arial" w:cs="Arial"/>
          <w:b/>
          <w:bCs/>
          <w:sz w:val="22"/>
          <w:szCs w:val="22"/>
        </w:rPr>
        <w:t>Objednávka</w:t>
      </w:r>
    </w:p>
    <w:p w14:paraId="185A3CC9" w14:textId="77777777" w:rsidR="006D6F7F" w:rsidRDefault="006D6F7F" w:rsidP="006D6F7F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381190E" w14:textId="77777777" w:rsidR="001E230D" w:rsidRPr="00DB562A" w:rsidRDefault="001E230D" w:rsidP="001E230D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DB562A">
        <w:rPr>
          <w:rFonts w:ascii="Arial" w:hAnsi="Arial" w:cs="Arial"/>
          <w:sz w:val="22"/>
          <w:szCs w:val="22"/>
        </w:rPr>
        <w:t>Na základě potřeby provést komplexní přípravu Vánočn</w:t>
      </w:r>
      <w:r>
        <w:rPr>
          <w:rFonts w:ascii="Arial" w:hAnsi="Arial" w:cs="Arial"/>
          <w:sz w:val="22"/>
          <w:szCs w:val="22"/>
        </w:rPr>
        <w:t>í</w:t>
      </w:r>
      <w:r w:rsidRPr="00DB562A">
        <w:rPr>
          <w:rFonts w:ascii="Arial" w:hAnsi="Arial" w:cs="Arial"/>
          <w:sz w:val="22"/>
          <w:szCs w:val="22"/>
        </w:rPr>
        <w:t xml:space="preserve"> soutěže u Vás objednáváme provedení:</w:t>
      </w:r>
    </w:p>
    <w:p w14:paraId="4AAB1377" w14:textId="77777777" w:rsidR="001E230D" w:rsidRPr="004F2332" w:rsidRDefault="001E230D" w:rsidP="001E230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2332">
        <w:rPr>
          <w:rFonts w:ascii="Arial" w:hAnsi="Arial" w:cs="Arial"/>
          <w:sz w:val="22"/>
          <w:szCs w:val="22"/>
        </w:rPr>
        <w:t xml:space="preserve">Analýzy projektu </w:t>
      </w:r>
      <w:r>
        <w:rPr>
          <w:rFonts w:ascii="Arial" w:hAnsi="Arial" w:cs="Arial"/>
          <w:sz w:val="22"/>
          <w:szCs w:val="22"/>
        </w:rPr>
        <w:t>ř</w:t>
      </w:r>
      <w:r w:rsidRPr="004F2332">
        <w:rPr>
          <w:rFonts w:ascii="Arial" w:hAnsi="Arial" w:cs="Arial"/>
          <w:sz w:val="22"/>
          <w:szCs w:val="22"/>
        </w:rPr>
        <w:t>ešení</w:t>
      </w:r>
      <w:r>
        <w:rPr>
          <w:rFonts w:ascii="Arial" w:hAnsi="Arial" w:cs="Arial"/>
          <w:sz w:val="22"/>
          <w:szCs w:val="22"/>
        </w:rPr>
        <w:t>,</w:t>
      </w:r>
      <w:r w:rsidRPr="004F2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4F2332">
        <w:rPr>
          <w:rFonts w:ascii="Arial" w:hAnsi="Arial" w:cs="Arial"/>
          <w:sz w:val="22"/>
          <w:szCs w:val="22"/>
        </w:rPr>
        <w:t>četně ná</w:t>
      </w:r>
      <w:r>
        <w:rPr>
          <w:rFonts w:ascii="Arial" w:hAnsi="Arial" w:cs="Arial"/>
          <w:sz w:val="22"/>
          <w:szCs w:val="22"/>
        </w:rPr>
        <w:t>v</w:t>
      </w:r>
      <w:r w:rsidRPr="004F2332">
        <w:rPr>
          <w:rFonts w:ascii="Arial" w:hAnsi="Arial" w:cs="Arial"/>
          <w:sz w:val="22"/>
          <w:szCs w:val="22"/>
        </w:rPr>
        <w:t>rhu a grafiky</w:t>
      </w:r>
    </w:p>
    <w:p w14:paraId="20168CDB" w14:textId="77777777" w:rsidR="001E230D" w:rsidRPr="004F2332" w:rsidRDefault="001E230D" w:rsidP="001E230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2332">
        <w:rPr>
          <w:rFonts w:ascii="Arial" w:hAnsi="Arial" w:cs="Arial"/>
          <w:sz w:val="22"/>
          <w:szCs w:val="22"/>
        </w:rPr>
        <w:t>Programování a přípravy databáze</w:t>
      </w:r>
      <w:r>
        <w:rPr>
          <w:rFonts w:ascii="Arial" w:hAnsi="Arial" w:cs="Arial"/>
          <w:sz w:val="22"/>
          <w:szCs w:val="22"/>
        </w:rPr>
        <w:t xml:space="preserve"> a logické napojení na systém</w:t>
      </w:r>
    </w:p>
    <w:p w14:paraId="1C26721F" w14:textId="77777777" w:rsidR="001E230D" w:rsidRPr="004F2332" w:rsidRDefault="001E230D" w:rsidP="001E230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2332">
        <w:rPr>
          <w:rFonts w:ascii="Arial" w:hAnsi="Arial" w:cs="Arial"/>
          <w:sz w:val="22"/>
          <w:szCs w:val="22"/>
        </w:rPr>
        <w:t>Responzivn</w:t>
      </w:r>
      <w:r>
        <w:rPr>
          <w:rFonts w:ascii="Arial" w:hAnsi="Arial" w:cs="Arial"/>
          <w:sz w:val="22"/>
          <w:szCs w:val="22"/>
        </w:rPr>
        <w:t>í</w:t>
      </w:r>
      <w:r w:rsidRPr="004F2332">
        <w:rPr>
          <w:rFonts w:ascii="Arial" w:hAnsi="Arial" w:cs="Arial"/>
          <w:sz w:val="22"/>
          <w:szCs w:val="22"/>
        </w:rPr>
        <w:t xml:space="preserve"> nasazení na </w:t>
      </w:r>
      <w:r>
        <w:rPr>
          <w:rFonts w:ascii="Arial" w:hAnsi="Arial" w:cs="Arial"/>
          <w:sz w:val="22"/>
          <w:szCs w:val="22"/>
        </w:rPr>
        <w:t>www.r</w:t>
      </w:r>
      <w:r w:rsidRPr="004F2332">
        <w:rPr>
          <w:rFonts w:ascii="Arial" w:hAnsi="Arial" w:cs="Arial"/>
          <w:sz w:val="22"/>
          <w:szCs w:val="22"/>
        </w:rPr>
        <w:t>bp</w:t>
      </w:r>
      <w:r>
        <w:rPr>
          <w:rFonts w:ascii="Arial" w:hAnsi="Arial" w:cs="Arial"/>
          <w:sz w:val="22"/>
          <w:szCs w:val="22"/>
        </w:rPr>
        <w:t>213.cz</w:t>
      </w:r>
      <w:r w:rsidRPr="004F23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Pr="004F2332">
        <w:rPr>
          <w:rFonts w:ascii="Arial" w:hAnsi="Arial" w:cs="Arial"/>
          <w:sz w:val="22"/>
          <w:szCs w:val="22"/>
        </w:rPr>
        <w:t>č. te</w:t>
      </w:r>
      <w:r>
        <w:rPr>
          <w:rFonts w:ascii="Arial" w:hAnsi="Arial" w:cs="Arial"/>
          <w:sz w:val="22"/>
          <w:szCs w:val="22"/>
        </w:rPr>
        <w:t>s</w:t>
      </w:r>
      <w:r w:rsidRPr="004F2332">
        <w:rPr>
          <w:rFonts w:ascii="Arial" w:hAnsi="Arial" w:cs="Arial"/>
          <w:sz w:val="22"/>
          <w:szCs w:val="22"/>
        </w:rPr>
        <w:t>tů</w:t>
      </w:r>
    </w:p>
    <w:p w14:paraId="5457FD01" w14:textId="77777777" w:rsidR="001E230D" w:rsidRDefault="001E230D" w:rsidP="001E230D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14:paraId="0F07B104" w14:textId="7193F62C" w:rsidR="001E230D" w:rsidRDefault="001E230D" w:rsidP="001E230D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 w:rsidRPr="00E8514B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elková c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ena </w:t>
      </w:r>
      <w:r>
        <w:rPr>
          <w:rFonts w:ascii="Arial" w:hAnsi="Arial" w:cs="Arial"/>
          <w:b/>
          <w:bCs/>
          <w:sz w:val="22"/>
          <w:szCs w:val="22"/>
        </w:rPr>
        <w:t>dle nabídky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514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57.050,00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 Kč </w:t>
      </w:r>
      <w:r>
        <w:rPr>
          <w:rFonts w:ascii="Arial" w:hAnsi="Arial" w:cs="Arial"/>
          <w:b/>
          <w:bCs/>
          <w:sz w:val="22"/>
          <w:szCs w:val="22"/>
        </w:rPr>
        <w:t>+ 21 % DPH,</w:t>
      </w:r>
    </w:p>
    <w:p w14:paraId="351E9702" w14:textId="77777777" w:rsidR="001E230D" w:rsidRDefault="001E230D" w:rsidP="001E230D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celkem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ab/>
        <w:t>69.031</w:t>
      </w:r>
      <w:r w:rsidRPr="00E8514B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E8514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vč. DPH.</w:t>
      </w:r>
    </w:p>
    <w:p w14:paraId="711B41CF" w14:textId="77777777" w:rsidR="003B18AA" w:rsidRDefault="003B18AA" w:rsidP="00E8514B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</w:p>
    <w:p w14:paraId="3F1AD110" w14:textId="1FF6CADF" w:rsidR="00817F36" w:rsidRDefault="00817F36" w:rsidP="00817F36">
      <w:pPr>
        <w:pStyle w:val="Zkladntext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realizace: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86050">
        <w:rPr>
          <w:rFonts w:ascii="Arial" w:hAnsi="Arial" w:cs="Arial"/>
          <w:b/>
          <w:bCs/>
          <w:sz w:val="22"/>
          <w:szCs w:val="22"/>
        </w:rPr>
        <w:t>30</w:t>
      </w:r>
      <w:r w:rsidR="00777DED">
        <w:rPr>
          <w:rFonts w:ascii="Arial" w:hAnsi="Arial" w:cs="Arial"/>
          <w:b/>
          <w:bCs/>
          <w:sz w:val="22"/>
          <w:szCs w:val="22"/>
        </w:rPr>
        <w:t>.</w:t>
      </w:r>
      <w:r w:rsidR="001E230D">
        <w:rPr>
          <w:rFonts w:ascii="Arial" w:hAnsi="Arial" w:cs="Arial"/>
          <w:b/>
          <w:bCs/>
          <w:sz w:val="22"/>
          <w:szCs w:val="22"/>
        </w:rPr>
        <w:t>11</w:t>
      </w:r>
      <w:r w:rsidR="00777DED">
        <w:rPr>
          <w:rFonts w:ascii="Arial" w:hAnsi="Arial" w:cs="Arial"/>
          <w:b/>
          <w:bCs/>
          <w:sz w:val="22"/>
          <w:szCs w:val="22"/>
        </w:rPr>
        <w:t>.2022</w:t>
      </w:r>
    </w:p>
    <w:p w14:paraId="6D0D7440" w14:textId="77777777" w:rsidR="00E8514B" w:rsidRPr="00E8514B" w:rsidRDefault="00E8514B" w:rsidP="00E8514B">
      <w:pPr>
        <w:pStyle w:val="Zkladntext"/>
        <w:tabs>
          <w:tab w:val="left" w:pos="2565"/>
        </w:tabs>
        <w:ind w:left="1134"/>
        <w:rPr>
          <w:rFonts w:ascii="Arial" w:hAnsi="Arial" w:cs="Arial"/>
          <w:sz w:val="22"/>
          <w:szCs w:val="22"/>
        </w:rPr>
      </w:pPr>
      <w:r w:rsidRPr="00E8514B">
        <w:rPr>
          <w:rFonts w:ascii="Arial" w:hAnsi="Arial" w:cs="Arial"/>
          <w:sz w:val="22"/>
          <w:szCs w:val="22"/>
        </w:rPr>
        <w:tab/>
      </w:r>
    </w:p>
    <w:p w14:paraId="3831BBD4" w14:textId="77777777" w:rsidR="006A1520" w:rsidRPr="006A1520" w:rsidRDefault="006A1520" w:rsidP="00A3060B">
      <w:pPr>
        <w:pStyle w:val="Zkladntext2"/>
        <w:ind w:left="1134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</w:t>
      </w:r>
      <w:proofErr w:type="gramStart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30 denní</w:t>
      </w:r>
      <w:proofErr w:type="gramEnd"/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splatností od doručení objednateli a úrokem z </w:t>
      </w:r>
      <w:r w:rsidR="00196266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6A1520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0,01% z dlužné částky za každý den prodlení na:</w:t>
      </w:r>
    </w:p>
    <w:p w14:paraId="66FF822A" w14:textId="77777777" w:rsidR="006A1520" w:rsidRPr="006A1520" w:rsidRDefault="00645BAB" w:rsidP="006A152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  <w:lang w:eastAsia="cs-CZ"/>
        </w:rPr>
        <w:pict w14:anchorId="6B6E63A6">
          <v:shape id="Text Box 7" o:spid="_x0000_s2052" type="#_x0000_t202" style="position:absolute;margin-left:144.85pt;margin-top:.25pt;width:216.8pt;height:52.2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zWKwIAAFcEAAAOAAAAZHJzL2Uyb0RvYy54bWysVM1u2zAMvg/YOwi6L3aSJk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" strokecolor="white" strokeweight=".5pt">
            <v:textbox inset="7.45pt,3.85pt,7.45pt,3.85pt">
              <w:txbxContent>
                <w:p w14:paraId="3BE1E377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RBP, zdravotní pojišťovna</w:t>
                  </w:r>
                </w:p>
                <w:p w14:paraId="63E01CC7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Michálkovická 967/108, </w:t>
                  </w:r>
                </w:p>
                <w:p w14:paraId="27BCE240" w14:textId="77777777" w:rsidR="006A1520" w:rsidRDefault="006A1520" w:rsidP="006A1520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73317067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AB215E1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2CFE395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FE9DDCD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9EEC13D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6A1520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objednávky…………………………</w:t>
      </w:r>
    </w:p>
    <w:p w14:paraId="17780ABE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340DCBC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A60FD9A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14:paraId="15EDC69A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DE8CAA0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6D5D018" w14:textId="03028D69" w:rsidR="00CA303C" w:rsidRDefault="00CA303C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13F79870" w14:textId="1C9FC95F" w:rsidR="00074BD2" w:rsidRDefault="00074BD2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38FD1356" w14:textId="77777777" w:rsidR="00074BD2" w:rsidRDefault="00074BD2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77B3082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4C00EB81" w14:textId="77777777" w:rsidR="006A1520" w:rsidRP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5A578C81" w14:textId="77777777" w:rsidR="006A1520" w:rsidRPr="006A1520" w:rsidRDefault="006A1520" w:rsidP="00A3060B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14:paraId="6BB60621" w14:textId="77777777" w:rsidR="006A1520" w:rsidRDefault="006A1520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p w14:paraId="411614F4" w14:textId="77777777" w:rsidR="003B18AA" w:rsidRDefault="003B18AA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072E9CF3" w14:textId="34E2C6B6" w:rsidR="003B18AA" w:rsidRDefault="003B18AA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p w14:paraId="7AEDF587" w14:textId="0A606E5C" w:rsidR="0020095A" w:rsidRDefault="0020095A" w:rsidP="00A3060B">
      <w:pPr>
        <w:pStyle w:val="Zkladntext"/>
        <w:ind w:left="1134"/>
        <w:rPr>
          <w:rFonts w:ascii="Arial" w:hAnsi="Arial" w:cs="Arial"/>
          <w:sz w:val="22"/>
          <w:szCs w:val="22"/>
        </w:rPr>
      </w:pPr>
    </w:p>
    <w:sectPr w:rsidR="0020095A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0EC2" w14:textId="77777777" w:rsidR="005F74FD" w:rsidRDefault="005F74FD" w:rsidP="007A3541">
      <w:pPr>
        <w:spacing w:after="0" w:line="240" w:lineRule="auto"/>
      </w:pPr>
      <w:r>
        <w:separator/>
      </w:r>
    </w:p>
  </w:endnote>
  <w:endnote w:type="continuationSeparator" w:id="0">
    <w:p w14:paraId="00A787BB" w14:textId="77777777" w:rsidR="005F74FD" w:rsidRDefault="005F74F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7630" w14:textId="77777777" w:rsidR="007C6778" w:rsidRPr="00E036ED" w:rsidRDefault="00645BAB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43EC5FA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<v:textbox style="mso-fit-shape-to-text:t">
            <w:txbxContent>
              <w:p w14:paraId="1EFC4FA4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50880345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0CF24CD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467B186B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7B6496CF" w14:textId="337C3DC1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9451B2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5E1DCD80">
        <v:shape id="_x0000_s1025" type="#_x0000_t202" style="position:absolute;margin-left:170pt;margin-top:-3pt;width:153.8pt;height:61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<v:textbox style="mso-fit-shape-to-text:t">
            <w:txbxContent>
              <w:p w14:paraId="1386E19C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3889E65A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1D56EBE1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2AA3E0C5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6BF2AAB9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069DCD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0849EFF0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178676C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1C874055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F25C" w14:textId="77777777" w:rsidR="005F74FD" w:rsidRDefault="005F74FD" w:rsidP="007A3541">
      <w:pPr>
        <w:spacing w:after="0" w:line="240" w:lineRule="auto"/>
      </w:pPr>
      <w:r>
        <w:separator/>
      </w:r>
    </w:p>
  </w:footnote>
  <w:footnote w:type="continuationSeparator" w:id="0">
    <w:p w14:paraId="7E1EF0CC" w14:textId="77777777" w:rsidR="005F74FD" w:rsidRDefault="005F74F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D3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A22E68B" wp14:editId="77F317FE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5DA993" w14:textId="77777777" w:rsidR="007A3541" w:rsidRDefault="007A3541">
    <w:pPr>
      <w:pStyle w:val="Zhlav"/>
    </w:pPr>
  </w:p>
  <w:p w14:paraId="1C3F4C63" w14:textId="77777777" w:rsidR="00D64985" w:rsidRDefault="00D64985">
    <w:pPr>
      <w:pStyle w:val="Zhlav"/>
    </w:pPr>
  </w:p>
  <w:p w14:paraId="43623F97" w14:textId="77777777" w:rsidR="00D64985" w:rsidRDefault="00D64985">
    <w:pPr>
      <w:pStyle w:val="Zhlav"/>
    </w:pPr>
  </w:p>
  <w:p w14:paraId="2B2E6497" w14:textId="77777777" w:rsidR="00D64985" w:rsidRDefault="00D64985">
    <w:pPr>
      <w:pStyle w:val="Zhlav"/>
    </w:pPr>
  </w:p>
  <w:p w14:paraId="2DD5BB70" w14:textId="77777777" w:rsidR="00D64985" w:rsidRDefault="00D64985">
    <w:pPr>
      <w:pStyle w:val="Zhlav"/>
    </w:pPr>
  </w:p>
  <w:p w14:paraId="7B849592" w14:textId="77777777" w:rsidR="00D64985" w:rsidRDefault="00D64985">
    <w:pPr>
      <w:pStyle w:val="Zhlav"/>
    </w:pPr>
  </w:p>
  <w:p w14:paraId="286AF2BC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E55"/>
    <w:multiLevelType w:val="hybridMultilevel"/>
    <w:tmpl w:val="6672B23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8982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33642"/>
    <w:rsid w:val="00043F22"/>
    <w:rsid w:val="00044CFE"/>
    <w:rsid w:val="00046D12"/>
    <w:rsid w:val="00053DA2"/>
    <w:rsid w:val="00072255"/>
    <w:rsid w:val="00074BD2"/>
    <w:rsid w:val="00077CBE"/>
    <w:rsid w:val="0009291F"/>
    <w:rsid w:val="00095271"/>
    <w:rsid w:val="000C21A2"/>
    <w:rsid w:val="000C4869"/>
    <w:rsid w:val="000C5578"/>
    <w:rsid w:val="000F0EE4"/>
    <w:rsid w:val="000F7083"/>
    <w:rsid w:val="001612C9"/>
    <w:rsid w:val="00165CE2"/>
    <w:rsid w:val="00171FB8"/>
    <w:rsid w:val="001808D2"/>
    <w:rsid w:val="00181A81"/>
    <w:rsid w:val="001927CE"/>
    <w:rsid w:val="00196266"/>
    <w:rsid w:val="001A359A"/>
    <w:rsid w:val="001B001B"/>
    <w:rsid w:val="001C53A1"/>
    <w:rsid w:val="001D1574"/>
    <w:rsid w:val="001E230D"/>
    <w:rsid w:val="001E7180"/>
    <w:rsid w:val="0020095A"/>
    <w:rsid w:val="002124C9"/>
    <w:rsid w:val="0021444E"/>
    <w:rsid w:val="00231FDD"/>
    <w:rsid w:val="00236AC3"/>
    <w:rsid w:val="00266DBB"/>
    <w:rsid w:val="00280938"/>
    <w:rsid w:val="002809E2"/>
    <w:rsid w:val="002827EB"/>
    <w:rsid w:val="0029121F"/>
    <w:rsid w:val="002A06BE"/>
    <w:rsid w:val="002A3874"/>
    <w:rsid w:val="002B5152"/>
    <w:rsid w:val="002D4925"/>
    <w:rsid w:val="00311176"/>
    <w:rsid w:val="00320CA0"/>
    <w:rsid w:val="00325ED8"/>
    <w:rsid w:val="00353CBB"/>
    <w:rsid w:val="00356E78"/>
    <w:rsid w:val="003645C2"/>
    <w:rsid w:val="00374BC4"/>
    <w:rsid w:val="00390734"/>
    <w:rsid w:val="00394489"/>
    <w:rsid w:val="003B1526"/>
    <w:rsid w:val="003B18AA"/>
    <w:rsid w:val="003C71FF"/>
    <w:rsid w:val="003F6DC6"/>
    <w:rsid w:val="00451C30"/>
    <w:rsid w:val="00467DFA"/>
    <w:rsid w:val="00487DA9"/>
    <w:rsid w:val="004F0163"/>
    <w:rsid w:val="004F2332"/>
    <w:rsid w:val="005027DA"/>
    <w:rsid w:val="00503A26"/>
    <w:rsid w:val="00515BAC"/>
    <w:rsid w:val="005167BB"/>
    <w:rsid w:val="00524427"/>
    <w:rsid w:val="00537D46"/>
    <w:rsid w:val="00560FC6"/>
    <w:rsid w:val="00587C3C"/>
    <w:rsid w:val="005A7574"/>
    <w:rsid w:val="005B169B"/>
    <w:rsid w:val="005B5577"/>
    <w:rsid w:val="005C5D9A"/>
    <w:rsid w:val="005D1890"/>
    <w:rsid w:val="005E7874"/>
    <w:rsid w:val="005F134C"/>
    <w:rsid w:val="005F2B26"/>
    <w:rsid w:val="005F4021"/>
    <w:rsid w:val="005F74FD"/>
    <w:rsid w:val="006322A1"/>
    <w:rsid w:val="006338D6"/>
    <w:rsid w:val="00645BAB"/>
    <w:rsid w:val="00652679"/>
    <w:rsid w:val="006625F6"/>
    <w:rsid w:val="0066373E"/>
    <w:rsid w:val="00665B53"/>
    <w:rsid w:val="006A0CFA"/>
    <w:rsid w:val="006A1520"/>
    <w:rsid w:val="006A4A15"/>
    <w:rsid w:val="006A633E"/>
    <w:rsid w:val="006D1FD3"/>
    <w:rsid w:val="006D3509"/>
    <w:rsid w:val="006D39B7"/>
    <w:rsid w:val="006D6F7F"/>
    <w:rsid w:val="006D77F5"/>
    <w:rsid w:val="006F261C"/>
    <w:rsid w:val="00702F91"/>
    <w:rsid w:val="00710CEF"/>
    <w:rsid w:val="007342DC"/>
    <w:rsid w:val="007450A4"/>
    <w:rsid w:val="007477A1"/>
    <w:rsid w:val="00762581"/>
    <w:rsid w:val="00774E0B"/>
    <w:rsid w:val="007764BA"/>
    <w:rsid w:val="00777DED"/>
    <w:rsid w:val="00797E51"/>
    <w:rsid w:val="007A3541"/>
    <w:rsid w:val="007A639C"/>
    <w:rsid w:val="007C6778"/>
    <w:rsid w:val="007D2FB7"/>
    <w:rsid w:val="00817F36"/>
    <w:rsid w:val="00820ED1"/>
    <w:rsid w:val="00821DA5"/>
    <w:rsid w:val="008238E5"/>
    <w:rsid w:val="00823E1F"/>
    <w:rsid w:val="00882EFE"/>
    <w:rsid w:val="00886050"/>
    <w:rsid w:val="008976B7"/>
    <w:rsid w:val="008C5700"/>
    <w:rsid w:val="008C6E3D"/>
    <w:rsid w:val="008F5012"/>
    <w:rsid w:val="008F66DF"/>
    <w:rsid w:val="00903105"/>
    <w:rsid w:val="009451B2"/>
    <w:rsid w:val="0094671B"/>
    <w:rsid w:val="00954EA3"/>
    <w:rsid w:val="00983926"/>
    <w:rsid w:val="00987C1F"/>
    <w:rsid w:val="009953DC"/>
    <w:rsid w:val="009A3F50"/>
    <w:rsid w:val="009E016F"/>
    <w:rsid w:val="009E0204"/>
    <w:rsid w:val="009E0AAA"/>
    <w:rsid w:val="009E44DB"/>
    <w:rsid w:val="009F287A"/>
    <w:rsid w:val="00A3060B"/>
    <w:rsid w:val="00A57313"/>
    <w:rsid w:val="00A67DD3"/>
    <w:rsid w:val="00AA3C4F"/>
    <w:rsid w:val="00AB2C42"/>
    <w:rsid w:val="00AC6BAE"/>
    <w:rsid w:val="00B20393"/>
    <w:rsid w:val="00B23D13"/>
    <w:rsid w:val="00B34A4B"/>
    <w:rsid w:val="00B62334"/>
    <w:rsid w:val="00BA1A61"/>
    <w:rsid w:val="00BB68D1"/>
    <w:rsid w:val="00BC43DB"/>
    <w:rsid w:val="00BD192C"/>
    <w:rsid w:val="00BF1035"/>
    <w:rsid w:val="00C07F03"/>
    <w:rsid w:val="00C31701"/>
    <w:rsid w:val="00C411ED"/>
    <w:rsid w:val="00C420BA"/>
    <w:rsid w:val="00C605EF"/>
    <w:rsid w:val="00C96F3C"/>
    <w:rsid w:val="00CA28E8"/>
    <w:rsid w:val="00CA303C"/>
    <w:rsid w:val="00CD6DF9"/>
    <w:rsid w:val="00CE15F6"/>
    <w:rsid w:val="00CE7E55"/>
    <w:rsid w:val="00D12C7F"/>
    <w:rsid w:val="00D14A91"/>
    <w:rsid w:val="00D24777"/>
    <w:rsid w:val="00D25241"/>
    <w:rsid w:val="00D378B8"/>
    <w:rsid w:val="00D60E20"/>
    <w:rsid w:val="00D64985"/>
    <w:rsid w:val="00D75F20"/>
    <w:rsid w:val="00D912B5"/>
    <w:rsid w:val="00DB562A"/>
    <w:rsid w:val="00DC2E27"/>
    <w:rsid w:val="00DC4621"/>
    <w:rsid w:val="00DC58E7"/>
    <w:rsid w:val="00DE1AE7"/>
    <w:rsid w:val="00DE543D"/>
    <w:rsid w:val="00DF5125"/>
    <w:rsid w:val="00E01B39"/>
    <w:rsid w:val="00E036ED"/>
    <w:rsid w:val="00E11400"/>
    <w:rsid w:val="00E126B0"/>
    <w:rsid w:val="00E25DF2"/>
    <w:rsid w:val="00E30CCA"/>
    <w:rsid w:val="00E3593B"/>
    <w:rsid w:val="00E4537E"/>
    <w:rsid w:val="00E5665B"/>
    <w:rsid w:val="00E62F83"/>
    <w:rsid w:val="00E76CE5"/>
    <w:rsid w:val="00E8514B"/>
    <w:rsid w:val="00E86037"/>
    <w:rsid w:val="00E860D0"/>
    <w:rsid w:val="00EA0680"/>
    <w:rsid w:val="00EC3979"/>
    <w:rsid w:val="00EC505B"/>
    <w:rsid w:val="00F10454"/>
    <w:rsid w:val="00F24AD8"/>
    <w:rsid w:val="00F30C98"/>
    <w:rsid w:val="00F441A6"/>
    <w:rsid w:val="00F648E9"/>
    <w:rsid w:val="00F92EAE"/>
    <w:rsid w:val="00FA17B0"/>
    <w:rsid w:val="00FA4122"/>
    <w:rsid w:val="00FD2A56"/>
    <w:rsid w:val="00FE21CA"/>
    <w:rsid w:val="00FF3AB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4AA0C8C"/>
  <w15:docId w15:val="{A62D70B7-AC05-44F2-B7C3-676C7E0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Odstavecseseznamem">
    <w:name w:val="List Paragraph"/>
    <w:basedOn w:val="Normln"/>
    <w:uiPriority w:val="34"/>
    <w:qFormat/>
    <w:rsid w:val="002124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77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7F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50CA-867E-4EEF-891F-6770FE92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4</cp:revision>
  <cp:lastPrinted>2020-08-28T07:58:00Z</cp:lastPrinted>
  <dcterms:created xsi:type="dcterms:W3CDTF">2022-11-14T18:59:00Z</dcterms:created>
  <dcterms:modified xsi:type="dcterms:W3CDTF">2022-11-23T11:46:00Z</dcterms:modified>
</cp:coreProperties>
</file>