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A10D38" w14:paraId="544DCD14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9C9B6" w14:textId="77777777" w:rsidR="00A10D38" w:rsidRDefault="00A10D38">
            <w:pPr>
              <w:rPr>
                <w:color w:val="000000"/>
                <w:sz w:val="17"/>
              </w:rPr>
            </w:pPr>
          </w:p>
        </w:tc>
        <w:tc>
          <w:tcPr>
            <w:tcW w:w="1963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3357" w14:textId="77777777" w:rsidR="00A10D38" w:rsidRDefault="006D3D87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772D7C" wp14:editId="3918B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641" cy="899641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1" cy="89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83EB" w14:textId="77777777" w:rsidR="00A10D38" w:rsidRDefault="00A10D38">
            <w:pPr>
              <w:rPr>
                <w:rFonts w:ascii="CKKraus" w:hAnsi="CKKraus"/>
                <w:color w:val="000000"/>
                <w:sz w:val="17"/>
              </w:rPr>
            </w:pPr>
          </w:p>
        </w:tc>
        <w:tc>
          <w:tcPr>
            <w:tcW w:w="35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3BD31" w14:textId="77777777" w:rsidR="00A10D38" w:rsidRDefault="006D3D87">
            <w:pPr>
              <w:jc w:val="right"/>
              <w:rPr>
                <w:rFonts w:ascii="CKKraus" w:hAnsi="CKKraus"/>
                <w:color w:val="000000"/>
                <w:sz w:val="65"/>
              </w:rPr>
            </w:pPr>
            <w:r>
              <w:rPr>
                <w:rFonts w:ascii="CKKraus" w:hAnsi="CKKraus"/>
                <w:color w:val="000000"/>
                <w:sz w:val="65"/>
              </w:rPr>
              <w:t>*S00BP02C7LYI*</w:t>
            </w:r>
          </w:p>
        </w:tc>
      </w:tr>
      <w:tr w:rsidR="00A10D38" w14:paraId="1DA384CD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4EA8" w14:textId="77777777" w:rsidR="00A10D38" w:rsidRDefault="00A10D38">
            <w:pPr>
              <w:rPr>
                <w:color w:val="000000"/>
                <w:sz w:val="17"/>
              </w:rPr>
            </w:pPr>
          </w:p>
        </w:tc>
        <w:tc>
          <w:tcPr>
            <w:tcW w:w="1963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36D6E" w14:textId="77777777" w:rsidR="00A10D38" w:rsidRDefault="00A10D38">
            <w:pPr>
              <w:rPr>
                <w:color w:val="000000"/>
                <w:sz w:val="17"/>
              </w:rPr>
            </w:pPr>
          </w:p>
        </w:tc>
        <w:tc>
          <w:tcPr>
            <w:tcW w:w="720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9EC1A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Statutární město Pardubice</w:t>
            </w:r>
          </w:p>
        </w:tc>
      </w:tr>
      <w:tr w:rsidR="00A10D38" w14:paraId="4EB675C7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80C5" w14:textId="77777777" w:rsidR="00A10D38" w:rsidRDefault="00A10D38">
            <w:pPr>
              <w:rPr>
                <w:color w:val="000000"/>
                <w:sz w:val="21"/>
              </w:rPr>
            </w:pPr>
          </w:p>
        </w:tc>
        <w:tc>
          <w:tcPr>
            <w:tcW w:w="720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AC64D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Magistrát města Pardubic</w:t>
            </w:r>
          </w:p>
        </w:tc>
      </w:tr>
      <w:tr w:rsidR="00A10D38" w14:paraId="1B97E4B5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12C28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4B57E5A9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DB5FE" w14:textId="77777777" w:rsidR="00A10D38" w:rsidRDefault="006D3D87">
            <w:pPr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B9AA1" w14:textId="77777777" w:rsidR="00A10D38" w:rsidRDefault="006D3D87">
            <w:pPr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Dodavatel:</w:t>
            </w:r>
          </w:p>
        </w:tc>
      </w:tr>
      <w:tr w:rsidR="00A10D38" w14:paraId="133A9733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24FB4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84E90" w14:textId="77777777" w:rsidR="00A10D38" w:rsidRDefault="006D3D87">
            <w:pPr>
              <w:rPr>
                <w:color w:val="000000"/>
                <w:sz w:val="21"/>
              </w:rPr>
            </w:pPr>
            <w:proofErr w:type="spellStart"/>
            <w:r>
              <w:rPr>
                <w:color w:val="000000"/>
                <w:sz w:val="21"/>
              </w:rPr>
              <w:t>Groown</w:t>
            </w:r>
            <w:proofErr w:type="spellEnd"/>
            <w:r>
              <w:rPr>
                <w:color w:val="000000"/>
                <w:sz w:val="21"/>
              </w:rPr>
              <w:t xml:space="preserve"> s.r.o.</w:t>
            </w:r>
          </w:p>
        </w:tc>
      </w:tr>
      <w:tr w:rsidR="00A10D38" w14:paraId="64DA8EB3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72B6F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A2C18" w14:textId="77777777" w:rsidR="00A10D38" w:rsidRDefault="006D3D87">
            <w:pPr>
              <w:rPr>
                <w:color w:val="000000"/>
                <w:sz w:val="21"/>
              </w:rPr>
            </w:pPr>
            <w:proofErr w:type="spellStart"/>
            <w:r>
              <w:rPr>
                <w:color w:val="000000"/>
                <w:sz w:val="21"/>
              </w:rPr>
              <w:t>Všechromy</w:t>
            </w:r>
            <w:proofErr w:type="spellEnd"/>
            <w:r>
              <w:rPr>
                <w:color w:val="000000"/>
                <w:sz w:val="21"/>
              </w:rPr>
              <w:t xml:space="preserve"> 26</w:t>
            </w:r>
          </w:p>
        </w:tc>
      </w:tr>
      <w:tr w:rsidR="00A10D38" w14:paraId="4F908361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15E24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A5613F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25163 Strančice</w:t>
            </w:r>
          </w:p>
        </w:tc>
      </w:tr>
      <w:tr w:rsidR="00A10D38" w14:paraId="250D068D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D03BD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53021 </w:t>
            </w:r>
            <w:r>
              <w:rPr>
                <w:color w:val="000000"/>
                <w:sz w:val="21"/>
              </w:rPr>
              <w:t>Pardubice I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57241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IČO: 09388524</w:t>
            </w:r>
          </w:p>
        </w:tc>
      </w:tr>
      <w:tr w:rsidR="00A10D38" w14:paraId="29B89AB2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10817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05564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DIČ: CZ09388524</w:t>
            </w:r>
          </w:p>
        </w:tc>
      </w:tr>
      <w:tr w:rsidR="00A10D38" w14:paraId="0D0C5A64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36F70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6EE2F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0E39A0C1" w14:textId="77777777">
        <w:tblPrEx>
          <w:tblCellMar>
            <w:top w:w="0" w:type="dxa"/>
            <w:bottom w:w="0" w:type="dxa"/>
          </w:tblCellMar>
        </w:tblPrEx>
        <w:tc>
          <w:tcPr>
            <w:tcW w:w="523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47596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FCB5E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3ED023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8CA27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1D941E24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6C804" w14:textId="77777777" w:rsidR="00A10D38" w:rsidRDefault="006D3D87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OBJEDNÁVKA č: OBJ1015/00051/22</w:t>
            </w:r>
          </w:p>
        </w:tc>
      </w:tr>
      <w:tr w:rsidR="00A10D38" w14:paraId="19AD11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51901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6FF9BBF3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943C6" w14:textId="77777777" w:rsidR="00A10D38" w:rsidRDefault="006D3D87">
            <w:pPr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Objednáváme u vás:</w:t>
            </w:r>
          </w:p>
        </w:tc>
      </w:tr>
      <w:tr w:rsidR="00A10D38" w14:paraId="1C8228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C3BE2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2F1452E9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63AA3" w14:textId="77777777" w:rsidR="00A10D38" w:rsidRDefault="006D3D87">
            <w:pPr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ošetření stromů kořenovou injektáží na Pernštýnském náměstí a Wernerově nábřeží v </w:t>
            </w:r>
            <w:r>
              <w:rPr>
                <w:color w:val="000000"/>
                <w:sz w:val="21"/>
              </w:rPr>
              <w:t xml:space="preserve">Pardubicích dle rozsahu prací a cenové nabídky, které jsou přílohou této objednávky. Dodavatel si na své náklady zajistí potřebné legislativní povolení/vyjádření, potřebná k realizaci zakázky (např. zábor veřejného prostranství, povolení vjezdu, vyjádření </w:t>
            </w:r>
            <w:r>
              <w:rPr>
                <w:color w:val="000000"/>
                <w:sz w:val="21"/>
              </w:rPr>
              <w:t>památkářů apod.). Zhotovitel bude nejpozději 24 hod. předem informovat objednatele o přesném datu a hodině zahájení prací.</w:t>
            </w:r>
          </w:p>
        </w:tc>
      </w:tr>
      <w:tr w:rsidR="00A10D38" w14:paraId="3771E3D5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8A5D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495B40A3" w14:textId="77777777">
        <w:tblPrEx>
          <w:tblCellMar>
            <w:top w:w="0" w:type="dxa"/>
            <w:bottom w:w="0" w:type="dxa"/>
          </w:tblCellMar>
        </w:tblPrEx>
        <w:tc>
          <w:tcPr>
            <w:tcW w:w="1122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E3840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Dodání:</w:t>
            </w:r>
          </w:p>
        </w:tc>
        <w:tc>
          <w:tcPr>
            <w:tcW w:w="8230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0A8DF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31.01.2023</w:t>
            </w:r>
          </w:p>
        </w:tc>
      </w:tr>
      <w:tr w:rsidR="00A10D38" w14:paraId="7FA0A186" w14:textId="77777777">
        <w:tblPrEx>
          <w:tblCellMar>
            <w:top w:w="0" w:type="dxa"/>
            <w:bottom w:w="0" w:type="dxa"/>
          </w:tblCellMar>
        </w:tblPrEx>
        <w:tc>
          <w:tcPr>
            <w:tcW w:w="1122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B8DF2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169DC" w14:textId="77777777" w:rsidR="00A10D38" w:rsidRDefault="006D3D87">
            <w:pPr>
              <w:jc w:val="both"/>
            </w:pPr>
            <w:r>
              <w:rPr>
                <w:sz w:val="21"/>
              </w:rPr>
              <w:t>Faktura musí obsahovat náležitosti daňového dokladu v souladu s platnými daňovými předpisy. „Dodavat</w:t>
            </w:r>
            <w:r>
              <w:rPr>
                <w:sz w:val="21"/>
              </w:rPr>
              <w:t>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</w:t>
            </w:r>
            <w:r>
              <w:rPr>
                <w:sz w:val="21"/>
              </w:rPr>
              <w:t xml:space="preserve">právci daně dodavatele. Na faktuře uvádějte vždy číslo objednávky. Fakturu </w:t>
            </w:r>
            <w:proofErr w:type="gramStart"/>
            <w:r>
              <w:rPr>
                <w:sz w:val="21"/>
              </w:rPr>
              <w:t>zasílejte</w:t>
            </w:r>
            <w:proofErr w:type="gramEnd"/>
            <w:r>
              <w:rPr>
                <w:sz w:val="21"/>
              </w:rPr>
              <w:t xml:space="preserve"> pokud možno do DS města, ID: ukzbx4z nebo na email </w:t>
            </w:r>
            <w:hyperlink r:id="rId7" w:history="1">
              <w:r>
                <w:rPr>
                  <w:rStyle w:val="Hypertextovodkaz"/>
                  <w:sz w:val="21"/>
                </w:rPr>
                <w:t>posta@mmp.cz.cz</w:t>
              </w:r>
            </w:hyperlink>
            <w:r>
              <w:rPr>
                <w:sz w:val="21"/>
              </w:rPr>
              <w:t>. Daňový doklad zasílejte do 10 dnů ode dne data uskutečnění zdan</w:t>
            </w:r>
            <w:r>
              <w:rPr>
                <w:sz w:val="21"/>
              </w:rPr>
              <w:t>itelného plnění.</w:t>
            </w:r>
          </w:p>
          <w:p w14:paraId="0F16FACF" w14:textId="77777777" w:rsidR="00A10D38" w:rsidRDefault="00A10D38">
            <w:pPr>
              <w:rPr>
                <w:color w:val="000000"/>
                <w:sz w:val="21"/>
              </w:rPr>
            </w:pPr>
          </w:p>
        </w:tc>
      </w:tr>
      <w:tr w:rsidR="00A10D38" w14:paraId="4B3A50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19913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223822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C86B2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1E7A390D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B69D5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7E99F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23.11.2022</w:t>
            </w:r>
          </w:p>
        </w:tc>
      </w:tr>
      <w:tr w:rsidR="00A10D38" w14:paraId="51F60D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7BB7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756ED3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05376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384044B1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8667B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3A870BF6" w14:textId="77777777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80322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CF81C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Příkazce operace</w:t>
            </w:r>
          </w:p>
        </w:tc>
      </w:tr>
      <w:tr w:rsidR="00A10D38" w14:paraId="36784354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2A246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4257DCB3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B692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74D20AF4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BA9AD1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Vyřizuje:</w:t>
            </w:r>
          </w:p>
        </w:tc>
      </w:tr>
      <w:tr w:rsidR="00A10D38" w14:paraId="18F9CD49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B3A56" w14:textId="77777777" w:rsidR="00A10D38" w:rsidRDefault="006D3D87">
            <w:pPr>
              <w:rPr>
                <w:color w:val="000000"/>
                <w:sz w:val="21"/>
              </w:rPr>
            </w:pPr>
            <w:proofErr w:type="gramStart"/>
            <w:r>
              <w:rPr>
                <w:color w:val="000000"/>
                <w:sz w:val="21"/>
              </w:rPr>
              <w:t>Telefon:  |</w:t>
            </w:r>
            <w:proofErr w:type="gramEnd"/>
            <w:r>
              <w:rPr>
                <w:color w:val="000000"/>
                <w:sz w:val="21"/>
              </w:rPr>
              <w:t xml:space="preserve"> Email:</w:t>
            </w:r>
          </w:p>
        </w:tc>
      </w:tr>
      <w:tr w:rsidR="00A10D38" w14:paraId="72EBB7FC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2D68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  <w:tr w:rsidR="00A10D38" w14:paraId="4CA3A0FC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FE2A25" w14:textId="77777777" w:rsidR="00A10D38" w:rsidRDefault="006D3D8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Dodavatel svým podpisem stvrzuje akceptaci objednávky, včetně výše uvedených podmínek.</w:t>
            </w:r>
          </w:p>
        </w:tc>
      </w:tr>
      <w:tr w:rsidR="00A10D38" w14:paraId="5C704D97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3D1B1" w14:textId="77777777" w:rsidR="00A10D38" w:rsidRDefault="00A10D38">
            <w:pPr>
              <w:rPr>
                <w:color w:val="000000"/>
                <w:sz w:val="17"/>
              </w:rPr>
            </w:pPr>
          </w:p>
        </w:tc>
      </w:tr>
    </w:tbl>
    <w:p w14:paraId="5B5D6EF9" w14:textId="77777777" w:rsidR="00A10D38" w:rsidRDefault="00A10D38"/>
    <w:sectPr w:rsidR="00A10D38">
      <w:pgSz w:w="11906" w:h="16838"/>
      <w:pgMar w:top="567" w:right="141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E57E" w14:textId="77777777" w:rsidR="006D3D87" w:rsidRDefault="006D3D87">
      <w:r>
        <w:separator/>
      </w:r>
    </w:p>
  </w:endnote>
  <w:endnote w:type="continuationSeparator" w:id="0">
    <w:p w14:paraId="580112D3" w14:textId="77777777" w:rsidR="006D3D87" w:rsidRDefault="006D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7607" w14:textId="77777777" w:rsidR="006D3D87" w:rsidRDefault="006D3D87">
      <w:r>
        <w:rPr>
          <w:color w:val="000000"/>
        </w:rPr>
        <w:separator/>
      </w:r>
    </w:p>
  </w:footnote>
  <w:footnote w:type="continuationSeparator" w:id="0">
    <w:p w14:paraId="6CC5846B" w14:textId="77777777" w:rsidR="006D3D87" w:rsidRDefault="006D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0D38"/>
    <w:rsid w:val="006D3D87"/>
    <w:rsid w:val="00A10D38"/>
    <w:rsid w:val="00E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B81"/>
  <w15:docId w15:val="{661A3A85-5C14-4B2B-A022-D307121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@mmp.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Jana</dc:creator>
  <cp:lastModifiedBy>Novotná Jana</cp:lastModifiedBy>
  <cp:revision>2</cp:revision>
  <cp:lastPrinted>2022-11-23T09:03:00Z</cp:lastPrinted>
  <dcterms:created xsi:type="dcterms:W3CDTF">2022-11-23T12:30:00Z</dcterms:created>
  <dcterms:modified xsi:type="dcterms:W3CDTF">2022-11-23T12:30:00Z</dcterms:modified>
</cp:coreProperties>
</file>