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6DA5" w14:textId="261D9091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značky./ze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 xml:space="preserve">V Praze </w:t>
      </w:r>
      <w:r w:rsidR="00856EED">
        <w:rPr>
          <w:rFonts w:ascii="Arial" w:hAnsi="Arial"/>
          <w:sz w:val="14"/>
          <w:szCs w:val="14"/>
        </w:rPr>
        <w:t>10.11</w:t>
      </w:r>
      <w:r w:rsidR="00C36A09">
        <w:rPr>
          <w:rFonts w:ascii="Arial" w:hAnsi="Arial"/>
          <w:sz w:val="14"/>
          <w:szCs w:val="14"/>
        </w:rPr>
        <w:t>.2022</w:t>
      </w:r>
    </w:p>
    <w:p w14:paraId="3BC729C9" w14:textId="77777777" w:rsidR="003F2AC5" w:rsidRDefault="003F2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14:paraId="629ACB80" w14:textId="77777777" w:rsidR="003F2AC5" w:rsidRDefault="003F2AC5"/>
    <w:p w14:paraId="677DD247" w14:textId="77777777" w:rsidR="003F2AC5" w:rsidRDefault="003F2AC5">
      <w:pPr>
        <w:rPr>
          <w:rFonts w:ascii="Arial" w:hAnsi="Arial"/>
          <w:sz w:val="14"/>
        </w:rPr>
      </w:pPr>
    </w:p>
    <w:p w14:paraId="60F8D365" w14:textId="374A0B7D" w:rsidR="003F2AC5" w:rsidRDefault="003F2AC5">
      <w:pPr>
        <w:rPr>
          <w:rFonts w:ascii="Arial" w:hAnsi="Arial"/>
        </w:rPr>
      </w:pPr>
      <w:r>
        <w:rPr>
          <w:rFonts w:ascii="Arial" w:hAnsi="Arial"/>
        </w:rPr>
        <w:t>Siemens s.r.o.</w:t>
      </w:r>
      <w:r w:rsidR="00176580">
        <w:rPr>
          <w:rFonts w:ascii="Arial" w:hAnsi="Arial"/>
        </w:rPr>
        <w:t xml:space="preserve">                                                                        </w:t>
      </w:r>
      <w:r w:rsidR="00176580">
        <w:rPr>
          <w:rFonts w:ascii="Arial" w:hAnsi="Arial"/>
          <w:b/>
        </w:rPr>
        <w:t>Karel Kolařík</w:t>
      </w:r>
    </w:p>
    <w:p w14:paraId="44D2AF3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Siemensova 2715/1</w:t>
      </w:r>
    </w:p>
    <w:p w14:paraId="3A732F07" w14:textId="4934F676" w:rsidR="00176580" w:rsidRDefault="003F2AC5" w:rsidP="00176580">
      <w:pPr>
        <w:rPr>
          <w:rFonts w:ascii="Arial" w:hAnsi="Arial"/>
        </w:rPr>
      </w:pPr>
      <w:r>
        <w:rPr>
          <w:rFonts w:ascii="Arial" w:hAnsi="Arial"/>
        </w:rPr>
        <w:t>155 00 Praha 13</w:t>
      </w:r>
      <w:r w:rsidR="00176580">
        <w:rPr>
          <w:rFonts w:ascii="Arial" w:hAnsi="Arial"/>
        </w:rPr>
        <w:t xml:space="preserve">                                                                     Tech. Dispečink</w:t>
      </w:r>
    </w:p>
    <w:p w14:paraId="771B5EB1" w14:textId="3468AAD7" w:rsidR="00176580" w:rsidRDefault="00176580" w:rsidP="0017658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UPMD Podolí                                                                                       </w:t>
      </w:r>
    </w:p>
    <w:p w14:paraId="700C920D" w14:textId="79B10776" w:rsidR="00176580" w:rsidRDefault="00176580" w:rsidP="00176580">
      <w:pPr>
        <w:rPr>
          <w:rFonts w:ascii="Arial" w:hAnsi="Arial"/>
        </w:rPr>
      </w:pPr>
      <w:r w:rsidRPr="00467CFA"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t xml:space="preserve"> Tel: </w:t>
      </w:r>
      <w:r w:rsidRPr="006D4857">
        <w:rPr>
          <w:rFonts w:ascii="Arial" w:hAnsi="Arial"/>
          <w:highlight w:val="black"/>
        </w:rPr>
        <w:t>296 511 860</w:t>
      </w:r>
    </w:p>
    <w:p w14:paraId="3F52E199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IČO 00 26 8 577</w:t>
      </w:r>
    </w:p>
    <w:p w14:paraId="69A58CE3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DIČ CZ 26 8 577</w:t>
      </w:r>
    </w:p>
    <w:p w14:paraId="0F1AC64C" w14:textId="77777777" w:rsidR="003F2AC5" w:rsidRDefault="003F2AC5">
      <w:pPr>
        <w:rPr>
          <w:rFonts w:ascii="Arial" w:hAnsi="Arial"/>
        </w:rPr>
      </w:pPr>
    </w:p>
    <w:p w14:paraId="1135FF52" w14:textId="77777777" w:rsidR="003F2AC5" w:rsidRDefault="003F2AC5">
      <w:pPr>
        <w:rPr>
          <w:rFonts w:ascii="Arial" w:hAnsi="Arial"/>
        </w:rPr>
      </w:pPr>
    </w:p>
    <w:p w14:paraId="5F90989F" w14:textId="5038B8E5" w:rsidR="003F2AC5" w:rsidRDefault="003F2AC5">
      <w:pPr>
        <w:rPr>
          <w:rFonts w:ascii="Arial" w:hAnsi="Arial"/>
        </w:rPr>
      </w:pPr>
      <w:r w:rsidRPr="00CE6219">
        <w:rPr>
          <w:rFonts w:ascii="Arial" w:hAnsi="Arial"/>
          <w:b/>
        </w:rPr>
        <w:t>Věc</w:t>
      </w:r>
      <w:r>
        <w:rPr>
          <w:rFonts w:ascii="Arial" w:hAnsi="Arial"/>
        </w:rPr>
        <w:t xml:space="preserve">: Objednávka č.KK </w:t>
      </w:r>
      <w:r w:rsidR="00176580">
        <w:rPr>
          <w:rFonts w:ascii="Arial" w:hAnsi="Arial"/>
        </w:rPr>
        <w:t>7/2022</w:t>
      </w:r>
    </w:p>
    <w:p w14:paraId="493BEF91" w14:textId="77777777" w:rsidR="003F2AC5" w:rsidRDefault="003F2AC5">
      <w:pPr>
        <w:rPr>
          <w:rFonts w:ascii="Arial" w:hAnsi="Arial"/>
        </w:rPr>
      </w:pPr>
    </w:p>
    <w:p w14:paraId="1B62656B" w14:textId="573FCCF3" w:rsidR="00870086" w:rsidRPr="00C36A09" w:rsidRDefault="00E32314" w:rsidP="00BE0741">
      <w:pPr>
        <w:ind w:firstLine="708"/>
        <w:rPr>
          <w:rFonts w:ascii="Arial" w:hAnsi="Arial"/>
          <w:bCs/>
        </w:rPr>
      </w:pPr>
      <w:r>
        <w:rPr>
          <w:rFonts w:ascii="Arial" w:hAnsi="Arial"/>
        </w:rPr>
        <w:t>O</w:t>
      </w:r>
      <w:r w:rsidR="003F2AC5">
        <w:rPr>
          <w:rFonts w:ascii="Arial" w:hAnsi="Arial"/>
        </w:rPr>
        <w:t>bjednávám u Vás</w:t>
      </w:r>
      <w:r w:rsidR="00C36A09">
        <w:rPr>
          <w:rFonts w:ascii="Arial" w:hAnsi="Arial"/>
        </w:rPr>
        <w:t xml:space="preserve"> </w:t>
      </w:r>
      <w:r w:rsidR="00176580">
        <w:rPr>
          <w:rFonts w:ascii="Arial" w:hAnsi="Arial"/>
        </w:rPr>
        <w:t xml:space="preserve">,dle </w:t>
      </w:r>
      <w:r w:rsidR="00006FF9">
        <w:rPr>
          <w:rFonts w:ascii="Arial" w:hAnsi="Arial"/>
        </w:rPr>
        <w:t xml:space="preserve">aktualizované </w:t>
      </w:r>
      <w:r w:rsidR="00176580">
        <w:rPr>
          <w:rFonts w:ascii="Arial" w:hAnsi="Arial"/>
        </w:rPr>
        <w:t>cenové nabídky</w:t>
      </w:r>
      <w:r w:rsidR="00856EED">
        <w:rPr>
          <w:rFonts w:ascii="Arial" w:hAnsi="Arial"/>
        </w:rPr>
        <w:t>,</w:t>
      </w:r>
      <w:r w:rsidR="00176580">
        <w:rPr>
          <w:rFonts w:ascii="Arial" w:hAnsi="Arial"/>
        </w:rPr>
        <w:t xml:space="preserve"> upgrade vizualizace Desigo</w:t>
      </w:r>
      <w:r w:rsidR="002A3351">
        <w:rPr>
          <w:rFonts w:ascii="Arial" w:hAnsi="Arial"/>
        </w:rPr>
        <w:t>.</w:t>
      </w:r>
      <w:r w:rsidR="00BE0741">
        <w:rPr>
          <w:rFonts w:ascii="Arial" w:hAnsi="Arial"/>
          <w:b/>
        </w:rPr>
        <w:t xml:space="preserve"> </w:t>
      </w:r>
      <w:r w:rsidR="00C36A09" w:rsidRPr="00C36A09">
        <w:rPr>
          <w:rFonts w:ascii="Arial" w:hAnsi="Arial"/>
          <w:bCs/>
        </w:rPr>
        <w:t>Insght na podporovanou Desigo CC</w:t>
      </w:r>
    </w:p>
    <w:p w14:paraId="28D9883F" w14:textId="77777777" w:rsidR="00BE0741" w:rsidRDefault="00BE0741">
      <w:pPr>
        <w:rPr>
          <w:rFonts w:ascii="Arial" w:hAnsi="Arial"/>
          <w:b/>
        </w:rPr>
      </w:pPr>
    </w:p>
    <w:p w14:paraId="223AE950" w14:textId="77777777" w:rsidR="00C36A09" w:rsidRDefault="00C36A09">
      <w:pPr>
        <w:rPr>
          <w:rFonts w:ascii="Arial" w:hAnsi="Arial"/>
          <w:b/>
        </w:rPr>
      </w:pPr>
    </w:p>
    <w:p w14:paraId="3C4CB294" w14:textId="457926CC" w:rsidR="003F2AC5" w:rsidRPr="00C36A09" w:rsidRDefault="003F2AC5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06FF9">
        <w:rPr>
          <w:rFonts w:ascii="Arial" w:hAnsi="Arial"/>
          <w:b/>
          <w:bCs/>
        </w:rPr>
        <w:t xml:space="preserve">474 </w:t>
      </w:r>
      <w:r w:rsidR="00C36A09" w:rsidRPr="00C36A09">
        <w:rPr>
          <w:rFonts w:ascii="Arial" w:hAnsi="Arial"/>
          <w:b/>
          <w:bCs/>
        </w:rPr>
        <w:t>0</w:t>
      </w:r>
      <w:r w:rsidR="00006FF9">
        <w:rPr>
          <w:rFonts w:ascii="Arial" w:hAnsi="Arial"/>
          <w:b/>
          <w:bCs/>
        </w:rPr>
        <w:t>75</w:t>
      </w:r>
      <w:r w:rsidR="00C36A09" w:rsidRPr="00C36A09">
        <w:rPr>
          <w:rFonts w:ascii="Arial" w:hAnsi="Arial"/>
          <w:b/>
          <w:bCs/>
        </w:rPr>
        <w:t>,</w:t>
      </w:r>
      <w:r w:rsidR="00006FF9">
        <w:rPr>
          <w:rFonts w:ascii="Arial" w:hAnsi="Arial"/>
          <w:b/>
          <w:bCs/>
        </w:rPr>
        <w:t>4</w:t>
      </w:r>
      <w:r w:rsidR="00C36A09" w:rsidRPr="00C36A09">
        <w:rPr>
          <w:rFonts w:ascii="Arial" w:hAnsi="Arial"/>
          <w:b/>
          <w:bCs/>
        </w:rPr>
        <w:t>0 Kč (bez DPH)</w:t>
      </w:r>
    </w:p>
    <w:p w14:paraId="656B9B80" w14:textId="77777777" w:rsidR="00870086" w:rsidRPr="00C36A09" w:rsidRDefault="00870086">
      <w:pPr>
        <w:ind w:left="2124" w:hanging="2124"/>
        <w:rPr>
          <w:rFonts w:ascii="Arial" w:hAnsi="Arial"/>
          <w:b/>
          <w:bCs/>
        </w:rPr>
      </w:pPr>
    </w:p>
    <w:p w14:paraId="5E7691A0" w14:textId="77777777" w:rsidR="00C36A09" w:rsidRDefault="003F2AC5" w:rsidP="00C36A09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 w:rsidR="00C36A09">
        <w:rPr>
          <w:rFonts w:ascii="Arial" w:hAnsi="Arial"/>
          <w:b/>
        </w:rPr>
        <w:t xml:space="preserve">                </w:t>
      </w:r>
      <w:r w:rsidR="00C36A09">
        <w:rPr>
          <w:rFonts w:ascii="Arial" w:hAnsi="Arial"/>
        </w:rPr>
        <w:t xml:space="preserve">Bude provedena dle soupisu provedených prací v položkách cenového rozpisu a protokolu o předání a převzetí. </w:t>
      </w:r>
    </w:p>
    <w:p w14:paraId="6C395F21" w14:textId="05BD85C3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700368D3" w14:textId="77777777" w:rsidR="003F2AC5" w:rsidRDefault="003F2AC5">
      <w:pPr>
        <w:rPr>
          <w:rFonts w:ascii="Arial" w:hAnsi="Arial"/>
          <w:b/>
        </w:rPr>
      </w:pPr>
    </w:p>
    <w:p w14:paraId="4DD95FF6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30 </w:t>
      </w:r>
      <w:r>
        <w:rPr>
          <w:rFonts w:ascii="Arial" w:hAnsi="Arial"/>
        </w:rPr>
        <w:t>dní</w:t>
      </w:r>
    </w:p>
    <w:p w14:paraId="27433D35" w14:textId="77777777" w:rsidR="003F2AC5" w:rsidRPr="00C36A09" w:rsidRDefault="003F2AC5">
      <w:pPr>
        <w:jc w:val="both"/>
        <w:rPr>
          <w:rFonts w:ascii="Arial" w:hAnsi="Arial" w:cs="Arial"/>
          <w:b/>
          <w:bCs/>
          <w:color w:val="000000"/>
        </w:rPr>
      </w:pPr>
    </w:p>
    <w:p w14:paraId="598FCFC0" w14:textId="77777777" w:rsidR="003F2AC5" w:rsidRDefault="003F2AC5">
      <w:pPr>
        <w:rPr>
          <w:rFonts w:ascii="Arial" w:hAnsi="Arial"/>
        </w:rPr>
      </w:pPr>
    </w:p>
    <w:p w14:paraId="7D21ED1C" w14:textId="77777777" w:rsidR="003F2AC5" w:rsidRDefault="003F2AC5">
      <w:pPr>
        <w:rPr>
          <w:rFonts w:ascii="Arial" w:hAnsi="Arial"/>
        </w:rPr>
      </w:pPr>
    </w:p>
    <w:p w14:paraId="19924EC0" w14:textId="77777777" w:rsidR="003F2AC5" w:rsidRDefault="003F2AC5">
      <w:pPr>
        <w:rPr>
          <w:rFonts w:ascii="Arial" w:hAnsi="Arial"/>
        </w:rPr>
      </w:pPr>
    </w:p>
    <w:p w14:paraId="1CE3CDBB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6A583854" w14:textId="77777777" w:rsidR="003F2AC5" w:rsidRDefault="003F2AC5">
      <w:pPr>
        <w:rPr>
          <w:rFonts w:ascii="Arial" w:hAnsi="Arial"/>
        </w:rPr>
      </w:pPr>
    </w:p>
    <w:p w14:paraId="03CDA1E8" w14:textId="77777777" w:rsidR="00C36A09" w:rsidRDefault="00C36A09" w:rsidP="00C36A09">
      <w:pPr>
        <w:rPr>
          <w:rFonts w:ascii="Arial" w:hAnsi="Arial"/>
        </w:rPr>
      </w:pPr>
      <w:r>
        <w:rPr>
          <w:rFonts w:ascii="Arial" w:hAnsi="Arial"/>
        </w:rPr>
        <w:t>S pozdravem</w:t>
      </w:r>
    </w:p>
    <w:p w14:paraId="02C8E1E1" w14:textId="77777777" w:rsidR="00C36A09" w:rsidRDefault="00C36A09" w:rsidP="00C36A09">
      <w:pPr>
        <w:rPr>
          <w:rFonts w:ascii="Arial" w:hAnsi="Arial"/>
        </w:rPr>
      </w:pPr>
    </w:p>
    <w:p w14:paraId="6F8E28BC" w14:textId="425A4B05" w:rsidR="00C36A09" w:rsidRPr="00C9145A" w:rsidRDefault="00C36A09" w:rsidP="00C36A09">
      <w:pPr>
        <w:rPr>
          <w:rFonts w:ascii="Arial" w:hAnsi="Arial"/>
        </w:rPr>
      </w:pPr>
      <w:r w:rsidRPr="00C9145A">
        <w:rPr>
          <w:rFonts w:ascii="Arial" w:hAnsi="Arial"/>
        </w:rPr>
        <w:t>Doc</w:t>
      </w:r>
      <w:r w:rsidR="00F23095">
        <w:rPr>
          <w:rFonts w:ascii="Arial" w:hAnsi="Arial"/>
        </w:rPr>
        <w:t>.</w:t>
      </w:r>
      <w:r w:rsidR="004E3190">
        <w:rPr>
          <w:rFonts w:ascii="Arial" w:hAnsi="Arial"/>
        </w:rPr>
        <w:t xml:space="preserve"> </w:t>
      </w:r>
      <w:r w:rsidRPr="00C9145A">
        <w:rPr>
          <w:rFonts w:ascii="Arial" w:hAnsi="Arial"/>
        </w:rPr>
        <w:t>MUDr</w:t>
      </w:r>
      <w:r w:rsidR="004E3190">
        <w:rPr>
          <w:rFonts w:ascii="Arial" w:hAnsi="Arial"/>
        </w:rPr>
        <w:t>.</w:t>
      </w:r>
      <w:r w:rsidRPr="00C9145A">
        <w:rPr>
          <w:rFonts w:ascii="Arial" w:hAnsi="Arial"/>
        </w:rPr>
        <w:t xml:space="preserve"> Jaroslav Feyereisl</w:t>
      </w:r>
      <w:r w:rsidR="004E3190">
        <w:rPr>
          <w:rFonts w:ascii="Arial" w:hAnsi="Arial"/>
        </w:rPr>
        <w:t xml:space="preserve">, </w:t>
      </w:r>
      <w:r w:rsidRPr="00C9145A">
        <w:rPr>
          <w:rFonts w:ascii="Arial" w:hAnsi="Arial"/>
        </w:rPr>
        <w:t>CSc</w:t>
      </w:r>
      <w:r w:rsidR="004E3190">
        <w:rPr>
          <w:rFonts w:ascii="Arial" w:hAnsi="Arial"/>
        </w:rPr>
        <w:t>.</w:t>
      </w:r>
    </w:p>
    <w:p w14:paraId="3BBDB6C0" w14:textId="77777777" w:rsidR="00C36A09" w:rsidRPr="00C9145A" w:rsidRDefault="00C36A09" w:rsidP="00C36A09">
      <w:pPr>
        <w:rPr>
          <w:rFonts w:ascii="Arial" w:hAnsi="Arial"/>
        </w:rPr>
      </w:pPr>
    </w:p>
    <w:p w14:paraId="7818B74B" w14:textId="4320D6BE" w:rsidR="00C36A09" w:rsidRDefault="00C36A09" w:rsidP="00C36A09">
      <w:pPr>
        <w:rPr>
          <w:rFonts w:ascii="Arial" w:hAnsi="Arial"/>
        </w:rPr>
      </w:pPr>
      <w:r w:rsidRPr="00C9145A">
        <w:rPr>
          <w:rFonts w:ascii="Arial" w:hAnsi="Arial"/>
        </w:rPr>
        <w:t>Ředitel UPMD</w:t>
      </w:r>
      <w:r>
        <w:rPr>
          <w:rFonts w:ascii="Arial" w:hAnsi="Arial"/>
        </w:rPr>
        <w:t xml:space="preserve">   </w:t>
      </w:r>
      <w:r w:rsidR="00F23095">
        <w:rPr>
          <w:rFonts w:ascii="Arial" w:hAnsi="Arial"/>
        </w:rPr>
        <w:t>Praha 4</w:t>
      </w:r>
      <w:r>
        <w:rPr>
          <w:rFonts w:ascii="Arial" w:hAnsi="Arial"/>
        </w:rPr>
        <w:t xml:space="preserve">                                                                         </w:t>
      </w:r>
    </w:p>
    <w:p w14:paraId="673CA663" w14:textId="77777777" w:rsidR="00C36A09" w:rsidRDefault="00C36A09" w:rsidP="00C36A09">
      <w:pPr>
        <w:rPr>
          <w:rFonts w:ascii="Arial" w:hAnsi="Arial"/>
        </w:rPr>
      </w:pPr>
    </w:p>
    <w:p w14:paraId="1CC824C5" w14:textId="77777777" w:rsidR="00C36A09" w:rsidRDefault="00C36A09" w:rsidP="00C36A09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7A1113F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48DFDA34" w14:textId="77777777" w:rsidR="003F2AC5" w:rsidRDefault="003F2AC5">
      <w:pPr>
        <w:rPr>
          <w:rFonts w:ascii="Arial" w:hAnsi="Arial"/>
        </w:rPr>
      </w:pPr>
    </w:p>
    <w:p w14:paraId="4EC2E33E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109F" w14:textId="77777777" w:rsidR="007417C1" w:rsidRDefault="007417C1">
      <w:r>
        <w:separator/>
      </w:r>
    </w:p>
  </w:endnote>
  <w:endnote w:type="continuationSeparator" w:id="0">
    <w:p w14:paraId="70A51FD5" w14:textId="77777777" w:rsidR="007417C1" w:rsidRDefault="007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31BB6AB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78DB20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097F2897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6E44DE94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393BB555" w14:textId="77777777" w:rsidR="003F2AC5" w:rsidRDefault="003F2AC5">
    <w:pPr>
      <w:jc w:val="center"/>
      <w:rPr>
        <w:rFonts w:ascii="Arial" w:hAnsi="Arial"/>
        <w:sz w:val="16"/>
      </w:rPr>
    </w:pPr>
  </w:p>
  <w:p w14:paraId="42A85758" w14:textId="77777777" w:rsidR="003F2AC5" w:rsidRDefault="003F2AC5">
    <w:pPr>
      <w:jc w:val="center"/>
      <w:rPr>
        <w:rFonts w:ascii="Arial" w:hAnsi="Arial"/>
        <w:sz w:val="16"/>
      </w:rPr>
    </w:pPr>
  </w:p>
  <w:p w14:paraId="4F2BA029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D40C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31DEBF1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7B8D949E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6D4857">
            <w:rPr>
              <w:rFonts w:ascii="Arial" w:hAnsi="Arial"/>
              <w:sz w:val="16"/>
              <w:highlight w:val="black"/>
            </w:rPr>
            <w:t xml:space="preserve">: </w:t>
          </w:r>
          <w:r w:rsidRPr="006D4857">
            <w:rPr>
              <w:rFonts w:ascii="Arial" w:hAnsi="Arial"/>
              <w:b/>
              <w:sz w:val="16"/>
              <w:highlight w:val="black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 w:rsidRPr="006D4857">
            <w:rPr>
              <w:rFonts w:ascii="Arial" w:hAnsi="Arial"/>
              <w:b/>
              <w:sz w:val="16"/>
              <w:highlight w:val="black"/>
            </w:rPr>
            <w:t>+4202 / 96511296</w:t>
          </w:r>
        </w:p>
        <w:p w14:paraId="018B5D73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Pr="006D4857">
            <w:rPr>
              <w:rFonts w:ascii="Arial" w:hAnsi="Arial"/>
              <w:b/>
              <w:sz w:val="16"/>
              <w:highlight w:val="black"/>
            </w:rPr>
            <w:t>sekretariat@upmd.cz</w:t>
          </w:r>
        </w:p>
        <w:p w14:paraId="5A8CB58E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DF15C50" w14:textId="77777777" w:rsidR="003F2AC5" w:rsidRDefault="003F2AC5">
    <w:pPr>
      <w:pStyle w:val="Zpat"/>
    </w:pPr>
  </w:p>
  <w:p w14:paraId="7F6F21C8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DAA4" w14:textId="77777777" w:rsidR="007417C1" w:rsidRDefault="007417C1">
      <w:r>
        <w:separator/>
      </w:r>
    </w:p>
  </w:footnote>
  <w:footnote w:type="continuationSeparator" w:id="0">
    <w:p w14:paraId="3A94DEE5" w14:textId="77777777" w:rsidR="007417C1" w:rsidRDefault="0074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C876265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0429212F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38EABF1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20B0FBD2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40B9587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2182C6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3114B228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02036B26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5832304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1872D25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07FCF79B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0EB3A32B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54B391A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10D671E5" w14:textId="4403EDA2" w:rsidR="003F2AC5" w:rsidRDefault="006D48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640887E" wp14:editId="073CD6AA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0DDC1052" w14:textId="4C56C3FF" w:rsidR="003F2AC5" w:rsidRDefault="006D48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4C10530" wp14:editId="117B902D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4E6AE11F" w14:textId="07241337" w:rsidR="003F2AC5" w:rsidRDefault="006D48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BF10437" wp14:editId="59F7813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F2AC5" w14:paraId="38AF82DA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61DA884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17AB63D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2520EFBE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7B9A02F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E6FDD3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0486AF59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3E01A26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FC1192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0DEF8434" w14:textId="77777777" w:rsidR="003F2AC5" w:rsidRDefault="003F2AC5">
          <w:pPr>
            <w:pStyle w:val="Zhlav"/>
            <w:jc w:val="center"/>
          </w:pPr>
        </w:p>
      </w:tc>
    </w:tr>
  </w:tbl>
  <w:p w14:paraId="403BB55E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06FF9"/>
    <w:rsid w:val="000D5496"/>
    <w:rsid w:val="0016392D"/>
    <w:rsid w:val="00165F67"/>
    <w:rsid w:val="00176580"/>
    <w:rsid w:val="001F2875"/>
    <w:rsid w:val="002A3351"/>
    <w:rsid w:val="003923D3"/>
    <w:rsid w:val="003F2AC5"/>
    <w:rsid w:val="004E3190"/>
    <w:rsid w:val="005010CC"/>
    <w:rsid w:val="00541AA1"/>
    <w:rsid w:val="00586B24"/>
    <w:rsid w:val="006801C6"/>
    <w:rsid w:val="006D4857"/>
    <w:rsid w:val="006F20A8"/>
    <w:rsid w:val="007417C1"/>
    <w:rsid w:val="00782BC7"/>
    <w:rsid w:val="00797162"/>
    <w:rsid w:val="0085245B"/>
    <w:rsid w:val="00856EED"/>
    <w:rsid w:val="00870086"/>
    <w:rsid w:val="00970B63"/>
    <w:rsid w:val="0098411D"/>
    <w:rsid w:val="009F1163"/>
    <w:rsid w:val="00A03380"/>
    <w:rsid w:val="00A94958"/>
    <w:rsid w:val="00AD189C"/>
    <w:rsid w:val="00B567BE"/>
    <w:rsid w:val="00B81151"/>
    <w:rsid w:val="00BC1AEE"/>
    <w:rsid w:val="00BD6D3E"/>
    <w:rsid w:val="00BE0741"/>
    <w:rsid w:val="00BF5D6F"/>
    <w:rsid w:val="00C36A09"/>
    <w:rsid w:val="00CA5330"/>
    <w:rsid w:val="00CE6219"/>
    <w:rsid w:val="00D60CCB"/>
    <w:rsid w:val="00DB4843"/>
    <w:rsid w:val="00DD20C3"/>
    <w:rsid w:val="00E2585C"/>
    <w:rsid w:val="00E32314"/>
    <w:rsid w:val="00F2040D"/>
    <w:rsid w:val="00F23095"/>
    <w:rsid w:val="00F4621D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56357"/>
  <w15:docId w15:val="{9F500CDC-92DF-435D-A790-ED9814C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36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cp:keywords/>
  <dc:description/>
  <cp:lastModifiedBy>Technické UPMD</cp:lastModifiedBy>
  <cp:revision>2</cp:revision>
  <cp:lastPrinted>2022-11-23T10:22:00Z</cp:lastPrinted>
  <dcterms:created xsi:type="dcterms:W3CDTF">2022-11-23T10:58:00Z</dcterms:created>
  <dcterms:modified xsi:type="dcterms:W3CDTF">2022-11-23T10:58:00Z</dcterms:modified>
</cp:coreProperties>
</file>